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B45840" w:rsidP="00745ABF">
      <w:pPr>
        <w:jc w:val="center"/>
      </w:pPr>
      <w:r>
        <w:rPr>
          <w:noProof/>
        </w:rPr>
        <w:drawing>
          <wp:inline distT="0" distB="0" distL="0" distR="0">
            <wp:extent cx="7543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>
      <w:pPr>
        <w:pStyle w:val="Postan"/>
        <w:rPr>
          <w:sz w:val="26"/>
          <w:szCs w:val="26"/>
        </w:rPr>
      </w:pPr>
    </w:p>
    <w:p w:rsidR="005A5CE4" w:rsidRPr="001A0C17" w:rsidRDefault="005A5CE4" w:rsidP="001A0C1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E118AD">
        <w:rPr>
          <w:sz w:val="28"/>
          <w:szCs w:val="28"/>
        </w:rPr>
        <w:t>31.12.2015  № 232</w:t>
      </w:r>
    </w:p>
    <w:p w:rsidR="00C327FC" w:rsidRPr="000D157C" w:rsidRDefault="00C327FC" w:rsidP="00C327FC">
      <w:pPr>
        <w:jc w:val="center"/>
        <w:rPr>
          <w:sz w:val="26"/>
          <w:szCs w:val="26"/>
        </w:rPr>
      </w:pPr>
    </w:p>
    <w:p w:rsidR="005A5CE4" w:rsidRPr="00C327FC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9C6BB5" w:rsidRDefault="009C6BB5" w:rsidP="00A95D8C">
      <w:pPr>
        <w:rPr>
          <w:sz w:val="28"/>
        </w:rPr>
      </w:pPr>
    </w:p>
    <w:p w:rsidR="00F036DA" w:rsidRDefault="00F036DA" w:rsidP="00A95D8C">
      <w:pPr>
        <w:rPr>
          <w:sz w:val="28"/>
        </w:rPr>
      </w:pPr>
    </w:p>
    <w:p w:rsidR="00B45840" w:rsidRPr="00844E45" w:rsidRDefault="00B45840" w:rsidP="002C5BA1">
      <w:pPr>
        <w:tabs>
          <w:tab w:val="num" w:pos="720"/>
        </w:tabs>
        <w:jc w:val="center"/>
        <w:outlineLvl w:val="2"/>
        <w:rPr>
          <w:b/>
          <w:bCs/>
          <w:kern w:val="2"/>
          <w:sz w:val="28"/>
          <w:szCs w:val="28"/>
        </w:rPr>
      </w:pPr>
      <w:r w:rsidRPr="00844E45">
        <w:rPr>
          <w:b/>
          <w:bCs/>
          <w:kern w:val="2"/>
          <w:sz w:val="28"/>
          <w:szCs w:val="28"/>
        </w:rPr>
        <w:t xml:space="preserve">Об утверждении краткосрочного плана </w:t>
      </w:r>
    </w:p>
    <w:p w:rsidR="00B45840" w:rsidRPr="00844E45" w:rsidRDefault="00B45840" w:rsidP="002C5BA1">
      <w:pPr>
        <w:tabs>
          <w:tab w:val="num" w:pos="720"/>
        </w:tabs>
        <w:jc w:val="center"/>
        <w:outlineLvl w:val="2"/>
        <w:rPr>
          <w:b/>
          <w:bCs/>
          <w:kern w:val="2"/>
          <w:sz w:val="28"/>
          <w:szCs w:val="28"/>
        </w:rPr>
      </w:pPr>
      <w:r w:rsidRPr="00844E45">
        <w:rPr>
          <w:b/>
          <w:bCs/>
          <w:kern w:val="2"/>
          <w:sz w:val="28"/>
          <w:szCs w:val="28"/>
        </w:rPr>
        <w:t xml:space="preserve">реализации Региональной программы </w:t>
      </w:r>
    </w:p>
    <w:p w:rsidR="00B45840" w:rsidRPr="00844E45" w:rsidRDefault="00B45840" w:rsidP="002C5BA1">
      <w:pPr>
        <w:tabs>
          <w:tab w:val="num" w:pos="720"/>
        </w:tabs>
        <w:jc w:val="center"/>
        <w:outlineLvl w:val="2"/>
        <w:rPr>
          <w:b/>
          <w:bCs/>
          <w:kern w:val="2"/>
          <w:sz w:val="28"/>
          <w:szCs w:val="28"/>
        </w:rPr>
      </w:pPr>
      <w:r w:rsidRPr="00844E45">
        <w:rPr>
          <w:b/>
          <w:bCs/>
          <w:kern w:val="2"/>
          <w:sz w:val="28"/>
          <w:szCs w:val="28"/>
        </w:rPr>
        <w:t xml:space="preserve">по проведению капитального ремонта общего </w:t>
      </w:r>
    </w:p>
    <w:p w:rsidR="00B45840" w:rsidRPr="00844E45" w:rsidRDefault="00B45840" w:rsidP="002C5BA1">
      <w:pPr>
        <w:tabs>
          <w:tab w:val="num" w:pos="720"/>
        </w:tabs>
        <w:jc w:val="center"/>
        <w:outlineLvl w:val="2"/>
        <w:rPr>
          <w:b/>
          <w:bCs/>
          <w:kern w:val="2"/>
          <w:sz w:val="28"/>
          <w:szCs w:val="28"/>
        </w:rPr>
      </w:pPr>
      <w:r w:rsidRPr="00844E45">
        <w:rPr>
          <w:b/>
          <w:bCs/>
          <w:kern w:val="2"/>
          <w:sz w:val="28"/>
          <w:szCs w:val="28"/>
        </w:rPr>
        <w:t xml:space="preserve">имущества в многоквартирных домах на территории </w:t>
      </w:r>
    </w:p>
    <w:p w:rsidR="00B45840" w:rsidRPr="00844E45" w:rsidRDefault="00B45840" w:rsidP="002C5BA1">
      <w:pPr>
        <w:tabs>
          <w:tab w:val="num" w:pos="720"/>
        </w:tabs>
        <w:jc w:val="center"/>
        <w:outlineLvl w:val="2"/>
        <w:rPr>
          <w:b/>
          <w:bCs/>
          <w:kern w:val="2"/>
          <w:sz w:val="28"/>
          <w:szCs w:val="28"/>
        </w:rPr>
      </w:pPr>
      <w:r w:rsidRPr="00844E45">
        <w:rPr>
          <w:b/>
          <w:bCs/>
          <w:kern w:val="2"/>
          <w:sz w:val="28"/>
          <w:szCs w:val="28"/>
        </w:rPr>
        <w:t>Ростовской области на 2014 – 2049 годы на 2016 год</w:t>
      </w:r>
    </w:p>
    <w:p w:rsidR="00B45840" w:rsidRPr="00844E45" w:rsidRDefault="00B45840" w:rsidP="002C5BA1">
      <w:pPr>
        <w:jc w:val="center"/>
        <w:rPr>
          <w:kern w:val="2"/>
        </w:rPr>
      </w:pPr>
    </w:p>
    <w:p w:rsidR="00B45840" w:rsidRPr="00844E45" w:rsidRDefault="00B45840" w:rsidP="002C5BA1">
      <w:pPr>
        <w:jc w:val="center"/>
        <w:rPr>
          <w:kern w:val="2"/>
          <w:sz w:val="28"/>
          <w:szCs w:val="28"/>
        </w:rPr>
      </w:pPr>
    </w:p>
    <w:p w:rsidR="00B45840" w:rsidRPr="00844E45" w:rsidRDefault="00B45840" w:rsidP="002C5BA1">
      <w:pPr>
        <w:ind w:firstLine="709"/>
        <w:jc w:val="both"/>
        <w:rPr>
          <w:kern w:val="2"/>
          <w:sz w:val="28"/>
          <w:szCs w:val="28"/>
        </w:rPr>
      </w:pPr>
      <w:r w:rsidRPr="00844E45">
        <w:rPr>
          <w:kern w:val="2"/>
          <w:sz w:val="28"/>
          <w:szCs w:val="28"/>
        </w:rPr>
        <w:t>В соответствии с частью 7 статьи 168 Жилищного кодекса Российской Федерации, статьей 9 Областного закона от 11.06.2013№</w:t>
      </w:r>
      <w:r w:rsidR="00844E45">
        <w:rPr>
          <w:kern w:val="2"/>
          <w:sz w:val="28"/>
          <w:szCs w:val="28"/>
        </w:rPr>
        <w:t> </w:t>
      </w:r>
      <w:r w:rsidRPr="00844E45">
        <w:rPr>
          <w:kern w:val="2"/>
          <w:sz w:val="28"/>
          <w:szCs w:val="28"/>
        </w:rPr>
        <w:t xml:space="preserve">1101-ЗС </w:t>
      </w:r>
      <w:r w:rsidR="00844E45">
        <w:rPr>
          <w:kern w:val="2"/>
          <w:sz w:val="28"/>
          <w:szCs w:val="28"/>
        </w:rPr>
        <w:br/>
      </w:r>
      <w:r w:rsidRPr="00844E45">
        <w:rPr>
          <w:kern w:val="2"/>
          <w:sz w:val="28"/>
          <w:szCs w:val="28"/>
        </w:rPr>
        <w:t xml:space="preserve">«О капитальном ремонте общего имущества в многоквартирных домах </w:t>
      </w:r>
      <w:r w:rsidR="00844E45">
        <w:rPr>
          <w:kern w:val="2"/>
          <w:sz w:val="28"/>
          <w:szCs w:val="28"/>
        </w:rPr>
        <w:br/>
      </w:r>
      <w:r w:rsidRPr="00844E45">
        <w:rPr>
          <w:kern w:val="2"/>
          <w:sz w:val="28"/>
          <w:szCs w:val="28"/>
        </w:rPr>
        <w:t xml:space="preserve">на территории Ростовской области» Правительство Ростовской области </w:t>
      </w:r>
      <w:r w:rsidR="00844E45">
        <w:rPr>
          <w:kern w:val="2"/>
          <w:sz w:val="28"/>
          <w:szCs w:val="28"/>
        </w:rPr>
        <w:br/>
      </w:r>
      <w:r w:rsidRPr="00844E45">
        <w:rPr>
          <w:b/>
          <w:kern w:val="2"/>
          <w:sz w:val="28"/>
          <w:szCs w:val="28"/>
        </w:rPr>
        <w:t>п о с т а н о в л я е т:</w:t>
      </w:r>
    </w:p>
    <w:p w:rsidR="00B45840" w:rsidRPr="00844E45" w:rsidRDefault="00B45840" w:rsidP="002C5B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45840" w:rsidRPr="00844E45" w:rsidRDefault="00B45840" w:rsidP="002C5BA1">
      <w:pPr>
        <w:ind w:firstLine="709"/>
        <w:jc w:val="both"/>
        <w:rPr>
          <w:kern w:val="2"/>
          <w:sz w:val="28"/>
          <w:szCs w:val="28"/>
        </w:rPr>
      </w:pPr>
      <w:r w:rsidRPr="00844E45">
        <w:rPr>
          <w:kern w:val="2"/>
          <w:sz w:val="28"/>
          <w:szCs w:val="28"/>
        </w:rPr>
        <w:t>1.</w:t>
      </w:r>
      <w:r w:rsidR="00844E45">
        <w:rPr>
          <w:kern w:val="2"/>
          <w:sz w:val="28"/>
          <w:szCs w:val="28"/>
        </w:rPr>
        <w:t> </w:t>
      </w:r>
      <w:r w:rsidRPr="00844E45">
        <w:rPr>
          <w:kern w:val="2"/>
          <w:sz w:val="28"/>
          <w:szCs w:val="28"/>
        </w:rPr>
        <w:t xml:space="preserve">Утвердить краткосрочный план реализации Региональной программы </w:t>
      </w:r>
      <w:r w:rsidR="00844E45">
        <w:rPr>
          <w:kern w:val="2"/>
          <w:sz w:val="28"/>
          <w:szCs w:val="28"/>
        </w:rPr>
        <w:br/>
      </w:r>
      <w:r w:rsidRPr="00844E45">
        <w:rPr>
          <w:kern w:val="2"/>
          <w:sz w:val="28"/>
          <w:szCs w:val="28"/>
        </w:rPr>
        <w:t xml:space="preserve">по проведению капитального ремонта общего имущества в многоквартирных домах на территории Ростовской области на 2014 – 2049 годы на 2016 год согласно </w:t>
      </w:r>
      <w:hyperlink r:id="rId8" w:history="1">
        <w:r w:rsidRPr="00844E45">
          <w:rPr>
            <w:kern w:val="2"/>
            <w:sz w:val="28"/>
            <w:szCs w:val="28"/>
          </w:rPr>
          <w:t>приложени</w:t>
        </w:r>
      </w:hyperlink>
      <w:r w:rsidRPr="00844E45">
        <w:rPr>
          <w:kern w:val="2"/>
          <w:sz w:val="28"/>
          <w:szCs w:val="28"/>
        </w:rPr>
        <w:t>ю.</w:t>
      </w:r>
    </w:p>
    <w:p w:rsidR="00B45840" w:rsidRPr="00844E45" w:rsidRDefault="00B45840" w:rsidP="002C5BA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44E45">
        <w:rPr>
          <w:kern w:val="2"/>
          <w:sz w:val="28"/>
          <w:szCs w:val="28"/>
        </w:rPr>
        <w:t>2.</w:t>
      </w:r>
      <w:r w:rsidR="00844E45">
        <w:rPr>
          <w:kern w:val="2"/>
          <w:sz w:val="28"/>
          <w:szCs w:val="28"/>
        </w:rPr>
        <w:t> </w:t>
      </w:r>
      <w:r w:rsidRPr="00844E45">
        <w:rPr>
          <w:kern w:val="2"/>
          <w:sz w:val="28"/>
          <w:szCs w:val="28"/>
        </w:rPr>
        <w:t>Контроль за выполнением постановления возложить на министра жилищно-коммунального хозяйства Ростовской области Вагина В.С.</w:t>
      </w:r>
    </w:p>
    <w:p w:rsidR="00B45840" w:rsidRPr="00844E45" w:rsidRDefault="00B45840" w:rsidP="002C5BA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45840" w:rsidRPr="00B45840" w:rsidRDefault="00B45840" w:rsidP="002C5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840" w:rsidRPr="00B45840" w:rsidRDefault="00B45840" w:rsidP="00A95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BA1" w:rsidRDefault="002C5BA1" w:rsidP="002C5BA1">
      <w:pPr>
        <w:rPr>
          <w:sz w:val="28"/>
        </w:rPr>
      </w:pPr>
      <w:r w:rsidRPr="00804A3B">
        <w:rPr>
          <w:sz w:val="28"/>
        </w:rPr>
        <w:t>Губернатор</w:t>
      </w:r>
    </w:p>
    <w:p w:rsidR="002C5BA1" w:rsidRDefault="002C5BA1" w:rsidP="002C5BA1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>области В.Ю. Голубев</w:t>
      </w:r>
    </w:p>
    <w:p w:rsidR="00B45840" w:rsidRPr="00B45840" w:rsidRDefault="00B45840" w:rsidP="00A95D8C">
      <w:pPr>
        <w:jc w:val="both"/>
        <w:rPr>
          <w:sz w:val="28"/>
          <w:szCs w:val="28"/>
        </w:rPr>
      </w:pPr>
    </w:p>
    <w:p w:rsidR="00B45840" w:rsidRPr="00B45840" w:rsidRDefault="00B45840" w:rsidP="00A95D8C">
      <w:pPr>
        <w:jc w:val="both"/>
        <w:rPr>
          <w:sz w:val="28"/>
          <w:szCs w:val="28"/>
        </w:rPr>
      </w:pPr>
    </w:p>
    <w:p w:rsidR="00B45840" w:rsidRPr="00B45840" w:rsidRDefault="00B45840" w:rsidP="00A95D8C">
      <w:pPr>
        <w:jc w:val="both"/>
        <w:rPr>
          <w:sz w:val="28"/>
          <w:szCs w:val="28"/>
        </w:rPr>
      </w:pPr>
    </w:p>
    <w:p w:rsidR="00B45840" w:rsidRPr="00B45840" w:rsidRDefault="00B45840" w:rsidP="00A95D8C">
      <w:pPr>
        <w:rPr>
          <w:sz w:val="28"/>
          <w:szCs w:val="28"/>
        </w:rPr>
      </w:pPr>
      <w:r w:rsidRPr="00B45840">
        <w:rPr>
          <w:sz w:val="28"/>
          <w:szCs w:val="28"/>
        </w:rPr>
        <w:t xml:space="preserve">Постановление вносит </w:t>
      </w:r>
    </w:p>
    <w:p w:rsidR="00B45840" w:rsidRPr="00B45840" w:rsidRDefault="00B45840" w:rsidP="00A95D8C">
      <w:pPr>
        <w:autoSpaceDE w:val="0"/>
        <w:autoSpaceDN w:val="0"/>
        <w:adjustRightInd w:val="0"/>
        <w:rPr>
          <w:sz w:val="28"/>
          <w:szCs w:val="28"/>
        </w:rPr>
      </w:pPr>
      <w:r w:rsidRPr="00B45840">
        <w:rPr>
          <w:sz w:val="28"/>
          <w:szCs w:val="28"/>
        </w:rPr>
        <w:t>министерство жилищно-</w:t>
      </w:r>
    </w:p>
    <w:p w:rsidR="00B45840" w:rsidRPr="00B45840" w:rsidRDefault="00B45840" w:rsidP="00A95D8C">
      <w:pPr>
        <w:autoSpaceDE w:val="0"/>
        <w:autoSpaceDN w:val="0"/>
        <w:adjustRightInd w:val="0"/>
        <w:rPr>
          <w:sz w:val="28"/>
          <w:szCs w:val="28"/>
        </w:rPr>
      </w:pPr>
      <w:r w:rsidRPr="00B45840">
        <w:rPr>
          <w:sz w:val="28"/>
          <w:szCs w:val="28"/>
        </w:rPr>
        <w:t>коммунального хозяйства</w:t>
      </w:r>
    </w:p>
    <w:p w:rsidR="00B45840" w:rsidRPr="00B45840" w:rsidRDefault="00B45840" w:rsidP="00A95D8C">
      <w:pPr>
        <w:autoSpaceDE w:val="0"/>
        <w:autoSpaceDN w:val="0"/>
        <w:adjustRightInd w:val="0"/>
        <w:rPr>
          <w:sz w:val="28"/>
          <w:szCs w:val="28"/>
        </w:rPr>
      </w:pPr>
      <w:r w:rsidRPr="00B45840">
        <w:rPr>
          <w:sz w:val="28"/>
          <w:szCs w:val="28"/>
        </w:rPr>
        <w:t>Ростовской области</w:t>
      </w:r>
    </w:p>
    <w:p w:rsidR="00B45840" w:rsidRPr="00B45840" w:rsidRDefault="00B45840" w:rsidP="002C5BA1">
      <w:pPr>
        <w:pageBreakBefore/>
        <w:ind w:left="6237"/>
        <w:jc w:val="center"/>
        <w:rPr>
          <w:sz w:val="28"/>
          <w:szCs w:val="28"/>
        </w:rPr>
      </w:pPr>
      <w:r w:rsidRPr="00B45840">
        <w:rPr>
          <w:sz w:val="28"/>
          <w:szCs w:val="28"/>
        </w:rPr>
        <w:lastRenderedPageBreak/>
        <w:t xml:space="preserve">Приложение </w:t>
      </w:r>
    </w:p>
    <w:p w:rsidR="00B45840" w:rsidRPr="00B45840" w:rsidRDefault="00B45840" w:rsidP="002C5BA1">
      <w:pPr>
        <w:ind w:left="6237"/>
        <w:jc w:val="center"/>
        <w:rPr>
          <w:sz w:val="28"/>
          <w:szCs w:val="28"/>
        </w:rPr>
      </w:pPr>
      <w:r w:rsidRPr="00B45840">
        <w:rPr>
          <w:sz w:val="28"/>
          <w:szCs w:val="28"/>
        </w:rPr>
        <w:t>к постановлению</w:t>
      </w:r>
    </w:p>
    <w:p w:rsidR="00B45840" w:rsidRPr="00B45840" w:rsidRDefault="00B45840" w:rsidP="002C5BA1">
      <w:pPr>
        <w:ind w:left="6237"/>
        <w:jc w:val="center"/>
        <w:rPr>
          <w:sz w:val="28"/>
          <w:szCs w:val="28"/>
        </w:rPr>
      </w:pPr>
      <w:r w:rsidRPr="00B45840">
        <w:rPr>
          <w:sz w:val="28"/>
          <w:szCs w:val="28"/>
        </w:rPr>
        <w:t>Правительства</w:t>
      </w:r>
    </w:p>
    <w:p w:rsidR="00B45840" w:rsidRPr="00B45840" w:rsidRDefault="00B45840" w:rsidP="002C5BA1">
      <w:pPr>
        <w:ind w:left="6237"/>
        <w:jc w:val="center"/>
        <w:rPr>
          <w:sz w:val="28"/>
          <w:szCs w:val="28"/>
        </w:rPr>
      </w:pPr>
      <w:r w:rsidRPr="00B45840">
        <w:rPr>
          <w:sz w:val="28"/>
          <w:szCs w:val="28"/>
        </w:rPr>
        <w:t>Ростовской области</w:t>
      </w:r>
    </w:p>
    <w:p w:rsidR="002C5BA1" w:rsidRPr="000F3274" w:rsidRDefault="002C5BA1" w:rsidP="002C5BA1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B45840" w:rsidRPr="00B45840" w:rsidRDefault="00B45840" w:rsidP="00A95D8C">
      <w:pPr>
        <w:rPr>
          <w:sz w:val="28"/>
        </w:rPr>
      </w:pPr>
    </w:p>
    <w:p w:rsidR="00B45840" w:rsidRPr="00B45840" w:rsidRDefault="00B45840" w:rsidP="00A95D8C">
      <w:pPr>
        <w:rPr>
          <w:sz w:val="28"/>
        </w:rPr>
      </w:pPr>
    </w:p>
    <w:p w:rsidR="00B45840" w:rsidRPr="00B45840" w:rsidRDefault="00B45840" w:rsidP="002C5BA1">
      <w:pPr>
        <w:tabs>
          <w:tab w:val="num" w:pos="720"/>
        </w:tabs>
        <w:jc w:val="center"/>
        <w:outlineLvl w:val="2"/>
        <w:rPr>
          <w:bCs/>
          <w:sz w:val="28"/>
          <w:szCs w:val="28"/>
        </w:rPr>
      </w:pPr>
      <w:r w:rsidRPr="00B45840">
        <w:rPr>
          <w:bCs/>
          <w:sz w:val="28"/>
          <w:szCs w:val="28"/>
        </w:rPr>
        <w:t xml:space="preserve">КРАТКОСРОЧНЫЙ ПЛАН </w:t>
      </w:r>
    </w:p>
    <w:p w:rsidR="00B45840" w:rsidRPr="00B45840" w:rsidRDefault="00B45840" w:rsidP="002C5BA1">
      <w:pPr>
        <w:tabs>
          <w:tab w:val="num" w:pos="720"/>
        </w:tabs>
        <w:jc w:val="center"/>
        <w:outlineLvl w:val="2"/>
        <w:rPr>
          <w:bCs/>
          <w:sz w:val="28"/>
          <w:szCs w:val="28"/>
        </w:rPr>
      </w:pPr>
      <w:r w:rsidRPr="00B45840">
        <w:rPr>
          <w:bCs/>
          <w:sz w:val="28"/>
          <w:szCs w:val="28"/>
        </w:rPr>
        <w:t xml:space="preserve">реализации Региональной программы по проведению </w:t>
      </w:r>
    </w:p>
    <w:p w:rsidR="00B45840" w:rsidRPr="00B45840" w:rsidRDefault="00B45840" w:rsidP="002C5BA1">
      <w:pPr>
        <w:tabs>
          <w:tab w:val="num" w:pos="720"/>
        </w:tabs>
        <w:jc w:val="center"/>
        <w:outlineLvl w:val="2"/>
        <w:rPr>
          <w:bCs/>
          <w:sz w:val="28"/>
          <w:szCs w:val="28"/>
        </w:rPr>
      </w:pPr>
      <w:r w:rsidRPr="00B45840">
        <w:rPr>
          <w:bCs/>
          <w:sz w:val="28"/>
          <w:szCs w:val="28"/>
        </w:rPr>
        <w:t>капитального ремонта общего имущества в многоквартирных</w:t>
      </w:r>
    </w:p>
    <w:p w:rsidR="00B45840" w:rsidRPr="00B45840" w:rsidRDefault="00B45840" w:rsidP="002C5BA1">
      <w:pPr>
        <w:tabs>
          <w:tab w:val="num" w:pos="720"/>
        </w:tabs>
        <w:jc w:val="center"/>
        <w:outlineLvl w:val="2"/>
        <w:rPr>
          <w:bCs/>
          <w:sz w:val="28"/>
          <w:szCs w:val="28"/>
        </w:rPr>
      </w:pPr>
      <w:r w:rsidRPr="00B45840">
        <w:rPr>
          <w:bCs/>
          <w:sz w:val="28"/>
          <w:szCs w:val="28"/>
        </w:rPr>
        <w:t>домах на территории Ростовской области на 2014 – 2049 годы на 2016 год</w:t>
      </w:r>
    </w:p>
    <w:p w:rsidR="00B45840" w:rsidRPr="00B45840" w:rsidRDefault="00B45840" w:rsidP="002C5BA1">
      <w:pPr>
        <w:jc w:val="center"/>
        <w:rPr>
          <w:sz w:val="28"/>
          <w:szCs w:val="28"/>
        </w:rPr>
      </w:pPr>
    </w:p>
    <w:p w:rsidR="00B45840" w:rsidRPr="00B45840" w:rsidRDefault="00B45840" w:rsidP="00A95D8C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2270"/>
        <w:gridCol w:w="453"/>
        <w:gridCol w:w="7245"/>
      </w:tblGrid>
      <w:tr w:rsidR="00B45840" w:rsidRPr="00B45840" w:rsidTr="00B45840">
        <w:trPr>
          <w:trHeight w:val="20"/>
        </w:trPr>
        <w:tc>
          <w:tcPr>
            <w:tcW w:w="227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 xml:space="preserve">Наименование </w:t>
            </w:r>
          </w:p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Плана</w:t>
            </w:r>
          </w:p>
        </w:tc>
        <w:tc>
          <w:tcPr>
            <w:tcW w:w="453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–</w:t>
            </w:r>
          </w:p>
        </w:tc>
        <w:tc>
          <w:tcPr>
            <w:tcW w:w="7245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E95399">
            <w:pPr>
              <w:tabs>
                <w:tab w:val="num" w:pos="539"/>
                <w:tab w:val="num" w:pos="720"/>
              </w:tabs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B45840">
              <w:rPr>
                <w:rFonts w:cs="Arial"/>
                <w:bCs/>
                <w:sz w:val="28"/>
                <w:szCs w:val="28"/>
              </w:rPr>
              <w:t>краткосрочный план реализации Региональной программы по проведению капитального ремонта общего имущества в многоквартирных домах на территории Ростовской области на 2014</w:t>
            </w:r>
            <w:r w:rsidR="00E95399">
              <w:rPr>
                <w:rFonts w:cs="Arial"/>
                <w:bCs/>
                <w:sz w:val="28"/>
                <w:szCs w:val="28"/>
              </w:rPr>
              <w:t xml:space="preserve"> – </w:t>
            </w:r>
            <w:r w:rsidRPr="00B45840">
              <w:rPr>
                <w:rFonts w:cs="Arial"/>
                <w:bCs/>
                <w:sz w:val="28"/>
                <w:szCs w:val="28"/>
              </w:rPr>
              <w:t xml:space="preserve">2049 годы на 2016 год </w:t>
            </w:r>
            <w:r w:rsidRPr="00B45840">
              <w:rPr>
                <w:bCs/>
                <w:sz w:val="28"/>
                <w:szCs w:val="28"/>
              </w:rPr>
              <w:t>(далее – План)</w:t>
            </w:r>
          </w:p>
        </w:tc>
      </w:tr>
      <w:tr w:rsidR="00B45840" w:rsidRPr="00B45840" w:rsidTr="00B45840">
        <w:trPr>
          <w:trHeight w:val="20"/>
        </w:trPr>
        <w:tc>
          <w:tcPr>
            <w:tcW w:w="227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Основание</w:t>
            </w:r>
            <w:r w:rsidRPr="00B45840">
              <w:rPr>
                <w:sz w:val="28"/>
                <w:szCs w:val="28"/>
              </w:rPr>
              <w:br/>
              <w:t xml:space="preserve">для разработки </w:t>
            </w:r>
          </w:p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Плана</w:t>
            </w:r>
          </w:p>
        </w:tc>
        <w:tc>
          <w:tcPr>
            <w:tcW w:w="453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–</w:t>
            </w:r>
          </w:p>
        </w:tc>
        <w:tc>
          <w:tcPr>
            <w:tcW w:w="7245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Областной закон Ростовской области от 11.06.2013 № 1101-ЗС «О капитальном ремонте общего имущества в многоквартирных домах на территории Ростовской области»;</w:t>
            </w:r>
          </w:p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постановление Правительства Ростовской области от 28.06.2013 № 421 «О 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области»;</w:t>
            </w:r>
          </w:p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постановление Правительства Ростовской области от 26.12.2013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 – 2049 годы»</w:t>
            </w:r>
          </w:p>
        </w:tc>
      </w:tr>
      <w:tr w:rsidR="00B45840" w:rsidRPr="00B45840" w:rsidTr="00B45840">
        <w:trPr>
          <w:trHeight w:val="20"/>
        </w:trPr>
        <w:tc>
          <w:tcPr>
            <w:tcW w:w="2270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 xml:space="preserve">Разработчик </w:t>
            </w:r>
          </w:p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–</w:t>
            </w:r>
          </w:p>
        </w:tc>
        <w:tc>
          <w:tcPr>
            <w:tcW w:w="7245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министерство жилищно-коммунального хозяйства Ростовской области (далее – министерство ЖКХ области)</w:t>
            </w:r>
          </w:p>
        </w:tc>
      </w:tr>
      <w:tr w:rsidR="00B45840" w:rsidRPr="00B45840" w:rsidTr="00B45840">
        <w:trPr>
          <w:trHeight w:val="20"/>
        </w:trPr>
        <w:tc>
          <w:tcPr>
            <w:tcW w:w="2270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 xml:space="preserve">Задачи </w:t>
            </w:r>
          </w:p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–</w:t>
            </w:r>
          </w:p>
        </w:tc>
        <w:tc>
          <w:tcPr>
            <w:tcW w:w="7245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организация проведения капитального ремонта многоквартирных домов</w:t>
            </w:r>
          </w:p>
        </w:tc>
      </w:tr>
      <w:tr w:rsidR="00B45840" w:rsidRPr="00B45840" w:rsidTr="00B45840">
        <w:trPr>
          <w:trHeight w:val="20"/>
        </w:trPr>
        <w:tc>
          <w:tcPr>
            <w:tcW w:w="227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453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–</w:t>
            </w:r>
          </w:p>
        </w:tc>
        <w:tc>
          <w:tcPr>
            <w:tcW w:w="7245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pacing w:val="-4"/>
                <w:sz w:val="28"/>
                <w:szCs w:val="28"/>
              </w:rPr>
              <w:t xml:space="preserve">создание безопасных и </w:t>
            </w:r>
            <w:r w:rsidRPr="00B45840">
              <w:rPr>
                <w:bCs/>
                <w:spacing w:val="-4"/>
                <w:sz w:val="28"/>
                <w:szCs w:val="28"/>
              </w:rPr>
              <w:t xml:space="preserve">благоприятных </w:t>
            </w:r>
            <w:r w:rsidRPr="00B45840">
              <w:rPr>
                <w:spacing w:val="-4"/>
                <w:sz w:val="28"/>
                <w:szCs w:val="28"/>
              </w:rPr>
              <w:t>условий проживания</w:t>
            </w:r>
            <w:r w:rsidRPr="00B45840">
              <w:rPr>
                <w:sz w:val="28"/>
                <w:szCs w:val="28"/>
              </w:rPr>
              <w:t xml:space="preserve"> граждан;</w:t>
            </w:r>
          </w:p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повышение качества реформирования жилищно-коммунального хозяйства</w:t>
            </w:r>
          </w:p>
        </w:tc>
      </w:tr>
      <w:tr w:rsidR="00B45840" w:rsidRPr="00B45840" w:rsidTr="00B45840">
        <w:trPr>
          <w:trHeight w:val="20"/>
        </w:trPr>
        <w:tc>
          <w:tcPr>
            <w:tcW w:w="2270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:rsidR="00B45840" w:rsidRPr="00B45840" w:rsidRDefault="00B45840" w:rsidP="002C5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53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–</w:t>
            </w:r>
          </w:p>
        </w:tc>
        <w:tc>
          <w:tcPr>
            <w:tcW w:w="7245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2016 год</w:t>
            </w:r>
          </w:p>
        </w:tc>
      </w:tr>
      <w:tr w:rsidR="00B45840" w:rsidRPr="00B45840" w:rsidTr="00B45840">
        <w:trPr>
          <w:trHeight w:val="20"/>
        </w:trPr>
        <w:tc>
          <w:tcPr>
            <w:tcW w:w="227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453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–</w:t>
            </w:r>
          </w:p>
        </w:tc>
        <w:tc>
          <w:tcPr>
            <w:tcW w:w="7245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министерство ЖКХ области</w:t>
            </w:r>
          </w:p>
        </w:tc>
      </w:tr>
      <w:tr w:rsidR="00B45840" w:rsidRPr="00B45840" w:rsidTr="00B45840">
        <w:trPr>
          <w:trHeight w:val="20"/>
        </w:trPr>
        <w:tc>
          <w:tcPr>
            <w:tcW w:w="2270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:rsidR="00B45840" w:rsidRPr="00B45840" w:rsidRDefault="00B45840" w:rsidP="00992016">
            <w:pPr>
              <w:pageBreakBefore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lastRenderedPageBreak/>
              <w:t xml:space="preserve">Участники </w:t>
            </w:r>
          </w:p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–</w:t>
            </w:r>
          </w:p>
        </w:tc>
        <w:tc>
          <w:tcPr>
            <w:tcW w:w="7245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 xml:space="preserve">некоммерческая организация «Ростовский областной фонд содействия капитальному ремонту»; </w:t>
            </w:r>
          </w:p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собственники помещений в многоквартирных домах</w:t>
            </w:r>
          </w:p>
        </w:tc>
      </w:tr>
      <w:tr w:rsidR="00B45840" w:rsidRPr="00B45840" w:rsidTr="00B45840">
        <w:trPr>
          <w:trHeight w:val="20"/>
        </w:trPr>
        <w:tc>
          <w:tcPr>
            <w:tcW w:w="227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Объемы</w:t>
            </w:r>
            <w:r w:rsidRPr="00B45840">
              <w:rPr>
                <w:sz w:val="28"/>
                <w:szCs w:val="28"/>
              </w:rPr>
              <w:br/>
              <w:t xml:space="preserve">и источники </w:t>
            </w:r>
          </w:p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финансирования Плана</w:t>
            </w:r>
          </w:p>
        </w:tc>
        <w:tc>
          <w:tcPr>
            <w:tcW w:w="453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–</w:t>
            </w:r>
          </w:p>
        </w:tc>
        <w:tc>
          <w:tcPr>
            <w:tcW w:w="7245" w:type="dxa"/>
            <w:tcMar>
              <w:top w:w="0" w:type="dxa"/>
              <w:left w:w="108" w:type="dxa"/>
              <w:bottom w:w="85" w:type="dxa"/>
              <w:right w:w="108" w:type="dxa"/>
            </w:tcMar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общий объем финансирования Плана составит</w:t>
            </w:r>
            <w:r w:rsidRPr="00B45840">
              <w:rPr>
                <w:sz w:val="28"/>
                <w:szCs w:val="28"/>
              </w:rPr>
              <w:br/>
              <w:t>2 398 660 293,23 руб</w:t>
            </w:r>
            <w:r w:rsidR="00E95399">
              <w:rPr>
                <w:sz w:val="28"/>
                <w:szCs w:val="28"/>
              </w:rPr>
              <w:t>лей</w:t>
            </w:r>
            <w:r w:rsidRPr="00B45840">
              <w:rPr>
                <w:sz w:val="28"/>
                <w:szCs w:val="28"/>
              </w:rPr>
              <w:t>, в том числе за счет:</w:t>
            </w:r>
          </w:p>
          <w:p w:rsidR="00B45840" w:rsidRPr="00B45840" w:rsidRDefault="00B45840" w:rsidP="00E953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средств собственников помещений в многоквартирном доме – 2 398 660 293,23 руб</w:t>
            </w:r>
            <w:r w:rsidR="00E95399">
              <w:rPr>
                <w:sz w:val="28"/>
                <w:szCs w:val="28"/>
              </w:rPr>
              <w:t>лей</w:t>
            </w:r>
          </w:p>
        </w:tc>
      </w:tr>
      <w:tr w:rsidR="00B45840" w:rsidRPr="00B45840" w:rsidTr="00B45840">
        <w:trPr>
          <w:trHeight w:val="20"/>
        </w:trPr>
        <w:tc>
          <w:tcPr>
            <w:tcW w:w="227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 xml:space="preserve">Ожидаемые </w:t>
            </w:r>
          </w:p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 xml:space="preserve">конечные </w:t>
            </w:r>
          </w:p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 xml:space="preserve">результаты </w:t>
            </w:r>
          </w:p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 xml:space="preserve">реализации </w:t>
            </w:r>
          </w:p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Плана</w:t>
            </w:r>
          </w:p>
        </w:tc>
        <w:tc>
          <w:tcPr>
            <w:tcW w:w="453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–</w:t>
            </w:r>
          </w:p>
        </w:tc>
        <w:tc>
          <w:tcPr>
            <w:tcW w:w="7245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проведение капитального ремонта не менее чем</w:t>
            </w:r>
            <w:r w:rsidRPr="00B45840">
              <w:rPr>
                <w:sz w:val="28"/>
                <w:szCs w:val="28"/>
              </w:rPr>
              <w:br/>
            </w:r>
            <w:r w:rsidRPr="00B45840">
              <w:rPr>
                <w:spacing w:val="-10"/>
                <w:sz w:val="28"/>
                <w:szCs w:val="28"/>
              </w:rPr>
              <w:t>2 077,632 тыс. квадратных метров общей площади многоквартирных</w:t>
            </w:r>
            <w:r w:rsidRPr="00B45840">
              <w:rPr>
                <w:sz w:val="28"/>
                <w:szCs w:val="28"/>
              </w:rPr>
              <w:t xml:space="preserve"> домов</w:t>
            </w:r>
          </w:p>
        </w:tc>
      </w:tr>
      <w:tr w:rsidR="00B45840" w:rsidRPr="00B45840" w:rsidTr="00B45840">
        <w:trPr>
          <w:trHeight w:val="20"/>
        </w:trPr>
        <w:tc>
          <w:tcPr>
            <w:tcW w:w="2270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 xml:space="preserve">Управление </w:t>
            </w:r>
          </w:p>
          <w:p w:rsidR="00B45840" w:rsidRPr="00B45840" w:rsidRDefault="00B45840" w:rsidP="00A95D8C">
            <w:pPr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B45840">
              <w:rPr>
                <w:sz w:val="28"/>
                <w:szCs w:val="28"/>
              </w:rPr>
              <w:t>Планом</w:t>
            </w:r>
            <w:r w:rsidRPr="00B45840">
              <w:rPr>
                <w:sz w:val="28"/>
                <w:szCs w:val="28"/>
              </w:rPr>
              <w:br/>
              <w:t>и система организации контроля за</w:t>
            </w:r>
            <w:r w:rsidRPr="00B45840">
              <w:rPr>
                <w:sz w:val="28"/>
                <w:szCs w:val="28"/>
              </w:rPr>
              <w:br/>
              <w:t>его реализацией</w:t>
            </w:r>
          </w:p>
        </w:tc>
        <w:tc>
          <w:tcPr>
            <w:tcW w:w="453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B45840">
              <w:rPr>
                <w:sz w:val="28"/>
                <w:szCs w:val="27"/>
              </w:rPr>
              <w:t>–</w:t>
            </w:r>
          </w:p>
        </w:tc>
        <w:tc>
          <w:tcPr>
            <w:tcW w:w="7245" w:type="dxa"/>
            <w:tcMar>
              <w:top w:w="0" w:type="dxa"/>
              <w:left w:w="108" w:type="dxa"/>
              <w:bottom w:w="85" w:type="dxa"/>
              <w:right w:w="108" w:type="dxa"/>
            </w:tcMar>
            <w:hideMark/>
          </w:tcPr>
          <w:p w:rsidR="00B45840" w:rsidRPr="00B45840" w:rsidRDefault="00B45840" w:rsidP="00A95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>координацию деятельности участников Плана осуществляет министерство ЖКХ области;</w:t>
            </w:r>
          </w:p>
          <w:p w:rsidR="00B45840" w:rsidRPr="00B45840" w:rsidRDefault="00B45840" w:rsidP="00E953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40">
              <w:rPr>
                <w:sz w:val="28"/>
                <w:szCs w:val="28"/>
              </w:rPr>
              <w:t xml:space="preserve">контроль за ходом реализации Плана осуществляет </w:t>
            </w:r>
            <w:r w:rsidRPr="00B45840">
              <w:rPr>
                <w:spacing w:val="-10"/>
                <w:sz w:val="28"/>
                <w:szCs w:val="28"/>
              </w:rPr>
              <w:t>Правительство Ростовской области</w:t>
            </w:r>
          </w:p>
        </w:tc>
      </w:tr>
    </w:tbl>
    <w:p w:rsidR="00B45840" w:rsidRPr="00B45840" w:rsidRDefault="00B45840" w:rsidP="00A95D8C">
      <w:pPr>
        <w:autoSpaceDE w:val="0"/>
        <w:autoSpaceDN w:val="0"/>
        <w:adjustRightInd w:val="0"/>
        <w:rPr>
          <w:sz w:val="28"/>
          <w:szCs w:val="28"/>
        </w:rPr>
      </w:pPr>
    </w:p>
    <w:p w:rsidR="002C5BA1" w:rsidRDefault="002C5BA1" w:rsidP="00A95D8C">
      <w:pPr>
        <w:ind w:firstLine="744"/>
        <w:jc w:val="both"/>
        <w:rPr>
          <w:sz w:val="28"/>
          <w:szCs w:val="28"/>
        </w:rPr>
      </w:pPr>
      <w:r w:rsidRPr="00B45840">
        <w:rPr>
          <w:sz w:val="28"/>
          <w:szCs w:val="28"/>
        </w:rPr>
        <w:t xml:space="preserve">Перечень многоквартирных домов на территории Ростовской области, </w:t>
      </w:r>
      <w:r w:rsidR="00844E45">
        <w:rPr>
          <w:sz w:val="28"/>
          <w:szCs w:val="28"/>
        </w:rPr>
        <w:br/>
      </w:r>
      <w:r w:rsidRPr="00B45840">
        <w:rPr>
          <w:sz w:val="28"/>
          <w:szCs w:val="28"/>
        </w:rPr>
        <w:t xml:space="preserve">в которых планируется выполнить капитальный ремонт общего имущества </w:t>
      </w:r>
      <w:r w:rsidR="00844E45">
        <w:rPr>
          <w:sz w:val="28"/>
          <w:szCs w:val="28"/>
        </w:rPr>
        <w:br/>
      </w:r>
      <w:r w:rsidRPr="00B45840">
        <w:rPr>
          <w:sz w:val="28"/>
          <w:szCs w:val="28"/>
        </w:rPr>
        <w:t>в 2016 году, приведен в таблице № 1.</w:t>
      </w:r>
    </w:p>
    <w:p w:rsidR="00844E45" w:rsidRPr="00B45840" w:rsidRDefault="00844E45" w:rsidP="00A95D8C">
      <w:pPr>
        <w:ind w:firstLine="744"/>
        <w:jc w:val="both"/>
        <w:rPr>
          <w:sz w:val="28"/>
          <w:szCs w:val="28"/>
        </w:rPr>
      </w:pPr>
    </w:p>
    <w:p w:rsidR="002C5BA1" w:rsidRPr="00B45840" w:rsidRDefault="002C5BA1" w:rsidP="00A95D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840" w:rsidRPr="00B45840" w:rsidRDefault="00B45840" w:rsidP="00A95D8C">
      <w:pPr>
        <w:sectPr w:rsidR="00B45840" w:rsidRPr="00B45840" w:rsidSect="00AE31F1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B45840" w:rsidRPr="00B45840" w:rsidRDefault="00B45840" w:rsidP="00A95D8C"/>
    <w:p w:rsidR="002C5BA1" w:rsidRPr="00B45840" w:rsidRDefault="002C5BA1" w:rsidP="00A95D8C">
      <w:pPr>
        <w:jc w:val="right"/>
        <w:rPr>
          <w:sz w:val="24"/>
          <w:szCs w:val="24"/>
        </w:rPr>
      </w:pPr>
      <w:r w:rsidRPr="00B45840">
        <w:rPr>
          <w:sz w:val="24"/>
          <w:szCs w:val="24"/>
        </w:rPr>
        <w:t>Таблица № 1</w:t>
      </w:r>
    </w:p>
    <w:p w:rsidR="002C5BA1" w:rsidRPr="002C1C8E" w:rsidRDefault="002C1C8E" w:rsidP="002C1C8E">
      <w:pPr>
        <w:tabs>
          <w:tab w:val="left" w:pos="1030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C5BA1" w:rsidRPr="00B45840" w:rsidRDefault="002C5BA1" w:rsidP="00A95D8C">
      <w:pPr>
        <w:ind w:left="4" w:hanging="4"/>
        <w:jc w:val="center"/>
        <w:rPr>
          <w:sz w:val="24"/>
          <w:szCs w:val="24"/>
        </w:rPr>
      </w:pPr>
      <w:r w:rsidRPr="00B45840">
        <w:rPr>
          <w:sz w:val="24"/>
          <w:szCs w:val="24"/>
        </w:rPr>
        <w:t xml:space="preserve">ПЕРЕЧЕНЬ </w:t>
      </w:r>
      <w:r w:rsidRPr="00B45840">
        <w:rPr>
          <w:sz w:val="24"/>
          <w:szCs w:val="24"/>
        </w:rPr>
        <w:br/>
        <w:t xml:space="preserve">многоквартирных домов на территории Ростовской области, в которых </w:t>
      </w:r>
    </w:p>
    <w:p w:rsidR="002C5BA1" w:rsidRPr="00B45840" w:rsidRDefault="002C5BA1" w:rsidP="00A95D8C">
      <w:pPr>
        <w:jc w:val="center"/>
        <w:rPr>
          <w:sz w:val="24"/>
          <w:szCs w:val="24"/>
        </w:rPr>
      </w:pPr>
      <w:r w:rsidRPr="00B45840">
        <w:rPr>
          <w:sz w:val="24"/>
          <w:szCs w:val="24"/>
        </w:rPr>
        <w:t>планируется выполнить капитальный ремонт общего имущества в 2016 году</w:t>
      </w:r>
    </w:p>
    <w:p w:rsidR="002C5BA1" w:rsidRPr="002C1C8E" w:rsidRDefault="002C5BA1" w:rsidP="00A95D8C">
      <w:pPr>
        <w:jc w:val="center"/>
        <w:rPr>
          <w:sz w:val="16"/>
          <w:szCs w:val="16"/>
        </w:rPr>
      </w:pPr>
    </w:p>
    <w:p w:rsidR="002C5BA1" w:rsidRDefault="002C5BA1"/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66"/>
        <w:gridCol w:w="2251"/>
        <w:gridCol w:w="703"/>
        <w:gridCol w:w="704"/>
        <w:gridCol w:w="1546"/>
        <w:gridCol w:w="704"/>
        <w:gridCol w:w="704"/>
        <w:gridCol w:w="1125"/>
        <w:gridCol w:w="1266"/>
        <w:gridCol w:w="1265"/>
        <w:gridCol w:w="985"/>
        <w:gridCol w:w="1827"/>
        <w:gridCol w:w="985"/>
        <w:gridCol w:w="984"/>
        <w:gridCol w:w="1266"/>
        <w:gridCol w:w="1687"/>
        <w:gridCol w:w="1125"/>
        <w:gridCol w:w="1125"/>
        <w:gridCol w:w="1125"/>
      </w:tblGrid>
      <w:tr w:rsidR="00B45840" w:rsidRPr="002C5BA1" w:rsidTr="002C5BA1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20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 xml:space="preserve">№ </w:t>
            </w:r>
          </w:p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Адрес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Материал стен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Коли-чество этажей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Коли-чествоподъез-</w:t>
            </w:r>
          </w:p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20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 xml:space="preserve">Общая площадь МКД, </w:t>
            </w:r>
          </w:p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CB2F9D">
            <w:pPr>
              <w:spacing w:line="235" w:lineRule="auto"/>
              <w:ind w:left="-57" w:right="-57"/>
              <w:jc w:val="center"/>
            </w:pPr>
            <w:r w:rsidRPr="002C5BA1">
              <w:t>Площадь</w:t>
            </w:r>
            <w:r w:rsidRPr="002C5BA1">
              <w:br/>
              <w:t>помещений МКД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Коли-</w:t>
            </w:r>
          </w:p>
          <w:p w:rsidR="00852D20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чество жителей, зареги-стри-рованных</w:t>
            </w:r>
          </w:p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в МКД</w:t>
            </w:r>
            <w:r w:rsidRPr="002C5BA1">
              <w:br/>
              <w:t>на дату утверж-дения кратко-срочного</w:t>
            </w:r>
          </w:p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Плана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Стоимость капитального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20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 xml:space="preserve">Удельная стоимость капи-тального ремонта </w:t>
            </w:r>
          </w:p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1 кв. м</w:t>
            </w:r>
            <w:r w:rsidR="00CB2F9D">
              <w:t>етра</w:t>
            </w:r>
            <w:r w:rsidRPr="002C5BA1">
              <w:br/>
              <w:t>общей площади помещений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Предельная стоимость капиталь-</w:t>
            </w:r>
          </w:p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ного ремонта</w:t>
            </w:r>
            <w:r w:rsidRPr="002C5BA1">
              <w:br/>
              <w:t>1 кв. м</w:t>
            </w:r>
            <w:r w:rsidR="00CB2F9D">
              <w:t>етра</w:t>
            </w:r>
            <w:r w:rsidRPr="002C5BA1">
              <w:t xml:space="preserve"> общей площади помещений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Плановая дата завер-шения работ</w:t>
            </w:r>
          </w:p>
        </w:tc>
      </w:tr>
      <w:tr w:rsidR="00B45840" w:rsidRPr="002C5BA1" w:rsidTr="002C5BA1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20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 xml:space="preserve">ввода </w:t>
            </w:r>
          </w:p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в экс-плуа-тацию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rPr>
                <w:spacing w:val="-6"/>
              </w:rPr>
              <w:t>завер-шение</w:t>
            </w:r>
            <w:r w:rsidRPr="002C5BA1">
              <w:rPr>
                <w:spacing w:val="-18"/>
              </w:rPr>
              <w:t>послед-</w:t>
            </w:r>
            <w:r w:rsidRPr="002C5BA1">
              <w:rPr>
                <w:spacing w:val="-6"/>
              </w:rPr>
              <w:t>него капи-таль-ного</w:t>
            </w:r>
            <w:r w:rsidRPr="002C5BA1">
              <w:rPr>
                <w:spacing w:val="-12"/>
              </w:rPr>
              <w:t>ремон</w:t>
            </w:r>
            <w:r w:rsidRPr="002C5BA1">
              <w:rPr>
                <w:spacing w:val="-6"/>
              </w:rPr>
              <w:t>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9D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всего</w:t>
            </w:r>
          </w:p>
          <w:p w:rsidR="00B45840" w:rsidRPr="00CB2F9D" w:rsidRDefault="00CB2F9D" w:rsidP="00CB2F9D">
            <w:pPr>
              <w:tabs>
                <w:tab w:val="left" w:pos="1060"/>
              </w:tabs>
            </w:pPr>
            <w:r>
              <w:tab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20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в том числе жилых помещений, находя-</w:t>
            </w:r>
          </w:p>
          <w:p w:rsidR="00852D20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щихся</w:t>
            </w:r>
          </w:p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всобст-венности граждан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CB2F9D">
            <w:pPr>
              <w:spacing w:line="235" w:lineRule="auto"/>
              <w:ind w:left="-57" w:right="-57"/>
              <w:jc w:val="center"/>
            </w:pPr>
            <w:r w:rsidRPr="002C5BA1"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</w:tr>
      <w:tr w:rsidR="00B45840" w:rsidRPr="002C5BA1" w:rsidTr="002C5BA1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за счет средств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за счет средств областного</w:t>
            </w:r>
          </w:p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за счет средств собственников помещений в МКД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</w:tr>
      <w:tr w:rsidR="00B45840" w:rsidRPr="002C5BA1" w:rsidTr="002C5BA1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кв. м</w:t>
            </w:r>
            <w:r w:rsidR="00CB2F9D">
              <w:t>етров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кв. м</w:t>
            </w:r>
            <w:r w:rsidR="00CB2F9D">
              <w:t>етров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кв. м</w:t>
            </w:r>
            <w:r w:rsidR="00CB2F9D">
              <w:t>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  <w:r w:rsidRPr="002C5BA1"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F9D" w:rsidRDefault="00B45840" w:rsidP="00CB2F9D">
            <w:pPr>
              <w:spacing w:line="235" w:lineRule="auto"/>
              <w:ind w:left="-57" w:right="-57"/>
              <w:jc w:val="center"/>
            </w:pPr>
            <w:r w:rsidRPr="002C5BA1">
              <w:t>руб</w:t>
            </w:r>
            <w:r w:rsidR="00CB2F9D">
              <w:t>лей</w:t>
            </w:r>
            <w:r w:rsidRPr="002C5BA1">
              <w:t>/</w:t>
            </w:r>
          </w:p>
          <w:p w:rsidR="00B45840" w:rsidRPr="002C5BA1" w:rsidRDefault="00B45840" w:rsidP="00CB2F9D">
            <w:pPr>
              <w:spacing w:line="235" w:lineRule="auto"/>
              <w:ind w:left="-57" w:right="-57"/>
              <w:jc w:val="center"/>
            </w:pPr>
            <w:r w:rsidRPr="002C5BA1">
              <w:t>кв. м</w:t>
            </w:r>
            <w:r w:rsidR="00CB2F9D">
              <w:t>етров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F9D" w:rsidRDefault="00B45840" w:rsidP="00CB2F9D">
            <w:pPr>
              <w:spacing w:line="235" w:lineRule="auto"/>
              <w:ind w:left="-57" w:right="-57"/>
              <w:jc w:val="center"/>
            </w:pPr>
            <w:r w:rsidRPr="002C5BA1">
              <w:t>руб</w:t>
            </w:r>
            <w:r w:rsidR="00CB2F9D">
              <w:t>лей</w:t>
            </w:r>
            <w:r w:rsidRPr="002C5BA1">
              <w:t>/</w:t>
            </w:r>
          </w:p>
          <w:p w:rsidR="00B45840" w:rsidRPr="002C5BA1" w:rsidRDefault="00B45840" w:rsidP="00CB2F9D">
            <w:pPr>
              <w:spacing w:line="235" w:lineRule="auto"/>
              <w:ind w:left="-57" w:right="-57"/>
              <w:jc w:val="center"/>
            </w:pPr>
            <w:r w:rsidRPr="002C5BA1">
              <w:t>кв. м</w:t>
            </w:r>
            <w:r w:rsidR="00CB2F9D">
              <w:t>етров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1C43BD">
            <w:pPr>
              <w:spacing w:line="235" w:lineRule="auto"/>
              <w:ind w:left="-57" w:right="-57"/>
              <w:jc w:val="center"/>
            </w:pPr>
          </w:p>
        </w:tc>
      </w:tr>
    </w:tbl>
    <w:p w:rsidR="00B45840" w:rsidRPr="00B45840" w:rsidRDefault="00B45840" w:rsidP="00A95D8C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65"/>
        <w:gridCol w:w="2250"/>
        <w:gridCol w:w="703"/>
        <w:gridCol w:w="704"/>
        <w:gridCol w:w="1547"/>
        <w:gridCol w:w="704"/>
        <w:gridCol w:w="704"/>
        <w:gridCol w:w="1125"/>
        <w:gridCol w:w="1266"/>
        <w:gridCol w:w="1265"/>
        <w:gridCol w:w="985"/>
        <w:gridCol w:w="1827"/>
        <w:gridCol w:w="985"/>
        <w:gridCol w:w="985"/>
        <w:gridCol w:w="1266"/>
        <w:gridCol w:w="1687"/>
        <w:gridCol w:w="1125"/>
        <w:gridCol w:w="1125"/>
        <w:gridCol w:w="1125"/>
      </w:tblGrid>
      <w:tr w:rsidR="00B45840" w:rsidRPr="002C5BA1" w:rsidTr="001C43BD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rPr>
                <w:bCs/>
                <w:color w:val="000000"/>
              </w:rPr>
              <w:t>Муниципальное образование «</w:t>
            </w:r>
            <w:r w:rsidR="00CB2F9D" w:rsidRPr="002C5BA1">
              <w:rPr>
                <w:bCs/>
                <w:color w:val="000000"/>
              </w:rPr>
              <w:t xml:space="preserve">Город </w:t>
            </w:r>
            <w:r w:rsidRPr="002C5BA1">
              <w:rPr>
                <w:bCs/>
                <w:color w:val="000000"/>
              </w:rPr>
              <w:t>Азов»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739CB" w:rsidP="008627A0">
            <w:pPr>
              <w:widowControl w:val="0"/>
            </w:pPr>
            <w:r>
              <w:t>Б</w:t>
            </w:r>
            <w:r w:rsidR="008A6BE7" w:rsidRPr="002C5BA1">
              <w:t>ул</w:t>
            </w:r>
            <w:r w:rsidR="00B45840" w:rsidRPr="002C5BA1">
              <w:t>. Петровский,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4 532,20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4 434,19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2 610,70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6 518 244,00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6 518 244,00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1 438,21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</w:t>
            </w:r>
            <w:r w:rsidR="00A215E4">
              <w:rPr>
                <w:color w:val="000000"/>
              </w:rPr>
              <w:t> </w:t>
            </w:r>
            <w:r w:rsidRPr="002C5BA1">
              <w:rPr>
                <w:color w:val="000000"/>
              </w:rPr>
              <w:t>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Бул</w:t>
            </w:r>
            <w:r w:rsidR="00B45840" w:rsidRPr="002C5BA1">
              <w:t>. Петровский,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1884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240,20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232,11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232,11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6 032 560,00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6 032 560,00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25 114,74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Пер</w:t>
            </w:r>
            <w:r w:rsidR="00B45840" w:rsidRPr="002C5BA1">
              <w:t>. Красноармейский, 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пеноблоки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1 246,81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1 167,00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1 167,00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1 735 285,31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1 735 285,31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1 391,78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Пер</w:t>
            </w:r>
            <w:r w:rsidR="00B45840" w:rsidRPr="002C5BA1">
              <w:t>. Красноармейский, 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4 460,50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3 295,30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3 197,20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800 926,00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800 926,00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179,56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Просп</w:t>
            </w:r>
            <w:r w:rsidR="00B45840" w:rsidRPr="002C5BA1">
              <w:t>. Зои Космо-демьянской, 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пеноблоки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2 744,60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2 165,70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1 910,10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1 107 576,88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1 107 576,88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 xml:space="preserve">Спуск </w:t>
            </w:r>
            <w:r w:rsidR="00B45840" w:rsidRPr="002C5BA1">
              <w:t>А. Невского, 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844,50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483,70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483,70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5 201 670,99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5 201 670,99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6 159,47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 xml:space="preserve">Спуск </w:t>
            </w:r>
            <w:r w:rsidR="00B45840" w:rsidRPr="002C5BA1">
              <w:t>А. Невского,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377,20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377,20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254 506,00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254 506,00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619,24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Водопьянова,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214,80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187,70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165 869,00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165 869,00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772,20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Кирова, 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179,10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179,10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128 344,00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128 344,00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697,52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Кондаурова, 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753,50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618,20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618,20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1 140 134,68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1 140 134,68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1 513,12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Кондаурова, 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пеноблоки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423,90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618,20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618,20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802 697,45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802 697,45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1 893,60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Красногоровская, 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533,70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379,40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379,40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879 197,45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879 197,45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1 647,36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Красногоровская,25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485,20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485,20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874 003,55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874 003,55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1 655,31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Ленина, 124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7 361,31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5 870,70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4 546 664,00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4 546 664,00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617,64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Ленина,66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849,90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729,80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290 502,00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290 502,00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341,81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Ленинградская,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пеноблоки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765,40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566,60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2 279 820,00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2 279 820,00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2 978,60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Мира,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2 045,40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1 730,20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1 345,40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3 808 046,52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3 808 046,52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1 861,76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Мира, 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2 747,90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1 560,40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1 385,60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4 790 234,00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4 790 234,00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1 743,23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Московская, 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601,20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601,20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2 586 454,00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2 586 454,00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3 150,75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Московская, 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пеноблоки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1 022,91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982,40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355,50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1 078 723,11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1 078 723,11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1 054,56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Пирогова,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4 706,50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3 329,90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3 329,90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16 340 319,01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16 340 319,01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3 471,86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Привокзальная, 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4 251,30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3 473,30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2 572,00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2 636 912,00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2 636 912,00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620,26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Привокзальная, 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5 201,10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3 725,70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3 399,50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9 643 243,68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9 643 243,68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1 854,08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Севастопольская, 113в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5 010,00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4 610,40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4 610,40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7 068 524,23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7 068 524,23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1 410,88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Чехова, 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3 360,60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3 360,60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2 976 262,00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2 976 262,00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751,77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Энгельса,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413,60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345,10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170 521,00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170 521,00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412,28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</w:t>
            </w:r>
            <w:r w:rsidR="008A6BE7"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56 272,93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45 560,20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40 482,91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1 967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83 857 240,86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83 857 240,86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1 490,19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Х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rPr>
                <w:bCs/>
                <w:color w:val="000000"/>
              </w:rPr>
              <w:t>Муниципальное образование «</w:t>
            </w:r>
            <w:r w:rsidR="00D41CA7" w:rsidRPr="002C5BA1">
              <w:rPr>
                <w:bCs/>
                <w:color w:val="000000"/>
              </w:rPr>
              <w:t xml:space="preserve">Город </w:t>
            </w:r>
            <w:r w:rsidRPr="002C5BA1">
              <w:rPr>
                <w:bCs/>
                <w:color w:val="000000"/>
              </w:rPr>
              <w:t>Батайск»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Мкр</w:t>
            </w:r>
            <w:r w:rsidR="00B45840" w:rsidRPr="002C5BA1">
              <w:t>-н Авиагородок, 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3 814,70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2 376,30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2 376,30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1 415 760,00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1 415 760,00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371,13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</w:t>
            </w:r>
            <w:r w:rsidR="00A215E4">
              <w:rPr>
                <w:color w:val="000000"/>
              </w:rPr>
              <w:t> </w:t>
            </w:r>
            <w:r w:rsidRPr="002C5BA1">
              <w:rPr>
                <w:color w:val="000000"/>
              </w:rPr>
              <w:t>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Пер</w:t>
            </w:r>
            <w:r w:rsidR="00B45840" w:rsidRPr="002C5BA1">
              <w:t xml:space="preserve">. Парковый, 11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779,06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730,06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730,06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444 072,00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444 072,00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570,01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Пер</w:t>
            </w:r>
            <w:r w:rsidR="00B45840" w:rsidRPr="002C5BA1">
              <w:t>. Парковый,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424,30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399,80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399,80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226 897,00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226 897,00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534,76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Пер</w:t>
            </w:r>
            <w:r w:rsidR="00B45840" w:rsidRPr="002C5BA1">
              <w:t>. Парковый, 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781,70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732,70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732,70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714 920,00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714 920,00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914,57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Бекентьева,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986,30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912,80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912,80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3 294 873,00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3 294 873,00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3 340,64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Бекентьева, 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333,60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140 800,00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140 800,00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393,19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Вильямса,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519,88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470,88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470,88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251 071,00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251 071,00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482,94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Вильямса,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420,56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371,56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371,56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144 769,00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144 769,00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344,23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Вильямса, 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373,40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67 394,42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67 394,42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Ворошилова, 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10 418,50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7 684,71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4 513,44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6 076 588,00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6 076 588,00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583,25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Гайдара, 7а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5 732,00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3 814,81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3 814,81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7 660 119,32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7 660 119,32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1 336,38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Гайдара, 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4 414,00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3 237,80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3 237,80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1 025 025,00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1 025 025,00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232,22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Гастелло,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5 661,56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3 914,16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3 893,16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8 613 378,00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8 613 378,00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1 521,38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 xml:space="preserve">. К. Цеткин, 159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407,40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358,40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358,40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2 907 756,47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2 907 756,47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7 137,35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Кирова,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651,80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511,90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511,90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261 901,00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261 901,00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401,81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Кирова,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608,90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530,90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394,30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261 901,00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261 901,00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430,12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Коваливског</w:t>
            </w:r>
            <w:r w:rsidR="00B238F8">
              <w:t>о</w:t>
            </w:r>
            <w:r w:rsidR="00B45840" w:rsidRPr="002C5BA1">
              <w:t>, 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6 440,90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4 527,90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4 527,90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729 659,00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729 659,00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113,29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Комарова, 173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609,20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547,20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547,20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1 522 256,90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1 522 256,90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2 498,78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Комарова, 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582,60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380,50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380,50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2 582 060,00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2 582 060,00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4 431,96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Куйбышева, 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1 107,61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398,91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398,91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1 529 891,71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1 529 891,71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1 381,25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Куйбышева, 156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959,69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707,37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707,37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1 744 319,33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1 744 319,33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1 817,59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Ленина, 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385,40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360,90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360,90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125 270,00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125 270,00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Ленина, 209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833,40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502,50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502,50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524 772,00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524 772,00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629,68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Ленина,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428,10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403,60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403,60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1 794 128,00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1 794 128,00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4 190,91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Ленина, 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428,10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403,60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403,60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156 120,00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156 120,00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364,68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Привокзальная, 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431,50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315,50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315,50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2 256 035,00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2 256 035,00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5 228,35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Центральная,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1 158,60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1 089,08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1 089,08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227 026,00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227 026,00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Центральная,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1 071,30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1 006,74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1 006,74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257 438,00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257 438,00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240,30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Центральная, 4а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1 072,10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1 007,77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1 007,77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257 438,00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257 438,00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240,12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Энгельса, 426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6 107,00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4 539,50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4 373,80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1 225 980,00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1 225 980,00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200,75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</w:t>
            </w:r>
            <w:r w:rsidR="008A6BE7">
              <w:t xml:space="preserve">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58 013,26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42 944,85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39 364,68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2556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48 439 619,15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48 439 619,15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834,97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rPr>
                <w:bCs/>
                <w:color w:val="000000"/>
              </w:rPr>
              <w:t>Муниципальное образование «</w:t>
            </w:r>
            <w:r w:rsidR="00B238F8" w:rsidRPr="002C5BA1">
              <w:rPr>
                <w:bCs/>
                <w:color w:val="000000"/>
              </w:rPr>
              <w:t xml:space="preserve">Город </w:t>
            </w:r>
            <w:r w:rsidRPr="002C5BA1">
              <w:rPr>
                <w:bCs/>
                <w:color w:val="000000"/>
              </w:rPr>
              <w:t>Волгодонск»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Курчатова, 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8 339,50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7 304,60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7 184,70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3 030 500,00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3 030 500,00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363,39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</w:t>
            </w:r>
            <w:r w:rsidR="00A215E4">
              <w:rPr>
                <w:color w:val="000000"/>
              </w:rPr>
              <w:t> </w:t>
            </w:r>
            <w:r w:rsidRPr="002C5BA1">
              <w:rPr>
                <w:color w:val="000000"/>
              </w:rPr>
              <w:t>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Курчатова, 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21 619,30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19 379,70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17 459,40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15 152 500,00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15 152 500,00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700,88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Просп</w:t>
            </w:r>
            <w:r w:rsidR="00B45840" w:rsidRPr="002C5BA1">
              <w:t>. Мира, 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11 121,15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9 637,90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9 637,90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7 576 250,00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7 576 250,00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681,25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Просп</w:t>
            </w:r>
            <w:r w:rsidR="00B45840" w:rsidRPr="002C5BA1">
              <w:t>. Строителей,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18 476,50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16 383,10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15 185,10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12 122 000,00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12 122 000,00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656,08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30 лет Победы,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4 844,70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4 395,80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4 395,80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1 950 348,00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1 950 348,00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402,57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30 лет Победы, 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5 879,60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5 257,10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5 257,10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24 838 186,94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24 838 186,94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4 224,47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30 лет Победы, 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5 008,20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4 575,80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4 263,40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9 539 858,23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9 539 858,23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1 904,85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50 лет СССР, 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6 548,70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6 032,00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5 898,30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21 732 334,00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21 732 334,00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3 318,57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50 лет СССР,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5 686,80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5 153,50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5 153,50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11 390 450,07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11 390 450,07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2 002,96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Весенняя,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6 572,90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5 718,90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5 718,90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4 545 750,00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4 545 750,00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691,59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К. Маркса, 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12 286,60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10 754,90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10 647,50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7 576 250,00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7 576 250,00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616,63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К. Маркса, 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6 602,70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5 807,90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5 807,90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4 545 750,00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4 545 750,00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688,47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Ленина, 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6 740,40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6 071,00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4 835,50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12 991 781,00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12 991 781,00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1 927,45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Ленина,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915,80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903,40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631,10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2 986 952,00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2 986 952,00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3 261,58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Ленина, 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4 973,00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4 588,50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4 413,80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8 361 615,90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8 361 615,90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1 681,40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Ленина,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883,40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872,10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575,60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2 865 038,00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2 865 038,00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3 243,19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Ленина, 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4 858,10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4 466,60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4 427,40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13 493 439,54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13 493 439,54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2 777,51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Ленина, 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6 637,70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6 112,00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5 237,20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34 092 756,85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34 092 756,85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5 136,23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Ленина, 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6 693,10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6 063,20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5 940,10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12 081 158,00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12 081 158,00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1 805,02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Ленинградская,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6 239,00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5 402,50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5 402,50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3 030 500,00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3 030 500,00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485,73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М. Горького, 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4 716,10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4 411,60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4 411,60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16 170 475,91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16 170 475,91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3 428,78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Маршала Кошевого, 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4 408,90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3 833,60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3 833,60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3 030 500,00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3 030 500,00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687,36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Маршала Кошевого, 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4 486,60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3 902,30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3 902,30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3 030 500,00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3 030 500,00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675,46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Пионерская, 143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769,40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627,80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627,80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1 723 604,00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1 723 604,00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2 240,19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Советская, 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5 613,20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5 192,40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4 127,80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10 288 137,02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10 288 137,02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1 832,85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Степная, 183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5 579,90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5 093,60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5 093,60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10 638 958,00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10 638 958,00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1 906,66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Степная, 185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4 410,90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3 958,90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3 958,90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5 947 653,00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5 947 653,00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1 348,40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180 912,15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161 900,70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154 028,30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8613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264 733 246,46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264 733 246,46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1 463,32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rPr>
                <w:bCs/>
                <w:color w:val="000000"/>
              </w:rPr>
              <w:t>Муниципальное образование «</w:t>
            </w:r>
            <w:r w:rsidR="00B238F8" w:rsidRPr="002C5BA1">
              <w:rPr>
                <w:bCs/>
                <w:color w:val="000000"/>
              </w:rPr>
              <w:t xml:space="preserve">Город </w:t>
            </w:r>
            <w:r w:rsidRPr="002C5BA1">
              <w:rPr>
                <w:bCs/>
                <w:color w:val="000000"/>
              </w:rPr>
              <w:t>Гуково»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Мкр</w:t>
            </w:r>
            <w:r w:rsidR="00B45840" w:rsidRPr="002C5BA1">
              <w:t xml:space="preserve">-н. Алмазный, </w:t>
            </w:r>
          </w:p>
          <w:p w:rsidR="00B45840" w:rsidRPr="002C5BA1" w:rsidRDefault="008A6BE7" w:rsidP="008627A0">
            <w:pPr>
              <w:widowControl w:val="0"/>
            </w:pPr>
            <w:r w:rsidRPr="002C5BA1">
              <w:t>Пер</w:t>
            </w:r>
            <w:r w:rsidR="00B45840" w:rsidRPr="002C5BA1">
              <w:t>. Ардинцева, 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блочные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668,80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668,80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618,70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3 886 457,00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3 886 457,00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5 811,09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Пер</w:t>
            </w:r>
            <w:r w:rsidR="00B45840" w:rsidRPr="002C5BA1">
              <w:t>. Менделеева,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655,90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655,90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597,10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1 950 770,00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1 950 770,00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2 974,19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Пер</w:t>
            </w:r>
            <w:r w:rsidR="00B45840" w:rsidRPr="002C5BA1">
              <w:t>. Менделеева, 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654,20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654,20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598,60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2 152 523,87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2 152 523,87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3 290,31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Баранова,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422,90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422,90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383,50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1 241 703,00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1 241 703,00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2 936,16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Интернациона-листов, 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блочные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691,60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691,60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639,90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1 863 629,00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1 863 629,00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2 694,66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Комсомольская, 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569,50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367,30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2 298 880,00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2 298 880,00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3 420,95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Криничная, 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569,50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569,50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266,50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229 820,39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229 820,39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Криничная, 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426,30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426,30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294,70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1 387 848,00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1 387 848,00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3 255,57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Крупской, 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1 604,50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1 604,50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998,90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1 811 427,00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1 811 427,00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1 128,97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Крупской, 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1 751,40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1 751,40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1 132,10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3 877 242,00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3 877 242,00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2 213,80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Куйбышева,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каменные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826,30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743,10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672,10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333 451,42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333 451,42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Ленинградская, 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520,70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228 407,97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228 407,97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Ленинградская,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463,10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463,10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407,20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1 515 086,78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1 515 086,78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3 271,62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Мира,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418,50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418,50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374,30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168 884,69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168 884,69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Молод</w:t>
            </w:r>
            <w:r w:rsidR="00B238F8">
              <w:t>е</w:t>
            </w:r>
            <w:r w:rsidR="00B45840" w:rsidRPr="002C5BA1">
              <w:t>жная, 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601,60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564,60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564,60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806 064,27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806 064,27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1 339,87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Чкалова, 35а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438,20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397,20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397,20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654 627,00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654 627,00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1 493,90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Шахт</w:t>
            </w:r>
            <w:r w:rsidR="00B238F8">
              <w:t>е</w:t>
            </w:r>
            <w:r w:rsidR="00B45840" w:rsidRPr="002C5BA1">
              <w:t>рская, 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каменные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753,20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688,70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688,70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1 998 073,00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1 998 073,00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2 652,78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12 184,00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11 855,80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9 522,10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384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26 404 895,39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26 404 895,39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2 167,18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rPr>
                <w:color w:val="000000"/>
              </w:rPr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bCs/>
                <w:color w:val="000000"/>
              </w:rPr>
            </w:pPr>
            <w:r w:rsidRPr="002C5BA1">
              <w:rPr>
                <w:bCs/>
                <w:color w:val="000000"/>
              </w:rPr>
              <w:t>Муниципальное образование «</w:t>
            </w:r>
            <w:r w:rsidR="00B238F8" w:rsidRPr="002C5BA1">
              <w:rPr>
                <w:bCs/>
                <w:color w:val="000000"/>
              </w:rPr>
              <w:t xml:space="preserve">Город </w:t>
            </w:r>
            <w:r w:rsidRPr="002C5BA1">
              <w:rPr>
                <w:bCs/>
                <w:color w:val="000000"/>
              </w:rPr>
              <w:t>Донецк»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Кв</w:t>
            </w:r>
            <w:r w:rsidR="00B45840" w:rsidRPr="002C5BA1">
              <w:t>-л Ляховича,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3 642,30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2 470,90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2 289 767,00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2 289 767,00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12-й кв-л,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6 173,90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4 542,90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19 423 002,54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19 423 002,54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3 145,99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9 816,20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9 085,80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7 013,80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21 712 769,54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21 712 769,54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2 211,93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rPr>
                <w:bCs/>
                <w:color w:val="000000"/>
              </w:rPr>
              <w:t>Муниципальное образование «</w:t>
            </w:r>
            <w:r w:rsidR="00B238F8" w:rsidRPr="002C5BA1">
              <w:rPr>
                <w:bCs/>
                <w:color w:val="000000"/>
              </w:rPr>
              <w:t xml:space="preserve">Город </w:t>
            </w:r>
            <w:r w:rsidRPr="002C5BA1">
              <w:rPr>
                <w:bCs/>
                <w:color w:val="000000"/>
              </w:rPr>
              <w:t>Зверево»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47 Гвардейской Дивизии, 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245 438,00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245 438,00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Космонавтов, 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1 472,90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896,60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892,40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1 818 345,52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1 818 345,52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1 234,53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Космонавтов, 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993,80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466 521,00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466 521,00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Космонавтов, 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289 948,00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289 948,00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A6BE7" w:rsidP="008627A0">
            <w:pPr>
              <w:widowControl w:val="0"/>
            </w:pPr>
            <w:r w:rsidRPr="002C5BA1">
              <w:t>Ул</w:t>
            </w:r>
            <w:r w:rsidR="00B45840" w:rsidRPr="002C5BA1">
              <w:t>. Пригородная, 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2 338 152,00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2 338 152,00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4 848,93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4 791,10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3 151,50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2 474,00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5 158 404,52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5 158 404,52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1 076,66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rPr>
                <w:bCs/>
                <w:color w:val="000000"/>
              </w:rPr>
              <w:t>Муниципальное образование «</w:t>
            </w:r>
            <w:r w:rsidR="00B238F8" w:rsidRPr="002C5BA1">
              <w:rPr>
                <w:bCs/>
                <w:color w:val="000000"/>
              </w:rPr>
              <w:t xml:space="preserve">Город </w:t>
            </w:r>
            <w:r w:rsidRPr="002C5BA1">
              <w:rPr>
                <w:bCs/>
                <w:color w:val="000000"/>
              </w:rPr>
              <w:t>Каменск-Шахтинский»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Мкр</w:t>
            </w:r>
            <w:r w:rsidR="00B45840" w:rsidRPr="002C5BA1">
              <w:t xml:space="preserve">-н  Лиховской,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Железнодорожная,6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823,50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544,60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454 339,00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454 339,00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551,72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Крупской, 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5 166,80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4 056,30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3 837,00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Карла Маркса, 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5 400,20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4 390,30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3 620,50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1 522 346,00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1 522 346,00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Карла Маркса, 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11 111 759,00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11 111 759,00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2 357,18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Карла Маркса, 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5 577,20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4 482,50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25 412 552,00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25 412 552,00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4 556,51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Карла Маркса, 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6 116,40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4 406,20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4 406,20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17 013 052,57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17 013 052,57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2 781,55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Кирова, 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1 279,70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1 201,00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1 201,00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251 900,00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251 900,00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Ворошилова,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7 295,50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5 553,80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5 109,40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14 134 487,00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14 134 487,00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1 937,43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Ворошилова,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4 055,30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2 919,70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2 809,20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13 142 940,00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13 142 940,00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3 240,93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Ворошилова,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3 787,50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2 913,70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2 913,70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2 943 202,00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2 943 202,00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Ворошилова,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4 008,90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2 925,90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1 022 051,00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1 022 051,00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Мусина, 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4 565,90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4 521,10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4 131,70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3 343 775,00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3 343 775,00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Сапрыгина,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4 117,70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2 916,00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6 352 076,00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6 352 076,00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1 542,63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56 908,60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45 010,40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42 127,20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99 734 979,57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99 734 979,57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1 752,55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rPr>
                <w:bCs/>
                <w:color w:val="000000"/>
              </w:rPr>
              <w:t>Муниципальное образование «</w:t>
            </w:r>
            <w:r w:rsidR="00B238F8" w:rsidRPr="002C5BA1">
              <w:rPr>
                <w:bCs/>
                <w:color w:val="000000"/>
              </w:rPr>
              <w:t xml:space="preserve">Город </w:t>
            </w:r>
            <w:r w:rsidRPr="002C5BA1">
              <w:rPr>
                <w:bCs/>
                <w:color w:val="000000"/>
              </w:rPr>
              <w:t>Новочеркасск»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Широкий,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2 225 357,00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2 225 357,00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3 937,29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Пл</w:t>
            </w:r>
            <w:r w:rsidR="00B45840" w:rsidRPr="002C5BA1">
              <w:t>. Ермака,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164 849,22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164 849,22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Пл</w:t>
            </w:r>
            <w:r w:rsidR="00B45840" w:rsidRPr="002C5BA1">
              <w:t>. Ермака,6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3 084 610,63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3 084 610,63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4 195,04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Пл</w:t>
            </w:r>
            <w:r w:rsidR="00B45840" w:rsidRPr="002C5BA1">
              <w:t>. Ермака, 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1 068,50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558,40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1 262 345,00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1 262 345,00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1 181,42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Баклановский, 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196 648,77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196 648,77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Ермака, 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1 656 203,00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1 656 203,00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3 787,34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Ермака, 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252 429,00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252 429,00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Ермака, 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1 277 922,00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1 277 922,00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1 205,59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Ермака, 5Б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1 171 925,00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1 171 925,00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1 554,07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Ермака, 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1 021,10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1 261 990,00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1 261 990,00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1 162,05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Ермака, 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5 044,60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2 439,60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5 081 039,33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5 081 039,33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1 007,22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Ермака, 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339,70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691 749,88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691 749,88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1 165,54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925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 xml:space="preserve">. Платовский,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120-122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2 234,50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2 134,50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8 208 628,00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8 208 628,00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3 673,59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Платовский, 124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2 374,80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2 112,80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1 110,50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1 340 321,75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1 340 321,75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Платовский, 37а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840" w:rsidRPr="002C5BA1" w:rsidRDefault="00B45840" w:rsidP="008627A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4 946,20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2 776,30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2 776,30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524 549,00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524 549,00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Платовский, 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352 807,00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352 807,00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Платовский, 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1 185,60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860,40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860,40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1 604 369,00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1 604 369,00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1 353,21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Платовский, 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741,90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548 170,00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548 170,00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738,87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 xml:space="preserve">Спуск </w:t>
            </w:r>
            <w:r w:rsidR="00B45840" w:rsidRPr="002C5BA1">
              <w:t>Красный, 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286 744,00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286 744,00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650,36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 xml:space="preserve">Спуск </w:t>
            </w:r>
            <w:r w:rsidR="00B45840" w:rsidRPr="002C5BA1">
              <w:t>Разина, 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487,60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680 363,00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680 363,00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1 316,24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Атаманская, 55а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870,50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1 687 604,49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1 687 604,49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1 938,66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Б. Хмельн</w:t>
            </w:r>
            <w:r w:rsidR="0042753D">
              <w:t>и</w:t>
            </w:r>
            <w:r w:rsidR="00B45840" w:rsidRPr="002C5BA1">
              <w:t>цкого, 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1 397 429,00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1 397 429,00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3 586,83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Восточная,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деревянные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1 274 069,50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1 274 069,50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Восточная, 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деревянные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1 011,20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929,40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929,40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1 415 757,22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1 415 757,22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Гвардейская, 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5 660,10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4 360,50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3 113,40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5 847 313,87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5 847 313,87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1 033,08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Гвардейская, 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3 085,70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2 200,30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2 089,90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4 679 160,59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4 679 160,59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Дворцовая,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942 062,00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942 062,00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Дворцовая,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479,40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479,40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808 496,49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808 496,49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1 234,53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Думенко,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344,60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162 652,00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162 652,00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Заводская,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5 636,00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4 795,90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4 580,40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1 621 365,00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1 621 365,00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А.И. Лебедя, 54/46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1 402 006,00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1 402 006,00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2 787,42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Калинина, 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деревянные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212 826,00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212 826,00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435,14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.Комитетская, 105а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320,20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178 060,00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178 060,00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Комитетская, 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502 236,58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502 236,58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1 174,55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Комитетская, 59/62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1 052,60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887,50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887,50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3 123 515,26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3 123 515,26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2 967,43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.Комитетская, 60а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деревянные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161 419,06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161 419,06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Комитетская, 75а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деревянные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567 395,00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567 395,00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1 088,01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Комитетская, 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505 912,14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505 912,14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1 234,53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Котовского,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деревянные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274 929,00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274 929,00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 xml:space="preserve">. Красноармейская, </w:t>
            </w:r>
            <w:r w:rsidRPr="002C5BA1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1 136 161,29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1 136 161,29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1 415,95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Красноармейская, 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261 211,00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261 211,00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482,47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Красноармейская, 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1 725 311,42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1 725 311,42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3 208,09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Кривошлыкова,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4 002,70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2 936,50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2 936,50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682 034,00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682 034,00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Макаренко,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2 787,30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2 573,20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2 573,20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564 821,00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564 821,00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Михайловская, 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1 601 334,00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1 601 334,00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3 159,70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Михайловская, 151а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837,40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1 496 636,31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1 496 636,31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1 787,24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Молод</w:t>
            </w:r>
            <w:r w:rsidR="0042753D">
              <w:t>е</w:t>
            </w:r>
            <w:r w:rsidR="00B45840" w:rsidRPr="002C5BA1">
              <w:t>жная, 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деревянные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191 979,00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191 979,00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Молод</w:t>
            </w:r>
            <w:r w:rsidR="0042753D">
              <w:t>е</w:t>
            </w:r>
            <w:r w:rsidR="00B45840" w:rsidRPr="002C5BA1">
              <w:t>жная, 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шлакоблок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294 287,06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294 287,06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Московская, 10/20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1 296,90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237 884,00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237 884,00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Московская, 15/96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764,50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1 093 962,00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1 093 962,00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1 274,87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Московская,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2 771,70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2 771,00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3 421 758,62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3 421 758,62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1 234,53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Московская, 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812,30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918 866,00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918 866,00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1 131,19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 Московская,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259,40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302 855,00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302 855,00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Московская,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705,50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1 053 409,87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1 053 409,87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Орджоникидзе, 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1 144,70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1 519 836,00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1 519 836,00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1 327,72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Орджоникидзе, 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811,00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811,00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5 709 407,00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5 709 407,00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3 507,01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Орджоникидзе, 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880,60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880,60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4 382 827,00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4 382 827,00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4 318,06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Орджоникидзе, 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119 167,62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119 167,62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Первомайская, 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13 014,90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11 686,00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11 686,00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9 091 500,00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9 091 500,00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747,99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Петрова, 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3 760,10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2 988,80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2 988,80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5 958 091,00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5 958 091,00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1 413,41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Полевая,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595 452,48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595 452,48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Просвещения, 106б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1 842,20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1 719,20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1 719,20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2 322 654,70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2 322 654,70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Просвещения, 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1 019 022,00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1 019 022,00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1 737,17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С.В. Мацоты, 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4 400,20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2 527,90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2 527,90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1 515 250,00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1 515 250,00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С.В. Мацоты, 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шлакоблок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3 724,45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1 100,80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5 308 466,00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5 308 466,00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1 425,30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С.В. Мацоты, 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шлакоблок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2 052,50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830,80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830,80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413 307,00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413 307,00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Силикатная, 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900 738,00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900 738,00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1 661,27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Степная, 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шлакоблок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706,70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411,90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273 945,00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273 945,00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Фрунзе, 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234 219,00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234 219,00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rPr>
                <w:color w:val="000000"/>
              </w:rPr>
            </w:pPr>
            <w:r w:rsidRPr="002C5BA1">
              <w:rPr>
                <w:color w:val="000000"/>
              </w:rPr>
              <w:t>Итого по МО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103 524,65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75 701,40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67 275,70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112 983 623,15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112 983 623,15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1 091,37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0577C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7C" w:rsidRPr="002C5BA1" w:rsidRDefault="00B0577C" w:rsidP="008627A0">
            <w:pPr>
              <w:widowControl w:val="0"/>
              <w:jc w:val="center"/>
            </w:pPr>
            <w:r w:rsidRPr="002C5BA1">
              <w:t>Муниципальное образование «Город Новошахтинск»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Просвещения,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каменные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111 803,97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111 803,97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</w:t>
            </w:r>
            <w:r w:rsidR="00A215E4">
              <w:t> </w:t>
            </w:r>
            <w:r w:rsidRPr="002C5BA1">
              <w:t>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Просвещения, 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69 694,52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69 694,52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Просвещения, 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79 248,76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79 248,76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Просвещения, 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каменные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80 455,11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80 455,11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Просвещения, 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каменные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82 932,13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82 932,13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2 636,90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2 409,90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2 409,90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424 134,49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424 134,49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«Город Ростов-на-Дону»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Бул</w:t>
            </w:r>
            <w:r w:rsidR="00B45840" w:rsidRPr="002C5BA1">
              <w:t>. Комарова,1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5 136,60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3 881,40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3 881,40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3 114 304,00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3 114 304,00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Бул</w:t>
            </w:r>
            <w:r w:rsidR="00B45840" w:rsidRPr="002C5BA1">
              <w:t>. Комарова, 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4 963,40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3 408,00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3 408,00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3 012 751,00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3 012 751,00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Бул</w:t>
            </w:r>
            <w:r w:rsidR="00B45840" w:rsidRPr="002C5BA1">
              <w:t>. Комарова, 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5 044,20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3 916,40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3 416,40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2 998 039,00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2 998 039,00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Бул</w:t>
            </w:r>
            <w:r w:rsidR="00B45840" w:rsidRPr="002C5BA1">
              <w:t>. Комарова, 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10 069,40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9 945,00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6 877,60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5 969 622,00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5 969 622,00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Краевой, 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5 072,00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2 092 477,00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2 092 477,00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6 021,10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6 021,10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5 861,20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4 460 035,00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4 460 035,00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740,73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11/2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6 260,80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6 260,80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5 815,20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4 201 844,00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4 201 844,00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11/3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10 179,00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7 711,40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7 711,40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5 825 625,00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5 825 625,00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12/1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5 002,20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5 002,20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3 856,90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1 518 868,00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1 518 868,00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12/2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4 088,70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3 844,60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3 792,70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3 032 165,00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3 032 165,00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741,60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5 992,90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5 992,90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5 522,50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4 470 141,00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4 470 141,00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745,91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15/1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6 075,20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6 075,20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5 917,90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4 470 141,00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4 470 141,00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15/2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5 708,60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5 708,60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5 605,60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4 470 141,00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4 470 141,00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783,05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15/3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8 158,50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8 052,74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8 052,74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5 803 568,00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5 803 568,00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4 214,60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3 907,90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3 907,90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3 030 402,00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3 030 402,00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16/2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6 214,31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6 214,31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5 662,60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4 460 035,00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4 460 035,00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17/4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8 507,50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8 507,50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7 561,00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6 062 250,00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6 062 250,00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8 401,30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8 266,90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8 266,90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5 965 507,00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5 965 507,00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23/2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3 672,10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3 601,90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3 601,90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2 986 337,00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2 986 337,00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813,25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8 492,90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8 338,60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8 338,60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5 966 502,00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5 966 502,00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702,53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25/2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3 669,30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3 669,30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3 596,40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2 969 753,00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2 969 753,00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8 377,80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8 377,80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8 289,10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27/2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8 603,10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8 603,10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7 451,50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6 032 918,00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6 032 918,00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701,25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27/4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8 603,60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8 603,60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7 491,50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6 063 784,00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6 063 784,00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704,80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Корол</w:t>
            </w:r>
            <w:r w:rsidR="00C80013">
              <w:t>е</w:t>
            </w:r>
            <w:r w:rsidR="00B45840" w:rsidRPr="002C5BA1">
              <w:t>ва, 6/1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8 083,40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6 677,90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6 677,90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6 074 672,00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6 074 672,00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Космонавтов, 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35 527,60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24 381,50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22 251,20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18 189 457,00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18 189 457,00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Космонавтов, 23/1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4 994,50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3 809,50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3 809,50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3 031 981,00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3 031 981,00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Космонавтов, 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10 257,60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8 202,00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8 145,00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6 028 133,00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6 028 133,00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 xml:space="preserve">. Космонавтов, 27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6 100,60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5 965,20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5 965,20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4 203 017,00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4 203 017,00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Космонавтов, 30/22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7 102,40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6 441,70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5 326,80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5 884 613,00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5 884 613,00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828,54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 Космонавтов, 34/2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9 976,10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9 823,95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9 823,95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4 474 863,00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4 474 863,00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Ленина, 119/2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2 168,50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1 922,70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1 922,70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1 494 318,00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1 494 318,00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Михаила Нагибина, 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5 462,20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5 382,70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4 837,20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11 910 132,97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11 910 132,97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2 180,46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Михаила Нагибина, 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3 427,80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1 565,20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543 300,00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543 300,00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Беляева, 9/1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8 714,50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7 714,50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7 651,80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6 035 447,00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6 035 447,00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Борко,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11 533,92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8 607,40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8 607,40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4 601 567,00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4 601 567,00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Волкова,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4 413,70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4 062,10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3 760,40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2 858 784,00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2 858 784,00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Волкова, 4/2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7 549,00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7 493,00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7 493,00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Добровольского, 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7 841,10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6 949,30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6 841,10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Добровольского,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11 352,30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9 950,40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9 124,80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7 529 923,00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7 529 923,00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 xml:space="preserve">. Добровольского, </w:t>
            </w:r>
            <w:r w:rsidRPr="002C5BA1">
              <w:t>34</w:t>
            </w:r>
            <w:r w:rsidR="00B45840" w:rsidRPr="002C5BA1">
              <w:t>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5 937,80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5 859,60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5 807,20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4 460 035,00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4 460 035,00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Добровольского, 34/2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5 767,70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5 687,69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5 687,69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4 460 035,00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4 460 035,00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 xml:space="preserve">. Добровольского, </w:t>
            </w:r>
            <w:r w:rsidRPr="002C5BA1">
              <w:t>36</w:t>
            </w:r>
            <w:r w:rsidR="00B45840" w:rsidRPr="002C5BA1">
              <w:t>/3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7 497,40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4 500,50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4 500,50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6 054 048,00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6 054 048,00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807,49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Добровольского,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7 587,30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5 817,60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5 817,60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4 562 274,00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4 562 274,00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Криворожская, 57/1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4 005,60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1 868,80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1 657,00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1 506 646,00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1 506 646,00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Нансена, 437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10 265,80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8 212,60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8 212,60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6 054 048,00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6 054 048,00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Новаторов, 16/1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1 149,70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1 149,70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1 496 904,00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1 496 904,00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553,38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Пацаева, 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3 915,40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3 839,23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3 839,23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2 969 753,00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2 969 753,00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Погодина, 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6 097,10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4 702,00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4 603,70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893 241,50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893 241,50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Газетный, 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1 169,10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3 029 645,58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3 029 645,58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2 591,43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Газетный, 58б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1 717 374,38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1 717 374,38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2 778,92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Газетный, 58г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1 139 382,29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1 139 382,29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2 905,85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Газетный, 58д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1 359 025,00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1 359 025,00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3 988,92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Газетный, 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1 047,80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767,73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729,73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1 467 000,02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1 467 000,02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Газетный, 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239,10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816 374,74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816 374,74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3 358,18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56.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Газетный, 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1 384 564,00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1 384 564,00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2 575,45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Газетный,78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580 073,67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580 073,67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3 190,72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Газетный, 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302 416,49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302 416,49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Греческий,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1 022,50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1 022,50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1 022,50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5 142 397,49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5 142 397,49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5 029,24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Журавл</w:t>
            </w:r>
            <w:r w:rsidR="00544CDF">
              <w:t>е</w:t>
            </w:r>
            <w:r w:rsidR="00B45840" w:rsidRPr="002C5BA1">
              <w:t>ва, 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179 941,90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179 941,90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Журавлева,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464 125,32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464 125,32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Журавл</w:t>
            </w:r>
            <w:r w:rsidR="00544CDF">
              <w:t>е</w:t>
            </w:r>
            <w:r w:rsidR="00B45840" w:rsidRPr="002C5BA1">
              <w:t>ва, 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427,30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726 630,27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726 630,27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1 700,52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Журавлева,46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366 301,98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366 301,98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Крепостной, 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1 243 424,86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1 243 424,86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3 422,58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Крепостной, 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1 163,20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907,60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907,60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1 628 568,84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1 628 568,84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Крепостной, 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144 268,28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144 268,28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Крепостной, 66/185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970,20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1 216 246,34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1 216 246,34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Крепостной, 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170 949,32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170 949,32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Крепостной, 68д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89,10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163 808,94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163 808,94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1 335,04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Крыловской,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220,73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220,73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210 329,04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210 329,04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Крыловской, 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1 444,36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1 117,84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919,04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2 529 902,40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2 529 902,40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1 751,57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Крыловской,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449 704,52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449 704,52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Крыловской, 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1 128,90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853,12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853,12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1 580 546,22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1 580 546,22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Крыловской, 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2 668 786,13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2 668 786,13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4 670,61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Крыловской, 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706,20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1 185 024,64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1 185 024,64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1 678,03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Крыловской, 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1 264 128,95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1 264 128,95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1 763,33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Малый, 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142 667,78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142 667,78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Малый,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85 431,04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85 431,04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 xml:space="preserve">. Нахичеванский, 13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966 963,78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966 963,78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1 588,57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Нахичеванский,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445 558,51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445 558,51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1 823,82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Нахичеванский,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432 623,59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432 623,59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Нахичеванский, 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381,02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148 696,24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148 696,24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323,32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Университетский, 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1 290,57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1 095,30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1 800 280,60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1 800 280,60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1 394,95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Университетский,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735 854,98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735 854,98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1 440,03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Университетский, 131в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4 922,70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4 834,16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4 834,16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7 149 517,07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7 149 517,07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1 452,36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86.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Университетский, 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720 262,00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720 262,00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2 371,62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Университетский, 15в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594 612,43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594 612,43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Университетский, 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579,49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273,84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273,84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811 330,26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811 330,26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Университетский, 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2 315,90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1 939,30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2 572 614,00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2 572 614,00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761,44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Университетский,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6 354,10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4 128,34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4 128,34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528 983,00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528 983,00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840" w:rsidRPr="002C5BA1" w:rsidRDefault="00B45840" w:rsidP="008627A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840" w:rsidRPr="002C5BA1" w:rsidRDefault="00B45840" w:rsidP="008627A0">
            <w:pPr>
              <w:widowControl w:val="0"/>
              <w:jc w:val="center"/>
            </w:pP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Ворошиловский, 10/120а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2 248,10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1 968,10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1 485,30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3 147 511,69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3 147 511,69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Ворошиловский, 10/120б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555,60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954 292,06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954 292,06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Ворошиловский, 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4 557,90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1 847,40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1 847,40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8 240 631,00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8 240 631,00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1 807,99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Ворошиловский,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389,94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584 671,88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584 671,88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Ворошиловский, 24з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251 313,71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251 313,71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Ворошиловский, 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399,40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631 154,43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631 154,43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Ворошиловский, 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6 311,20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5 611,20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4 496,50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12 128 223,87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12 128 223,87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1 921,70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Ворошиловский, 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1 120 761,14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1 120 761,14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Ворошиловский, 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2 056 040,40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2 056 040,40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5 752,77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Ворошиловский, 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2 448,00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3 829 733,59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3 829 733,59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Ворошиловский, 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7 354,50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5 373,90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4 700,90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11 047 932,66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11 047 932,66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1 502,20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Ворошиловский, 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4 528,50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3 885,50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644 286,00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644 286,00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Кировский, 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794,20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668,60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511 068,54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511 068,54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Кировский, 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824,90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655,30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1 224 619,32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1 224 619,32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1 289,75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Кировский, 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227,80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184 172,21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184 172,21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Кировский,80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1 072,90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925,60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855,60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2 874 774,69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2 874 774,69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2 679,44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Кировский, 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388,16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238,46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1 239 282,00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1 239 282,00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2 815,53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Кировский, 82б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761,50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1 704 139,31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1 704 139,31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2 237,87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Кировский, 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1 298,80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1 125,67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1 125,67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1 818 419,19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1 818 419,19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Соколова,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7 021 435,76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7 021 435,76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2 279,69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Чехова,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677 707,24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677 707,24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1 841,60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Чехова, 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655,90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1 048 686,54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1 048 686,54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1 598,85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Чехова, 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3 144,60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3 004,40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2 736 955,94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2 736 955,94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Чехова, 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2 375,60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2 558 618,81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2 558 618,81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1 077,04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Чехова, 80/158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3 266,20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2 346,40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2 346,40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4 450 084,23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4 450 084,23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1 362,47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116.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.7 Февраля, 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594 825,42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594 825,42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1 416,25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.7 Февраля, 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537 419,73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537 419,73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1 903,72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Азовская,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1 324 625,00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1 324 625,00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4 751,17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Азовская, 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579 759,28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579 759,28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2 711,69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Баумана, 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537,71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537,71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789 963,15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789 963,15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1 330,35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Большая Садовая, 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5 895,80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3 004,25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2 689,70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285 618,00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285 618,00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Большая Садовая, 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845 088,82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845 088,82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1 839,95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Большая Садовая, 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409,95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324,66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324,66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1 878 342,46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1 878 342,46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4 581,88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Большая Садовая, 130/33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4 079,80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3 163,70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2 534,20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2 405 040,70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2 405 040,70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Большая Садовая, 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1 385,70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1 029,20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644,10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1 515 250,00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1 515 250,00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1 093,49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Большая Садовая, 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1 009,80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1 413 797,11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1 413 797,11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Большая Садовая, 180</w:t>
            </w:r>
            <w:r w:rsidR="009D0882">
              <w:t>-</w:t>
            </w:r>
            <w:r w:rsidR="00B45840" w:rsidRPr="002C5BA1"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1 206,60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709,80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545 667,00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545 667,00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Большая Садовая, 82-84/46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3 086,60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4 742 768,37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4 742 768,37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Восточная, 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122 932,72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122 932,72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Города Волос, 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60 814,63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60 814,63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Донская, 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295 276,00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295 276,00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Донская, 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деревянные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133,93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133,93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354 047,07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354 047,07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2 612,89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М. Горького, 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7 758,50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7 466,50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7 407,20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781,21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Пушкинская, 107/72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5 220,40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4 540,30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359 978,00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359 978,00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Пушкинская, 206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5 887,50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5 887,50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3 818,32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8 242 949,63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8 242 949,63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Седова, 16/1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5 449,10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5 008,60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5 008,60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11 641 835,79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11 641 835,79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2 324,37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Станиславского, 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833,80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124 184,00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124 184,00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Братский, 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940,34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847,84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354 032,00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354 032,00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 xml:space="preserve">. Братский, 68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863,90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627 984,00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627 984,00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Братский, 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404,77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354,77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354,77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2 460 898,00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2 460 898,00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6 079,74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Газетный, 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785,10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399,60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1 240 161,07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1 240 161,07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1 579,62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Доломановский, 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908,30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834,60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2 234 118,00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2 234 118,00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2 459,67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Доломановский, 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1 617 295,06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1 617 295,06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Островского, 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1 204 065,68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1 204 065,68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Островского, 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835,08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2 454 426,00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2 454 426,00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146.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Островского, 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1 097,70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706,20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706,20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1 755 778,17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1 755 778,17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Островского, 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1 308,90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984,80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984,80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1 867 879,48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1 867 879,48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1 427,06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Островского, 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489,54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955 902,37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955 902,37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1 566,59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Островского, 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2 116 163,78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2 116 163,78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6 511,27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Островского, 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1 451 052,24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1 451 052,24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3 028,07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Островского, 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209,01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209,01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801 873,08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801 873,08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3 053,59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Островского, 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371,90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917 050,02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917 050,02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Островского, 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364 047,85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364 047,85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Семашко, 22/92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918,30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864,00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1 285 690,13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1 285 690,13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Семашко, 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1 732 345,00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1 732 345,00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Семашко, 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7 409,20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6 507,00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5 645,90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272 738,00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272 738,00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Семашко, 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815,90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758,20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4 267 752,32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4 267 752,32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5 230,73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Семашко, 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1 254 048,41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1 254 048,41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2 045,09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Семашко, 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838,90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2 071 336,80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2 071 336,80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2 469,11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Буд</w:t>
            </w:r>
            <w:r w:rsidR="009D0882">
              <w:t>е</w:t>
            </w:r>
            <w:r w:rsidR="00B45840" w:rsidRPr="002C5BA1">
              <w:t>нновский,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6 306,94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5 516,94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4 134,84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3 547 363,82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3 547 363,82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Буд</w:t>
            </w:r>
            <w:r w:rsidR="009D0882">
              <w:t>е</w:t>
            </w:r>
            <w:r w:rsidR="00B45840" w:rsidRPr="002C5BA1">
              <w:t>нновский, 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4 909,90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4 409,90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8 532 645,61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8 532 645,61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1 737,85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Буд</w:t>
            </w:r>
            <w:r w:rsidR="009D0882">
              <w:t>е</w:t>
            </w:r>
            <w:r w:rsidR="00B45840" w:rsidRPr="002C5BA1">
              <w:t>нновский, 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5 435,20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4 623,33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1 474,43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155 889,00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155 889,00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Буд</w:t>
            </w:r>
            <w:r w:rsidR="009D0882">
              <w:t>е</w:t>
            </w:r>
            <w:r w:rsidR="00B45840" w:rsidRPr="002C5BA1">
              <w:t>нновский,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6 304,20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5 135,90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4 358,80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4 035 513,10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4 035 513,10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Баумана,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5 623,20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4 662,08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3 284,98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6 929 441,17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6 929 441,17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1 232,29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Баумана, 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919,50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700,24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700,24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1 292 115,32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1 292 115,32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Большая Садовая, 19</w:t>
            </w:r>
            <w:r w:rsidR="009D0882">
              <w:t>,</w:t>
            </w:r>
            <w:r w:rsidR="00B45840" w:rsidRPr="002C5BA1">
              <w:t xml:space="preserve"> литера 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786 990,84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786 990,84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2 824,81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Большая Садовая, 19</w:t>
            </w:r>
            <w:r w:rsidR="009D0882">
              <w:t>,</w:t>
            </w:r>
            <w:r w:rsidR="00B45840" w:rsidRPr="002C5BA1">
              <w:t xml:space="preserve"> литера 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1 429 590,41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1 429 590,41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3 260,18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Большая Садовая, 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3 414,80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3 188,10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2 185,60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11 463 678,81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11 463 678,81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3 357,06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Большая Садовая, 34а/15а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4 950,80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4 421,80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3 258,40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7 257 006,00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7 257 006,00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1 465,82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Большая Садовая, 43/32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6 847,04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Большая Садовая, 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4 131,60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2 104 331,22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2 104 331,22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Большая Садовая, 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7 848,50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6 627,00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5 889,30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1 817 956,00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1 817 956,00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Варфоломеева, 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1 330 173,00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1 330 173,00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3 320,45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Красноармейская, 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794,90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789,60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1 222 966,71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1 222 966,71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1 538,52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Красноармейская, 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901,50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542,66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410,16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1 365 711,16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1 365 711,16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1 514,93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176.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Красноармейская, 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1 506,20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1 826 051,92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1 826 051,92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1 212,36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Красноармейская, 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171,32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560 493,83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560 493,83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1 459,62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Максима Горького, 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976,90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799,50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1 243 083,36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1 243 083,36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1 272,48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Максима Горького, 119 лит.б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1 004,00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1 395 839,06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1 395 839,06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1 394,31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Максима Горького, 147а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834,60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1 454 018,08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1 454 018,08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1 445,35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Максима Горького, 32/59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690 606,00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690 606,00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1 141,12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Максима Горького, 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607,56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775 711,27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775 711,27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1 276,76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Максима Горького,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676,28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676,28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40 689,00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40 689,00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Максима Горького, 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675 172,59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675 172,59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Максима Горького, 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841 002,84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841 002,84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1 534,68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Максима Горького, 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1 797 401,04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1 797 401,04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6 669,39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Максима Горького, 71а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100 011,00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100 011,00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Максима Горького, 82/31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4 582,37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4 203,47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14 887 748,96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14 887 748,96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2 542,74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Максима Горького, 92/63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4 013,60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3 003,70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2 449,30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394 904,00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394 904,00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98,39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Московская, 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1 111,70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1 061,70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1 795 949,21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1 795 949,21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1 615,50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Обороны, 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199,60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502 907,86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502 907,86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1 849,61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Обороны, 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2 749,60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2 636,55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1 592,95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3 608 283,07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3 608 283,07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1 312,29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Обороны, 46/9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1 143,40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2 803 671,18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2 803 671,18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2 452,05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Обороны, 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471,21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457,81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395,81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75 792,19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75 792,19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Пушкинская, 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1 706,30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1 172,70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1 172,70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3 457 231,00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3 457 231,00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2 026,16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Пушкинская, 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214 795,00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214 795,00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Пушкинская, 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855,21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779,31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779,31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1 749 251,00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1 749 251,00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2 045,41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Пушкинская, 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1 305,10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923,40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1 837 484,82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1 837 484,82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Пушкинская, 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4 630,40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3 630,40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1 570,20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4 776 405,63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4 776 405,63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1 031,53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Пушкинская, 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725 444,01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725 444,01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1 536,63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Серафимовича, 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3 913,70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4 979 243,00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4 979 243,00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1 272,26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Серафимовича, 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3 612,98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3 050,98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2 784,38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3 490 380,00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3 490 380,00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966,07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Серафимовича, 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883,83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833,73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1 167 431,93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1 167 431,93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1 320,88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Серафимовича, 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283,54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219,14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487 951,43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487 951,43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1 213,51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Серафимовича, 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1 045,16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858,36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1 539 052,05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1 539 052,05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1 391,55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206.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Серафимовича, 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1 070,60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989,80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1 498 921,77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1 498 921,77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Серафимовича, 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179,60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422 427,81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422 427,81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1 566,87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Социалистическая, 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390 419,31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390 419,31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1 326,15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Социалистическая, 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1 670,80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552,80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2 154 499,75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2 154 499,75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1 214,97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Станиславского, 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2 455,96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2 255,96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1 651,56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3 347 718,20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3 347 718,20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1 363,10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Станиславского, 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775 936,78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775 936,78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1 111,82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Станиславского, 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3 877,70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3 264,80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2 742,40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9 631 091,07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9 631 091,07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2 483,71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Станиславского, 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874,80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782,66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386,76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985 155,04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985 155,04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1 126,15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Станиславского, 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684,35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439,35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908 010,31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908 010,31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1 256,76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Темерницкая, 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1 293,20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962,42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617,52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1 199 592,76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1 199 592,76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Тургеневская, 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1 028,80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868,30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1 225 000,00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1 190,71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Тургеневская, 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751 777,85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751 777,85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2 857,38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Тургеневская, 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458,48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422,68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352,38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598 372,89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598 372,89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1 305,12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Ульяновская, 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879 802,00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879 802,00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1 487,91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Шаумяна, 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2 964 300,00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2 964 300,00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4 704,72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Шаумяна, 47в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421 367,93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421 367,93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1 526,70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Шаумяна, 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3 265,30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2 737,33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1 247,83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1 842 914,18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1 842 914,18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Шаумяна, 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177 590,13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177 590,13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1 772,36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Шаумяна, 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654,24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512,92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512,92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954 211,13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954 211,13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Шаумяна, 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495,55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495,55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777 252,40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777 252,40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Шаумяна, 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921 555,28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921 555,28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Шаумяна, 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2 278,70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1 688,80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1 211,80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1 098 053,00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1 098 053,00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Островского, 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1 418 837,00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1 418 837,00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4 885,80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Соборный, 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5 354,30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4 839,04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4 497,14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3 298 362,00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3 298 362,00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616,02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Соборный, 55/85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7 554,19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6 420,69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6 240,49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729 628,00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729 628,00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Соборный, 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553,20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2 436 373,00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2 436 373,00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4 336,73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Соборный,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8 787,20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6 888,50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6 474,10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26 087 644,59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26 087 644,59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2 968,82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Соборный, 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7 465,50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4 743,30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3 914,70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10 117 325,53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10 117 325,53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1 355,21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Соборный, 87/71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6 752,90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4 758,22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1 865 535,00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1 865 535,00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Соборный, 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3 484,10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2 436,82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2 368,02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1 406 000,37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1 406 000,37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236.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Халтуринский, 208/137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3 969,70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3 214,70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6 430 154,00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6 430 154,00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1 619,81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Буд</w:t>
            </w:r>
            <w:r w:rsidR="009D0882">
              <w:t>е</w:t>
            </w:r>
            <w:r w:rsidR="00B45840" w:rsidRPr="002C5BA1">
              <w:t>нновский, 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3 408,80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2 606,72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2 116,22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4 332 404,23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4 332 404,23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1 270,95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Буд</w:t>
            </w:r>
            <w:r w:rsidR="009D0882">
              <w:t>е</w:t>
            </w:r>
            <w:r w:rsidR="00B45840" w:rsidRPr="002C5BA1">
              <w:t>нновский, 72/213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6 861,00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5 094,13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5 094,13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518 288,00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518 288,00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Буд</w:t>
            </w:r>
            <w:r w:rsidR="009D0882">
              <w:t>е</w:t>
            </w:r>
            <w:r w:rsidR="00B45840" w:rsidRPr="002C5BA1">
              <w:t>нновский, 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4 389,30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4 010,90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2 889,50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9 211 272,00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9 211 272,00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2 098,57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Буд</w:t>
            </w:r>
            <w:r w:rsidR="009D0882">
              <w:t>е</w:t>
            </w:r>
            <w:r w:rsidR="00B45840" w:rsidRPr="002C5BA1">
              <w:t>нновский, 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7 271,90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6 182,20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973 828,00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973 828,00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Буд</w:t>
            </w:r>
            <w:r w:rsidR="009D0882">
              <w:t>е</w:t>
            </w:r>
            <w:r w:rsidR="00B45840" w:rsidRPr="002C5BA1">
              <w:t>нновский, 90/133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6 367,20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4 326,13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3 067,11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9 669 923,21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9 669 923,21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Буд</w:t>
            </w:r>
            <w:r w:rsidR="00CE3C54">
              <w:t>е</w:t>
            </w:r>
            <w:r w:rsidR="00B45840" w:rsidRPr="002C5BA1">
              <w:t>нновский, 94/72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5 323,90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3 940,58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3 092,58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800 088,00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800 088,00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Ленина, 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17 775,80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14 219,60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12 049,00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23 527 170,00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23 527 170,00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1 323,55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Ленина, 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4 227,20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3 179,90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3 004,50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455 184,00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455 184,00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Ленина, 81/8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5 281,20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3 569,00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3 569,00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4 575 946,85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4 575 946,85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866,46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Ленина, 85/3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4 805,90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3 934,70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3 841,00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2 963 244,00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2 963 244,00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Ленина, 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3 540,10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2 971,00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3 203 717,10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3 203 717,10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Ленина, 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7 032,80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5 707,64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4 391,11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3 990 127,00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3 990 127,00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Ленина, 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7 011,20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5 434,10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3 263,50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1 594 895,00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1 594 895,00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Вавилова, 1а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6 010,40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4 487,90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4 487,90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1 926 153,00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1 926 153,00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Варфоломеева, 217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1 802,80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1 293,30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1 185,70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16 120 410,95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16 120 410,95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8 941,87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Гаккеля, 3/3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6 154,40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4 594,20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4 594,20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9 009 049,00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9 009 049,00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1 463,84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Козлова, 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5 184,40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4 181,46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3 625,56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7 431 123,88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7 431 123,88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1 433,36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Красноармейская, 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1 092,90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913,00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1 764 039,00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1 764 039,00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1 614,09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Ларина, 19/2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4 233,80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4 079,50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3 425,50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3 301 145,00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3 301 145,00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779,71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Ларина, 41/19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17 115,20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14 938,80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14 938,80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Лермонтовская, 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1 111 611,00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1 111 611,00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2 795,73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Лермонтовская, 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7 069,50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5 555,40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5 423,60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1 258 049,00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1 258 049,00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Мечникова, 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2 683,70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1 882,60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1 758,50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4 184 422,13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4 184 422,13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Мечникова, 138/85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4 303,31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3 228,30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2 736,70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6 814 242,64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6 814 242,64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1 583,49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Мечникова, 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4 564,50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3 642,28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2 588,58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4 905 632,00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4 905 632,00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1 074,74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Мечникова, 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2 706,10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1 443,10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7 116 931,65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7 116 931,65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2 629,96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Мечникова, 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4 062,40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2 968,38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2 155,08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14 554 136,78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14 554 136,78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3 582,64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Мечникова, 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5 257,00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4 509,00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4 379,00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3 108 240,00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3 108 240,00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Немировича</w:t>
            </w:r>
            <w:r w:rsidR="00CE3C54">
              <w:t>-</w:t>
            </w:r>
            <w:r w:rsidR="00B45840" w:rsidRPr="002C5BA1">
              <w:t xml:space="preserve"> Данченко, 78/6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4 441,40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4 440,40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2 184,90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1 506 646,00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1 506 646,00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339,23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266.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Профинтерна,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4 657,20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4 446,61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4 354,71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2 472 258,00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2 472 258,00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Профинтерна, 11а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5 151,50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3 439,80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3 439,80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19 274 064,72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19 274 064,72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3 741,45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Рахманинова, 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6 246,60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5 919,40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5 919,40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4 461 146,00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4 461 146,00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Сеченова,12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блочные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2 398,50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1 602,60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1 602,60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4 799 007,00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4 799 007,00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2 000,84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Сеченова,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блочные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1 807,40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1 592,68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1 592,68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6 082 109,00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6 082 109,00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3 365,12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 xml:space="preserve">. Таганрогская, 135/1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2 824,60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2 616,90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2 616,90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8 666 615,00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8 666 615,00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3 068,26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Таганрогская, 137/1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2 801,30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2 636,90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8 209 615,00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8 209 615,00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2 587,34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Текучева, 127/151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6 637,00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5 898,70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5 607,30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17 341 773,78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17 341 773,78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2 612,89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Текучева, 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5 966,80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4 522,10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4 022,30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990 538,00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990 538,00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Тельмана, 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1 124,50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1 073,80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3 307 158,00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3 307 158,00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2 937,09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Тельмана, 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5 763,10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4 998,20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4 669,10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5 013 978,87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5 013 978,87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870,01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Фрунзе,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1 750,80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1 466,97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1 466,97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5 173 400,00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5 173 400,00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2 954,88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Целиноградская, 6/11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5 552,70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3 857,18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3 584,18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7 376 206,78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7 376 206,78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1 328,40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Шеболдаева, 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1 989,40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1 375,20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2 968 997,00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2 968 997,00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1 492,41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Юфимцева, 14/2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10 288,10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7 539,70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7 539,70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6 035 486,00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6 035 486,00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Ярослава Галана,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3 010,30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2 737,40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2 737,40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1 282 313,01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1 282 313,01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425,98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1-й Конной Армии, 18/9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371 312,00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371 312,00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Вильнюсская,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1 533,40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1 210,20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1 210,20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2 134 410,00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2 134 410,00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1 391,95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Вильнюсская,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1 534,65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2 414 045,00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2 414 045,00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1 573,03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Воровского, 23/47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2 266,60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1 719,30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1 413,70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4 525 442,56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4 525 442,56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1 996,58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Ильича, 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3 592,10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1 449 785,29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1 449 785,29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Ильича, 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3 527,70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2 028,70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1 246 195,50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1 246 195,50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Казахская, 89/1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6 418,50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5 863,90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4 263,90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2 594 771,03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2 594 771,03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Металлургическая, 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3 064,30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2 420,50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2 057,20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6 521 617,06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6 521 617,06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2 128,26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Металлургическая, 110/1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3 100,50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2 100,20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1 509,20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3 917 408,49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3 917 408,49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Российская, 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6 683,30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5 173,30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4 519,30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11 292 743,44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11 292 743,44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1 689,70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Селиванова, 64/112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6 105,30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5 480,60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2 661,10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6 074 917,00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6 074 917,00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995,02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Сержантова, 1/106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4 291,10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3 148,06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1 652,80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6 558 543,00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6 558 543,00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1 528,41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Сержантова,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5 628,20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4 323,30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2 823,30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3 515 044,61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3 515 044,61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624,54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 xml:space="preserve">. Туполева,11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15 392,70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11 484,61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11 425,51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3 017 759,00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3 017 759,00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296.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Коммунисти-ческий, 3/2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1 876 793,00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1 876 793,00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5 465,33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Коммунисти-ческий, 31/1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7 877,80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5 879,30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5 879,30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7 462 841,00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7 462 841,00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Коммунисти-ческий, 35/3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2 998 039,00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2 998 039,00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Коммунисти-ческий, 38/1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7 830,30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6 355,20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5 866,72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1 758 200,00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1 758 200,00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224,54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Стачки, 235/3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4 535,10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2 354 861,96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2 354 861,96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2-я Краснодарская, 82/1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7 870,70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5 888,48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5 888,48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9 884 254,00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9 884 254,00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1 255,83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2-я Краснодарская, 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6 005,50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4 554,80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4 554,80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2 114 001,00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2 114 001,00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352,01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2-я Краснодарская, 96/2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7 979,20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6 087,70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6 042,80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17 534 637,00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17 534 637,00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2 197,54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Зорге, 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4 343,30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4 294,11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4 065,01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1 493 452,00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1 493 452,00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Зорге, 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5 794,70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5 746,00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5 746,00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4 509 917,00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4 509 917,00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 xml:space="preserve">. Содружества, 41/1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8 966,05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7 665,35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7 577,85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4 363 252,00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4 363 252,00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Содружества, 43/1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10 044,70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7 549,60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7 497,10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5 823 540,00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5 823 540,00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Пл</w:t>
            </w:r>
            <w:r w:rsidR="00B45840" w:rsidRPr="002C5BA1">
              <w:t>. Карла Маркса,18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95 763,00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95 763,00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Пл</w:t>
            </w:r>
            <w:r w:rsidR="00B45840" w:rsidRPr="002C5BA1">
              <w:t>. Толстого, 9/2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5 826,34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4 831,54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4 457,54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3 790 504,82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3 790 504,82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650,58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Пл</w:t>
            </w:r>
            <w:r w:rsidR="00B45840" w:rsidRPr="002C5BA1">
              <w:t>. Толстого,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1 153 984,29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1 153 984,29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2 396,64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917925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 xml:space="preserve">. Театральный,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40-42/2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10 521,50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9 031,80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8 412,70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13 614 636,00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13 614 636,00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1 293,98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Шолохова, 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4 225,10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3 209,60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2 987,00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5 413 091,00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5 413 091,00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1 281,17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Шолохова, 156/1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4 279,80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2 671,30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14 336 988,00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14 336 988,00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3 349,92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10</w:t>
            </w:r>
            <w:r w:rsidR="00CE3C54">
              <w:t>-я</w:t>
            </w:r>
            <w:r w:rsidR="00B45840" w:rsidRPr="002C5BA1">
              <w:t xml:space="preserve"> Линия,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291,60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1 430 686,00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1 430 686,00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2 805,82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917925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 xml:space="preserve">. Закруткина, 30/23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(11 линия, 23/30)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2 625,80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2 625,80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2 353,90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1 513 850,00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1 513 850,00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.11</w:t>
            </w:r>
            <w:r w:rsidR="00CE3C54">
              <w:t>-я</w:t>
            </w:r>
            <w:r w:rsidR="00B45840" w:rsidRPr="002C5BA1">
              <w:t xml:space="preserve"> Линия, 51/65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1 595 530,00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1 595 530,00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4 115,37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14</w:t>
            </w:r>
            <w:r w:rsidR="00CE3C54">
              <w:t>-я</w:t>
            </w:r>
            <w:r w:rsidR="00B45840" w:rsidRPr="002C5BA1">
              <w:t xml:space="preserve"> Линия, 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1 563 361,95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1 563 361,95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3 548,26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16</w:t>
            </w:r>
            <w:r w:rsidR="00CE3C54">
              <w:t>-я</w:t>
            </w:r>
            <w:r w:rsidR="00B45840" w:rsidRPr="002C5BA1">
              <w:t xml:space="preserve"> Линия,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221 838,00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221 838,00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17</w:t>
            </w:r>
            <w:r w:rsidR="00CE3C54">
              <w:t>-я</w:t>
            </w:r>
            <w:r w:rsidR="00B45840" w:rsidRPr="002C5BA1">
              <w:t xml:space="preserve"> Линия, 2/8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3 250,97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1 859,47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1 602,87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1 311 921,30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1 311 921,30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17</w:t>
            </w:r>
            <w:r w:rsidR="00CE3C54">
              <w:t>-я</w:t>
            </w:r>
            <w:r w:rsidR="00B45840" w:rsidRPr="002C5BA1">
              <w:t xml:space="preserve"> Линия,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1 055,70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960,70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1 998 706,00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1 998 706,00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1 893,25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.18</w:t>
            </w:r>
            <w:r w:rsidR="00CE3C54">
              <w:t>-я</w:t>
            </w:r>
            <w:r w:rsidR="00B45840" w:rsidRPr="002C5BA1">
              <w:t xml:space="preserve"> Линия,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1 029,90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3 449 427,00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3 449 427,00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3 349,28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1-я Линия,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1 285,11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1 211,78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1 211,78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2 351 597,00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2 351 597,00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1 829,88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1-я Линия, 60/56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5 353,45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4 006,50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444 819,00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444 819,00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1-я Майская, 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1 379 178,00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1 379 178,00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6 370,34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1-я Майская,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927,80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741,60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741,60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2 320 696,00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2 320 696,00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326.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1-я Майская, 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4 848,20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3 126,00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2 824,10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14 244 135,00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14 244 135,00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2 938,03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20</w:t>
            </w:r>
            <w:r w:rsidR="00CE3C54">
              <w:t>-я</w:t>
            </w:r>
            <w:r w:rsidR="00B45840" w:rsidRPr="002C5BA1">
              <w:t xml:space="preserve"> Линия, 76/88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4 072,23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2 947,73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2 664,23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15 394 010,85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15 394 010,85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3 780,24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21</w:t>
            </w:r>
            <w:r w:rsidR="00CE3C54">
              <w:t>-я</w:t>
            </w:r>
            <w:r w:rsidR="00B45840" w:rsidRPr="002C5BA1">
              <w:t xml:space="preserve"> Линия, 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2 069 617,61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2 069 617,61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5 111,43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24</w:t>
            </w:r>
            <w:r w:rsidR="00CE3C54">
              <w:t>-я</w:t>
            </w:r>
            <w:r w:rsidR="00B45840" w:rsidRPr="002C5BA1">
              <w:t xml:space="preserve"> Линия, 3/6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540,64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441,79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441,79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2 935 564,72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2 935 564,72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5 429,80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24</w:t>
            </w:r>
            <w:r w:rsidR="00CE3C54">
              <w:t>-я</w:t>
            </w:r>
            <w:r w:rsidR="00B45840" w:rsidRPr="002C5BA1">
              <w:t xml:space="preserve"> Линия, 6/9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1 095 904,05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1 095 904,05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3 337,10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25</w:t>
            </w:r>
            <w:r w:rsidR="00CE3C54">
              <w:t>-я</w:t>
            </w:r>
            <w:r w:rsidR="00B45840" w:rsidRPr="002C5BA1">
              <w:t xml:space="preserve"> Линия, 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747,50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1 422 119,00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1 422 119,00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1 902,50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26</w:t>
            </w:r>
            <w:r w:rsidR="00CE3C54">
              <w:t>-я</w:t>
            </w:r>
            <w:r w:rsidR="00B45840" w:rsidRPr="002C5BA1">
              <w:t xml:space="preserve"> Линия, 47/4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5 631,28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4 548,88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3 922,08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1 576 108,00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1 576 108,00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28</w:t>
            </w:r>
            <w:r w:rsidR="00CE3C54">
              <w:t>-я</w:t>
            </w:r>
            <w:r w:rsidR="00B45840" w:rsidRPr="002C5BA1">
              <w:t xml:space="preserve"> Линия,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2 554 163,00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2 554 163,00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6 705,60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29</w:t>
            </w:r>
            <w:r w:rsidR="00CE3C54">
              <w:t>-я</w:t>
            </w:r>
            <w:r w:rsidR="00B45840" w:rsidRPr="002C5BA1">
              <w:t xml:space="preserve"> Линия, 72/23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1 757 242,16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1 757 242,16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4 938,85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30</w:t>
            </w:r>
            <w:r w:rsidR="00CE3C54">
              <w:t>-я</w:t>
            </w:r>
            <w:r w:rsidR="00B45840" w:rsidRPr="002C5BA1">
              <w:t xml:space="preserve"> Линия, 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577,30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5 960 686,97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5 960 686,97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8 691,58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31</w:t>
            </w:r>
            <w:r w:rsidR="00CE3C54">
              <w:t>-я</w:t>
            </w:r>
            <w:r w:rsidR="00B45840" w:rsidRPr="002C5BA1">
              <w:t xml:space="preserve"> Линия, 35/31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1 513 030,00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1 513 030,00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33</w:t>
            </w:r>
            <w:r w:rsidR="00CE3C54">
              <w:t>-я</w:t>
            </w:r>
            <w:r w:rsidR="00B45840" w:rsidRPr="002C5BA1">
              <w:t xml:space="preserve"> Линия, 132/22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смешанные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59 657,74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59 657,74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35</w:t>
            </w:r>
            <w:r w:rsidR="00CE3C54">
              <w:t>-я</w:t>
            </w:r>
            <w:r w:rsidR="00B45840" w:rsidRPr="002C5BA1">
              <w:t xml:space="preserve"> Линия, 17/44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277,66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242,26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242,26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1 582 811,04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1 582 811,04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5 700,54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35</w:t>
            </w:r>
            <w:r w:rsidR="00CE3C54">
              <w:t>-я</w:t>
            </w:r>
            <w:r w:rsidR="00B45840" w:rsidRPr="002C5BA1">
              <w:t xml:space="preserve"> Линия, 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6 149,43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4 233,63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3 875,13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1 105 278,00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1 105 278,00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37</w:t>
            </w:r>
            <w:r w:rsidR="00CE3C54">
              <w:t>-я</w:t>
            </w:r>
            <w:r w:rsidR="00B45840" w:rsidRPr="002C5BA1">
              <w:t xml:space="preserve"> Линия,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553,20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553,20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3 334 469,83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3 334 469,83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4 913,75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37</w:t>
            </w:r>
            <w:r w:rsidR="00CE3C54">
              <w:t>-я</w:t>
            </w:r>
            <w:r w:rsidR="00B45840" w:rsidRPr="002C5BA1">
              <w:t xml:space="preserve"> Линия,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2 301 843,94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2 301 843,94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3 154,51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4</w:t>
            </w:r>
            <w:r w:rsidR="00CE3C54">
              <w:t>-я</w:t>
            </w:r>
            <w:r w:rsidR="00B45840" w:rsidRPr="002C5BA1">
              <w:t xml:space="preserve"> Линия, 52/82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2 895,20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2 103,40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2 103,40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7 819 784,69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7 819 784,69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2 700,95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7</w:t>
            </w:r>
            <w:r w:rsidR="00CE3C54">
              <w:t>-я</w:t>
            </w:r>
            <w:r w:rsidR="00B45840" w:rsidRPr="002C5BA1">
              <w:t xml:space="preserve"> Линия, 21/40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2 606,90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1 612 371,00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1 612 371,00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7</w:t>
            </w:r>
            <w:r w:rsidR="00CE3C54">
              <w:t>-я</w:t>
            </w:r>
            <w:r w:rsidR="00B45840" w:rsidRPr="002C5BA1">
              <w:t xml:space="preserve"> Линия, 37/66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173 000,88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173 000,88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8-я линия,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139 264,29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139 264,29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8-я линия, 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1 355 746,89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1 355 746,89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4 696,04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Верхненольная,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5 195,03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3 752,93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3 375,33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10 642 018,51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10 642 018,51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2 048,50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 xml:space="preserve">. Верхненольная, </w:t>
            </w:r>
            <w:r w:rsidRPr="002C5BA1">
              <w:t>14</w:t>
            </w:r>
            <w:r w:rsidR="00B45840" w:rsidRPr="002C5BA1">
              <w:t>/90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3 695,47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2 743,97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2 629,37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7 312 271,23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7 312 271,23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1 978,71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Верхненольная,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5 529,57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3 762,57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2 952,07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1 142 694,00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1 142 694,00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Закруткина,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1 209 613,00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1 209 613,00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3 628,11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Закруткина, 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1 170 406,00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1 170 406,00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3 777,94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Закруткина, 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1 386 387,69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1 386 387,69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2 452,05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Каяни, 17/3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7 877,58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6 770,28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6 336,28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3 178 978,60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3 178 978,60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Краеведческая, 11/308/6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5 459,42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4 146,12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3 934,82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2 987 806,00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2 987 806,00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Советская, 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3 617,60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2 851,70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2 560,10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33 720 013,00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33 720 013,00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9 321,10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356.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Черевичкина, 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549 503,86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549 503,86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2 344,30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Черевичкина,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914,50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1 458 807,96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1 458 807,96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Бурный, 6/7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728 319,73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728 319,73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Стачки, 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2 465,90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1 635,40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1 366,40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1 493 452,00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1 493 452,00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Амбулаторная,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269,60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802 500,57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802 500,57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2 730,52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Гусева, 10а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495 804,01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495 804,01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1 468,61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Кручинина, 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1 010 578,56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1 010 578,56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4 997,92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Литвинова, 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6 282,90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4 333,50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4 333,50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2 998 039,00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2 998 039,00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477,17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 xml:space="preserve">. Минераловодская, </w:t>
            </w:r>
            <w:r w:rsidRPr="002C5BA1"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880 088,01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880 088,01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5 483,41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Портовая, 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316 977,29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316 977,29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Республиканская, 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284 121,87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284 121,87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1 254,96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Республиканская, 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1 191 263,00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1 191 263,00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2 288,69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Чебанова,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27 938,93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27 938,93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rPr>
                <w:spacing w:val="-20"/>
              </w:rPr>
            </w:pPr>
            <w:r w:rsidRPr="002C5BA1">
              <w:rPr>
                <w:spacing w:val="-20"/>
              </w:rPr>
              <w:t>1 179 739,37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966 362,77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865 382,04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40299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1 214 571 619,85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1 214 571 619,85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1 026,91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</w:t>
            </w:r>
            <w:r w:rsidR="0074495A" w:rsidRPr="002C5BA1">
              <w:t xml:space="preserve">Город </w:t>
            </w:r>
            <w:r w:rsidRPr="002C5BA1">
              <w:t>Таганрог»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Гарибальди, 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3 250,49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2 622,68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2 401,11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6 019 089,00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6 019 089,00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1 851,75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Добролюбовский, 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1 005 839,00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1 005 839,00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3 039,71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Комсомольский,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1 076,50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2 954 821,49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2 954 821,49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2 744,84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Сенной, 2/4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437,38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418,58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387,38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144 687,00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144 687,00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Смирновский, 137/2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8 512,20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7 575,20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7 575,20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5 864 733,00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5 864 733,00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Смирновский, 139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7 144,50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6 484,30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5 513,40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4 545 750,00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4 545 750,00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Спартаковский,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239,04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137 074,00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137 074,00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Трудовых Резервов,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3 304,19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2 872,66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2 398,76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8 475 231,20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8 475 231,20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Трудовых Резервов,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369,42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369,42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685 057,36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685 057,36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Тургеневский, 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1 165,17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1 165,17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3 867 418,98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3 867 418,98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2 763,43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Украинский, 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750 675,98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750 675,98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4 356,80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Александровская, 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594,91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577,24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534,94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1 218 673,08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1 218 673,08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2 048,50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Александровская, 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1 077,90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3 596 215,52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3 596 215,52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3 336,32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Александровская, 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166,68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166,68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253 550,00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253 550,00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Александровская, 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890,20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890,20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3 474 205,00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3 474 205,00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3 299,34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Вишневая, 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3 512,80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3 512,80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6 539 756,73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6 539 756,73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Восточная, 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4 466,80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3 718,55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3 718,55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2 404 165,00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2 404 165,00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Греческая, 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53 577,76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53 577,76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Греческая, 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899,40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899,40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3 474 205,00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3 474 205,00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3 340,58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Заводская,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4 946,50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4 746,20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3 736,10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2 937 874,00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2 937 874,00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Зои Космодемьян</w:t>
            </w:r>
            <w:r w:rsidR="0074495A">
              <w:t>-</w:t>
            </w:r>
            <w:r w:rsidR="00B45840" w:rsidRPr="002C5BA1">
              <w:t>ской,16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5 014,90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3 234,70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3 234,70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10 273 022,22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10 273 022,22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2 048,50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Инструментальная, 25/1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235 227,93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235 227,93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Инструментальная, 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246 527,26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246 527,26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Инструментальная, 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656 260,55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656 260,55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1 316,47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Инструментальная, 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696 196,72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696 196,72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1 309,80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Карла Либкнехта, 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139,08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139,08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36 275,57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36 275,57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 xml:space="preserve">.  Карла Либкнехта, </w:t>
            </w:r>
            <w:r w:rsidRPr="002C5BA1"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268 359,19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268 359,19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 Котлостроительная,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387,09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387,09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3 450 389,00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3 450 389,00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6 047,58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 Котлостроительная,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383,95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383,95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3 450 389,00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3 450 389,00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6 092,65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 Котлостроительная,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249,61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249,61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2 512 537,00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2 512 537,00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7 188,54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 Ленина, 127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1 004,70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3 812 838,70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3 812 838,70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 Ленина, 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3 956,88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2 512,18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2 512,18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1 965 943,00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1 965 943,00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496,84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Лизы Чайкиной, 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6 485,60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5 810,40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5 810,40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4 462 198,00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4 462 198,00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Ломоносова, 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374,31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1 176 092,00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1 176 092,00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3 142,03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Максима Горького,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372,22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341,22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341,22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1 871 980,00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1 871 980,00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5 029,23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Менделеева, 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5 985,90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4 546,30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4 371,10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14 973 099,12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14 973 099,12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2 501,39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Октябрьская, 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5 076,82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4 041,61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4 041,61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4 691 750,78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4 691 750,78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924,15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Октябрьская, 44б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928,70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907,70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907,70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1 261 020,97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1 261 020,97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1 357,83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Пархоменко, 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5 681,50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5 351,50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5 351,50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4 462 198,00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4 462 198,00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785,39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Петровская, 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429,59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418,72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379,52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196 143,00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196 143,00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Петровская, 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5 351,50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5 351,50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388 780,33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388 780,33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902,46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Петровская, 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174 533,00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174 533,00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Петровская, 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322 488,82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322 488,82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 xml:space="preserve">. Розы Люксембург, </w:t>
            </w:r>
            <w:r w:rsidRPr="002C5BA1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346,35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275,44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275,44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1 282 391,65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1 282 391,65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3 702,59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Розы Люксембург, 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229,05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229,05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240 652,00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240 652,00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Розы Люксембург, 46/1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смешанные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5 765,70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4 240,50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4 240,50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7 287 797,91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7 287 797,91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Розы Люксембург, 48/1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4 794,11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4 196,51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4 196,51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6 241 635,10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6 241 635,10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1 301,94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Розы Люксембург, 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434,33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295,21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295,21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288 375,00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288 375,00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Свободы,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3 159,08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2 648,11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2 648,11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508 124,99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508 124,99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Свободы, 11/1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4 283,60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3 276,60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11 521 375,20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11 521 375,20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1 984,05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Свободы,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4 629,70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4 629,70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3 435,70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12 792 829,98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12 792 829,98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2 763,21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Свободы, 15/1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3 629,20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2 764,70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2 473,10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2 163 816,00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2 163 816,00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596,22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Свободы, 17/1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3 743,30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3 678,30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2 654,70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3 844 612,92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3 844 612,92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1 027,07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Свободы, 17/2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3 791,90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3 617,20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2 532,60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2 140 123,81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2 140 123,81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Свободы, 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3 368,10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2 903,80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10 670 360,23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10 670 360,23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2 701,36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Свободы,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978,07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716,47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716,47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394 697,85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394 697,85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Сергея Шило, 167/3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5 527,10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4 914,16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3 826,40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9 053 842,54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9 053 842,54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1 638,08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Социалистическая, 7/1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289,58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239,58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139 366,00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139 366,00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Социалистическая, 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66 268,50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66 268,50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Сызранова, 8/1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1 021,95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1 021,95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2 970 132,00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2 970 132,00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2 136,79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Фрунзе, 148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10 657,41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10 192,11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9 520,41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7 318 879,00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7 318 879,00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Фрунзе, 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5 416,46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4 210,38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3 624,31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978 674,00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978 674,00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Фрунзе, 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5 625,71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4 435,65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4 435,65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1 156 694,00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1 156 694,00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Чехова, 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1 980,50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1 538,59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1 538,59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1 384 400,00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1 384 400,00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Чехова, 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2 034,30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1 109,60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855,10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820 936,98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820 936,98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Чехова, 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310,04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272,94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177 447,00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177 447,00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Чехова, 157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смешанные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208,93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208,93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166 381,80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166 381,80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Чехова, 335/2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4 797,50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4 185,80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4 185,80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6 716 866,38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6 716 866,38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Чехова, 357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3 685,30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3 685,30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3 030 500,00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Чехова, 357/2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5 499,50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3 684,70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4 545 750,00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4 545 750,00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826,58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Чехова, 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410 172,00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410 172,00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Чехова, 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смешанные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203 262,00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203 262,00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Чучева, 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4 329,40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4 149,20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2 974 815,00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2 974 815,00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Шевченко, 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244,35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244,35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43 486,29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43 486,29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Шмидта, 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631,32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960 697,85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960 697,85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182 332,03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156 554,53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144 637,53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222 482 213,24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222 482 213,24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1220,20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109" w:right="-109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6F135D">
            <w:pPr>
              <w:pageBreakBefore/>
              <w:widowControl w:val="0"/>
              <w:jc w:val="center"/>
            </w:pPr>
            <w:r w:rsidRPr="002C5BA1">
              <w:lastRenderedPageBreak/>
              <w:t>Муниципальное образование «</w:t>
            </w:r>
            <w:r w:rsidR="0094649C" w:rsidRPr="002C5BA1">
              <w:t xml:space="preserve">Город </w:t>
            </w:r>
            <w:r w:rsidRPr="002C5BA1">
              <w:t>Шахты»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Енисейский, 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2 441,14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1 899,64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1 899,64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1 515 250,00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1 515 250,00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Пер</w:t>
            </w:r>
            <w:r w:rsidR="00B45840" w:rsidRPr="002C5BA1">
              <w:t>. Липовый,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2 025,20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1 874,10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1 874,10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2 619 135,93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2 619 135,93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1 293,27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</w:t>
            </w:r>
            <w:r w:rsidR="00B45840" w:rsidRPr="002C5BA1">
              <w:t>. 3-й Микрорайон,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8 714,00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7 660,80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7 660,80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Победа Революции, 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5 701,28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3 852,85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3 644,45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15 418 802,45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15 418 802,45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2 704,45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Победа Революции, 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4 057,33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2 616,40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1 698,10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9 943 915,74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9 943 915,74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2 450,85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Чернокозова, 148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1 878,26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957,70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957,70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3 370 356,67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3 370 356,67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1 794,40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Чернокозова, 154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3 165,82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1 936,72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1 712,20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8 745 283,84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8 745 283,84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2 762,41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Чернокозова, 99а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2 798,34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1 416,79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1 338,19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4 381 375,00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4 381 375,00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1 565,71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Баррикадная, 26а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982,70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552,90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552,90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1 952 332,00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1 952 332,00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1 986,70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Баррикадная, 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блочные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1 151 193,00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1 151 193,00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3 865,66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Баррикадная, 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блочные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267,43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267,43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1 011 400,00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1 011 400,00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3 444,47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Еременко,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1 461 814,21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1 461 814,21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1 244,10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Еременко,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1 114,39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680,99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1 436 729,19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1 436 729,19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1 289,25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Константиновская, 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452,15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452,15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1 172 446,54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1 172 446,54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2 452,05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Ленина, 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2 285,87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1 575,27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1 508,57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2 898 460,00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2 898 460,00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Мировая Коммуна, 21/15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1 359,10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1 917 156,86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1 917 156,86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1 410,61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Поселковая,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каменные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1 189,31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939,41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939,41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1 597 223,55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1 597 223,55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1 342,98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Разина, 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6 872,10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4 429,60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4 429,60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25 110 190,69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25 110 190,69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3 653,93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Садовая, 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1 666,13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1 002,54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1 002,54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3 150 667,00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3 150 667,00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1 891,01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Советская, 173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6 197,69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5 197,94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5 097,95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1 123 022,50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1 123 022,50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Советская, 242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4 853,25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3 233,00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2 682,90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6 868 175,70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6 868 175,70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1 415,17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Советская, 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4 715,99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3 095,74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2 693,14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6 899 291,70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6 899 291,70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1 462,96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Советская, 252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6 668,18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3 872,78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3 598,78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5 021 109,00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5 021 109,00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Советская, 277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3 386,35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3 386,35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2 073,20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1 522 116,00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1 522 116,00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449,49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Шевченко, 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3 203,52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1 409,70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1 200,80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7 477 749,78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7 477 749,78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2 334,23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Шевченко, 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4 504,05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3 471,65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2 695,35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6 614 252,00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6 614 252,00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1 468,51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82 024,58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57 642,45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52 520,89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130 440 449,35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130 440 449,35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«Кулешовское сельское поселение», Азовский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917925" w:rsidRDefault="008627A0" w:rsidP="008627A0">
            <w:pPr>
              <w:widowControl w:val="0"/>
            </w:pPr>
            <w:r w:rsidRPr="002C5BA1">
              <w:t>С</w:t>
            </w:r>
            <w:r w:rsidR="00B45840" w:rsidRPr="002C5BA1">
              <w:t xml:space="preserve">. Кулешовка,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Пролетарская, 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5 057,50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3 735,60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3 735,60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9 768 578,21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9 768 578,21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1 931,50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917925" w:rsidRDefault="008627A0" w:rsidP="008627A0">
            <w:pPr>
              <w:widowControl w:val="0"/>
            </w:pPr>
            <w:r w:rsidRPr="002C5BA1">
              <w:t>С</w:t>
            </w:r>
            <w:r w:rsidR="00B45840" w:rsidRPr="002C5BA1">
              <w:t xml:space="preserve">. Кулешовка,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Пролетарская, 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10 059,14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7 776,52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7 763,02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602,54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>. Тимирязевский,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Кольцевая,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1 062,70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2 082 671,00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2 082 671,00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1 959,79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>. Тимирязевский,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Кольцевая, 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1 111,40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2 021 100,00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2 021 100,00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1 818,52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17 290,74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12 758,22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12 744,72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19 933 349,21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19 933 349,21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1 152,83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«Рогожкинское сельское поселение», Азовский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>. Топольки,</w:t>
            </w:r>
          </w:p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Центральная, 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419,10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135 165,00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135 165,00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419,10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135 165,00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135 165,00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«Самарское сельское поселение», Азовский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917925" w:rsidRDefault="008627A0" w:rsidP="008627A0">
            <w:pPr>
              <w:widowControl w:val="0"/>
            </w:pPr>
            <w:r w:rsidRPr="002C5BA1">
              <w:t>С</w:t>
            </w:r>
            <w:r w:rsidR="00B45840" w:rsidRPr="002C5BA1">
              <w:t xml:space="preserve">. Самарское,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пер. Промышленный,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477 401,00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477 401,00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917925" w:rsidRDefault="008627A0" w:rsidP="008627A0">
            <w:pPr>
              <w:widowControl w:val="0"/>
            </w:pPr>
            <w:r w:rsidRPr="002C5BA1">
              <w:t>С</w:t>
            </w:r>
            <w:r w:rsidR="00B45840" w:rsidRPr="002C5BA1">
              <w:t xml:space="preserve">. Самарское,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Зеленый Гай,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464 868,00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464 868,00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1 388,80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1 293,00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1 293,00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942 269,00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942 269,00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«Аксайское городское поселение», Аксайский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Вартанова, 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6 621,50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4 628,70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8 168 164,43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8 168 164,43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1 233,58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Западная, 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660 285,72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660 285,72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2 479,48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Карла Либкнехта, 124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6 767,80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5 924,30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4 081,60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8 182 280,58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8 182 280,58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Садовая,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4 650,84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3 641,24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3 103,44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1 878 882,00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1 878 882,00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 xml:space="preserve">. Карла Либкнехта, </w:t>
            </w:r>
            <w:r w:rsidRPr="002C5BA1"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5 272,98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4 107,98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2 696,48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3 205 599,00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3 205 599,00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23 579,42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18 478,52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14 654,42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22 095 211,73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22 095 211,73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937,05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109" w:right="-109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«Рассветовское сельское поселение», Аксайский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40" w:rsidRPr="002C5BA1" w:rsidRDefault="00B45840" w:rsidP="008627A0">
            <w:pPr>
              <w:widowControl w:val="0"/>
              <w:numPr>
                <w:ilvl w:val="0"/>
                <w:numId w:val="4"/>
              </w:numPr>
              <w:ind w:right="-137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>. Рассвет,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Институтская,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3 158,10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2 342,90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9 137 756,00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9 137 756,00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2 099,67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3 158,10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2 342,90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9 137 756,00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9 137 756,00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2 099,67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109" w:right="-109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«Белокалитвинское городское поселение», Белокалитвинский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Кошевого,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блочные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1 323,10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1 053,80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1 053,80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414 141,00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414 141,00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Машиностроителей, 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6 063,70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4 350,60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4 350,60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8 261 965,00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8 261 965,00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1 362,53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Пролетарская, 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126 366,90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126 366,90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Российская, 10/1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блочные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359 749,00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359 749,00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Российская, 26/2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блочные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426 788,00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426 788,00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Российская, 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1 184,90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1 075,70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1 075,70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529 070,00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529 070,00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Российская, 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904,10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391 504,00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391 504,00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Российская, 44/15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825,90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371 728,00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371 728,00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Светлая,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панельные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8 765,19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7 799,32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7 745,52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6 055 098,00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6 055 098,00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Театральная, 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801,60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143 957,06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143 957,06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21 689,19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18 252,42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18 198,62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17 080 366,96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17 080 366,96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787,51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«Шолоховское городское поселение», Белокалитвинский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Маяковского,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1 350 401,63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1 350 401,63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937,78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1 350 401,63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1 350 401,63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937,78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«Горняцкое сельское поселение», Белокалитвинский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917925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Горняцкий,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Спасательная,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123 082,03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123 082,03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917925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Горняцкий,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Циолковского, 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171 628,82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171 628,82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917925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Горняцкий,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Циолковского, 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блочные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171 063,85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171 063,85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917925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Горняцкий,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Циолковского,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169 490,01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169 490,01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1 574,20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1 351,90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1 351,90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635 264,71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635 264,71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«Коксовское сельское поселение», Белокалитвинский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Коксовый,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Степная,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116 907,75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116 907,75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Коксовый,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Суворова, 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каменные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483,20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194 994,22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194 994,22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Коксовый,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Чапаева, 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231,60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141 846,00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141 846,00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>. Разъезд Васильев</w:t>
            </w:r>
            <w:r w:rsidR="004D38EA">
              <w:t>-</w:t>
            </w:r>
            <w:r w:rsidR="00B45840" w:rsidRPr="002C5BA1">
              <w:t>ский, ул. Вокзальная, 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141 443,45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141 443,45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1 474,90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945,80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595 191,42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595 191,42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109" w:right="-109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tabs>
                <w:tab w:val="left" w:pos="10416"/>
              </w:tabs>
              <w:jc w:val="center"/>
            </w:pPr>
            <w:r w:rsidRPr="002C5BA1">
              <w:t>Муниципальное образование «Литвиновское сельское поселение», Белокалитвинский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С</w:t>
            </w:r>
            <w:r w:rsidR="00B45840" w:rsidRPr="002C5BA1">
              <w:t>. Литвиновка,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Садовая,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ind w:left="-57" w:right="-28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667,60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617,30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569,90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269 408,41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269 408,41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667,60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617,30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569,90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269 408,41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269 408,41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«Егорлыкское сельское поселение», Егорлыкский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C43BD" w:rsidRDefault="008627A0" w:rsidP="008627A0">
            <w:pPr>
              <w:widowControl w:val="0"/>
            </w:pPr>
            <w:r w:rsidRPr="002C5BA1">
              <w:t>Ст</w:t>
            </w:r>
            <w:r w:rsidR="00B45840" w:rsidRPr="002C5BA1">
              <w:t xml:space="preserve">-ца Егорлыкская,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Октябрьская, 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ind w:left="-57" w:right="-28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314,50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222,30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222,30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406 792,50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406 792,50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1 293,46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314,50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222,30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222,30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406 792,50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406 792,50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1 293,46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«Зерноградское городское поселение»,  Зерноградский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им. К. Маркса, 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карамзитобетон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1 341,00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1 182,00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1 132,20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1 194 253,40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1 194 253,40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890,57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им Ленина,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карамзитобетон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770,40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711,60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559,20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2 358 120,04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2 358 120,04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3 060,90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им Ленина, 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карамзитобетон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1 540,60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1 435,10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1 249,10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6 205 387,48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6 205 387,48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4 027,90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Шукшина, 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372,80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1 190 392,10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1 190 392,10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3 193,11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4 024,80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3 649,50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3 261,30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10 948 153,02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10 948 153,02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2 720,17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109" w:right="-109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«Зимовниковское сельское поселение», Зимовниковский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C43BD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Зимовники,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пер. Малый,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1 232 884,57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1 232 884,57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3 119,65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1 232 884,57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1 232 884,57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3 119,65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«Астаховское сельское поселение», Каменский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C43BD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Молодежный,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Достоевского,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679,80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625,80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625,80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439 041,00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439 041,00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645,84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C43BD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Молодежный,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Достоевского,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657,20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621,60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621,60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2 558 296,00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2 558 296,00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3 892,72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1 247,40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1 247,40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2 997 337,00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2 997 337,00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2 241,84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«Богдановское сельское поселение», Каменский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C43BD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Чистоозерный,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Комсомольская,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ind w:left="-57" w:right="-28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141,20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141,20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230 972,00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230 972,00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1 160,08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141,20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141,20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230 972,00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230 972,00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1 160,08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«Константиновское городское поселение», Константиновский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C43BD" w:rsidRDefault="008627A0" w:rsidP="008627A0">
            <w:pPr>
              <w:widowControl w:val="0"/>
            </w:pPr>
            <w:r w:rsidRPr="002C5BA1">
              <w:t>Г</w:t>
            </w:r>
            <w:r w:rsidR="00B45840" w:rsidRPr="002C5BA1">
              <w:t xml:space="preserve">. Константиновск,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Карташова, 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ind w:left="-57" w:right="-28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347,90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1 872 094,98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1 872 094,98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5 381,13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1 872 094,98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1 872 094,98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5 381,13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«Горненское городское поселение», Красносулинский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C43BD" w:rsidRDefault="008627A0" w:rsidP="008627A0">
            <w:pPr>
              <w:widowControl w:val="0"/>
            </w:pPr>
            <w:r w:rsidRPr="002C5BA1">
              <w:t>Раб</w:t>
            </w:r>
            <w:r w:rsidR="00B45840" w:rsidRPr="002C5BA1">
              <w:t xml:space="preserve">.пос. Горный,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Привокзальная, 5а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ind w:left="-57" w:right="-28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301,00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301,00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186 576,00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186 576,00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407,91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186 576,00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186 576,00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«Красносулинское городское поселение», Красносулинский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Октябрьская,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каменные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6 237,70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2 255,20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1 572,40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1 449 823,00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1 449 823,00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232,43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Суворова, 7/6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блочные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779,50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530,70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495,70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1 120 633,25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1 120 633,25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1 437,63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Театральная, 8/2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блочные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3 024,00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1 009,90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666,70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323 857,00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323 857,00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107,10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Центральная, 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смешанные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2 720,00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1 245,60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544,80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3 289 035,16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3 289 035,16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1 209,20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Центральная, 21а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1 116,50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351,60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305,60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1 943 248,00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1 943 248,00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1 740,48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13 877,70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5 393,00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3 585,20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8 126 596,41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8 126 596,41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585,59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«Углеродовское городское поселение», Красносулинский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Восточная, 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ind w:left="-57" w:right="-28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399,60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226,20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226,20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152 462,00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ind w:left="-57" w:right="-28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ind w:left="-57" w:right="-28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ind w:left="-57" w:right="-28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152 462,00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381,54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Восточная, 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253,90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154,40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154,40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1 392 851,00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1 392 851,00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5 485,83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Московская,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964,80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907,60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907,60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389 342,77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389 342,77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Шахтерская, 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1 047,90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922,90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922,90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212 784,00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212 784,00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203,06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ind w:left="-57" w:right="-28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2 666,20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2 211,10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2 211,10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2 147 439,77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2 147 439,77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805,43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57" w:right="-28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«Матвеево-Курганское сельское поселение», Матвеево-Курганский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>.  Матвеев Курган, ул.  Гагарина, 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720 990,00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720 990,00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4 734,01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720 990,00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720 990,00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4 734,01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«Миллеровское городское поселение», Миллеровский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Артиллерийская,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1 282 835,79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1 282 835,79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4 207,40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Земляченко, 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2 306,20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1 202,00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1 202,00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3 303 164,00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3 303 164,00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1 432,30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Максима Горького, 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деревянные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750 974,00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750 974,00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4 345,91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Максима Горького, 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520 942,39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520 942,39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3 290,86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2 942,20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1 634,50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1 634,50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5 857 916,18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5 857 916,18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«Морозовское городское поселение», Морозовский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 Жукова, 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394,02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308,42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308,42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1 890 417,00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1 890 417,00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4 797,77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 Кирова, 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987,84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879,64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809,53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2 506 626,00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2 506 626,00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2 537,48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 Коммунистическая, 116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161,68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161,68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133 339,00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133 339,00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712,59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 Коммунистическая, 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167,47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141,05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134 337,00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134 337,00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802,16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 Коммунистическая, 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467,79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467,79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222 568,00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222 568,00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 Коммунистическая, 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528,35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472,85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472,85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222 568,00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222 568,00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 Ленина, 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446,47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316,27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316,27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457 505,49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457 505,49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1 024,72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 Ленина, 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667,20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618,80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844 416,15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844 416,15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1 265,61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 Ленина, 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64 193,59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64 193,59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4 298,66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3 464,89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6 475 970,23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6 475 970,23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1 506,51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109" w:right="-109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«Чалтырское сельское поселение», Мясниковский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С</w:t>
            </w:r>
            <w:r w:rsidR="00B45840" w:rsidRPr="002C5BA1">
              <w:t>. Чалтырь,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Ростовская, 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180,20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123 107,00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123 107,00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С</w:t>
            </w:r>
            <w:r w:rsidR="00B45840" w:rsidRPr="002C5BA1">
              <w:t xml:space="preserve">. Чалтырь,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Ростовская, 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277 359,00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277 359,00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579,60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400 466,00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400 466,00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109" w:right="-109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6F135D">
            <w:pPr>
              <w:pageBreakBefore/>
              <w:widowControl w:val="0"/>
              <w:jc w:val="center"/>
            </w:pPr>
            <w:r w:rsidRPr="002C5BA1">
              <w:lastRenderedPageBreak/>
              <w:t>Муниципальное образование «Красюковское сельское поселение», Октябрьский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>. Новоперсиановка, ул. Центральная, 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ind w:left="-79" w:right="-137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862,00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730,00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730,00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357 643,00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357 643,00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414,90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357 643,00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357 643,00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109" w:right="-109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«Камышевское сельское поселение», Орловский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Хут</w:t>
            </w:r>
            <w:r w:rsidR="00B45840" w:rsidRPr="002C5BA1">
              <w:t xml:space="preserve">. Камышевка,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Школьная, 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ind w:left="-79" w:right="-137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292,30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211,80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211,80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1 097 120,91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1 097 120,91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3 753,41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211,80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1 097 120,91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1 097 120,91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3 753,41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109" w:right="-109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«Красноармейское сельское поселение», Орловский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>. Красноармейский, ул. Горького, 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ind w:left="-79" w:right="-137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452,90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293,30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293,30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1 434 274,61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1 434 274,61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3 166,87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1 434 274,61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1 434 274,61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3 166,87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109" w:right="-109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«Орловское сельское поселение», Орловский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>. Орловский,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Пролетарская, 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ind w:left="-79" w:right="-137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850,40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464,10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464,10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274 953,88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274 953,88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 w:rsidRPr="002C5BA1">
              <w:t>323,32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850,40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464,10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274 953,88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274 953,88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323,32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109" w:right="-109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«Сальское городское поселение», Сальский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Железнодорожная, 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418 342,00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418 342,00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777,15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Кирова,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3 044,50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2 617,20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5 897 121,67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5 897 121,67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Ленина, 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4 197,60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3 434,65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3 434,65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6 537 277,00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6 537 277,00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1 557,38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Чкалова, 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1 114,60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678,60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2 236 511,00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2 236 511,00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2 006,56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10 062,50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7 637,65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7 210,35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15 089 251,67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15 089 251,67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1 499,55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79" w:right="-137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ind w:left="-109" w:right="-109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«Буденновское сельское поселение», Сальский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Конезавод имени Буденного,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Театральная, 2а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2 684 660,00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2 684 660,00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6 105,66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C43BD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Конезавод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 xml:space="preserve">имени Буденного,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Школьная,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183 385,00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183 385,00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C43BD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Конезавод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 xml:space="preserve">имени Буденного,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Школьная,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604,10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2 519 475,00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2 519 475,00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3 947,78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C43BD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Конезавод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имени Буденного,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Черемушки,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361 355,39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361 355,39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2 048,50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1 588,10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1 574,50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5 748 875,39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5 748 875,39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3 262,70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«Гигантовское сельское поселение», Сальский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>. Гигант,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Крупской,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3 012,14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2 289,24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2 249,14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4 863 915,00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4 863 915,00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1 614,77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>. Гигант,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Ленина, 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1 198 676,00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1 198 676,00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3 484,52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>. Гигант,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Учебная, 2б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632,50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395 264,96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395 264,96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>. Гигант,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Учебная, 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681,72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628,52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285 745,00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285 745,00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>. Гигант,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Учебная, 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149 983,00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149 983,00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968,88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Гигант, </w:t>
            </w:r>
          </w:p>
          <w:p w:rsidR="00B45840" w:rsidRPr="002C5BA1" w:rsidRDefault="004D38EA" w:rsidP="008627A0">
            <w:pPr>
              <w:widowControl w:val="0"/>
            </w:pPr>
            <w:r>
              <w:t>у</w:t>
            </w:r>
            <w:r w:rsidR="00B45840" w:rsidRPr="002C5BA1">
              <w:t>л. Учебная,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1 597 155,00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1 597 155,00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2 979,77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Гигант,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Учебная,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530,40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1 600 583,00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1 600 583,00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3 017,69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5 939,96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4 932,56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4 756,56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10 091 321,96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10 091 321,96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1 698,89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t>Муниципальное образование «Юловское сельское поселение», Сальский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Белозерный,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Дорожная,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167 460,00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167 460,00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Белозерный,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Дорожная,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167 460,00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167 460,00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Белозерный,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Дорожная,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167 460,00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167 460,00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Белозерный,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Дорожная,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167 460,00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167 460,00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Белозерный,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Дорожная, 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218 410,00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218 410,00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Белозерный,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Дорожная, 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218 410,00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218 410,00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543,31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Юловский,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Западная,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1 427 582,00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1 427 582,00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3 717,66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Юловский,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Западная,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469 123,02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469 123,02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1 234,53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Юловский,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Ленина, 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471 592,09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471 592,09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1 234,53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Юловский,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Ленина, 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691 467,11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691 467,11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1 678,32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Юловский,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Ленина, 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182 839,00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182 839,00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 xml:space="preserve">. Юловский,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Ленина, 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471 592,09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471 592,09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1 234,53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4 374,00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4 322,00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4 820 855,31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4 820 855,31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1 010,24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color w:val="000000"/>
              </w:rPr>
            </w:pPr>
            <w:r w:rsidRPr="002C5BA1">
              <w:t>Муниципальное образование «Семикаракорское городское поселение», Семикаракорский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Просп</w:t>
            </w:r>
            <w:r w:rsidR="00B45840" w:rsidRPr="002C5BA1">
              <w:t>. В.А. Закруткина, 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224 368,00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224 368,00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586,43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А.А. Араканцева,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1 145,40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504 385,00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504 385,00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440,36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Ул</w:t>
            </w:r>
            <w:r w:rsidR="00B45840" w:rsidRPr="002C5BA1">
              <w:t>. А.А. Араканцева,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3 225,30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2 808,70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1 807,00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6 233 798,00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6 233 798,00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1 932,78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4 753,30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3 938,10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2 889,40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331,00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6 962 551,00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6 962 551,00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1 464,78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«Бакланниковское сельское поселение», Семикаракорский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Пос</w:t>
            </w:r>
            <w:r w:rsidR="00B45840" w:rsidRPr="002C5BA1">
              <w:t>. Нижний Саловск, ул. Торговая,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302,00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252 387,00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252 387,00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511,94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Хут</w:t>
            </w:r>
            <w:r w:rsidR="00B45840" w:rsidRPr="002C5BA1">
              <w:t xml:space="preserve">. Бакланники,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пер Торговый,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606,50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375,30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1 504 941,20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1 504 941,20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2 481,35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1 099,50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677,30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677,30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1 757 328,20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1 757 328,20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1 598,30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«Усть-Донецкое городское поселение», Усть-Донецкий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Раб</w:t>
            </w:r>
            <w:r w:rsidR="00B45840" w:rsidRPr="002C5BA1">
              <w:t xml:space="preserve">.пос. Усть-Донецкий,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Строителей, 83а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5 548,57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4 566,57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4 239,97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2 547 052,00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2 547 052,00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459,05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Раб</w:t>
            </w:r>
            <w:r w:rsidR="00B45840" w:rsidRPr="002C5BA1">
              <w:t xml:space="preserve">.пос. Усть-Донецкий, 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Строителей, 85а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4 940,29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4 520,29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3 816,99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2 060 047,00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2 060 047,00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416,99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10 488,86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9 086,86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8 056,96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4 607 099,00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4 607 099,00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439,24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«Пухляковское сельское поселение», Усть-Донецкий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Хут</w:t>
            </w:r>
            <w:r w:rsidR="00B45840" w:rsidRPr="002C5BA1">
              <w:t>. Пухляковский,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Механизаторов, 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170 206,00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170 206,00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697,70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170 206,00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170 206,00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243,95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«Ольшанское сельское поселение», Целинский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С</w:t>
            </w:r>
            <w:r w:rsidR="00B45840" w:rsidRPr="002C5BA1">
              <w:t>. Ольшанка,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ул. Механизаторов,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153 310,00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153 310,00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A215E4" w:rsidP="008627A0">
            <w:pPr>
              <w:widowControl w:val="0"/>
              <w:jc w:val="center"/>
              <w:rPr>
                <w:color w:val="000000"/>
              </w:rPr>
            </w:pPr>
            <w:r>
              <w:t>декабрь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 МО: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153 310,00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153 310,00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401,55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21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Муниципальное образование «Маньковское сельское поселение», Чертковский район</w:t>
            </w:r>
          </w:p>
        </w:tc>
      </w:tr>
      <w:tr w:rsidR="00B45840" w:rsidRPr="002C5BA1" w:rsidTr="001C43B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8627A0" w:rsidP="008627A0">
            <w:pPr>
              <w:widowControl w:val="0"/>
            </w:pPr>
            <w:r w:rsidRPr="002C5BA1">
              <w:t>С</w:t>
            </w:r>
            <w:r w:rsidR="00B45840" w:rsidRPr="002C5BA1">
              <w:t>.Маньково-Калитвенское,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 xml:space="preserve"> ул. Советская,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1 373 734,00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1 373 734,00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3 568,14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32 748,32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A215E4">
            <w:pPr>
              <w:widowControl w:val="0"/>
              <w:jc w:val="center"/>
            </w:pPr>
            <w:r w:rsidRPr="002C5BA1">
              <w:t>1</w:t>
            </w:r>
            <w:r w:rsidR="00A215E4">
              <w:t xml:space="preserve"> декабря 2016 г.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4D38EA" w:rsidP="008627A0">
            <w:pPr>
              <w:widowControl w:val="0"/>
            </w:pPr>
            <w:r>
              <w:t>Итого по МО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265,10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1 373 734,00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1 373 734,00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3 568,14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  <w:tr w:rsidR="00B45840" w:rsidRPr="002C5BA1" w:rsidTr="001C43BD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</w:pPr>
            <w:r w:rsidRPr="002C5BA1">
              <w:t>Итого по</w:t>
            </w:r>
          </w:p>
          <w:p w:rsidR="00B45840" w:rsidRPr="002C5BA1" w:rsidRDefault="00B45840" w:rsidP="008627A0">
            <w:pPr>
              <w:widowControl w:val="0"/>
            </w:pPr>
            <w:r w:rsidRPr="002C5BA1">
              <w:t>Ростовской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spacing w:val="-20"/>
              </w:rPr>
            </w:pPr>
            <w:r w:rsidRPr="002C5BA1">
              <w:rPr>
                <w:spacing w:val="-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  <w:rPr>
                <w:spacing w:val="-20"/>
              </w:rPr>
            </w:pPr>
            <w:r w:rsidRPr="002C5BA1">
              <w:rPr>
                <w:spacing w:val="-20"/>
              </w:rPr>
              <w:t>2 077 631,80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1 690 511,83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1 529 802,97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73 954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2 398 660 293,23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5552DE" w:rsidP="008627A0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2 398 660 293,23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1 154,52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2C5BA1" w:rsidRDefault="00B45840" w:rsidP="008627A0">
            <w:pPr>
              <w:widowControl w:val="0"/>
              <w:jc w:val="center"/>
            </w:pPr>
            <w:r w:rsidRPr="002C5BA1">
              <w:t>X</w:t>
            </w:r>
          </w:p>
        </w:tc>
      </w:tr>
    </w:tbl>
    <w:p w:rsidR="00B45840" w:rsidRPr="00B45840" w:rsidRDefault="00B45840" w:rsidP="00B92869">
      <w:pPr>
        <w:spacing w:line="216" w:lineRule="auto"/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Примечание.</w:t>
      </w:r>
    </w:p>
    <w:p w:rsidR="00B45840" w:rsidRPr="00B45840" w:rsidRDefault="00B45840" w:rsidP="00B92869">
      <w:pPr>
        <w:spacing w:line="216" w:lineRule="auto"/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Список использ</w:t>
      </w:r>
      <w:r w:rsidR="004D38EA">
        <w:rPr>
          <w:sz w:val="28"/>
          <w:szCs w:val="28"/>
        </w:rPr>
        <w:t>уемых</w:t>
      </w:r>
      <w:r w:rsidRPr="00B45840">
        <w:rPr>
          <w:sz w:val="28"/>
          <w:szCs w:val="28"/>
        </w:rPr>
        <w:t xml:space="preserve"> сокращений:</w:t>
      </w:r>
    </w:p>
    <w:p w:rsidR="00AB0F39" w:rsidRDefault="00AB0F39" w:rsidP="00B92869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бул. – бульвар;</w:t>
      </w:r>
    </w:p>
    <w:p w:rsidR="00AB0F39" w:rsidRDefault="00AB0F39" w:rsidP="00B92869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г. – город;</w:t>
      </w:r>
    </w:p>
    <w:p w:rsidR="00AB0F39" w:rsidRDefault="00AB0F39" w:rsidP="00B92869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кв-л – квартал;</w:t>
      </w:r>
    </w:p>
    <w:p w:rsidR="00AB0F39" w:rsidRPr="00B45840" w:rsidRDefault="00AB0F39" w:rsidP="00B92869">
      <w:pPr>
        <w:spacing w:line="216" w:lineRule="auto"/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МКД – многоквартирный дом;</w:t>
      </w:r>
    </w:p>
    <w:p w:rsidR="00AB0F39" w:rsidRDefault="00AB0F39" w:rsidP="00B92869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мкр-н – микрорайон;</w:t>
      </w:r>
    </w:p>
    <w:p w:rsidR="00AB0F39" w:rsidRDefault="00AB0F39" w:rsidP="00B92869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МО – муниципальное образование;</w:t>
      </w:r>
    </w:p>
    <w:p w:rsidR="00AB0F39" w:rsidRPr="00B45840" w:rsidRDefault="00AB0F39" w:rsidP="00B92869">
      <w:pPr>
        <w:spacing w:line="216" w:lineRule="auto"/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пер. – переулок;</w:t>
      </w:r>
    </w:p>
    <w:p w:rsidR="00AB0F39" w:rsidRPr="00B45840" w:rsidRDefault="00AB0F39" w:rsidP="00B92869">
      <w:pPr>
        <w:spacing w:line="216" w:lineRule="auto"/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пл. – площадь;</w:t>
      </w:r>
    </w:p>
    <w:p w:rsidR="00AB0F39" w:rsidRPr="00B45840" w:rsidRDefault="00AB0F39" w:rsidP="00B92869">
      <w:pPr>
        <w:spacing w:line="216" w:lineRule="auto"/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пос. – поселок;</w:t>
      </w:r>
    </w:p>
    <w:p w:rsidR="00AB0F39" w:rsidRDefault="00AB0F39" w:rsidP="00B92869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пр. – проезд;</w:t>
      </w:r>
    </w:p>
    <w:p w:rsidR="00AB0F39" w:rsidRPr="00B45840" w:rsidRDefault="00AB0F39" w:rsidP="00B92869">
      <w:pPr>
        <w:spacing w:line="216" w:lineRule="auto"/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просп. – проспект;</w:t>
      </w:r>
    </w:p>
    <w:p w:rsidR="00AB0F39" w:rsidRDefault="00AB0F39" w:rsidP="00B92869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раб.пос. – рабочий поселок;</w:t>
      </w:r>
    </w:p>
    <w:p w:rsidR="00AB0F39" w:rsidRPr="00B45840" w:rsidRDefault="00AB0F39" w:rsidP="00B92869">
      <w:pPr>
        <w:spacing w:line="216" w:lineRule="auto"/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с. – село;</w:t>
      </w:r>
    </w:p>
    <w:p w:rsidR="00AB0F39" w:rsidRDefault="00AB0F39" w:rsidP="00B92869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ст-ца – станица;</w:t>
      </w:r>
    </w:p>
    <w:p w:rsidR="00AB0F39" w:rsidRPr="00B45840" w:rsidRDefault="00AB0F39" w:rsidP="00B92869">
      <w:pPr>
        <w:spacing w:line="216" w:lineRule="auto"/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ул. – улица;</w:t>
      </w:r>
    </w:p>
    <w:p w:rsidR="00AB0F39" w:rsidRDefault="00AB0F39" w:rsidP="00B92869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 – данные графы не заполняются;</w:t>
      </w:r>
    </w:p>
    <w:p w:rsidR="00AB0F39" w:rsidRPr="00B45840" w:rsidRDefault="00AB0F39" w:rsidP="00B92869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хут. – хутор.</w:t>
      </w:r>
    </w:p>
    <w:p w:rsidR="002C5BA1" w:rsidRPr="00B45840" w:rsidRDefault="002C5BA1" w:rsidP="00A95D8C">
      <w:pPr>
        <w:ind w:firstLine="709"/>
        <w:jc w:val="both"/>
        <w:rPr>
          <w:sz w:val="28"/>
          <w:szCs w:val="28"/>
        </w:rPr>
      </w:pPr>
    </w:p>
    <w:p w:rsidR="00B45840" w:rsidRPr="00B45840" w:rsidRDefault="00B45840" w:rsidP="00A95D8C">
      <w:pPr>
        <w:rPr>
          <w:sz w:val="28"/>
          <w:szCs w:val="28"/>
        </w:rPr>
        <w:sectPr w:rsidR="00B45840" w:rsidRPr="00B45840" w:rsidSect="00AE31F1">
          <w:pgSz w:w="23814" w:h="16839" w:orient="landscape" w:code="8"/>
          <w:pgMar w:top="1304" w:right="851" w:bottom="851" w:left="1134" w:header="720" w:footer="720" w:gutter="0"/>
          <w:cols w:space="720"/>
        </w:sectPr>
      </w:pPr>
    </w:p>
    <w:p w:rsidR="00B45840" w:rsidRPr="00B45840" w:rsidRDefault="00B45840" w:rsidP="00CC3003">
      <w:pPr>
        <w:tabs>
          <w:tab w:val="left" w:pos="4230"/>
        </w:tabs>
        <w:ind w:firstLine="709"/>
        <w:jc w:val="both"/>
      </w:pPr>
      <w:r w:rsidRPr="00B45840">
        <w:rPr>
          <w:sz w:val="28"/>
          <w:szCs w:val="28"/>
        </w:rPr>
        <w:lastRenderedPageBreak/>
        <w:t>Планируемые показатели выполнения Плана приведены в таблице № 2.</w:t>
      </w:r>
    </w:p>
    <w:p w:rsidR="00B45840" w:rsidRPr="00B45840" w:rsidRDefault="00B45840" w:rsidP="00A95D8C">
      <w:pPr>
        <w:ind w:firstLine="720"/>
        <w:jc w:val="both"/>
      </w:pPr>
    </w:p>
    <w:p w:rsidR="00B45840" w:rsidRPr="00B45840" w:rsidRDefault="00B45840" w:rsidP="00A95D8C">
      <w:pPr>
        <w:ind w:firstLine="720"/>
        <w:jc w:val="right"/>
        <w:rPr>
          <w:sz w:val="28"/>
          <w:szCs w:val="28"/>
        </w:rPr>
      </w:pPr>
      <w:r w:rsidRPr="00B45840">
        <w:rPr>
          <w:sz w:val="28"/>
          <w:szCs w:val="28"/>
        </w:rPr>
        <w:t>Таблица № 2</w:t>
      </w:r>
    </w:p>
    <w:p w:rsidR="00B45840" w:rsidRPr="00B45840" w:rsidRDefault="00B45840" w:rsidP="00A95D8C">
      <w:pPr>
        <w:ind w:firstLine="720"/>
        <w:jc w:val="both"/>
      </w:pPr>
    </w:p>
    <w:p w:rsidR="00BF449E" w:rsidRPr="00B45840" w:rsidRDefault="00BF449E" w:rsidP="007C14D3">
      <w:pPr>
        <w:jc w:val="center"/>
        <w:rPr>
          <w:sz w:val="24"/>
          <w:szCs w:val="24"/>
        </w:rPr>
      </w:pPr>
      <w:r w:rsidRPr="00B45840">
        <w:rPr>
          <w:sz w:val="24"/>
          <w:szCs w:val="24"/>
        </w:rPr>
        <w:t xml:space="preserve">ПЛАНИРУЕМЫЕ ПОКАЗАТЕЛИ </w:t>
      </w:r>
      <w:r w:rsidRPr="00B45840">
        <w:rPr>
          <w:sz w:val="24"/>
          <w:szCs w:val="24"/>
        </w:rPr>
        <w:br/>
        <w:t>выполнения Плана</w:t>
      </w:r>
    </w:p>
    <w:p w:rsidR="00BF449E" w:rsidRDefault="00BF449E" w:rsidP="007C14D3">
      <w:pPr>
        <w:jc w:val="center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17"/>
        <w:gridCol w:w="2741"/>
        <w:gridCol w:w="1100"/>
        <w:gridCol w:w="1235"/>
        <w:gridCol w:w="688"/>
        <w:gridCol w:w="824"/>
        <w:gridCol w:w="688"/>
        <w:gridCol w:w="688"/>
        <w:gridCol w:w="824"/>
        <w:gridCol w:w="962"/>
        <w:gridCol w:w="824"/>
        <w:gridCol w:w="961"/>
        <w:gridCol w:w="1509"/>
        <w:gridCol w:w="1508"/>
      </w:tblGrid>
      <w:tr w:rsidR="00B45840" w:rsidRPr="007C14D3" w:rsidTr="00D62D5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  <w:r w:rsidRPr="007C14D3"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  <w:r w:rsidRPr="007C14D3">
              <w:t>Наименование МО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9E55C0" w:rsidP="001C67FC">
            <w:pPr>
              <w:ind w:left="-57" w:right="-57"/>
              <w:jc w:val="center"/>
            </w:pPr>
            <w:r w:rsidRPr="007C14D3">
              <w:t>Общая</w:t>
            </w:r>
            <w:r w:rsidR="00B45840" w:rsidRPr="007C14D3">
              <w:br/>
              <w:t>площадь</w:t>
            </w:r>
            <w:r w:rsidR="00B45840" w:rsidRPr="007C14D3">
              <w:br/>
              <w:t>МКД,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  <w:r w:rsidRPr="007C14D3">
              <w:t>Количество</w:t>
            </w:r>
            <w:r w:rsidRPr="007C14D3">
              <w:br/>
              <w:t>жителей,</w:t>
            </w:r>
            <w:r w:rsidRPr="007C14D3">
              <w:br/>
              <w:t>зарегист-рированных в МКД на дату</w:t>
            </w:r>
            <w:r w:rsidRPr="007C14D3">
              <w:br/>
              <w:t>утверждения</w:t>
            </w:r>
            <w:r w:rsidRPr="007C14D3">
              <w:br/>
              <w:t>программы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  <w:r w:rsidRPr="007C14D3">
              <w:t>Количество МКД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  <w:r w:rsidRPr="007C14D3">
              <w:t>Стоимость капитального ремонта</w:t>
            </w:r>
          </w:p>
        </w:tc>
      </w:tr>
      <w:tr w:rsidR="00B45840" w:rsidRPr="007C14D3" w:rsidTr="00D62D5D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  <w:r w:rsidRPr="007C14D3">
              <w:t>Iквар</w:t>
            </w:r>
            <w:r w:rsidR="001C67FC">
              <w:t>-</w:t>
            </w:r>
            <w:r w:rsidRPr="007C14D3">
              <w:t>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  <w:r w:rsidRPr="007C14D3">
              <w:rPr>
                <w:spacing w:val="-6"/>
              </w:rPr>
              <w:t>II квар-</w:t>
            </w:r>
            <w:r w:rsidRPr="007C14D3">
              <w:t>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  <w:r w:rsidRPr="007C14D3">
              <w:rPr>
                <w:spacing w:val="-10"/>
              </w:rPr>
              <w:t>III квар</w:t>
            </w:r>
            <w:r w:rsidRPr="007C14D3">
              <w:softHyphen/>
              <w:t>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  <w:r w:rsidRPr="007C14D3">
              <w:rPr>
                <w:spacing w:val="-20"/>
              </w:rPr>
              <w:t>IV квар-</w:t>
            </w:r>
            <w:r w:rsidRPr="007C14D3">
              <w:t>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  <w:r w:rsidRPr="007C14D3"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  <w:r w:rsidRPr="007C14D3">
              <w:t>Iквар</w:t>
            </w:r>
            <w:r w:rsidRPr="007C14D3">
              <w:softHyphen/>
              <w:t>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  <w:r w:rsidRPr="007C14D3">
              <w:t>II квар</w:t>
            </w:r>
            <w:r w:rsidRPr="007C14D3">
              <w:softHyphen/>
            </w:r>
            <w:r w:rsidR="001C67FC">
              <w:t>-</w:t>
            </w:r>
            <w:r w:rsidRPr="007C14D3">
              <w:t>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  <w:r w:rsidRPr="007C14D3">
              <w:t>III квар</w:t>
            </w:r>
            <w:r w:rsidRPr="007C14D3">
              <w:softHyphen/>
              <w:t>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  <w:r w:rsidRPr="007C14D3">
              <w:t>IV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  <w:r w:rsidRPr="007C14D3">
              <w:t>всего</w:t>
            </w:r>
          </w:p>
        </w:tc>
      </w:tr>
      <w:tr w:rsidR="00B45840" w:rsidRPr="007C14D3" w:rsidTr="00D62D5D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1C67FC">
            <w:pPr>
              <w:ind w:left="-57" w:right="-57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9E55C0" w:rsidP="009E55C0">
            <w:pPr>
              <w:ind w:left="-57" w:right="-57"/>
              <w:jc w:val="center"/>
            </w:pPr>
            <w:r>
              <w:t>(</w:t>
            </w:r>
            <w:r w:rsidR="00B45840" w:rsidRPr="007C14D3">
              <w:t>кв.м</w:t>
            </w:r>
            <w:r>
              <w:t>етров)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9E55C0" w:rsidP="001C67FC">
            <w:pPr>
              <w:ind w:left="-57" w:right="-57"/>
              <w:jc w:val="center"/>
            </w:pPr>
            <w:r>
              <w:t>(</w:t>
            </w:r>
            <w:r w:rsidR="00B45840" w:rsidRPr="007C14D3">
              <w:t>человек</w:t>
            </w:r>
            <w: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9E55C0" w:rsidP="001C67FC">
            <w:pPr>
              <w:ind w:left="-57" w:right="-57"/>
              <w:jc w:val="center"/>
            </w:pPr>
            <w:r>
              <w:t>(</w:t>
            </w:r>
            <w:r w:rsidR="00B45840" w:rsidRPr="007C14D3">
              <w:t>еди</w:t>
            </w:r>
            <w:r>
              <w:t>-</w:t>
            </w:r>
            <w:r w:rsidR="00B45840" w:rsidRPr="007C14D3">
              <w:t>ниц</w:t>
            </w:r>
            <w: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9E55C0" w:rsidP="001C67FC">
            <w:pPr>
              <w:ind w:left="-57" w:right="-57"/>
              <w:jc w:val="center"/>
            </w:pPr>
            <w:r>
              <w:t>(</w:t>
            </w:r>
            <w:r w:rsidR="00B45840" w:rsidRPr="007C14D3">
              <w:t>единиц</w:t>
            </w:r>
            <w: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9E55C0" w:rsidP="001C67FC">
            <w:pPr>
              <w:ind w:left="-57" w:right="-57"/>
              <w:jc w:val="center"/>
            </w:pPr>
            <w:r>
              <w:t>(</w:t>
            </w:r>
            <w:r w:rsidR="00B45840" w:rsidRPr="007C14D3">
              <w:t>еди</w:t>
            </w:r>
            <w:r>
              <w:t>-</w:t>
            </w:r>
            <w:r w:rsidR="00B45840" w:rsidRPr="007C14D3">
              <w:t>ниц</w:t>
            </w:r>
            <w: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9E55C0" w:rsidP="001C67FC">
            <w:pPr>
              <w:ind w:left="-57" w:right="-57"/>
              <w:jc w:val="center"/>
            </w:pPr>
            <w:r>
              <w:t>(</w:t>
            </w:r>
            <w:r w:rsidR="00B45840" w:rsidRPr="007C14D3">
              <w:t>еди</w:t>
            </w:r>
            <w:r>
              <w:t>-</w:t>
            </w:r>
            <w:r w:rsidR="00B45840" w:rsidRPr="007C14D3">
              <w:t>ниц</w:t>
            </w:r>
            <w: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9E55C0" w:rsidP="001C67FC">
            <w:pPr>
              <w:ind w:left="-57" w:right="-57"/>
              <w:jc w:val="center"/>
            </w:pPr>
            <w:r>
              <w:t>(</w:t>
            </w:r>
            <w:r w:rsidR="00B45840" w:rsidRPr="007C14D3">
              <w:t>единиц</w:t>
            </w:r>
            <w: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9E55C0" w:rsidP="00C917A6">
            <w:pPr>
              <w:ind w:left="-57" w:right="-57"/>
              <w:jc w:val="center"/>
            </w:pPr>
            <w:r>
              <w:t>(</w:t>
            </w:r>
            <w:r w:rsidR="00B45840" w:rsidRPr="007C14D3">
              <w:t>рублей</w:t>
            </w:r>
            <w: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9E55C0" w:rsidP="00C917A6">
            <w:pPr>
              <w:ind w:left="-57" w:right="-57"/>
              <w:jc w:val="center"/>
            </w:pPr>
            <w:r>
              <w:t>(</w:t>
            </w:r>
            <w:r w:rsidR="00B45840" w:rsidRPr="007C14D3">
              <w:t>рублей</w:t>
            </w:r>
            <w: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9E55C0" w:rsidP="00C917A6">
            <w:pPr>
              <w:ind w:left="-57" w:right="-57"/>
              <w:jc w:val="center"/>
            </w:pPr>
            <w:r>
              <w:t>(</w:t>
            </w:r>
            <w:r w:rsidR="00B45840" w:rsidRPr="007C14D3">
              <w:t>рублей</w:t>
            </w:r>
            <w: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9E55C0" w:rsidP="001C67FC">
            <w:pPr>
              <w:ind w:left="-57" w:right="-57"/>
              <w:jc w:val="center"/>
            </w:pPr>
            <w:r>
              <w:t>(</w:t>
            </w:r>
            <w:r w:rsidR="00B45840" w:rsidRPr="007C14D3">
              <w:t>рублей</w:t>
            </w:r>
            <w: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9E55C0" w:rsidP="001C67FC">
            <w:pPr>
              <w:ind w:left="-57" w:right="-57"/>
              <w:jc w:val="center"/>
            </w:pPr>
            <w:r>
              <w:t>(</w:t>
            </w:r>
            <w:r w:rsidR="00B45840" w:rsidRPr="007C14D3">
              <w:t>рублей</w:t>
            </w:r>
            <w:r>
              <w:t>)</w:t>
            </w:r>
          </w:p>
        </w:tc>
      </w:tr>
    </w:tbl>
    <w:p w:rsidR="007C14D3" w:rsidRPr="007C14D3" w:rsidRDefault="007C14D3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17"/>
        <w:gridCol w:w="2741"/>
        <w:gridCol w:w="1100"/>
        <w:gridCol w:w="1235"/>
        <w:gridCol w:w="688"/>
        <w:gridCol w:w="824"/>
        <w:gridCol w:w="688"/>
        <w:gridCol w:w="688"/>
        <w:gridCol w:w="824"/>
        <w:gridCol w:w="962"/>
        <w:gridCol w:w="824"/>
        <w:gridCol w:w="961"/>
        <w:gridCol w:w="1509"/>
        <w:gridCol w:w="1508"/>
      </w:tblGrid>
      <w:tr w:rsidR="00B45840" w:rsidRPr="007C14D3" w:rsidTr="00D62D5D">
        <w:trPr>
          <w:cantSplit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14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Итого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right="-108" w:hanging="108"/>
              <w:jc w:val="center"/>
              <w:rPr>
                <w:color w:val="000000"/>
              </w:rPr>
            </w:pPr>
            <w:r w:rsidRPr="007C14D3">
              <w:rPr>
                <w:color w:val="000000"/>
              </w:rPr>
              <w:t>2 077 631,80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  <w:rPr>
                <w:color w:val="000000"/>
              </w:rPr>
            </w:pPr>
            <w:r w:rsidRPr="007C14D3">
              <w:rPr>
                <w:color w:val="000000"/>
              </w:rPr>
              <w:t>73 954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  <w:rPr>
                <w:color w:val="000000"/>
              </w:rPr>
            </w:pPr>
            <w:r w:rsidRPr="007C14D3">
              <w:rPr>
                <w:color w:val="000000"/>
              </w:rPr>
              <w:t>771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  <w:rPr>
                <w:color w:val="000000"/>
              </w:rPr>
            </w:pPr>
            <w:r w:rsidRPr="007C14D3">
              <w:rPr>
                <w:color w:val="00000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right="-108"/>
              <w:rPr>
                <w:color w:val="000000"/>
              </w:rPr>
            </w:pPr>
            <w:r w:rsidRPr="007C14D3">
              <w:rPr>
                <w:color w:val="000000"/>
              </w:rPr>
              <w:t>2 398 660 293,23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/>
              <w:jc w:val="center"/>
              <w:rPr>
                <w:color w:val="000000"/>
              </w:rPr>
            </w:pPr>
            <w:r w:rsidRPr="007C14D3">
              <w:rPr>
                <w:color w:val="000000"/>
              </w:rPr>
              <w:t xml:space="preserve"> 2 398 660 293,23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345EDD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Город </w:t>
            </w:r>
            <w:r w:rsidR="00B45840" w:rsidRPr="007C14D3">
              <w:rPr>
                <w:bCs/>
              </w:rPr>
              <w:t>Азов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56 272,93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83 857 240,86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83 857 240,86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345EDD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Город </w:t>
            </w:r>
            <w:r w:rsidR="00B45840" w:rsidRPr="007C14D3">
              <w:rPr>
                <w:bCs/>
              </w:rPr>
              <w:t>Батайск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58 013,26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2 556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48 439 619,15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48 439 619,15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345EDD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Город </w:t>
            </w:r>
            <w:r w:rsidR="00B45840" w:rsidRPr="007C14D3">
              <w:rPr>
                <w:bCs/>
              </w:rPr>
              <w:t>Волгодонск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180 912,15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8 613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264 733 246,46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264 733 246,46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345EDD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Город </w:t>
            </w:r>
            <w:r w:rsidR="00B45840" w:rsidRPr="007C14D3">
              <w:rPr>
                <w:bCs/>
              </w:rPr>
              <w:t>Гуково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12 184,00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26 404 895,39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26 404 895,39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5.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345EDD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Город </w:t>
            </w:r>
            <w:r w:rsidR="00B45840" w:rsidRPr="007C14D3">
              <w:rPr>
                <w:bCs/>
              </w:rPr>
              <w:t>Донецк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9 816,20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21 712 769,54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21 712 769,54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6.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345EDD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Город </w:t>
            </w:r>
            <w:r w:rsidR="00B45840" w:rsidRPr="007C14D3">
              <w:rPr>
                <w:bCs/>
              </w:rPr>
              <w:t>Зверево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4 791,10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5 158 404,52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5 158 404,52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7.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345EDD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Город </w:t>
            </w:r>
            <w:r w:rsidR="00B45840" w:rsidRPr="007C14D3">
              <w:rPr>
                <w:bCs/>
              </w:rPr>
              <w:t>Каменск-Шахтинский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56 908,60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99 734 979,57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99 734 979,57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8.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345EDD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Город </w:t>
            </w:r>
            <w:r w:rsidR="00B45840" w:rsidRPr="007C14D3">
              <w:rPr>
                <w:bCs/>
              </w:rPr>
              <w:t>Новочеркасск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103 524,65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3 575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112 983 623,15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112 983 623,15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t>9.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345EDD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Город </w:t>
            </w:r>
            <w:r w:rsidR="00B45840" w:rsidRPr="007C14D3">
              <w:rPr>
                <w:bCs/>
              </w:rPr>
              <w:t>Новошахтинск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2 636,90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424 134,49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424 134,49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10.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345EDD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Город </w:t>
            </w:r>
            <w:r w:rsidR="00B45840" w:rsidRPr="007C14D3">
              <w:rPr>
                <w:bCs/>
              </w:rPr>
              <w:t>Ростов-на-Дону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1 179 739,37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40 299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1 214 571 619,85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1 214 571 619,85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11.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345EDD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Город </w:t>
            </w:r>
            <w:r w:rsidR="00B45840" w:rsidRPr="007C14D3">
              <w:rPr>
                <w:bCs/>
              </w:rPr>
              <w:t>Таганрог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182 332,03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6 834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222 482 213,24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222 482 213,24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12.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345EDD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Город </w:t>
            </w:r>
            <w:r w:rsidR="00B45840" w:rsidRPr="007C14D3">
              <w:rPr>
                <w:bCs/>
              </w:rPr>
              <w:t>Шахты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82 024,58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130 440 449,35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130 440 449,35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13.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2E5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Кулешовское с. п., 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Азовский район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17 290,74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19 933 349,21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19 933 349,21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14.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2E5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Рогожкинское с. п., 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Азовский район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626,40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135 165,00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135 165,00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15.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2E5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Самарское с. п., 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Азовский район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1 388,80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942 269,00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942 269,00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5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Аксайское г.п., 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Аксайский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23 579,42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22 095 211,73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22 095 211,73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lastRenderedPageBreak/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5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Рассветовское с. п., 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Аксайский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4 352,00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9 137 756,00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9 137 756,00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Белокалитвинское г.п., Белокалитвинский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21 689,19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863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17 080 366,96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17 080 366,96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Шолоховское г.п., Белокалитвинский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1 350 401,63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1 350 401,63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20.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Горняцкое с. п., Белокалитвинский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1 574,20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635 264,71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635 264,71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21.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Коксовское с. п., Белокалитвинский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1 474,90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595 191,42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595 191,42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22.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Литвиновское с. п., Белокалитвинский район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667,60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269 408,41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269 408,41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23.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Егорлыкское с. п., Егорлыкский район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406 792,50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406 792,50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24.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Зерноградское г.п., Зерноградский район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4 024,80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10 948 153,02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10 948 153,02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25.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right="-110"/>
              <w:rPr>
                <w:bCs/>
              </w:rPr>
            </w:pPr>
            <w:r w:rsidRPr="007C14D3">
              <w:rPr>
                <w:bCs/>
              </w:rPr>
              <w:t>Зимовниковское с. п., Зимовниковский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395,20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1 232 884,57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1 232 884,57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26.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5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Астаховское с. п., 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Каменский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1 337,00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2 997 337,00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2 997 337,00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27.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5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Богдановское с. п., 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Каменский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199,10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230 972,00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28.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C917A6">
            <w:pPr>
              <w:rPr>
                <w:bCs/>
              </w:rPr>
            </w:pPr>
            <w:r w:rsidRPr="007C14D3">
              <w:rPr>
                <w:bCs/>
              </w:rPr>
              <w:t>Константиновское г.п., Константиновский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347,90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1 872 094,98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1 872 094,98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29.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Горненское г.п., Красносулинский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457,40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186 576,00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186 576,00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30.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Красносулинское г.п., Красносулинский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13 877,70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8 126 596,41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8 126 596,41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31.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Углеродовское г.п., Красносулинский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2 666,20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2 147 439,77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2 147 439,77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32.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right="-108"/>
              <w:rPr>
                <w:bCs/>
              </w:rPr>
            </w:pPr>
            <w:r w:rsidRPr="007C14D3">
              <w:rPr>
                <w:bCs/>
              </w:rPr>
              <w:t>Матвеево-Курганское с.п., Матвеево-Курганский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720 990,00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720 990,00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33.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Миллеровское г.п., Миллеровский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2 942,20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5 857 916,18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5 857 916,18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34.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5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Морозовское г.п., 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Морозовский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4 298,66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6 475 970,23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6 475 970,23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36.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Чалтырское с. п., Мясниковский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400 466,00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400 466,00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37.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Красюковское с. п., Октябрьский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357 643,00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357 643,00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lastRenderedPageBreak/>
              <w:t>38.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5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Камышевское с. п., 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Орловский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292,30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1 097 120,91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1 097 120,91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39.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9052E5">
            <w:pPr>
              <w:rPr>
                <w:bCs/>
              </w:rPr>
            </w:pPr>
            <w:r w:rsidRPr="007C14D3">
              <w:rPr>
                <w:bCs/>
              </w:rPr>
              <w:t>Красноармейское с. п., Орловский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452,90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1 434 274,61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1 434 274,61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40.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5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Орловское с. п., 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Орловский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850,40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274 953,88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274 953,88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41.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Сальское г. п., 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Сальский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10 062,50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15 089 251,67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15 089 251,67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42.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5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Буденновское с. п., 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Сальский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5 748 875,39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5 748 875,39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43.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5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Гигантовское с. п., 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Сальский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5 939,96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10 091 321,96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10 091 321,96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44.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5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Юловское с. п., 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Сальский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4 772,00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4 820 855,31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4 820 855,31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45.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Семикаракорское г.п., Семикаракорский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4 753,30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6 962 551,00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6 962 551,00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46.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right="-110"/>
              <w:rPr>
                <w:bCs/>
              </w:rPr>
            </w:pPr>
            <w:r w:rsidRPr="007C14D3">
              <w:rPr>
                <w:bCs/>
              </w:rPr>
              <w:t xml:space="preserve">Бакланниковское с. п., Семикаракорский район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1 099,50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1 757 328,20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1 757 328,20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47.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5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Усть-Донецкое г.п., 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Усть-Донецкий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10 488,86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4 607 099,00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4 607 099,00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48.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Пухляковское с. п.,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 Усть-Донецкий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697,70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170 206,00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170 206,00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49.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5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 xml:space="preserve">Ольшанское с. п., </w:t>
            </w:r>
          </w:p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Целинский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153 310,00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153 310,00</w:t>
            </w:r>
          </w:p>
        </w:tc>
      </w:tr>
      <w:tr w:rsidR="00B45840" w:rsidRPr="007C14D3" w:rsidTr="00D62D5D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108" w:right="-108"/>
              <w:jc w:val="center"/>
            </w:pPr>
            <w:r w:rsidRPr="007C14D3">
              <w:t>50.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rPr>
                <w:bCs/>
              </w:rPr>
            </w:pPr>
            <w:r w:rsidRPr="007C14D3">
              <w:rPr>
                <w:bCs/>
              </w:rPr>
              <w:t>Маньковское с. п., Чертковский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jc w:val="center"/>
            </w:pPr>
            <w:r w:rsidRPr="007C14D3">
              <w:rPr>
                <w:spacing w:val="-1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1 373 734,00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7C14D3" w:rsidRDefault="00B45840" w:rsidP="00A95D8C">
            <w:pPr>
              <w:ind w:left="-93" w:right="-108"/>
              <w:jc w:val="center"/>
              <w:rPr>
                <w:spacing w:val="-12"/>
              </w:rPr>
            </w:pPr>
            <w:r w:rsidRPr="007C14D3">
              <w:rPr>
                <w:spacing w:val="-12"/>
              </w:rPr>
              <w:t>1 373 734,00</w:t>
            </w:r>
          </w:p>
        </w:tc>
      </w:tr>
    </w:tbl>
    <w:p w:rsidR="00B45840" w:rsidRPr="00B45840" w:rsidRDefault="00B45840" w:rsidP="00A95D8C">
      <w:pPr>
        <w:ind w:firstLine="720"/>
        <w:jc w:val="both"/>
        <w:rPr>
          <w:sz w:val="24"/>
          <w:szCs w:val="24"/>
        </w:rPr>
      </w:pPr>
    </w:p>
    <w:p w:rsidR="00B45840" w:rsidRPr="00345EDD" w:rsidRDefault="00B45840" w:rsidP="004024F0">
      <w:pPr>
        <w:ind w:firstLine="709"/>
        <w:jc w:val="both"/>
        <w:rPr>
          <w:sz w:val="28"/>
          <w:szCs w:val="28"/>
        </w:rPr>
      </w:pPr>
      <w:r w:rsidRPr="00345EDD">
        <w:rPr>
          <w:sz w:val="28"/>
          <w:szCs w:val="28"/>
        </w:rPr>
        <w:t>Примечание.</w:t>
      </w:r>
    </w:p>
    <w:p w:rsidR="00B45840" w:rsidRPr="00345EDD" w:rsidRDefault="00B45840" w:rsidP="004024F0">
      <w:pPr>
        <w:ind w:firstLine="709"/>
        <w:jc w:val="both"/>
        <w:rPr>
          <w:sz w:val="28"/>
          <w:szCs w:val="28"/>
        </w:rPr>
      </w:pPr>
      <w:r w:rsidRPr="00345EDD">
        <w:rPr>
          <w:sz w:val="28"/>
          <w:szCs w:val="28"/>
        </w:rPr>
        <w:t>Список используемых сокращений:</w:t>
      </w:r>
    </w:p>
    <w:p w:rsidR="00345EDD" w:rsidRPr="00345EDD" w:rsidRDefault="00345EDD" w:rsidP="004024F0">
      <w:pPr>
        <w:ind w:firstLine="709"/>
        <w:jc w:val="both"/>
        <w:rPr>
          <w:sz w:val="28"/>
          <w:szCs w:val="28"/>
        </w:rPr>
      </w:pPr>
      <w:r w:rsidRPr="00345EDD">
        <w:rPr>
          <w:sz w:val="28"/>
          <w:szCs w:val="28"/>
        </w:rPr>
        <w:t>г. п. – городское поселение;</w:t>
      </w:r>
    </w:p>
    <w:p w:rsidR="00345EDD" w:rsidRPr="00345EDD" w:rsidRDefault="00345EDD" w:rsidP="004024F0">
      <w:pPr>
        <w:ind w:firstLine="709"/>
        <w:jc w:val="both"/>
        <w:rPr>
          <w:sz w:val="28"/>
          <w:szCs w:val="28"/>
        </w:rPr>
      </w:pPr>
      <w:r w:rsidRPr="00345EDD">
        <w:rPr>
          <w:sz w:val="28"/>
          <w:szCs w:val="28"/>
        </w:rPr>
        <w:t>с. п. – сельское поселение</w:t>
      </w:r>
      <w:r>
        <w:rPr>
          <w:sz w:val="28"/>
          <w:szCs w:val="28"/>
        </w:rPr>
        <w:t>;</w:t>
      </w:r>
    </w:p>
    <w:p w:rsidR="00345EDD" w:rsidRPr="00345EDD" w:rsidRDefault="00345EDD" w:rsidP="004024F0">
      <w:pPr>
        <w:ind w:firstLine="709"/>
        <w:jc w:val="both"/>
        <w:rPr>
          <w:sz w:val="28"/>
          <w:szCs w:val="28"/>
        </w:rPr>
      </w:pPr>
      <w:r w:rsidRPr="00345EDD">
        <w:rPr>
          <w:sz w:val="28"/>
          <w:szCs w:val="28"/>
        </w:rPr>
        <w:t>МКД – многоквартирный дом;</w:t>
      </w:r>
    </w:p>
    <w:p w:rsidR="00345EDD" w:rsidRDefault="00345EDD" w:rsidP="004024F0">
      <w:pPr>
        <w:tabs>
          <w:tab w:val="left" w:pos="5669"/>
        </w:tabs>
        <w:ind w:firstLine="709"/>
        <w:jc w:val="both"/>
        <w:rPr>
          <w:kern w:val="2"/>
          <w:sz w:val="28"/>
          <w:szCs w:val="28"/>
        </w:rPr>
      </w:pPr>
      <w:r w:rsidRPr="00345EDD">
        <w:rPr>
          <w:kern w:val="2"/>
          <w:sz w:val="28"/>
          <w:szCs w:val="28"/>
        </w:rPr>
        <w:t>МО – муниципальное образование</w:t>
      </w:r>
      <w:r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ab/>
      </w:r>
    </w:p>
    <w:p w:rsidR="002C5BA1" w:rsidRPr="00B45840" w:rsidRDefault="002C5BA1" w:rsidP="00A95D8C">
      <w:pPr>
        <w:ind w:firstLine="709"/>
        <w:jc w:val="both"/>
        <w:rPr>
          <w:kern w:val="2"/>
          <w:sz w:val="28"/>
          <w:szCs w:val="28"/>
        </w:rPr>
      </w:pPr>
    </w:p>
    <w:p w:rsidR="00B45840" w:rsidRPr="00B45840" w:rsidRDefault="00B45840" w:rsidP="00A95D8C">
      <w:pPr>
        <w:rPr>
          <w:sz w:val="24"/>
          <w:szCs w:val="24"/>
        </w:rPr>
        <w:sectPr w:rsidR="00B45840" w:rsidRPr="00B45840" w:rsidSect="00AE31F1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B45840" w:rsidRPr="00B45840" w:rsidRDefault="00B45840" w:rsidP="00E477AB">
      <w:pPr>
        <w:tabs>
          <w:tab w:val="left" w:pos="4230"/>
        </w:tabs>
        <w:ind w:firstLine="709"/>
        <w:jc w:val="both"/>
        <w:rPr>
          <w:sz w:val="28"/>
          <w:szCs w:val="28"/>
        </w:rPr>
      </w:pPr>
      <w:r w:rsidRPr="00B45840">
        <w:rPr>
          <w:sz w:val="24"/>
          <w:szCs w:val="24"/>
        </w:rPr>
        <w:lastRenderedPageBreak/>
        <w:t>Р</w:t>
      </w:r>
      <w:r w:rsidRPr="00B45840">
        <w:rPr>
          <w:sz w:val="28"/>
          <w:szCs w:val="28"/>
        </w:rPr>
        <w:t>еестр многоквартирных домов Ростовской области</w:t>
      </w:r>
      <w:r w:rsidR="00D6173C">
        <w:rPr>
          <w:sz w:val="28"/>
          <w:szCs w:val="28"/>
        </w:rPr>
        <w:t>,</w:t>
      </w:r>
      <w:r w:rsidRPr="00B45840">
        <w:rPr>
          <w:sz w:val="28"/>
          <w:szCs w:val="28"/>
        </w:rPr>
        <w:t xml:space="preserve"> в которых планируется выполнить капитальный ремонт общего имущества в 2016 году в соответствии с жилищным законодательством</w:t>
      </w:r>
      <w:r w:rsidR="00D6173C">
        <w:rPr>
          <w:sz w:val="28"/>
          <w:szCs w:val="28"/>
        </w:rPr>
        <w:t>,</w:t>
      </w:r>
      <w:r w:rsidRPr="00B45840">
        <w:rPr>
          <w:sz w:val="28"/>
          <w:szCs w:val="28"/>
        </w:rPr>
        <w:t xml:space="preserve"> по видам ремонта приведен в таблице № 3.</w:t>
      </w:r>
    </w:p>
    <w:p w:rsidR="00B45840" w:rsidRPr="00B45840" w:rsidRDefault="00B45840" w:rsidP="00A95D8C">
      <w:pPr>
        <w:tabs>
          <w:tab w:val="left" w:pos="4230"/>
        </w:tabs>
        <w:ind w:firstLine="709"/>
        <w:jc w:val="both"/>
      </w:pPr>
    </w:p>
    <w:p w:rsidR="002C5BA1" w:rsidRDefault="002C5BA1" w:rsidP="00A95D8C">
      <w:pPr>
        <w:ind w:firstLine="720"/>
        <w:jc w:val="right"/>
        <w:rPr>
          <w:sz w:val="28"/>
          <w:szCs w:val="28"/>
        </w:rPr>
      </w:pPr>
    </w:p>
    <w:p w:rsidR="00B45840" w:rsidRPr="00B45840" w:rsidRDefault="00B45840" w:rsidP="00A95D8C">
      <w:pPr>
        <w:ind w:firstLine="720"/>
        <w:jc w:val="right"/>
        <w:rPr>
          <w:sz w:val="28"/>
          <w:szCs w:val="28"/>
        </w:rPr>
      </w:pPr>
      <w:r w:rsidRPr="00B45840">
        <w:rPr>
          <w:sz w:val="28"/>
          <w:szCs w:val="28"/>
        </w:rPr>
        <w:t>Таблица № 3</w:t>
      </w:r>
    </w:p>
    <w:p w:rsidR="002C5BA1" w:rsidRDefault="002C5BA1" w:rsidP="00A95D8C">
      <w:pPr>
        <w:tabs>
          <w:tab w:val="left" w:pos="4230"/>
        </w:tabs>
        <w:ind w:firstLine="142"/>
        <w:jc w:val="center"/>
        <w:rPr>
          <w:sz w:val="24"/>
          <w:szCs w:val="24"/>
        </w:rPr>
      </w:pPr>
    </w:p>
    <w:p w:rsidR="00B45840" w:rsidRPr="00B45840" w:rsidRDefault="00B45840" w:rsidP="00E477AB">
      <w:pPr>
        <w:tabs>
          <w:tab w:val="left" w:pos="4230"/>
        </w:tabs>
        <w:jc w:val="center"/>
        <w:rPr>
          <w:sz w:val="24"/>
          <w:szCs w:val="24"/>
        </w:rPr>
      </w:pPr>
      <w:r w:rsidRPr="00B45840">
        <w:rPr>
          <w:sz w:val="24"/>
          <w:szCs w:val="24"/>
        </w:rPr>
        <w:t>РЕЕСТР</w:t>
      </w:r>
    </w:p>
    <w:p w:rsidR="00B45840" w:rsidRPr="00B45840" w:rsidRDefault="00B45840" w:rsidP="00E477AB">
      <w:pPr>
        <w:jc w:val="center"/>
        <w:rPr>
          <w:sz w:val="28"/>
          <w:szCs w:val="28"/>
        </w:rPr>
      </w:pPr>
      <w:r w:rsidRPr="00B45840">
        <w:rPr>
          <w:sz w:val="28"/>
          <w:szCs w:val="28"/>
        </w:rPr>
        <w:t xml:space="preserve">многоквартирных домов Ростовской области, в которых планируется выполнить капитальный ремонт </w:t>
      </w:r>
      <w:r w:rsidR="00E477AB">
        <w:rPr>
          <w:sz w:val="28"/>
          <w:szCs w:val="28"/>
        </w:rPr>
        <w:br/>
      </w:r>
      <w:r w:rsidRPr="00B45840">
        <w:rPr>
          <w:sz w:val="28"/>
          <w:szCs w:val="28"/>
        </w:rPr>
        <w:t>общего имущества в 2016 году в соответствии с жилищным законодательством</w:t>
      </w:r>
      <w:r w:rsidR="00D6173C">
        <w:rPr>
          <w:sz w:val="28"/>
          <w:szCs w:val="28"/>
        </w:rPr>
        <w:t>,</w:t>
      </w:r>
      <w:r w:rsidRPr="00B45840">
        <w:rPr>
          <w:sz w:val="28"/>
          <w:szCs w:val="28"/>
        </w:rPr>
        <w:t xml:space="preserve"> по видам ремонта</w:t>
      </w:r>
    </w:p>
    <w:p w:rsidR="00B45840" w:rsidRPr="00B45840" w:rsidRDefault="00B45840" w:rsidP="00A95D8C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2"/>
        <w:gridCol w:w="2466"/>
        <w:gridCol w:w="1644"/>
        <w:gridCol w:w="825"/>
        <w:gridCol w:w="1234"/>
        <w:gridCol w:w="962"/>
        <w:gridCol w:w="1234"/>
        <w:gridCol w:w="962"/>
        <w:gridCol w:w="1234"/>
        <w:gridCol w:w="962"/>
        <w:gridCol w:w="1234"/>
        <w:gridCol w:w="1508"/>
        <w:gridCol w:w="1508"/>
        <w:gridCol w:w="1371"/>
        <w:gridCol w:w="1508"/>
        <w:gridCol w:w="1371"/>
        <w:gridCol w:w="1508"/>
      </w:tblGrid>
      <w:tr w:rsidR="00B45840" w:rsidRPr="00E477AB" w:rsidTr="00E477AB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B45840" w:rsidP="00C917A6">
            <w:pPr>
              <w:jc w:val="center"/>
            </w:pPr>
            <w:r w:rsidRPr="00E477AB"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B45840" w:rsidP="00C917A6">
            <w:pPr>
              <w:jc w:val="center"/>
            </w:pPr>
            <w:r w:rsidRPr="00E477AB"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B45840" w:rsidP="00C917A6">
            <w:pPr>
              <w:jc w:val="center"/>
            </w:pPr>
            <w:r w:rsidRPr="00E477AB">
              <w:t>Стоимость работ</w:t>
            </w:r>
            <w:r w:rsidR="007F105B">
              <w:t>,</w:t>
            </w:r>
            <w:r w:rsidRPr="00E477AB">
              <w:t xml:space="preserve"> 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B45840" w:rsidP="00C917A6">
            <w:pPr>
              <w:jc w:val="center"/>
            </w:pPr>
            <w:r w:rsidRPr="00E477AB">
              <w:t>Ремонт или замена лифтового оборудования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B45840" w:rsidP="00C917A6">
            <w:pPr>
              <w:jc w:val="center"/>
            </w:pPr>
            <w:r w:rsidRPr="00E477AB">
              <w:t>Ремонт фасада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B45840" w:rsidP="00C917A6">
            <w:pPr>
              <w:jc w:val="center"/>
            </w:pPr>
            <w:r w:rsidRPr="00E477AB">
              <w:t>Ремонт подвала, фундамента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B45840" w:rsidP="00C917A6">
            <w:pPr>
              <w:jc w:val="center"/>
            </w:pPr>
            <w:r w:rsidRPr="00E477AB">
              <w:t>Ремонт крыши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B45840" w:rsidP="00C917A6">
            <w:pPr>
              <w:jc w:val="center"/>
            </w:pPr>
            <w:r w:rsidRPr="00E477AB">
              <w:t>Ремонт 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B45840" w:rsidP="00C917A6">
            <w:pPr>
              <w:jc w:val="center"/>
            </w:pPr>
            <w:r w:rsidRPr="00E477AB">
              <w:t>Ремонт электроснаб-жения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B45840" w:rsidP="00C917A6">
            <w:pPr>
              <w:jc w:val="center"/>
            </w:pPr>
            <w:r w:rsidRPr="00E477AB">
              <w:t>Ремонт теплоснаб-жения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B45840" w:rsidP="00C917A6">
            <w:pPr>
              <w:jc w:val="center"/>
            </w:pPr>
            <w:r w:rsidRPr="00E477AB">
              <w:t>Ремонт холодного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B45840" w:rsidP="00C917A6">
            <w:pPr>
              <w:jc w:val="center"/>
            </w:pPr>
            <w:r w:rsidRPr="00E477AB">
              <w:t>Ремонт горячего водоснаб-жения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B45840" w:rsidP="00C917A6">
            <w:pPr>
              <w:jc w:val="center"/>
            </w:pPr>
            <w:r w:rsidRPr="00E477AB">
              <w:t>Ремонт водоотведения</w:t>
            </w:r>
          </w:p>
        </w:tc>
      </w:tr>
      <w:tr w:rsidR="00B45840" w:rsidRPr="00E477AB" w:rsidTr="00E477AB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B45840" w:rsidP="00C917A6">
            <w:pPr>
              <w:jc w:val="center"/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B45840" w:rsidP="00C917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7F105B" w:rsidP="00C917A6">
            <w:pPr>
              <w:jc w:val="center"/>
            </w:pPr>
            <w:r>
              <w:t>(</w:t>
            </w:r>
            <w:r w:rsidR="00B45840" w:rsidRPr="00E477AB">
              <w:t>рублей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7F105B" w:rsidP="00C917A6">
            <w:pPr>
              <w:jc w:val="center"/>
            </w:pPr>
            <w:r>
              <w:t>(</w:t>
            </w:r>
            <w:r w:rsidR="00B45840" w:rsidRPr="00E477AB">
              <w:t>еди</w:t>
            </w:r>
            <w:r>
              <w:t>-</w:t>
            </w:r>
            <w:r w:rsidR="00B45840" w:rsidRPr="00E477AB">
              <w:t>ниц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7F105B" w:rsidP="00C917A6">
            <w:pPr>
              <w:jc w:val="center"/>
            </w:pPr>
            <w:r>
              <w:t>(</w:t>
            </w:r>
            <w:r w:rsidR="00B45840" w:rsidRPr="00E477AB">
              <w:t>рублей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7F105B" w:rsidP="00C917A6">
            <w:pPr>
              <w:jc w:val="center"/>
            </w:pPr>
            <w:r>
              <w:t>(</w:t>
            </w:r>
            <w:r w:rsidR="00B45840" w:rsidRPr="00E477AB">
              <w:t>кв. м</w:t>
            </w:r>
            <w:r>
              <w:t>етров)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7F105B" w:rsidP="00C917A6">
            <w:pPr>
              <w:jc w:val="center"/>
            </w:pPr>
            <w:r>
              <w:t>(</w:t>
            </w:r>
            <w:r w:rsidR="00B45840" w:rsidRPr="00E477AB">
              <w:t>рублей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7F105B" w:rsidP="00C917A6">
            <w:pPr>
              <w:jc w:val="center"/>
            </w:pPr>
            <w:r>
              <w:t>(</w:t>
            </w:r>
            <w:r w:rsidR="00B45840" w:rsidRPr="00E477AB">
              <w:t>кв. м</w:t>
            </w:r>
            <w:r>
              <w:t>етров)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7F105B" w:rsidP="00C917A6">
            <w:pPr>
              <w:jc w:val="center"/>
            </w:pPr>
            <w:r>
              <w:t>(</w:t>
            </w:r>
            <w:r w:rsidR="00B45840" w:rsidRPr="00E477AB">
              <w:t>рублей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7F105B" w:rsidP="00C917A6">
            <w:pPr>
              <w:jc w:val="center"/>
            </w:pPr>
            <w:r>
              <w:t>(</w:t>
            </w:r>
            <w:r w:rsidR="00B45840" w:rsidRPr="00E477AB">
              <w:t>кв. м</w:t>
            </w:r>
            <w:r>
              <w:t>етров)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7F105B" w:rsidP="00C917A6">
            <w:pPr>
              <w:jc w:val="center"/>
            </w:pPr>
            <w:r>
              <w:t>(</w:t>
            </w:r>
            <w:r w:rsidR="00B45840" w:rsidRPr="00E477AB">
              <w:t>рублей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7F105B" w:rsidP="00C917A6">
            <w:pPr>
              <w:jc w:val="center"/>
            </w:pPr>
            <w:r>
              <w:t>(</w:t>
            </w:r>
            <w:r w:rsidR="00B45840" w:rsidRPr="00E477AB">
              <w:t>рублей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7F105B" w:rsidP="00C917A6">
            <w:pPr>
              <w:jc w:val="center"/>
            </w:pPr>
            <w:r>
              <w:t>(</w:t>
            </w:r>
            <w:r w:rsidR="00B45840" w:rsidRPr="00E477AB">
              <w:t>рублей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7F105B" w:rsidP="00C917A6">
            <w:pPr>
              <w:jc w:val="center"/>
            </w:pPr>
            <w:r>
              <w:t>(</w:t>
            </w:r>
            <w:r w:rsidR="00B45840" w:rsidRPr="00E477AB">
              <w:t>рублей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7F105B" w:rsidP="00C917A6">
            <w:pPr>
              <w:jc w:val="center"/>
            </w:pPr>
            <w:r>
              <w:t>(</w:t>
            </w:r>
            <w:r w:rsidR="00B45840" w:rsidRPr="00E477AB">
              <w:t>рублей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7F105B" w:rsidP="00C917A6">
            <w:pPr>
              <w:jc w:val="center"/>
            </w:pPr>
            <w:r>
              <w:t>(</w:t>
            </w:r>
            <w:r w:rsidR="00B45840" w:rsidRPr="00E477AB">
              <w:t>рублей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40" w:rsidRPr="00E477AB" w:rsidRDefault="007F105B" w:rsidP="00C917A6">
            <w:pPr>
              <w:jc w:val="center"/>
            </w:pPr>
            <w:r>
              <w:t>(</w:t>
            </w:r>
            <w:r w:rsidR="00B45840" w:rsidRPr="00E477AB">
              <w:t>рублей</w:t>
            </w:r>
            <w:r>
              <w:t>)</w:t>
            </w:r>
          </w:p>
        </w:tc>
      </w:tr>
    </w:tbl>
    <w:p w:rsidR="00B45840" w:rsidRPr="00B45840" w:rsidRDefault="00B45840" w:rsidP="00A95D8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1"/>
        <w:gridCol w:w="273"/>
        <w:gridCol w:w="2189"/>
        <w:gridCol w:w="1647"/>
        <w:gridCol w:w="825"/>
        <w:gridCol w:w="1234"/>
        <w:gridCol w:w="965"/>
        <w:gridCol w:w="1231"/>
        <w:gridCol w:w="961"/>
        <w:gridCol w:w="1234"/>
        <w:gridCol w:w="962"/>
        <w:gridCol w:w="1234"/>
        <w:gridCol w:w="1508"/>
        <w:gridCol w:w="1508"/>
        <w:gridCol w:w="1365"/>
        <w:gridCol w:w="1515"/>
        <w:gridCol w:w="1373"/>
        <w:gridCol w:w="1508"/>
      </w:tblGrid>
      <w:tr w:rsidR="00D6173C" w:rsidRPr="00E477AB" w:rsidTr="00D6173C">
        <w:trPr>
          <w:cantSplit/>
          <w:tblHeader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</w:pPr>
            <w:r w:rsidRPr="00B82B1B"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>
              <w:t>17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B82B1B" w:rsidRDefault="00D6173C" w:rsidP="00872901">
            <w:pPr>
              <w:widowControl w:val="0"/>
              <w:jc w:val="center"/>
              <w:rPr>
                <w:bCs/>
                <w:spacing w:val="-20"/>
                <w:kern w:val="2"/>
              </w:rPr>
            </w:pPr>
          </w:p>
        </w:tc>
        <w:tc>
          <w:tcPr>
            <w:tcW w:w="21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bCs/>
              </w:rPr>
            </w:pPr>
            <w:r w:rsidRPr="00B82B1B">
              <w:rPr>
                <w:bCs/>
              </w:rPr>
              <w:t>Муниципальное образование «</w:t>
            </w:r>
            <w:r w:rsidR="007F105B" w:rsidRPr="00B82B1B">
              <w:rPr>
                <w:bCs/>
              </w:rPr>
              <w:t xml:space="preserve">Город </w:t>
            </w:r>
            <w:r w:rsidRPr="00B82B1B">
              <w:rPr>
                <w:bCs/>
              </w:rPr>
              <w:t>Азов»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Бул</w:t>
            </w:r>
            <w:r w:rsidR="00D6173C" w:rsidRPr="00B82B1B">
              <w:t>. Петровский,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6 518 244,00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94 600,00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1 367,00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5 866 691,00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556 953,00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Бул</w:t>
            </w:r>
            <w:r w:rsidR="00D6173C" w:rsidRPr="00B82B1B">
              <w:t>. Петровский, 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6 032 560,00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1 367,00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5 866 691,00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165 869,00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Красноармейский, 107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1 735 285,31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1 136 107,31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293 218,00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305 960,00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Красноармейский, 107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800 926,00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800 926,00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Зои Космо-демьянской, 88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1 107 576,88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1 107 576,88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 xml:space="preserve">Спуск </w:t>
            </w:r>
            <w:r w:rsidR="00D6173C" w:rsidRPr="00B82B1B">
              <w:t>А. Невского, 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5 201 670,99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969,00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2 322 552,00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125,10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168 639,00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2 334 264,00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35 420,00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340 795,99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 xml:space="preserve">Спуск </w:t>
            </w:r>
            <w:r w:rsidR="00D6173C" w:rsidRPr="00B82B1B">
              <w:t>А. Невского,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254 506,00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254 506,00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Водопьянова,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165 869,00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165 869,00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Кирова, 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128 344,00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128 344,00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 xml:space="preserve">Ул. </w:t>
            </w:r>
            <w:r w:rsidR="00D6173C" w:rsidRPr="00B82B1B">
              <w:t>Кондаурова, 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1 140 134,68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686 597,68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86 918,00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366 619,00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Кондаурова, 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802 697,45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386 262,45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71 165,00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345 270,00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Красногоровская, 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879 197,45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486 313,45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269 526,00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123 358,00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Красногоровская,25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874 003,55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481 119,55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269 526,00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123 358,00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Ленина, 124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4 546 664,00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4 546 664,00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Ленина,66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290 502,00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290 502,00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Ленинградская, 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2 279 820,00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612,00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2 279 820,00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Мира, 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3 808 046,52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1 863 791,52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933 904,00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1 010 351,00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Мира,26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4 790 234,00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1 918,80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4 158 539,00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916,62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631 695,00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Московская, 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2 586 454,00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573,00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1 693 744,00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495,95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892 710,00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Московская ,31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1 078 723,11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932 087,11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63 311,00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83 325,00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Пирогова, 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16 340 319,01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3 389,00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5 245 747,00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697,17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930 074,00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1 713,00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6 982 558,00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1 282 643,00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1 899 297,01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Привокзальная, 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2 636 912,00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1 687 047,00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949 865,00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Привокзальная, 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9 643 243,68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2 872,00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5 179 317,00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862,40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662 524,00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1 702 511,00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2 098 891,68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 xml:space="preserve">. Севастопольская,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113в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7 068 524,23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5 448 676,00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782 676,22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837 172,01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Чехова, 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2 976 262,00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2 976 262,00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Энгельса, 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170 521,00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170 521,00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>Итого по МО: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83 857 240,86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7 522 926,00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9 721,80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18 599 899,00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3 140,24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3 380 242,00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5 600,00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23 330 024,00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7 241 111,00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6 396 426,56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11 420 955,07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2 770 244,22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3 195 413,01</w:t>
            </w:r>
          </w:p>
        </w:tc>
      </w:tr>
      <w:tr w:rsidR="00D6173C" w:rsidRPr="00B82B1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bCs/>
                <w:kern w:val="2"/>
              </w:rPr>
            </w:pPr>
            <w:r w:rsidRPr="00B82B1B">
              <w:rPr>
                <w:bCs/>
                <w:kern w:val="2"/>
              </w:rPr>
              <w:t>Муниципальное образование «</w:t>
            </w:r>
            <w:r w:rsidR="007F105B" w:rsidRPr="00B82B1B">
              <w:rPr>
                <w:bCs/>
                <w:kern w:val="2"/>
              </w:rPr>
              <w:t xml:space="preserve">Город </w:t>
            </w:r>
            <w:r w:rsidRPr="00B82B1B">
              <w:rPr>
                <w:bCs/>
                <w:kern w:val="2"/>
              </w:rPr>
              <w:t>Батайск»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Мкр</w:t>
            </w:r>
            <w:r w:rsidR="00D6173C" w:rsidRPr="00B82B1B">
              <w:t>-н Авиагородок, 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1 415 760,00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1 415 760,00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 xml:space="preserve">. Парковый, 11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444 072,00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444 072,00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Парковый, 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226 897,00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226 897,00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Парковый, 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714 920,00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461 405,00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253 515,00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Бекентьева,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3 294 873,00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784,00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3 294 873,00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Бекентьева, 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140 800,00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140 800,00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Вильямса,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251 071,00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251 071,00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Вильямса,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144 769,00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144 769,00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lastRenderedPageBreak/>
              <w:t>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Вильямса, 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67 394,42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67 394,42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Ворошилова, 191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6 076 588,00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6 076 588,00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Гайдара, 7а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7 660 119,32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5 223 062,96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905 189,00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948 887,36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582 980,00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Гайдара, 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1 025 025,00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1 025 025,00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Гастелло,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8 613 378,00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2 396,44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6 694 337,00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1 190,80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1 919 041,00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 xml:space="preserve">. К. Цеткин, 159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2 907 756,47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410,90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1 677 870,00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229 886,00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212 316,00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371 227,47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94 225,00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322 232,00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Кирова, 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261 901,00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261 901,00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Кирова,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261 901,00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261 901,00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Коваливског</w:t>
            </w:r>
            <w:r w:rsidR="002C3CCC">
              <w:t>о</w:t>
            </w:r>
            <w:r w:rsidR="00D6173C" w:rsidRPr="00B82B1B">
              <w:t>, 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729 659,00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729 659,00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Комарова, 173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1 522 256,90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390 383,00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555 109,90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137 810,00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438 954,00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Комарова, 177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2 582 060,00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548,00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2 292 700,00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289 360,00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Куйбышева, 152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1 529 891,71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158 599,00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1 009 266,71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204 713,00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157 313,00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Куйбышева, 156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1 744 319,33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253 479,00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874 480,33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346 166,00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270 194,00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Ленина, 176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125 270,00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125 270,00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Ленина, 209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524 772,00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524 772,00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Ленина,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1 794 128,00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329,48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1 638 008,00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156 120,00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Ленина, 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156 120,00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156 120,00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Привокзальная, 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2 256 035,00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508,45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2 076 559,00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179 476,00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Центральная, 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227 026,00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120 096,00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106 930,00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Центральная,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257 438,00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115 144,00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142 294,00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Центральная, 4а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257 438,00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115 144,00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142 294,00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Энгельса, 426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1 225 980,00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1 225 980,00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>Итого по МО: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48 439 619,15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6 076 588,00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2 396,44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6 694 337,00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1 190,80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1 919 041,00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2 580,83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0078" w:rsidRDefault="00D6173C" w:rsidP="00872901">
            <w:pPr>
              <w:widowControl w:val="0"/>
              <w:jc w:val="center"/>
              <w:rPr>
                <w:bCs/>
                <w:spacing w:val="-10"/>
              </w:rPr>
            </w:pPr>
            <w:r w:rsidRPr="00B80078">
              <w:rPr>
                <w:bCs/>
                <w:spacing w:val="-10"/>
              </w:rPr>
              <w:t>10 980 010,00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5 262 008,42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4 323 922,00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8 033 147,37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2 038 487,00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948 887,36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2 163 191,00</w:t>
            </w:r>
          </w:p>
        </w:tc>
      </w:tr>
      <w:tr w:rsidR="00D6173C" w:rsidRPr="00B82B1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bCs/>
                <w:kern w:val="2"/>
              </w:rPr>
            </w:pPr>
            <w:r w:rsidRPr="00B82B1B">
              <w:rPr>
                <w:bCs/>
                <w:kern w:val="2"/>
              </w:rPr>
              <w:t>Муниципальное образование «</w:t>
            </w:r>
            <w:r w:rsidR="002C3CCC" w:rsidRPr="00B82B1B">
              <w:rPr>
                <w:bCs/>
                <w:kern w:val="2"/>
              </w:rPr>
              <w:t xml:space="preserve">Город </w:t>
            </w:r>
            <w:r w:rsidRPr="00B82B1B">
              <w:rPr>
                <w:bCs/>
                <w:kern w:val="2"/>
              </w:rPr>
              <w:t>Волгодонск»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Курчатова, 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3 030 500,00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3 030 500,00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Курчатова, 55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15 152 500,00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15 152 500,00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Мира, 93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7 576 250,00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7 576 250,00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Строителей, 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12 122 000,00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12 122 000,00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30 лет Победы, 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1 950 348,00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1 354,10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1 950 348,00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30 лет Победы, 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24 838 186,94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4 120,00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10 337 181,00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1 247,0000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889 567,00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1 440,00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2 145 628,00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1 072 893,00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7 564 396,00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918 527,56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973 321,38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936 673,00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30 лет Победы, 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9 539 858,23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1 212,00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1 714 829,00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938 553,00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4 563 528,24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782 395,01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829 067,98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711 485,00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50 лет СССР, 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21 732 334,00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5 063,30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9 069 422,00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1 794,1000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1 714 197,00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1 864,00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8 161 727,00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2 786 988,00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50 лет СССР,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11 390 450,07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868 351,00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2 689 235,00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5 181 876,21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769 211,00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941 404,86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940 372,00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Весенняя, 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4 545 750,00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4 545 750,00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К. Маркса, 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7 576 250,00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7 576 250,00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К. Маркса, 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4 545 750,00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4 545 750,00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Ленина, 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12 991 781,00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5 238,00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11 000 248,00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663,0000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637 725,00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978,00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1 353 808,00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Ленина, 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2 986 952,00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1 111,00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2 577 999,00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352,1980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408 953,00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Ленина, 69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8 361 615,90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5 758 137,00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1 008 512,00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823 240,90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771 726,00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Ленина,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2 865 038,00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1 111,00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2 564 374,00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274,4500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300 664,00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Ленина, 71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13 493 439,54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1 470,00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6 103 362,00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833 290,00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4 426 755,43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587 343,00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804 220,11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738 469,00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Ленина, 96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34 092 756,85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5 238,00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11 056 565,00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663,0000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637 725,00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978,00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1 408 833,00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11 518 558,00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6 048 347,00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779 279,00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1 098 818,85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1 544 631,00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Ленина, 97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12 081 158,00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4 445,00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7 383 353,00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1 522,0000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1 181 132,00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1 120 357,00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2 396 316,00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Ленинградская, 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3 030 500,00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3 030 500,00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М. Горького, 73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16 170 475,91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3 762,00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6 192 514,00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684,8600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439 358,00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873 468,00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2 087 418,00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4 297 363,44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736 762,34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780 713,13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762 879,00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Маршала Кошевого, 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3 030 500,00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3 030 500,00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Маршала Кошевого, 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3 030 500,00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3 030 500,00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Пионерская, 143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1 723 604,00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717,20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1 578 708,00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187,2800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144 896,00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Советская, 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10 288 137,02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953 730,00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2 045 912,00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5 114 811,06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623 690,00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929 220,96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620 773,00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Степная, 183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10 638 958,00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3 861,00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9 556 650,00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1 123,7000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1 082 308,00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Степная, 185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5 947 653,00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3 432,00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4 871 606,00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1 157,0000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1 076 047,00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2"/>
              </w:rPr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>Итого по МО: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2"/>
              </w:rPr>
            </w:pPr>
            <w:r w:rsidRPr="00E477AB">
              <w:rPr>
                <w:bCs/>
                <w:spacing w:val="-22"/>
              </w:rPr>
              <w:t>264 733 246,46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2"/>
              </w:rPr>
            </w:pPr>
            <w:r w:rsidRPr="00E477AB">
              <w:rPr>
                <w:bCs/>
                <w:spacing w:val="-22"/>
              </w:rPr>
              <w:t>42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2"/>
              </w:rPr>
            </w:pPr>
            <w:r w:rsidRPr="00E477AB">
              <w:rPr>
                <w:bCs/>
                <w:spacing w:val="-22"/>
              </w:rPr>
              <w:t>63 640 500,00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2"/>
              </w:rPr>
            </w:pPr>
            <w:r w:rsidRPr="00E477AB">
              <w:rPr>
                <w:bCs/>
                <w:spacing w:val="-22"/>
              </w:rPr>
              <w:t>38 098,50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2"/>
              </w:rPr>
            </w:pPr>
            <w:r w:rsidRPr="00E477AB">
              <w:rPr>
                <w:bCs/>
                <w:spacing w:val="-22"/>
              </w:rPr>
              <w:t>76 188 620,00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2"/>
              </w:rPr>
            </w:pPr>
            <w:r w:rsidRPr="00E477AB">
              <w:rPr>
                <w:bCs/>
                <w:spacing w:val="-22"/>
              </w:rPr>
              <w:t>9 668,5880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2"/>
              </w:rPr>
            </w:pPr>
            <w:r w:rsidRPr="00E477AB">
              <w:rPr>
                <w:bCs/>
                <w:spacing w:val="-22"/>
              </w:rPr>
              <w:t>8 512 572,00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2"/>
              </w:rPr>
            </w:pPr>
            <w:r w:rsidRPr="00E477AB">
              <w:rPr>
                <w:bCs/>
                <w:spacing w:val="-22"/>
              </w:rPr>
              <w:t>9 296,10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2"/>
              </w:rPr>
            </w:pPr>
            <w:r w:rsidRPr="00E477AB">
              <w:rPr>
                <w:bCs/>
                <w:spacing w:val="-22"/>
              </w:rPr>
              <w:t>22 838 535,00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2"/>
              </w:rPr>
            </w:pPr>
            <w:r w:rsidRPr="00E477AB">
              <w:rPr>
                <w:bCs/>
                <w:spacing w:val="-22"/>
              </w:rPr>
              <w:t>6 660 642,00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2"/>
              </w:rPr>
            </w:pPr>
            <w:r w:rsidRPr="00E477AB">
              <w:rPr>
                <w:bCs/>
                <w:spacing w:val="-22"/>
              </w:rPr>
              <w:t>23 524 427,00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2"/>
              </w:rPr>
            </w:pPr>
            <w:r w:rsidRPr="00E477AB">
              <w:rPr>
                <w:bCs/>
                <w:spacing w:val="-22"/>
              </w:rPr>
              <w:t>42 955 214,38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2"/>
              </w:rPr>
            </w:pPr>
            <w:r w:rsidRPr="00E477AB">
              <w:rPr>
                <w:bCs/>
                <w:spacing w:val="-22"/>
              </w:rPr>
              <w:t>6 205 719,91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2"/>
              </w:rPr>
            </w:pPr>
            <w:r w:rsidRPr="00E477AB">
              <w:rPr>
                <w:bCs/>
                <w:spacing w:val="-22"/>
              </w:rPr>
              <w:t>7 180 008,17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2"/>
              </w:rPr>
            </w:pPr>
            <w:r w:rsidRPr="00E477AB">
              <w:rPr>
                <w:bCs/>
                <w:spacing w:val="-22"/>
              </w:rPr>
              <w:t>7 027 008,00</w:t>
            </w:r>
          </w:p>
        </w:tc>
      </w:tr>
      <w:tr w:rsidR="00D6173C" w:rsidRPr="00B82B1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bCs/>
                <w:kern w:val="2"/>
              </w:rPr>
            </w:pPr>
            <w:r w:rsidRPr="00B82B1B">
              <w:rPr>
                <w:bCs/>
                <w:kern w:val="2"/>
              </w:rPr>
              <w:t>Муниципальное образование «</w:t>
            </w:r>
            <w:r w:rsidR="002C3CCC" w:rsidRPr="00B82B1B">
              <w:rPr>
                <w:bCs/>
                <w:kern w:val="2"/>
              </w:rPr>
              <w:t xml:space="preserve">Город </w:t>
            </w:r>
            <w:r w:rsidRPr="00B82B1B">
              <w:rPr>
                <w:bCs/>
                <w:kern w:val="2"/>
              </w:rPr>
              <w:t>Гуково»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Мкр</w:t>
            </w:r>
            <w:r w:rsidR="00D6173C" w:rsidRPr="00B82B1B">
              <w:t xml:space="preserve">-н Алмазный,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пер. Ардинцева, 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3 886 457,00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758,80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1 780 683,00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71,15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92 493,00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1 678 778,00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135 776,00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198 727,00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Менделеева, 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1 950 770,00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1 678 923,00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133 707,00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138 140,00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Менделеева, 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2 152 523,87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264 000,87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1 583 763,00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138 263,00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166 497,00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Баранова, 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1 241 703,00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1 241 703,00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lastRenderedPageBreak/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Интернационалистов, 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1 863 629,00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1 602 440,00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110 574,00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150 615,00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Комсомольская, 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2 298 880,00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619,00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1 450 815,00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484,80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848 065,00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Криничная, 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229 820,39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229 820,39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Криничная, 69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1 387 848,00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492,80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1 221 754,00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124,00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166 094,00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Крупской, 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1 811 427,00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1 435 580,00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155 712,00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220 135,00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Крупской, 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3 877 242,00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1 525,00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3 508 188,00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485,00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369 054,00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Куйбышева,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333 451,42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333 451,42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Ленинградская, 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228 407,97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228 407,97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Ленинградская, 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1 515 086,78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1 442 740,00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72 346,78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Мира, 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168 884,69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168 884,69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Молод</w:t>
            </w:r>
            <w:r w:rsidR="002C3CCC">
              <w:t>е</w:t>
            </w:r>
            <w:r w:rsidR="00D6173C" w:rsidRPr="00B82B1B">
              <w:t>жная, 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806 064,27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242 774,27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563 290,00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Чкалова, 35а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654 627,00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504 953,00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79 530,00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70 144,00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Шахт</w:t>
            </w:r>
            <w:r w:rsidR="002C3CCC">
              <w:t>е</w:t>
            </w:r>
            <w:r w:rsidR="00D6173C" w:rsidRPr="00B82B1B">
              <w:t>рская, 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1 998 073,00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660,30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1 753 835,00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209,60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244 238,00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>Итого по МО: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26 404 895,39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4 055,90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9 715 275,00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1 374,55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1 719 944,00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1 467 339,61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11 732 170,00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825 908,78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944 258,00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bCs/>
                <w:kern w:val="2"/>
              </w:rPr>
            </w:pPr>
            <w:r w:rsidRPr="00B82B1B">
              <w:rPr>
                <w:bCs/>
                <w:kern w:val="2"/>
              </w:rPr>
              <w:t>Муниципальное образование «</w:t>
            </w:r>
            <w:r w:rsidR="002C3CCC" w:rsidRPr="00B82B1B">
              <w:rPr>
                <w:bCs/>
                <w:kern w:val="2"/>
              </w:rPr>
              <w:t xml:space="preserve">Город </w:t>
            </w:r>
            <w:r w:rsidRPr="00B82B1B">
              <w:rPr>
                <w:bCs/>
                <w:kern w:val="2"/>
              </w:rPr>
              <w:t>Донецк»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Кв</w:t>
            </w:r>
            <w:r w:rsidR="00D6173C" w:rsidRPr="00B82B1B">
              <w:t>-л  Ляховича,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2 289 767,00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1 903,80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1 879 198,00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896,25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410 569,00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</w:pPr>
            <w:r w:rsidRPr="00B82B1B">
              <w:t>12-й кв-л, 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19 423 002,54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3 033,25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ind w:left="-57" w:right="-57"/>
              <w:jc w:val="center"/>
            </w:pPr>
            <w:r w:rsidRPr="00E477AB">
              <w:t>13 710 597,34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1 237,72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2 227 896,00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993 046,36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2 491 462,84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>Итого по МО: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21 712 769,54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4 937,05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ind w:left="-57" w:right="-57"/>
              <w:jc w:val="center"/>
              <w:rPr>
                <w:bCs/>
              </w:rPr>
            </w:pPr>
            <w:r w:rsidRPr="00E477AB">
              <w:rPr>
                <w:bCs/>
              </w:rPr>
              <w:t>15 589 795,34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2 133,97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2 638 465,00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993 046,36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2 491 462,84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bCs/>
                <w:kern w:val="2"/>
              </w:rPr>
              <w:t>Муниципальное образование «</w:t>
            </w:r>
            <w:r w:rsidR="002C3CCC" w:rsidRPr="00B82B1B">
              <w:rPr>
                <w:bCs/>
                <w:kern w:val="2"/>
              </w:rPr>
              <w:t xml:space="preserve">Город </w:t>
            </w:r>
            <w:r w:rsidRPr="00B82B1B">
              <w:rPr>
                <w:bCs/>
                <w:kern w:val="2"/>
              </w:rPr>
              <w:t>Зверево»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 xml:space="preserve">. 47 Гвардейской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Дивизии, 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245 438,00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245 438,00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Космонавтов, 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1 818 345,52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1 342 123,07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230 100,56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246 121,89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Космонавтов, 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466 521,00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466 521,00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Космонавтов, 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289 948,00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289 948,00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Пригородная, 58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2 338 152,00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536,00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2 338 152,00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>Итого по МО: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5 158 404,52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536,00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2 338 152,00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1 001 907,00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1 342 123,07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230 100,56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spacing w:val="-22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246 121,89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bCs/>
                <w:kern w:val="2"/>
              </w:rPr>
            </w:pPr>
            <w:r w:rsidRPr="00B82B1B">
              <w:rPr>
                <w:bCs/>
                <w:kern w:val="2"/>
              </w:rPr>
              <w:t>Муниципальное образование «</w:t>
            </w:r>
            <w:r w:rsidR="002C3CCC" w:rsidRPr="00B82B1B">
              <w:rPr>
                <w:bCs/>
                <w:kern w:val="2"/>
              </w:rPr>
              <w:t xml:space="preserve">Город </w:t>
            </w:r>
            <w:r w:rsidRPr="00B82B1B">
              <w:rPr>
                <w:bCs/>
                <w:kern w:val="2"/>
              </w:rPr>
              <w:t>Каменск-Шахтинский»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Мкр</w:t>
            </w:r>
            <w:r w:rsidR="00D6173C" w:rsidRPr="00B82B1B">
              <w:t xml:space="preserve">-н Лиховской,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Железнодорожная,6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454 339,00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454 339,00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Крупской, 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3 030 500,00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3 030 500,00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Карла Маркса, 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1 522 346,00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1 522 346,00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Карла Маркса, 83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11 111 759,00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4 347,70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9 194 355,00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503,00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798 200,00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1 119 204,00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Карла Маркса, 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25 412 552,00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4 251,00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10 214 421,00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1 680,00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1 846 961,00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1 728,00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7 113 110,00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4 744 574,00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628 476,00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865 010,00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Карла Маркса, 87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17 013 052,57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2 008,00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8 525 219,00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1 714 672,00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5 573 332,57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620 923,00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578 906,00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Кирова, 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251 900,00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251 900,00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Ворошилова, 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14 134 487,00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2 323,00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11 603 522,00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2 530 965,00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Ворошилова,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13 142 940,00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3 414,10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6 920 936,00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456,60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668 187,00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1 128 308,00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3 609 042,00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354 129,00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462 338,00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Ворошилова,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2 943 202,00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2 098 550,00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342 135,00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502 517,00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Ворошилова,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1 022 051,00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1 022 051,00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Мусина, 82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3 343 775,00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2 373,00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3 246 876,00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96 899,00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Сапрыгина,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6 352 076,00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1 279 495,00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4 438 988,00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226 351,00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407 242,00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>Итого по МО: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99 734 979,57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3 030 500,00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14 385,80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29 576 588,00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2 751,60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3 410 247,00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6 059,00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27 241 851,00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5 424 415,00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5 598 865,00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20 464 486,57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2 172 014,00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2 816 013,00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bCs/>
                <w:kern w:val="2"/>
              </w:rPr>
            </w:pPr>
            <w:r w:rsidRPr="00B82B1B">
              <w:rPr>
                <w:bCs/>
                <w:kern w:val="2"/>
              </w:rPr>
              <w:t>Муниципальное образование «</w:t>
            </w:r>
            <w:r w:rsidR="002C3CCC" w:rsidRPr="00B82B1B">
              <w:rPr>
                <w:bCs/>
                <w:kern w:val="2"/>
              </w:rPr>
              <w:t xml:space="preserve">Город </w:t>
            </w:r>
            <w:r w:rsidRPr="00B82B1B">
              <w:rPr>
                <w:bCs/>
                <w:kern w:val="2"/>
              </w:rPr>
              <w:t>Новочеркасск»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Широкий, 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2 225 357,00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2 225 357,00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Пл</w:t>
            </w:r>
            <w:r w:rsidR="00D6173C" w:rsidRPr="00B82B1B">
              <w:t>. Ермака, 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164 849,22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164 849,22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Пл</w:t>
            </w:r>
            <w:r w:rsidR="00D6173C" w:rsidRPr="00B82B1B">
              <w:t>. Ермака,6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3 084 610,63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818,32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1 632 906,63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330,24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594 432,00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857 272,00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Пл</w:t>
            </w:r>
            <w:r w:rsidR="00D6173C" w:rsidRPr="00B82B1B">
              <w:t>. Ермака, 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1 262 345,00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1 262 345,00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Баклановский, 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196 648,77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196 648,77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Ермака, 107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1 656 203,00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379,00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1 656 203,00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Ермака, 113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252 429,00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252 429,00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Ермака, 52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1 277 922,00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1 277 922,00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Ермака, 5Б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1 171 925,00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709,00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1 015 403,00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120,40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156 522,00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Ермака, 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1 261 990,00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249 052,00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1 012 938,00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Ермака, 82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5 081 039,33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4 596 696,33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205 072,00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279 271,00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Ермака, 84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691 749,88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540 803,88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99 428,00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51 518,00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 xml:space="preserve">. Платовский,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120-122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8 208 628,00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1 297,95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6 055 782,00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588 449,00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1 564 397,00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Платовский, 124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1 340 321,75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381 976,79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958 344,96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lastRenderedPageBreak/>
              <w:t>15.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Платовский, 37а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524 549,00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524 549,00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Платовский, 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352 807,00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352 807,00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Платовский, 82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1 604 369,00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1 604 369,00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Платовский, 84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548 170,00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548 170,00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 xml:space="preserve">Спуск </w:t>
            </w:r>
            <w:r w:rsidR="00D6173C" w:rsidRPr="00B82B1B">
              <w:t>Красный, 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286 744,00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286 744,00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 xml:space="preserve">Спуск </w:t>
            </w:r>
            <w:r w:rsidR="00D6173C" w:rsidRPr="00B82B1B">
              <w:t>Разина, 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680 363,00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680 363,00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Атаманская, 55а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1 687 604,49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1 276,00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179 243,74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1 400 339,00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79 730,99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13 669,49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14 621,27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Б. Хмельн</w:t>
            </w:r>
            <w:r w:rsidR="00B1147E">
              <w:t>и</w:t>
            </w:r>
            <w:r w:rsidR="00D6173C" w:rsidRPr="00B82B1B">
              <w:t>цкого, 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1 397 429,00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1 397 429,00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Восточная, 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1 274 069,50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829 202,25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142 162,75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150 643,32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152 061,18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Восточная, 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1 415 757,22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921 416,83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157 972,49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167 396,18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168 971,72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Гвардейская, 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5 847 313,87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5 157 546,87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263 942,00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425 825,00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Гвардейская, 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4 679 160,59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301,63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1 161 420,00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256,20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444 646,00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2 811 724,59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50 764,00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210 606,00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Дворцовая, 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942 062,00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92 163,00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849 899,00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Дворцовая,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808 496,49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596 752,26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102 310,31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109 433,92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Думенко, 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162 652,00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162 652,00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Заводская, 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1 621 365,00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1 122,94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1 621 365,00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А.И. Лебедя, 54/46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1 402 006,00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247,80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1 148 973,00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253 033,00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Калинина, 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212 826,00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212 826,00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Комитетская, 105а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178 060,00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178 060,00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Комитетская, 59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502 236,58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329 679,60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172 556,98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Комитетская, 59/62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3 123 515,26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614,00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2 698 741,00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424 774,26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Комитетская, 60а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161 419,06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161 419,06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Комитетская, 75а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567 395,00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567 395,00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Комитетская, 98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505 912,14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373 414,38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64 020,10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68 477,66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Котовского,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274 929,00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274 929,00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Красноармейская, 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1 136 161,29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145 571,00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731 155,92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125 353,17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134 081,20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Красноармейская, 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261 211,00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261 211,00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Красноармейская, 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1 725 311,42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418,76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1 194 311,42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295,00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531 000,00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Кривошлыкова,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682 034,00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682 034,00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Макаренко,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564 821,00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564 821,00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Михайловская, 112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1 601 334,00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376,28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1 164 006,00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242,96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437 328,00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Михайловская, 151а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1 496 636,31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763 048,31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301 583,00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432 005,00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Молод</w:t>
            </w:r>
            <w:r w:rsidR="00B1147E">
              <w:t>е</w:t>
            </w:r>
            <w:r w:rsidR="00D6173C" w:rsidRPr="00B82B1B">
              <w:t>жная, 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191 979,00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191 979,00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Молод</w:t>
            </w:r>
            <w:r w:rsidR="00B1147E">
              <w:t>е</w:t>
            </w:r>
            <w:r w:rsidR="00D6173C" w:rsidRPr="00B82B1B">
              <w:t>жная, 78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294 287,06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294 287,06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Московская, 10/20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237 884,00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237 884,00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Московская, 15/96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1 093 962,00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664,00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1 058 721,00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35 241,00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Московская, 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3 421 758,62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2 525 604,26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433 002,73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463 151,63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Московская, 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918 866,00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918 866,00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 Московская,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302 855,00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302 855,00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Московская,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1 053 409,87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676,23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663 142,00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105 565,00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284 702,87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Орджоникидзе, 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1 519 836,00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210 851,00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1 308 985,00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Орджоникидзе, 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5 709 407,00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630,00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1 339 278,00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1 368,00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2 462 400,00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461 234,00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1 446 495,00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Орджоникидзе, 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4 382 827,00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826,10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3 347 123,00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1 035 704,00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Орджоникидзе, 65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119 167,62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119 167,62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Первомайская, 164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9 091 500,00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9 091 500,00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Петрова, 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5 958 091,00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1 198,40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5 314 576,00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643 515,00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Полевая, 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595 452,48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387 538,15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66 441,55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70 405,06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71 067,72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Просвещения, 106б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2 322 654,70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1 678 633,39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287 793,64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304 961,67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51 266,00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Просвещения, 136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1 019 022,00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1 019 022,00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С.В. Мацоты, 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1 515 250,00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1 515 250,00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С.В. Мацоты, 75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5 308 466,00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987,00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3 962 980,00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240 221,00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1 105 265,00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С.В. Мацоты, 77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413 307,00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413 307,00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Силикатная, 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900 738,00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900 738,00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Степная, 112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273 945,00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273 945,00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Фрунзе, 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234 219,00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234 219,00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112 983 623,15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10 606 750,00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4 594,22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9 229 188,05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2 730,80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4 767 134,00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8 819,19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29 814 712,74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9 845 453,45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21 087 837,74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21 993 268,41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2 313 515,23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693 406,23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2 632 357,30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</w:t>
            </w:r>
            <w:r w:rsidR="00B1147E" w:rsidRPr="00B82B1B">
              <w:rPr>
                <w:kern w:val="2"/>
              </w:rPr>
              <w:t>Город</w:t>
            </w:r>
            <w:r w:rsidRPr="00B82B1B">
              <w:rPr>
                <w:kern w:val="2"/>
              </w:rPr>
              <w:t>Новошахтинск»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Просвещения, 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111 803,97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111 803,97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Просвещения, 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69 694,52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69 694,52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lastRenderedPageBreak/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Просвещения, 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79 248,76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79 248,76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Просвещения, 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80 455,11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80 455,11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Просвещения, 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82 932,13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82 932,13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bCs/>
              </w:rPr>
              <w:t>424 134,49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424 134,49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right"/>
              <w:rPr>
                <w:b/>
                <w:bCs/>
              </w:rPr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602114" w:rsidP="00872901">
            <w:pPr>
              <w:widowControl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Муниципальное образование «Г</w:t>
            </w:r>
            <w:r w:rsidR="00D6173C" w:rsidRPr="00B82B1B">
              <w:rPr>
                <w:bCs/>
                <w:kern w:val="2"/>
              </w:rPr>
              <w:t>ород Ростов-на-Дону»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Бул</w:t>
            </w:r>
            <w:r w:rsidR="00D6173C" w:rsidRPr="00B82B1B">
              <w:t>. Комарова,1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3 114 304,00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3 114 304,00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Бул</w:t>
            </w:r>
            <w:r w:rsidR="00D6173C" w:rsidRPr="00B82B1B">
              <w:t>. Комарова, 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3 012 751,00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3 012 751,00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Бул</w:t>
            </w:r>
            <w:r w:rsidR="00D6173C" w:rsidRPr="00B82B1B">
              <w:t>. Комарова, 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2 998 039,00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2 998 039,00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Бул</w:t>
            </w:r>
            <w:r w:rsidR="00D6173C" w:rsidRPr="00B82B1B">
              <w:t>. Комарова, 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5 969 622,00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5 969 622,00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Краевой, 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2 092 477,00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E477AB">
              <w:rPr>
                <w:color w:val="000000"/>
                <w:spacing w:val="-20"/>
              </w:rPr>
              <w:t>1 320,00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2 092 477,00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4 460 035,00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4 460 035,00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11/2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4 201 844,00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4 201 844,00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11/3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5 825 625,00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5 825 625,00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12/1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1 518 868,00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1 518 868,00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12/2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3 032 165,00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3 032 165,00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4 470 141,00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4 470 141,00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15/1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4 470 141,00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4 470 141,00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15/2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4 470 141,00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4 470 141,00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15/3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5 803 568,00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5 803 568,00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3 030 402,00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3 030 402,00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16/2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4 460 035,00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4 460 035,00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17/4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6 062 250,00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6 062 250,00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5 965 507,00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5 965 507,00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23/2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2 986 337,00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2 986 337,00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5 966 502,00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5 966 502,00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25/2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2 969 753,00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2 969 753,00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6 061 000,00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6 061 000,00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27/2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6 032 918,00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6 032 918,00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27/4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6 063 784,00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6 063 784,00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Корол</w:t>
            </w:r>
            <w:r w:rsidR="00B1147E">
              <w:t>е</w:t>
            </w:r>
            <w:r w:rsidR="00D6173C" w:rsidRPr="00B82B1B">
              <w:t>ва, 6/1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6 074 672,00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6 074 672,00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Космонавтов, 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18 189 457,00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18 189 457,00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Космонавтов, 23/1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3 031 981,00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3 031 981,00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Космонавтов, 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6 028 133,00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6 028 133,00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 xml:space="preserve">. Космонавтов, 27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4 203 017,00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4 203 017,00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Космонавтов, 30/22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5 884 613,00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5 884 613,00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 Космонавтов, 34/2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4 474 863,00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4 474 863,00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Ленина, 119/2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1 494 318,00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1 494 318,00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Михаила Нагибина, 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11 910 132,97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4 109,00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8 227 459,00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151,21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E477AB">
              <w:rPr>
                <w:color w:val="000000"/>
                <w:spacing w:val="-20"/>
              </w:rPr>
              <w:t>336 616,00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1 141 800,00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2 204 257,97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Михаила Нагибина, 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543 300,00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543 300,00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rFonts w:ascii="Calibri" w:hAnsi="Calibri"/>
                <w:color w:val="000000"/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Беляева, 9/1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6 035 447,00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6 035 447,00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Борко, 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4 601 567,00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4 601 567,00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Волкова, 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2 858 784,00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2 858 784,00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Волкова, 4/2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6 061 000,00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6 061 000,00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Добровольского, 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6 061 000,00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6 061 000,00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Добровольского,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7 529 923,00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7 529 923,00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Добровольского, 34/1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4 460 035,00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4 460 035,00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Добровольского, 34/2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4 460 035,00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4 460 035,00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Добровольского, 36/3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6 054 048,00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6 054 048,00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Добровольского,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4 562 274,00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4 562 274,00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Криворожская, 57/1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1 506 646,00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1 506 646,00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Нансена, 437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6 054 048,00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6 054 048,00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Новаторов, 16/1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1 496 904,00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1 496 904,00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Пацаева, 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2 969 753,00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2 969 753,00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Погодина, 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893 241,50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893 241,50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Газетный, 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3 029 645,58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773,42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2 596 261,58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309,56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433 384,00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Газетный, 58б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1 717 374,38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568,80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1 372 414,38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246,40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344 960,00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Газетный, 58г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1 139 382,29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706,32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870 750,29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191,88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268 632,00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lastRenderedPageBreak/>
              <w:t>53.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Газетный, 58д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1 359 025,00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549,70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1 156 992,00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150,56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202 033,00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Газетный, 64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1 467 000,02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954 767,16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163 690,25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173 455,02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175 087,59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Газетный, 68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816 374,74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428,60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539 860,74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197,51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276 514,00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Газетный, 74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1 384 564,00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564,40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1 189 416,00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199,22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195 148,00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Газетный,78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580 073,67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334,88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403 729,67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125,96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176 344,00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Газетный, 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302 416,49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196 821,63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33 744,12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35 757,10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36 093,64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Греческий,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5 142 397,49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362,70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2 443 919,14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2 254 374,16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444 104,19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Журавл</w:t>
            </w:r>
            <w:r w:rsidR="00B265CC">
              <w:t>е</w:t>
            </w:r>
            <w:r w:rsidR="00D6173C" w:rsidRPr="00B82B1B">
              <w:t>ва, 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179 941,90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179 941,90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Журавлева, 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464 125,32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302 066,53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51 787,86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54 877,21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55 393,72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Журавл</w:t>
            </w:r>
            <w:r w:rsidR="00B265CC">
              <w:t>е</w:t>
            </w:r>
            <w:r w:rsidR="00D6173C" w:rsidRPr="00B82B1B">
              <w:t>ва, 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726 630,27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79 795,00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420 979,60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72 174,93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76 480,45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77 200,29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Журавлева,46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366 301,98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238 400,20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40 872,57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43 310,78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43 718,43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Крепостной, 162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1 243 424,86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259,60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1 096 816,00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146 608,86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Крепостной, 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1 628 568,84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1 059 920,94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181 718,36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192 558,58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194 370,96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Крепостной, 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144 268,28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144 268,28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Крепостной, 66/185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1 216 246,34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791 569,22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135 710,74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143 806,43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145 159,95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Крепостной, 68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170 949,32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111 258,90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19 074,80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20 212,69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20 402,93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Крепостной, 68д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163 808,94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106 611,72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18 278,07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19 368,43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19 550,72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Крыловской, 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210 329,04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210 329,04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Крыловской, 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2 529 902,40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2 033 376,00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93 665,00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239 102,40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163 759,00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Крыловской, 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449 704,52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292 681,06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50 178,76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53 172,12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53 672,58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Крыловской, 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1 580 546,22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1 028 666,39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176 359,92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186 880,49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188 639,42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Крыловской, 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2 668 786,13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643,90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2 438 199,00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230 587,13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Крыловской, 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1 185 024,64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771 249,21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132 226,98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140 114,84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141 433,61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Крыловской, 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1 264 128,95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822 732,65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141 053,56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149 467,97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150 874,77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Малый, 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142 667,78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92 852,43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15 919,10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16 868,74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17 027,51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Малый, 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85 431,04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85 431,04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 xml:space="preserve">. Нахичеванский, 13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966 963,78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554 654,30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152 578,00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100 765,48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158 966,00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Нахичеванский, 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445 558,51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250 491,98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47 220,00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45 507,53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102 339,00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Нахичеванский, 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432 623,59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281 564,28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48 272,84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51 152,51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51 633,96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Нахичеванский, 56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148 696,24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71 846,86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76 849,38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Университетский, 107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1 800 280,60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1 175 981,92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163 292,00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213 643,68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247 363,00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Университетский, 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735 854,98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465 628,96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70 001,00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84 592,02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115 633,00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Университетский, 131в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7 149 517,07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4 884 092,37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764 238,00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887 305,70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613 881,00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Университетский, 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720 262,00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276 734,86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145 528,00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50 275,14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247 724,00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Университетский, 15в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594 612,43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386 991,42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66 347,82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70 305,73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70 967,46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Университетский, 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811 330,26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528 037,81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90 529,55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95 930,00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96 832,90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Университетский, 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2 572 614,00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2 572 614,00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Университетский, 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528 983,00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528 983,00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Ворошиловский, 10/120а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3 147 511,69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2 048 494,04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351 204,47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372 155,21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375 657,97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Ворошиловский, 10/120б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954 292,06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621 081,60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106 481,46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112 833,50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113 895,50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Ворошиловский, 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8 240 631,00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1 852,00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7 992 693,00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247 938,00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Ворошиловский, 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584 671,88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380 521,82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65 238,64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69 130,38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69 781,04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Ворошиловский, 24з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251 313,71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163 562,42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28 041,99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29 714,81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29 994,49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Ворошиловский, 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631 154,43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410 774,04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70 425,24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74 626,38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75 328,77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Ворошиловский, 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12 128 223,87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2 672,70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3 741 780,00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516 112,00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5 750 836,52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401 709,00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1 044 769,35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673 017,00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Ворошиловский, 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1 120 761,14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729 424,62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125 056,35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132 516,46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133 763,71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Ворошиловский, 55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2 056 040,40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492,00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1 590 375,00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303 068,87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51 959,70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55 059,30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55 577,53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Ворошиловский, 65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3 829 733,59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2 766 619,64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232 165,00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502 618,95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328 330,00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Ворошиловский, 75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11 047 932,66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751 071,00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6 701 503,23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1 148 940,56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1 217 479,43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1 228 938,44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Ворошиловский, 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644 286,00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644 286,00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Кировский, 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511 068,54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320 497,54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47 903,00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142 668,00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Кировский, 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1 224 619,32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865 195,09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77 741,00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157 182,23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124 501,00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Кировский, 67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184 172,21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60 234,00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42 511,21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81 427,00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Кировский,80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2 874 774,69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1 053,00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1 070 262,00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368,18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322 538,00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977 638,56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149 271,00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177 610,13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177 455,00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Кировский, 82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1 239 282,00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823,74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1 121 910,00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83,40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117 372,00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lastRenderedPageBreak/>
              <w:t>108.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Кировский, 82б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1 704 139,31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1 444 084,00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54 745,00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126 060,31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79 250,00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Кировский, 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1 818 419,19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1 183 481,19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202 902,17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215 006,09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217 029,74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Соколова, 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7 021 435,76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1 407,70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5 558 576,00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219 933,00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1 242 926,76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Чехова, 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677 707,24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114 059,00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335 325,74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52 373,00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60 919,50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115 030,00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Чехова, 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1 048 686,54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597 663,47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127 570,00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108 579,07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214 874,00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Чехова, 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2 736 955,94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918 772,00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1 818 183,94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Чехова, 52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2 558 618,81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1 840 646,75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150 177,00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334 395,06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233 400,00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Чехова, 80/158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4 450 084,23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289 964,00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2 976 198,23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283 381,00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458 170,00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442 371,00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.7 Февраля, 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594 825,42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382 708,73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52 424,00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69 527,69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90 165,00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.7 Февраля, 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537 419,73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350 907,46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44 231,00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63 750,27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78 531,00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Азовская, 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1 324 625,00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318,00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1 324 625,00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Азовская, 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579 759,28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201,10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437 969,28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141 790,00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Баумана, 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789 963,15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541 077,25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60 738,00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98 298,90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89 849,00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Большая Садовая, 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285 618,00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285 618,00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Большая Садовая, 106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845 088,82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418 519,33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136 294,00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76 033,49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214 242,00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Большая Садовая, 112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1 878 342,46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1 222 481,03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209 588,51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222 091,29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224 181,63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Большая Садовая, 130/33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2 405 040,70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758 647,00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1 646 393,70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Большая Садовая, 160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1 515 250,00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1 515 250,00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Большая Садовая, 166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1 413 797,11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920 141,13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157 753,78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167 164,42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168 737,78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 xml:space="preserve">. Большая Садовая, </w:t>
            </w:r>
          </w:p>
          <w:p w:rsidR="00D6173C" w:rsidRPr="00B82B1B" w:rsidRDefault="00872901" w:rsidP="00872901">
            <w:pPr>
              <w:widowControl w:val="0"/>
            </w:pPr>
            <w:r w:rsidRPr="00B82B1B">
              <w:t>180</w:t>
            </w:r>
            <w:r w:rsidR="00D6173C" w:rsidRPr="00B82B1B">
              <w:t>-182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545 667,00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545 667,00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 xml:space="preserve">. Большая Садовая,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82-84/46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4 742 768,37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137 529,00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3 412 486,18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207 523,00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619 955,19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365 275,00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Восточная, 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122 932,72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122 932,72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Города Волос, 105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60 814,63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60 814,63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Донская, 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295 276,00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295 276,00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Донская, 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354 047,07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277 571,74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21 794,62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54 680,71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М. Горького, 186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6 061 000,00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6 061 000,00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Пушкинская, 107/72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359 978,00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359 978,00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Пушкинская, 206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8 242 949,63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5 364 756,31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919 761,72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974 629,16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983 802,44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Седова, 16/1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11 641 835,79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4 821,20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3 563 320,00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341,20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473 045,00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419 983,00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4 965 281,29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677 573,00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902 055,50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640 578,00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Станиславского, 153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124 184,00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124 184,00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Братский, 55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354 032,00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252,88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354 032,00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 xml:space="preserve">. Братский, 68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627 984,00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448,56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627 984,00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Братский, 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2 460 898,00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655,39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2 145 548,00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225,25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315 350,00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Газетный, 81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1 240 161,07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118 507,00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715 391,96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125 773,00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129 967,11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150 522,00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Доломановский, 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2 234 118,00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439,00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2 234 118,00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Доломановский, 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1 617 295,06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563,27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1 157 003,06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328,78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460 292,00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Островского, 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1 204 065,68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783 641,69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134 351,61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142 366,21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143 706,17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Островского, 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2 454 426,00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447,60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1 779 066,00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482,40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675 360,00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Островского, 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1 755 778,17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1 000 236,60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202 558,00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181 715,57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371 268,00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Островского, 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1 867 879,48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1 192 684,42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149 294,00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216 678,06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309 223,00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Островского, 67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955 902,37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556 002,89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104 703,00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101 010,48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194 186,00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Островского, 69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2 116 163,78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1 022,40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721 738,96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671,00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939 400,00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296 143,66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50 772,41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53 801,18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54 307,57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Островского, 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1 451 052,24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674,30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738 367,00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158 255,00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360 839,66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61 864,23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65 554,67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66 171,68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Островского, 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801 873,08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361,79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583 165,08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156,22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218 708,00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Островского, 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917 050,02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596 843,38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102 325,93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108 430,08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109 450,63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Островского, 91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364 047,85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236 933,15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40 621,05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43 044,26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43 449,39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Семашко, 22/92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1 285 690,13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836 765,30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143 459,39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152 017,32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153 448,12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Семашко, 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1 732 345,00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1 515 250,00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217 095,00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Семашко, 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272 738,00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272 738,00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Семашко, 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4 267 752,32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2 232,45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3 125 430,00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743 457,27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127 462,18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135 065,81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136 337,06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Семашко, 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1 254 048,41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816 171,93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139 928,76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148 276,07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149 671,65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Семашко, 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2 071 336,80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396,74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1 862 974,80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148,83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208 362,00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Буд</w:t>
            </w:r>
            <w:r w:rsidR="00B265CC">
              <w:t>е</w:t>
            </w:r>
            <w:r w:rsidR="00D6173C" w:rsidRPr="00B82B1B">
              <w:t>нновский, 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3 547 363,82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1 002 213,00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2 545 150,82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Буд</w:t>
            </w:r>
            <w:r w:rsidR="00B265CC">
              <w:t>е</w:t>
            </w:r>
            <w:r w:rsidR="00D6173C" w:rsidRPr="00B82B1B">
              <w:t>нновский, 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8 532 645,61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1 267,00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6 360 147,00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191 120,00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1 981 378,61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Буд</w:t>
            </w:r>
            <w:r w:rsidR="00B265CC">
              <w:t>е</w:t>
            </w:r>
            <w:r w:rsidR="00D6173C" w:rsidRPr="00B82B1B">
              <w:t>нновский, 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155 889,00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155 889,00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Буд</w:t>
            </w:r>
            <w:r w:rsidR="00B265CC">
              <w:t>е</w:t>
            </w:r>
            <w:r w:rsidR="00D6173C" w:rsidRPr="00B82B1B">
              <w:t>нновский,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4 035 513,10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1 491 468,00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2 544 045,10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lastRenderedPageBreak/>
              <w:t>164.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Баумана, 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6 929 441,17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1 004 436,00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5 123 923,17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276 827,00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524 255,00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Баумана, 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1 292 115,32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689 276,65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153 411,00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125 222,67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324 205,00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Большая Садовая, 19 литера 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786 990,84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436,38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618 696,84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120,21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168 294,00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Большая Садовая, 19</w:t>
            </w:r>
            <w:r w:rsidR="00B57753">
              <w:t>,</w:t>
            </w:r>
            <w:r w:rsidR="00D6173C" w:rsidRPr="00B82B1B">
              <w:t xml:space="preserve"> литера 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1 429 590,41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973 792,41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325,57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455 798,00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Большая Садовая, 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11 463 678,81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4 758,12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8 498 531,72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1 678,29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2 349 606,00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615 541,09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Большая Садовая, 34а/15а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7 257 006,00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1 531,00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7 257 006,00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 xml:space="preserve">. Большая Садовая, </w:t>
            </w:r>
            <w:r w:rsidRPr="00B82B1B">
              <w:t>43</w:t>
            </w:r>
            <w:r w:rsidR="00D6173C" w:rsidRPr="00B82B1B">
              <w:t>/32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3 030 500,00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3 030 500,00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Большая Садовая, 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2 104 331,22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1 056,00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982 897,42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358,40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501 760,00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403 302,10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69 144,21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73 268,94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73 958,55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Большая Садовая, 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1 817 956,00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1 298,54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1 817 956,00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Варфоломеева, 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1 330 173,00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396,00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965 876,00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339,60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364 297,00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Красноармейская, 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1 222 966,71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795 943,04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136 460,61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144 601,03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145 962,03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Красноармейская, 134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1 365 711,16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821 456,95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155 696,00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149 236,21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239 322,00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Красноармейская, 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1 826 051,92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1 372 466,40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74 808,00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249 339,52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129 438,00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Красноармейская, 88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560 493,83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429 180,50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24 706,00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77 970,33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28 637,00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Максима Горького, 119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1 243 083,36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890 162,28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36 427,00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161 718,08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154 776,00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Максима Горького, 119</w:t>
            </w:r>
            <w:r w:rsidR="00B57753">
              <w:t>,</w:t>
            </w:r>
            <w:r w:rsidR="00D6173C" w:rsidRPr="00B82B1B">
              <w:t xml:space="preserve"> лит.б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1 395 839,06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1 097 098,36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33 868,00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199 312,70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65 560,00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Максима Горького, 147а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1 454 018,08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946 657,38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122 086,00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171 981,70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213 293,00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Максима Горького, 32/59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690 606,00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493,29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690 606,00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Максима Горького, 56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775 711,27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553 615,51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32 920,00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100 576,76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88 599,00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Максима Горького, 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40 689,00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187,00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40 689,00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Максима Горького, 64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675 172,59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384 622,27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70 476,00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69 875,32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150 199,00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Максима Горького, 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841 002,84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499 343,77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100 700,00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90 717,07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150 242,00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Максима Горького, 71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1 797 401,04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333,52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866 081,00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233,72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327 208,00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245 571,44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149 579,00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44 613,60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164 348,00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Максима Горького, 71а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100 011,00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67,00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100 011,00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Максима Горького, 82/31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14 887 748,96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3 534,86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13 011 731,96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882,21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1 235 094,00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640 923,00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Максима Горького, 92/63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394 904,00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394 904,00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Московская, 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1 795 949,21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1 383 783,65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42 938,00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251 395,56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117 832,00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Обороны, 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502 907,86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275 368,04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43 038,00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50 026,82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134 475,00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Обороны, 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3 608 283,07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2 505 466,49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145 599,00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455 174,58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502 043,00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Обороны, 46/9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2 803 671,18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599,47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2 342 254,80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461 416,38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Обороны, 79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75 792,19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75 792,19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Пушкинская, 103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3 457 231,00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2 050 798,00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166 771,00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879 296,00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360 366,00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Пушкинская, 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214 795,00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111 813,00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102 982,00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Пушкинская, 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1 749 251,00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947,00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1 306 495,00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941,50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442 756,00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Пушкинская, 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1 837 484,82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1 189 221,82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167 230,00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216 049,00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264 984,00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Пушкинская, 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4 776 405,63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146 276,00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4 219 272,63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150 256,00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260 601,00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Пушкинская, 97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725 444,01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716,00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600 069,00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38,40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46 487,00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78 888,01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Серафимовича, 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4 979 243,00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1 858,00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3 079 977,00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1 153,28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1 614 592,00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284 674,00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Серафимовича, 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3 490 380,00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3 108,00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2 905 230,00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585 150,00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Серафимовича, 55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1 167 431,93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805 355,85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80 967,00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146 311,08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134 798,00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Серафимовича, 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487 951,43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287 614,72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61 420,00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52 251,71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86 665,00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Серафимовича, 64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1 539 052,05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1 087 220,83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86 846,00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197 518,22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167 467,00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Серафимовича, 77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1 498 921,77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975 542,78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167 252,13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177 229,38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178 897,48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Серафимовича, 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422 427,81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260 788,66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33 545,00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47 378,15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80 716,00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Социалистическая, 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390 419,31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272 998,89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37 649,00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49 596,42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30 175,00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Социалистическая, 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2 154 499,75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1 615 850,93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90 597,00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293 555,82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154 496,00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210.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Станиславского, 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3 347 718,20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2 237 898,41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166 734,00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406 564,79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536 521,00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211.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Станиславского, 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775 936,78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474 103,22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65 941,00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86 131,56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149 761,00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212.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Станиславского, 52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9 631 091,07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673,20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8 611 345,07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728,39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1 019 746,00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213.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Станиславского, 65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985 155,04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719 273,72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49 010,00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130 672,32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86 199,00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lastRenderedPageBreak/>
              <w:t>214.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Станиславского, 96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908 010,31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658 350,14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51 231,00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119 604,17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78 825,00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215.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Темерницкая, 52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1 199 592,76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951 687,27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30 714,00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172 895,49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44 296,00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216.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Тургеневская, 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1 225 000,00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875,00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1 225 000,00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217.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Тургеневская, 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751 777,85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331 777,85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420 000,00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218.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Тургеневская, 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598 372,89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417 772,14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33 603,00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75 897,75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71 100,00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219.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Ульяновская, 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879 802,00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628,43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879 802,00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Шаумяна, 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2 964 300,00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530,00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2 964 300,00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Шаумяна, 47в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421 367,93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251 494,31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26 905,00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45 689,62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97 279,00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Шаумяна, 67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1 842 914,18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525 210,04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1 317 704,14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Шаумяна, 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177 590,13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95 950,55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26 696,00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17 431,58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37 512,00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Шаумяна, 74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954 211,13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596 150,86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82 116,00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108 304,27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167 640,00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Шаумяна, 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777 252,40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505 858,93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86 727,09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91 900,70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92 765,68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Шаумяна, 82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921 555,28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525 686,89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90 126,49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95 502,90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210 239,00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Шаумяна, 96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1 098 053,00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179 175,00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918 878,00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Островского, 118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1 418 837,00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442,42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1 328 563,00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90 274,00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Соборный, 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3 298 362,00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547 998,00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2 750 364,00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Соборный, 55/85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729 628,00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729 628,00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Соборный, 59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2 436 373,00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819,20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1 984 261,00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293,40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452 112,00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Соборный, 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26 087 644,59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1 370,20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11 731 169,00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2 052,06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2 872 884,00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821 310,00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6 939 329,37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1 189 714,71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1 260 685,92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1 272 551,59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Соборный, 81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10 117 325,53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900 910,00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6 802 647,68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1 166 281,29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1 247 486,56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Соборный, 87/71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1 865 535,00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1 865 535,00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Соборный, 89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1 406 000,37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1 406 000,37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Пер</w:t>
            </w:r>
            <w:r w:rsidR="00D6173C" w:rsidRPr="00B82B1B">
              <w:t>. Халтуринский, 208/137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6 430 154,00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2 402,50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5 526 518,00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1 402,00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903 636,00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Буд</w:t>
            </w:r>
            <w:r w:rsidR="00A316EB">
              <w:t>е</w:t>
            </w:r>
            <w:r w:rsidR="00D6173C" w:rsidRPr="00B82B1B">
              <w:t>нновский, 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4 332 404,23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2 392,75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1 526 586,00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633,00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1 430 205,00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1 375 613,23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Буд</w:t>
            </w:r>
            <w:r w:rsidR="00A316EB">
              <w:t>е</w:t>
            </w:r>
            <w:r w:rsidR="00D6173C" w:rsidRPr="00B82B1B">
              <w:t>нновский, 72/213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518 288,00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518 288,00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Буд</w:t>
            </w:r>
            <w:r w:rsidR="00A316EB">
              <w:t>е</w:t>
            </w:r>
            <w:r w:rsidR="00D6173C" w:rsidRPr="00B82B1B">
              <w:t>нновский, 74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9 211 272,00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3 620,00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8 072 546,00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599,00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568 349,00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570 377,00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Буд</w:t>
            </w:r>
            <w:r w:rsidR="00A316EB">
              <w:t>е</w:t>
            </w:r>
            <w:r w:rsidR="00D6173C" w:rsidRPr="00B82B1B">
              <w:t>нновский, 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973 828,00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973 828,00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Буд</w:t>
            </w:r>
            <w:r w:rsidR="00A316EB">
              <w:t>е</w:t>
            </w:r>
            <w:r w:rsidR="00D6173C" w:rsidRPr="00B82B1B">
              <w:t>нновский, 90/133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9 669 923,21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1 606,00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2 248 400,00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800 926,00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4 561 935,00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994 701,80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1 063 960,41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Буд</w:t>
            </w:r>
            <w:r w:rsidR="00A316EB">
              <w:t>е</w:t>
            </w:r>
            <w:r w:rsidR="00D6173C" w:rsidRPr="00B82B1B">
              <w:t>нновский, 94/72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800 088,00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800 088,00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Ленина, 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23 527 170,00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4 793,00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20 332 735,00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3 194 435,00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Ленина, 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455 184,00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455 184,00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Ленина, 81/8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4 575 946,85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1 420,00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2 444 731,00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2 131 215,85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Ленина, 85/3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2 963 244,00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2 963 244,00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Ленина, 89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3 203 717,10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1 095,00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1 171 322,00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2 032 395,10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Ленина, 91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3 990 127,00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1 580,00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2 544 461,00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1 445 666,00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Просп</w:t>
            </w:r>
            <w:r w:rsidR="00D6173C" w:rsidRPr="00B82B1B">
              <w:t>. Ленина, 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1 594 895,00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1 594 895,00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Вавилова, 1а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1 926 153,00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1 235,00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1 926 153,00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Варфоломеева, 217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16 120 410,95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1 536,00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15 515 610,95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604 800,00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Гаккеля, 3/3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9 009 049,00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7 267 267,00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1 244,13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1 741 782,00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Козлова, 74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7 431 123,88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519 090,00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5 101 780,74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874 675,82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935 577,32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Красноармейская, 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1 764 039,00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670,00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1 495 239,00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268 800,00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Ларина, 19/2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3 301 145,00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2 078 917,00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873,02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1 222 228,00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Ларина, 41/19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3 030 500,00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3 030 500,00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Лермонтовская, 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1 111 611,00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386,42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621 527,00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350,06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490 084,00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Лермонтовская, 83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1 258 049,00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1 258 049,00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Мечникова, 118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4 184 422,13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1 689,00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1 417 521,00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933,66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1 307 124,00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1 459 777,13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260.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Мечникова, 138/85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6 814 242,64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859,60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3 990 778,00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1 086 874,00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1 736 590,64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261.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Мечникова, 144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4 905 632,00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2 481,60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4 664 290,00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266,25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241 342,00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262.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Мечникова, 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7 116 931,65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1 642,26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6 009 531,65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791,00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1 107 400,00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263.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Мечникова, 59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14 554 136,78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3 010,00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6 684 359,00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968,00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686 807,00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1 789 410,99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4 040 492,98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251 489,00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734 046,81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367 531,00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264.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Мечникова, 79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3 108 240,00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3 108 240,00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265.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Немировича</w:t>
            </w:r>
            <w:r w:rsidR="00A316EB">
              <w:t>-</w:t>
            </w:r>
            <w:r w:rsidR="00D6173C" w:rsidRPr="00B82B1B">
              <w:t xml:space="preserve"> Данченко, 78/6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1 506 646,00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1 506 646,00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266.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Профинтерна, 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2 472 258,00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2 472 258,00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267.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Профинтерна, 11а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19 274 064,72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4 415,40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8 683 848,00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1 440,00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2 016 000,00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1 653,64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6 495 341,00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2 078 875,72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lastRenderedPageBreak/>
              <w:t>268.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872901" w:rsidP="00872901">
            <w:pPr>
              <w:widowControl w:val="0"/>
            </w:pPr>
            <w:r w:rsidRPr="00B82B1B">
              <w:t>Ул</w:t>
            </w:r>
            <w:r w:rsidR="00D6173C" w:rsidRPr="00B82B1B">
              <w:t>. Рахманинова, 78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4 461 146,00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4 461 146,00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269.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Сеченова,12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4 799 007,00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1 474,00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3 665 343,00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809,76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1 133 664,00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270.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Сеченова,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6 082 109,00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1 858,50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5 069 979,00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722,95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1 012 130,00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271.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 xml:space="preserve">. Таганрогская, 135/1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8 666 615,00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3 190,00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7 246 478,00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1 420 137,00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272.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Таганрогская, 137/1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8 209 615,00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2 581,00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7 810 558,00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1 355,00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399 057,00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273.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Текучева, 127/151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17 341 773,78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2 700,00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13 595 893,94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1 067 534,09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2 678 345,75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274.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Текучева, 137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990 538,00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990 538,00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275.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Тельмана, 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3 307 158,00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840,00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2 173 158,00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810,00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1 134 000,00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276.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Тельмана, 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5 013 978,87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1 391,00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2 347 336,00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2 666 642,87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277.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Фрунзе, 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5 173 400,00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1 530,00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3 971 080,00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858,80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1 202 320,00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278.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Целиноградская, 6/11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7 376 206,78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955 774,00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5 059 682,78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603 971,00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756 779,00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279.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Шеболдаева, 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2 968 997,00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2 968 997,00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280.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Юфимцева, 14/2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6 035 486,00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6 035 486,00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281.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Ярослава Галана,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1 282 313,01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1 282 313,01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282.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1-й Конной Армии, 18/9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371 312,00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371 312,00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283.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Вильнюсская,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2 134 410,00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1 675,49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1 376 287,00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501,64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758 123,00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284.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Вильнюсская,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2 414 045,00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1 700,49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1 620 207,00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727,84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793 838,00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285.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Воровского, 23/47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4 525 442,56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2 584,85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2 787 246,00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334,50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382 680,00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1 355 516,56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286.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Ильича, 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1 449 785,29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1 449 785,29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287.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Ильича, 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1 246 195,50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1 246 195,50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288.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Казахская, 89/1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2 594 771,03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2 594 771,03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289.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Металлургическая, 108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6 521 617,06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1 182,00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5 285 026,00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1 236 591,06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290.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Металлургическая, 110/1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3 917 408,49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2 750,00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2 272 219,00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160,50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393 990,00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1 251 199,49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291.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Российская, 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11 292 743,44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1 934 913,00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6 090 353,84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1 044 161,93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1 106 450,34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1 116 864,33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292.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Селиванова, 64/112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6 074 917,00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4 856 494,00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232 696,00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705 659,00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280 068,00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293.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Сержантова, 1/106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6 558 543,00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1 247,00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6 558 543,00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294.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Сержантова,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3 515 044,61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1 020 878,00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2 494 166,61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295.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 xml:space="preserve">. Туполева,11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3 017 759,00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3 017 759,00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296.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Коммунисти-</w:t>
            </w:r>
            <w:r w:rsidRPr="00B82B1B">
              <w:t>ческий</w:t>
            </w:r>
            <w:r w:rsidR="00D6173C" w:rsidRPr="00B82B1B">
              <w:t>, 3/2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1 876 793,00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81 067,00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1 113 015,00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39 172,00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565 719,00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77 820,00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297.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Коммунисти-</w:t>
            </w:r>
            <w:r w:rsidRPr="00B82B1B">
              <w:t>ческий</w:t>
            </w:r>
            <w:r w:rsidR="00D6173C" w:rsidRPr="00B82B1B">
              <w:t>, 31/1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7 462 841,00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4 389,60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4 781 505,00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239,65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311 540,00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1 475,00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2 369 796,00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298.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Коммунисти-ческий, 35/3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2 998 039,00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2 998 039,00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299.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Просп</w:t>
            </w:r>
            <w:r w:rsidR="00D6173C" w:rsidRPr="00B82B1B">
              <w:t>. Коммунисти-ческий, 38/1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1 758 200,00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1 506,00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1 758 200,00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300.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Просп</w:t>
            </w:r>
            <w:r w:rsidR="00D6173C" w:rsidRPr="00B82B1B">
              <w:t>. Стачки, 235/3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2 354 861,96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2 354 861,96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301.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2-я Краснодарская, 82/1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9 884 254,00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6 884 512,00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550 736,00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2 449 006,00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302.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2-я Краснодарская, 84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2 114 001,00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1 176,12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2 114 001,00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303.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 xml:space="preserve">. 2-я Краснодарская, </w:t>
            </w:r>
            <w:r w:rsidRPr="00B82B1B">
              <w:t>96</w:t>
            </w:r>
            <w:r w:rsidR="00D6173C" w:rsidRPr="00B82B1B">
              <w:t>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17 534 637,00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4 257,00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4 890 398,00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1 205,30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2 446 616,00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7 137 011,00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2 336 012,00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724 600,00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304.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Зорге, 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1 493 452,00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1 493 452,00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305.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Зорге, 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4 509 917,00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4 509 917,00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306.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 xml:space="preserve">. Содружества, 41/1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4 363 252,00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4 363 252,00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307.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Содружества, 43/1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5 823 540,00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5 823 540,00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308.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Пл</w:t>
            </w:r>
            <w:r w:rsidR="00D6173C" w:rsidRPr="00B82B1B">
              <w:t>. Карла Маркса,18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95 763,00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95 763,00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309.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Пл</w:t>
            </w:r>
            <w:r w:rsidR="00D6173C" w:rsidRPr="00B82B1B">
              <w:t>. Толстого, 9/2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3 790 504,82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1 439 299,00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2 351 205,82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310.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Пл</w:t>
            </w:r>
            <w:r w:rsidR="00D6173C" w:rsidRPr="00B82B1B">
              <w:t>. Толстого, 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1 153 984,29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656,64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1 017 566,00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47,00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58 971,00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77 447,29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311.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A403CC" w:rsidP="00872901">
            <w:pPr>
              <w:widowControl w:val="0"/>
            </w:pPr>
            <w:r w:rsidRPr="00B82B1B">
              <w:t>Просп</w:t>
            </w:r>
            <w:r w:rsidR="00D6173C" w:rsidRPr="00B82B1B">
              <w:t xml:space="preserve">. Театральный,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40-42/2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13 614 636,00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13 614 636,00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312.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Просп</w:t>
            </w:r>
            <w:r w:rsidR="00D6173C" w:rsidRPr="00B82B1B">
              <w:t>. Шолохова, 58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5 413 091,00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2 367,00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5 388 234,00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33,50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24 857,00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313.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Просп</w:t>
            </w:r>
            <w:r w:rsidR="00D6173C" w:rsidRPr="00B82B1B">
              <w:t>. Шолохова, 156/1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14 336 988,00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2 581,61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5 697 715,00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1 194,68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2 990 078,00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1 625,29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5 649 195,00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314.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10</w:t>
            </w:r>
            <w:r w:rsidR="008763C8">
              <w:t>-я</w:t>
            </w:r>
            <w:r w:rsidR="00D6173C" w:rsidRPr="00B82B1B">
              <w:t xml:space="preserve"> Линия, 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1 430 686,00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850,00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1 141 147,00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289 539,00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315.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 xml:space="preserve">. Закруткина, 30/23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(11</w:t>
            </w:r>
            <w:r w:rsidR="008763C8">
              <w:t>-я</w:t>
            </w:r>
            <w:r w:rsidRPr="00B82B1B">
              <w:t xml:space="preserve"> линия, 23/30)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1 513 850,00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1 513 850,00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316.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.11</w:t>
            </w:r>
            <w:r w:rsidR="008763C8">
              <w:t>-я</w:t>
            </w:r>
            <w:r w:rsidR="00D6173C" w:rsidRPr="00B82B1B">
              <w:t xml:space="preserve"> Линия, 51/65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1 595 530,00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303,00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1 595 530,00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317.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14</w:t>
            </w:r>
            <w:r w:rsidR="008763C8">
              <w:t>-я</w:t>
            </w:r>
            <w:r w:rsidR="00D6173C" w:rsidRPr="00B82B1B">
              <w:t xml:space="preserve"> Линия, 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1 563 361,95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597,98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978 455,95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417,79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584 906,00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lastRenderedPageBreak/>
              <w:t>318.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16</w:t>
            </w:r>
            <w:r w:rsidR="008763C8">
              <w:t>-я</w:t>
            </w:r>
            <w:r w:rsidR="00D6173C" w:rsidRPr="00B82B1B">
              <w:t xml:space="preserve"> Линия, 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221 838,00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221 838,00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319.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17</w:t>
            </w:r>
            <w:r w:rsidR="008763C8">
              <w:t>-я</w:t>
            </w:r>
            <w:r w:rsidR="00D6173C" w:rsidRPr="00B82B1B">
              <w:t xml:space="preserve"> Линия, 2/8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1 311 921,30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1 311 921,30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320.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17</w:t>
            </w:r>
            <w:r w:rsidR="008763C8">
              <w:t>-я</w:t>
            </w:r>
            <w:r w:rsidR="00D6173C" w:rsidRPr="00B82B1B">
              <w:t xml:space="preserve"> Линия, 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1 998 706,00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1 130,00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1 387 662,00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436,46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611 044,00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321.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.18</w:t>
            </w:r>
            <w:r w:rsidR="008763C8">
              <w:t>-я</w:t>
            </w:r>
            <w:r w:rsidR="00D6173C" w:rsidRPr="00B82B1B">
              <w:t xml:space="preserve"> Линия, 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3 449 427,00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3 364 414,00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85 013,00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322.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1-я Линия,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2 351 597,00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1 790,00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2 179 337,00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172 260,00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323.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1-я Линия, 60/56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444 819,00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444 819,00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324.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1-я Майская, 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1 379 178,00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375,00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1 035 618,00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245,40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343 560,00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325.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1-я Майская,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2 320 696,00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967,00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2 245 141,00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75 555,00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326.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1-я Майская, 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14 244 135,00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8 190 594,00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1 070,00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862 079,00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1 133,00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5 191 462,00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327.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20</w:t>
            </w:r>
            <w:r w:rsidR="000A7BDB">
              <w:t>-я</w:t>
            </w:r>
            <w:r w:rsidR="00D6173C" w:rsidRPr="00B82B1B">
              <w:t xml:space="preserve"> Линия, 76/88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15 394 010,85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3 202,00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7 124 980,00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1 218,00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885 059,00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1 096,00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5 216 175,00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524 458,00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1 643 338,85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328.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21</w:t>
            </w:r>
            <w:r w:rsidR="000A7BDB">
              <w:t>-я</w:t>
            </w:r>
            <w:r w:rsidR="00D6173C" w:rsidRPr="00B82B1B">
              <w:t xml:space="preserve"> Линия, 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2 069 617,61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458,00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1 910 297,00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159 320,61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329.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24</w:t>
            </w:r>
            <w:r w:rsidR="000A7BDB">
              <w:t>-я</w:t>
            </w:r>
            <w:r w:rsidR="00D6173C" w:rsidRPr="00B82B1B">
              <w:t xml:space="preserve"> Линия, 3/6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2 935 564,72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464,00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1 062 480,00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200,10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280 140,00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277,00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1 287 811,00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86 959,72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218 174,00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330.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24</w:t>
            </w:r>
            <w:r w:rsidR="000A7BDB">
              <w:t>-я</w:t>
            </w:r>
            <w:r w:rsidR="00D6173C" w:rsidRPr="00B82B1B">
              <w:t xml:space="preserve"> Линия, 6/9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1 095 904,05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290,00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698 779,00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189,00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264 600,00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132 525,05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331.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25</w:t>
            </w:r>
            <w:r w:rsidR="000A7BDB">
              <w:t>-я</w:t>
            </w:r>
            <w:r w:rsidR="00D6173C" w:rsidRPr="00B82B1B">
              <w:t xml:space="preserve"> Линия, 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1 422 119,00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1 375 876,00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46 243,00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332.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26</w:t>
            </w:r>
            <w:r w:rsidR="000A7BDB">
              <w:t>-я</w:t>
            </w:r>
            <w:r w:rsidR="00D6173C" w:rsidRPr="00B82B1B">
              <w:t xml:space="preserve"> Линия, 47/4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1 576 108,00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1 576 108,00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333.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28</w:t>
            </w:r>
            <w:r w:rsidR="000A7BDB">
              <w:t>-я</w:t>
            </w:r>
            <w:r w:rsidR="00D6173C" w:rsidRPr="00B82B1B">
              <w:t xml:space="preserve"> Линия,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2 554 163,00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386,00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1 134 938,00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52 668,00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296,00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1 366 557,00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334.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29</w:t>
            </w:r>
            <w:r w:rsidR="000A7BDB">
              <w:t>-я</w:t>
            </w:r>
            <w:r w:rsidR="00D6173C" w:rsidRPr="00B82B1B">
              <w:t xml:space="preserve"> Линия, 72/23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1 757 242,16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1 556 431,00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57 228,96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143 582,20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335.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30</w:t>
            </w:r>
            <w:r w:rsidR="000A7BDB">
              <w:t>-я</w:t>
            </w:r>
            <w:r w:rsidR="00D6173C" w:rsidRPr="00B82B1B">
              <w:t xml:space="preserve"> Линия, 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5 960 686,97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1 174,00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2 307 970,00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143 214,00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818,00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3 232 750,00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276 752,97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336.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31</w:t>
            </w:r>
            <w:r w:rsidR="000A7BDB">
              <w:t>-я</w:t>
            </w:r>
            <w:r w:rsidR="00D6173C" w:rsidRPr="00B82B1B">
              <w:t xml:space="preserve"> Линия, 35/31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1 513 030,00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520,00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1 137 942,00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267,92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375 088,00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337.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33</w:t>
            </w:r>
            <w:r w:rsidR="000A7BDB">
              <w:t>-я</w:t>
            </w:r>
            <w:r w:rsidR="00D6173C" w:rsidRPr="00B82B1B">
              <w:t xml:space="preserve"> Линия, 132/22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59 657,74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59 657,74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338.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35</w:t>
            </w:r>
            <w:r w:rsidR="000A7BDB">
              <w:t>-я</w:t>
            </w:r>
            <w:r w:rsidR="00D6173C" w:rsidRPr="00B82B1B">
              <w:t xml:space="preserve"> Линия, 17/44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1 582 811,04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590,00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1 310 476,00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160 286,00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112 049,04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339.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35</w:t>
            </w:r>
            <w:r w:rsidR="000A7BDB">
              <w:t>-я</w:t>
            </w:r>
            <w:r w:rsidR="00D6173C" w:rsidRPr="00B82B1B">
              <w:t xml:space="preserve"> Линия, 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1 105 278,00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1 105 278,00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340.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37</w:t>
            </w:r>
            <w:r w:rsidR="000A7BDB">
              <w:t>-я</w:t>
            </w:r>
            <w:r w:rsidR="00D6173C" w:rsidRPr="00B82B1B">
              <w:t xml:space="preserve"> Линия,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3 334 469,83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1 020,00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1 499 953,00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632,50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885 500,00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618 347,96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89 957,00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112 336,87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128 375,00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341.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37</w:t>
            </w:r>
            <w:r w:rsidR="000A7BDB">
              <w:t>-я</w:t>
            </w:r>
            <w:r w:rsidR="00D6173C" w:rsidRPr="00B82B1B">
              <w:t xml:space="preserve"> Линия,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2 301 843,94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1 005,00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891 031,00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221 816,00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664 910,86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184 628,00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120 796,08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218 662,00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342.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4</w:t>
            </w:r>
            <w:r w:rsidR="000A7BDB">
              <w:t>-я</w:t>
            </w:r>
            <w:r w:rsidR="00D6173C" w:rsidRPr="00B82B1B">
              <w:t xml:space="preserve"> Линия, 52/82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7 819 784,69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2 194,92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6 429 472,69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993,08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1 390 312,00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343.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7</w:t>
            </w:r>
            <w:r w:rsidR="000A7BDB">
              <w:t>-я</w:t>
            </w:r>
            <w:r w:rsidR="00D6173C" w:rsidRPr="00B82B1B">
              <w:t xml:space="preserve"> Линия, 21/40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1 612 371,00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1 612 371,00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344.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7</w:t>
            </w:r>
            <w:r w:rsidR="000A7BDB">
              <w:t>-я</w:t>
            </w:r>
            <w:r w:rsidR="00D6173C" w:rsidRPr="00B82B1B">
              <w:t xml:space="preserve"> Линия, 37/66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173 000,88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173 000,88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345.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8-я линия,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139 264,29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139 264,29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346.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8-я линия, 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1 355 746,89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851,73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866 530,89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349,44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489 216,00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347.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Верхненольная, 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10 642 018,51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1 636,50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10 642 018,51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348.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Верхненольная, 14/90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7 312 271,23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1 430,00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5 820 973,00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1 491 298,23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349.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Верхненольная, 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1 142 694,00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816,21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1 142 694,00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350.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Закруткина, 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1 209 613,00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316,00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887 991,00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229,73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321 622,00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351.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Закруткина, 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1 170 406,00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742,00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860 670,00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221,24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309 736,00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352.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Закруткина, 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1 386 387,69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337,44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1 158 221,85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228 165,84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353.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Каяни, 17/3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3 178 978,60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3 178 978,60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354.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Краеведческая, 11/308/6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2 987 806,00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2 987 806,00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355.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Советская, 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33 720 013,00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4 878,72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13 132 984,11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3 646,94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5 105 716,00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4 760,74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12 114 418,80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980 394,00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2 386 500,09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356.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Черевичкина, 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549 503,86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608,40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459 068,83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90 435,03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357.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Черевичкина,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1 458 807,96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833 302,70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197 197,00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151 388,26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276 920,00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358.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Пер</w:t>
            </w:r>
            <w:r w:rsidR="00D6173C" w:rsidRPr="00B82B1B">
              <w:t>. Бурный, 6/7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728 319,73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474 012,10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81 267,10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86 115,00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86 925,53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359.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Просп</w:t>
            </w:r>
            <w:r w:rsidR="00D6173C" w:rsidRPr="00B82B1B">
              <w:t>. Стачки, 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1 493 452,00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rFonts w:ascii="Calibri" w:hAnsi="Calibri"/>
                <w:color w:val="000000"/>
                <w:spacing w:val="-20"/>
              </w:rPr>
            </w:pPr>
            <w:r w:rsidRPr="00E477AB">
              <w:rPr>
                <w:rFonts w:ascii="Calibri" w:hAnsi="Calibri"/>
                <w:color w:val="000000"/>
                <w:spacing w:val="-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1 493 452,00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360.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Амбулаторная, 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802 500,57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418,00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604 424,00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72,10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E477AB">
              <w:rPr>
                <w:color w:val="000000"/>
                <w:spacing w:val="-20"/>
              </w:rPr>
              <w:t>143 775,00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54 301,57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361.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Гусева, 10а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495 804,01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rFonts w:ascii="Calibri" w:hAnsi="Calibri"/>
                <w:color w:val="000000"/>
                <w:spacing w:val="-20"/>
              </w:rPr>
            </w:pPr>
            <w:r w:rsidRPr="00E477AB">
              <w:rPr>
                <w:rFonts w:ascii="Calibri" w:hAnsi="Calibri"/>
                <w:color w:val="000000"/>
                <w:spacing w:val="-20"/>
              </w:rPr>
              <w:t>310,60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414 206,68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rFonts w:ascii="Calibri" w:hAnsi="Calibri"/>
                <w:color w:val="000000"/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81 597,33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362.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Кручинина, 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1 010 578,56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1 010 578,56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363.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Литвинова, 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2 998 039,00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rFonts w:ascii="Calibri" w:hAnsi="Calibri"/>
                <w:color w:val="000000"/>
                <w:spacing w:val="-20"/>
              </w:rPr>
            </w:pPr>
            <w:r w:rsidRPr="00E477AB">
              <w:rPr>
                <w:rFonts w:ascii="Calibri" w:hAnsi="Calibri"/>
                <w:color w:val="000000"/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2 998 039,00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364.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Минераловодская, 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880 088,01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572 787,40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98 201,65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104 059,77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105 039,19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365.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Портовая, 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316 977,29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206 298,23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35 368,84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37 478,73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37 831,49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366.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Республиканская, 118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284 121,87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rFonts w:ascii="Calibri" w:hAnsi="Calibri"/>
                <w:color w:val="000000"/>
                <w:spacing w:val="-20"/>
              </w:rPr>
            </w:pPr>
            <w:r w:rsidRPr="00E477AB">
              <w:rPr>
                <w:rFonts w:ascii="Calibri" w:hAnsi="Calibri"/>
                <w:color w:val="000000"/>
                <w:spacing w:val="-20"/>
              </w:rPr>
              <w:t>275,80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263 437,09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20 684,78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367.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Республиканская, 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1 191 263,00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rFonts w:ascii="Calibri" w:hAnsi="Calibri"/>
                <w:color w:val="000000"/>
                <w:spacing w:val="-20"/>
              </w:rPr>
            </w:pPr>
            <w:r w:rsidRPr="00E477AB">
              <w:rPr>
                <w:rFonts w:ascii="Calibri" w:hAnsi="Calibri"/>
                <w:color w:val="000000"/>
                <w:spacing w:val="-20"/>
              </w:rPr>
              <w:t>313,50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1 191 263,00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368.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Чебанова, 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27 938,93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27 938,93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>Итого по МО: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1 214 571 619,85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199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296 552 382,00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134 215,61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281 210 776,21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57 091,59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76 051 974,00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50 975,40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179 536 110,68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49 288 636,08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78 777 569,75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174 410 765,18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21 749 881,91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28 702 246,74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28 291 277,30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bCs/>
                <w:kern w:val="2"/>
              </w:rPr>
              <w:t>Муниципальное образование «</w:t>
            </w:r>
            <w:r w:rsidR="000A7BDB" w:rsidRPr="00B82B1B">
              <w:rPr>
                <w:bCs/>
                <w:kern w:val="2"/>
              </w:rPr>
              <w:t xml:space="preserve">Город </w:t>
            </w:r>
            <w:r w:rsidRPr="00B82B1B">
              <w:rPr>
                <w:bCs/>
                <w:kern w:val="2"/>
              </w:rPr>
              <w:t>Таганрог»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Пер</w:t>
            </w:r>
            <w:r w:rsidR="00D6173C" w:rsidRPr="00B82B1B">
              <w:t>. Гарибальди, 33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6 019 089,00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1 822,00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5 334 316,00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485,00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684 773,00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Пер</w:t>
            </w:r>
            <w:r w:rsidR="00D6173C" w:rsidRPr="00B82B1B">
              <w:t>. Добролюбовский, 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1 005 839,00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375,00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967 083,00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38 756,00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Пер</w:t>
            </w:r>
            <w:r w:rsidR="00D6173C" w:rsidRPr="00B82B1B">
              <w:t>. Комсомольский, 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2 954 821,49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538,80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2 390 621,49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403,00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564 200,00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Пер</w:t>
            </w:r>
            <w:r w:rsidR="00D6173C" w:rsidRPr="00B82B1B">
              <w:t>. Сенной, 2/4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144 687,00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144 687,00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Пер</w:t>
            </w:r>
            <w:r w:rsidR="00D6173C" w:rsidRPr="00B82B1B">
              <w:t>. Смирновский, 137/2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5 864 733,00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5 864 733,00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lastRenderedPageBreak/>
              <w:t>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Пер</w:t>
            </w:r>
            <w:r w:rsidR="00D6173C" w:rsidRPr="00B82B1B">
              <w:t>. Смирновский, 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4 545 750,00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4 545 750,00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Пер</w:t>
            </w:r>
            <w:r w:rsidR="00D6173C" w:rsidRPr="00B82B1B">
              <w:t>. Спартаковский,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137 074,00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137 074,00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Пер</w:t>
            </w:r>
            <w:r w:rsidR="00D6173C" w:rsidRPr="00B82B1B">
              <w:t>. Трудовых Резервов,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8 475 231,20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2 325,00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7 337 731,20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812,50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1 137 500,00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A403CC" w:rsidP="00872901">
            <w:pPr>
              <w:widowControl w:val="0"/>
            </w:pPr>
            <w:r w:rsidRPr="00B82B1B">
              <w:t>Пер</w:t>
            </w:r>
            <w:r w:rsidR="00D6173C" w:rsidRPr="00B82B1B">
              <w:t xml:space="preserve">. Трудовых Резервов,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685 057,36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445 855,67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76 439,81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80 999,75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81 762,13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Пер</w:t>
            </w:r>
            <w:r w:rsidR="00D6173C" w:rsidRPr="00B82B1B">
              <w:t>. Тургеневский, 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3 867 418,98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959,50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3 107 918,98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542,50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759 500,00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Пер</w:t>
            </w:r>
            <w:r w:rsidR="00D6173C" w:rsidRPr="00B82B1B">
              <w:t>. Украинский, 74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750 675,98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348,00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382 632,68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235 200,00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132 843,30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Александровская, 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1 218 673,08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520,00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1 218 673,08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Александровская, 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3 596 215,52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1 212,00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2 393 730,52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499,50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699 300,00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503 185,00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Александровская, 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253 550,00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253 550,00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Александровская, 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3 474 205,00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1 607,00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3 426 373,00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105,80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47 832,00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Вишневая, 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6 539 756,73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4 256 267,81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729 716,69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773 247,18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780 525,05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Восточная, 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2 404 165,00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2 404 165,00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Греческая, 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53 577,76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53 577,76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Греческая, 84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3 474 205,00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1 607,00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3 426 373,00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105,80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47 832,00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Заводская,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2 937 874,00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2 937 874,00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Зои Космодемьян</w:t>
            </w:r>
            <w:r w:rsidR="000A7BDB">
              <w:t>-</w:t>
            </w:r>
            <w:r w:rsidR="00D6173C" w:rsidRPr="00B82B1B">
              <w:t>ской,16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10 273 022,22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1 349,00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10 273 022,22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Инструментальная, 25/1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235 227,93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235 227,93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Инструментальная, 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246 527,26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246 527,26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Инструментальная, 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656 260,55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454 238,81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39 301,00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82 522,74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80 198,00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Инструментальная, 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696 196,72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484 336,12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40 229,00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87 990,60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83 641,00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Карла Либкнехта, 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36 275,57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36 275,57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 Карла Либкнехта, 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268 359,19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268 359,19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 Котлостроительная, 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3 450 389,00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770,00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2 643 989,00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576,00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806 400,00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 Котлостроительная,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3 450 389,00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770,00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2 643 989,00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576,00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806 400,00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 Котлостроительная, 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2 512 537,00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565,00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1 840 537,00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480,00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672 000,00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 Ленина, 127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3 812 838,70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784,40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2 231 172,70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570,00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798 000,00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783 666,00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 Ленина, 134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1 965 943,00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1 965 943,00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Лизы Чайкиной, 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4 462 198,00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4 462 198,00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Ломоносова, 79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1 176 092,00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974 492,00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201 600,00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Максима Горького, 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1 871 980,00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760,00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1 583 580,00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288 400,00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Менделеева, 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14 973 099,12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3 472,00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13 293 099,12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1 680 000,00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Октябрьская, 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4 691 750,78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2 643 012,00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2 048 738,78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Октябрьская, 44б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1 261 020,97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846 241,90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145 084,11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153 738,96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115 956,00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Пархоменко, 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4 462 198,00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4 462 198,00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Петровская, 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196 143,00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196 143,00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Петровская, 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388 780,33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214 932,00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173 848,33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Петровская, 65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174 533,00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174 533,00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Петровская, 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322 488,82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91 905,73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230 583,09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Розы Люксембург, 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1 282 391,65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510,18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769 151,65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366,60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513 240,00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Розы Люксембург, 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240 652,00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240 652,00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Розы Люксембург, 46/1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7 287 797,91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5 253 770,78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444 984,00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954 466,13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634 577,00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Розы Люксембург, 48/1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6 241 635,10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4 368 447,03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444 984,00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793 627,07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634 577,00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Розы Люксембург, 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288 375,00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288 375,00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Свободы, 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508 124,99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508 124,99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Свободы, 11/1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11 521 375,20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3 258,00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7 044 834,00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186,00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260 400,00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1 872 740,00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2 343 401,20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Свободы, 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12 792 829,98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3 661,65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10 281 337,98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1 325,00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1 855 000,00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656 492,00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Свободы, 15/1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2 163 816,00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2 163 816,00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Свободы, 17/1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3 844 612,92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2 334 013,00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1 510 599,92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Свободы, 17/2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2 140 123,81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609 911,48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1 530 212,33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Свободы, 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10 670 360,23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2 545,40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8 771 904,23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1 356,04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1 898 456,00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Свободы,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394 697,85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394 697,85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Сергея Шило, 167/3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9 053 842,54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2 230 448,22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5 036 355,77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863 459,02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923 579,53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Социалистическая, 7/1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139 366,00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139 366,00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Социалистическая, 151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66 268,50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66 268,50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Сызранова, 8/1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2 970 132,00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2 970 132,00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Фрунзе, 148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7 318 879,00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7 318 879,00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lastRenderedPageBreak/>
              <w:t>62.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Фрунзе, 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978 674,00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287 187,00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691 487,00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Фрунзе, 55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1 156 694,00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1 156 694,00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Чехова, 103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1 384 400,00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1 384 400,00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Чехова, 122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820 936,98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820 936,98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Чехова, 151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177 447,00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177 447,00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Чехова, 157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166 381,80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166 381,80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Чехова, 335/2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6 716 866,38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4 371 536,03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749 478,87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794 188,26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801 663,22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Чехова, 357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3 030 500,00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3 030 500,00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Чехова, 357/2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4 545 750,00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4 545 750,00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Чехова, 53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410 172,00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410 172,00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Чехова, 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203 262,00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203 262,00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Чучева, 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2 974 815,00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2 974 815,00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Шевченко, 65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43 486,29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43 486,29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Шмидта, 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960 697,85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690 333,65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18 354,39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125 414,70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126 595,11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>Итого по МО: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222 482 213,24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43 112 829,00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28 305,93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80 844 866,55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10 272,74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14 281 976,00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1 869,00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11 491 695,30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22 848 581,42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12 033 581,08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26 207 383,57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3 552 030,89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3 846 195,39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4 263 074,04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</w:t>
            </w:r>
            <w:r w:rsidR="000A7BDB" w:rsidRPr="00B82B1B">
              <w:rPr>
                <w:kern w:val="2"/>
              </w:rPr>
              <w:t xml:space="preserve">Город </w:t>
            </w:r>
            <w:r w:rsidRPr="00B82B1B">
              <w:rPr>
                <w:kern w:val="2"/>
              </w:rPr>
              <w:t>Шахты»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Пер</w:t>
            </w:r>
            <w:r w:rsidR="00D6173C" w:rsidRPr="00B82B1B">
              <w:t>. Енисейский, 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1 515 250,00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1 515 250,00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Пер</w:t>
            </w:r>
            <w:r w:rsidR="00D6173C" w:rsidRPr="00B82B1B">
              <w:t>. Липовый, 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2 619 135,93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1 845 385,05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194 027,00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335 255,88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244 468,00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Пр</w:t>
            </w:r>
            <w:r w:rsidR="00D6173C" w:rsidRPr="00B82B1B">
              <w:t>. 3-й Микрорайон,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6 061 000,00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6 061 000,00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Просп</w:t>
            </w:r>
            <w:r w:rsidR="00D6173C" w:rsidRPr="00B82B1B">
              <w:t>. Победа Революции, 107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15 418 802,45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3 072,96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12 661 033,45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1 380,20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1 932 280,00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825 489,00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Просп</w:t>
            </w:r>
            <w:r w:rsidR="00D6173C" w:rsidRPr="00B82B1B">
              <w:t>. Победа Революции, 97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9 943 915,74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1 826,12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9 010 255,74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666,90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933 660,00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Просп</w:t>
            </w:r>
            <w:r w:rsidR="00D6173C" w:rsidRPr="00B82B1B">
              <w:t>. Чернокозова, 148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3 370 356,67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718 677,00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689 145,00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1 711 491,67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91 854,00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159 189,00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Просп</w:t>
            </w:r>
            <w:r w:rsidR="00D6173C" w:rsidRPr="00B82B1B">
              <w:t>. Чернокозова, 154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8 745 283,84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2 085,35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4 193 708,00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623,61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109 905,00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951 274,00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2 884 730,84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199 711,00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405 955,00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Просп</w:t>
            </w:r>
            <w:r w:rsidR="00D6173C" w:rsidRPr="00B82B1B">
              <w:t>. Чернокозова, 99а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4 381 375,00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3 212 583,00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112,15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360 956,00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807 836,00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Баррикадная, 26а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1 952 332,00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490,32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1 952 332,00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Баррикадная, 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1 151 193,00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242,94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1 011 400,00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139 793,00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Баррикадная, 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1 011 400,00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242,94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1 011 400,00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Еременко, 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1 461 814,21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1 070 673,23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77 992,00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194 511,98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118 637,00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Еременко, 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1 436 729,19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1 015 444,72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115 087,00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184 478,47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121 719,00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Константиновская, 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1 172 446,54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979 490,23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192 956,31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Ленина, 153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2 898 460,00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1 376,00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2 614 533,00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248,71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283 927,00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Мировая Коммуна, 21/15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1 917 156,86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218 605,63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273 506,00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1 238 427,23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43 124,00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143 494,00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Поселковая,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1 597 223,55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1 083 712,67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86 974,00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196 880,88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229 656,00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Разина, 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25 110 190,69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3 394,16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15 261 114,69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1 252,35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1 753 290,00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1 812,00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8 095 786,00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Садовая, 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3 150 667,00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1 211,80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3 040 618,00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110 049,00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Советская, 173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1 123 022,50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1 123 022,50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Советская, 242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6 868 175,70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1 340,55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5 737 807,00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1 130 368,70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Советская, 244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6 899 291,70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1 341,00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5 768 923,00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1 130 368,70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Советская, 252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5 021 109,00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2 732 977,00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2 288 132,00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Советская, 277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1 522 116,00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1 125,00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1 259 934,00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170,33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262 182,00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Шевченко, 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7 477 749,78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929,04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7 114 169,78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259,70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363 580,00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Ул</w:t>
            </w:r>
            <w:r w:rsidR="00D6173C" w:rsidRPr="00B82B1B">
              <w:t>. Шевченко, 119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6 614 252,00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2 664,78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6 056 178,00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329,00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558 074,00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130 440 449,35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7 576 250,00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19 165,21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64 424 127,66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5 102,95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6 667 903,00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6 169,75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24 557 138,23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8 813 129,53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4 409 021,31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10 849 865,41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808 769,00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911 127,21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1 423 118,00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«Кулешовское сельское поселение», Азовский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A403CC" w:rsidP="00872901">
            <w:pPr>
              <w:widowControl w:val="0"/>
            </w:pPr>
            <w:r w:rsidRPr="00B82B1B">
              <w:t>С</w:t>
            </w:r>
            <w:r w:rsidR="00D6173C" w:rsidRPr="00B82B1B">
              <w:t xml:space="preserve">. Кулешовка,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Пролетарская, 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9 768 578,21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8 090 808,00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419 358,00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837 229,21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421 183,00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A403CC" w:rsidP="00872901">
            <w:pPr>
              <w:widowControl w:val="0"/>
            </w:pPr>
            <w:r w:rsidRPr="00B82B1B">
              <w:t>С</w:t>
            </w:r>
            <w:r w:rsidR="00D6173C" w:rsidRPr="00B82B1B">
              <w:t xml:space="preserve">. Кулешовка,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Пролетарская, 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6 061 000,00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6 061 000,00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Пос</w:t>
            </w:r>
            <w:r w:rsidR="00D6173C" w:rsidRPr="00B82B1B">
              <w:t>. Тимирязевский,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Кольцевая,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2 082 671,00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641,70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1 455 471,00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448,00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627 200,00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A403CC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Тимирязевский,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Кольцевая, 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2 021 100,00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642,00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1 393 900,00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448,00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627 200,00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A7BDB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19 933 349,21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6 061 000,00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1 283,70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2 849 371,00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896,00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1 254 400,00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8 090 808,00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419 358,00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837 229,21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421 183,00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«Рогожкинское сельское поселение», Азовский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</w:pPr>
            <w:r w:rsidRPr="00B82B1B">
              <w:t>135 165,00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135 165,00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>И</w:t>
            </w:r>
            <w:r w:rsidR="000A7BDB">
              <w:rPr>
                <w:kern w:val="2"/>
              </w:rPr>
              <w:t>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135 165,00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135 165,00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DA7ACD">
            <w:pPr>
              <w:pageBreakBefore/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lastRenderedPageBreak/>
              <w:t>Муниципальное образование «Самарское сельское поселение», Азовский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С</w:t>
            </w:r>
            <w:r w:rsidR="00D6173C" w:rsidRPr="00B82B1B">
              <w:t xml:space="preserve">. Самарское,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пер. Промышленный, 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477 401,00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477 401,00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С</w:t>
            </w:r>
            <w:r w:rsidR="00D6173C" w:rsidRPr="00B82B1B">
              <w:t xml:space="preserve">. Самарское,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Зеленый Гай, 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464 868,00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464 868,00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A7BDB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942 269,00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942 269,00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«Аксайское городское поселение», Аксайский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Вартанова, 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8 168 164,43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6 033 585,37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346 066,00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1 096 137,06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692 376,00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Западная, 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660 285,72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205 317,30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242 655,56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92 300,00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44 083,86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75 929,00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Карла Либкнехта, 124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8 182 280,58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6 166 895,58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582 284,00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655 684,00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777 417,00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Садовая,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1 878 882,00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899 231,00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979 651,00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Карла Либкнехта, 128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3 205 599,00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2 469,00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1 230 428,00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345,30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444 488,00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670 451,00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860 232,00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22 095 211,73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2 469,00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1 230 428,00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345,30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444 488,00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1 774 999,30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1 839 883,00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12 443 136,51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1 020 650,00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1 795 904,92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spacing w:val="-20"/>
              </w:rPr>
            </w:pPr>
            <w:r w:rsidRPr="00E477AB">
              <w:rPr>
                <w:bCs/>
                <w:spacing w:val="-20"/>
              </w:rPr>
              <w:t>1 545 722,00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«Рассветовское сельское поселение»,  Аксайский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>. Рассвет,</w:t>
            </w:r>
          </w:p>
          <w:p w:rsidR="00D6173C" w:rsidRPr="00B82B1B" w:rsidRDefault="001E018E" w:rsidP="00872901">
            <w:pPr>
              <w:widowControl w:val="0"/>
            </w:pPr>
            <w:r w:rsidRPr="00B82B1B">
              <w:t xml:space="preserve">Ул. </w:t>
            </w:r>
            <w:r w:rsidR="00D6173C" w:rsidRPr="00B82B1B">
              <w:t>Институтская, 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9 137 756,00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3 477,00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8 688 834,00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280,00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448 922,00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9 137 756,00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3 477,00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8 688 834,00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280,00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448 922,00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«Белокалитвинское городское поселение»,  Белокалитвинский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Кошевого,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414 141,00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414 141,00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 xml:space="preserve">Ул. </w:t>
            </w:r>
            <w:r w:rsidR="00D6173C" w:rsidRPr="00B82B1B">
              <w:t>Машиностроителей,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 xml:space="preserve"> 58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8 261 965,00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4 516 333,00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863 365,00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2 077 132,00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805 135,00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Пролетарская, 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126 366,90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126 366,90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Российская, 10/1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359 749,00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359 749,00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Российская, 26/2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426 788,00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426 788,00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Российская, 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529 070,00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529 070,00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Российская, 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391 504,00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391 504,00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Российская, 44/15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371 728,00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371 728,00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Светлая, 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6 055 098,00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6 055 098,00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 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Театральная, 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143 957,06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143 957,06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17 080 366,96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6 055 098,00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2 763 303,96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4 516 333,00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863 365,00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2 077 132,00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805 135,00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«Шолоховское городское поселение», Белокалитвинский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Маяковского, 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1 350 401,63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918 087,00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71 373,00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238 380,63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122 561,00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1 350 401,63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918 087,00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71 373,00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238 380,63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122 561,00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«Горняцкое сельское поселение»,  Белокалитвинский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Горняцкий,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Спасательная, 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123 082,03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123 082,03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Горняцкий,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Циолковского, 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171 628,82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171 628,82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Горняцкий,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Циолковского, 33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171 063,85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171 063,85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Горняцкий,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Циолковского,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169 490,01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169 490,01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635 264,71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635 264,71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«Коксовское сельское поселение»,  Белокалитвинский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>. Коксовый,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Степная,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116 907,75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116 907,75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>. Коксовый,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Суворова, 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194 994,22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194 994,22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>. Коксовый,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Чапаева, 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141 846,00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141 846,00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>. Разъезд Васильев</w:t>
            </w:r>
            <w:r w:rsidR="000F1EEF">
              <w:t>-</w:t>
            </w:r>
            <w:r w:rsidR="00D6173C" w:rsidRPr="00B82B1B">
              <w:t>ский, ул. Вокзальная, 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141 443,45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141 443,45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595 191,42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595 191,42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«Литвиновское сельское поселение»,  Белокалитвинский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С</w:t>
            </w:r>
            <w:r w:rsidR="00D6173C" w:rsidRPr="00B82B1B">
              <w:t>. Литвиновка,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Садовая, 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269 408,41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269 408,41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269 408,41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269 408,41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«Егорлыкское сельское поселение»,  Егорлыкский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Ст</w:t>
            </w:r>
            <w:r w:rsidR="00D6173C" w:rsidRPr="00B82B1B">
              <w:t xml:space="preserve">-ца Егорлыкская,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Октябрьская, 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406 792,50</w:t>
            </w:r>
          </w:p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242 479,50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164 313,00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lastRenderedPageBreak/>
              <w:t>Ито</w:t>
            </w:r>
            <w:r w:rsidR="000F1EEF">
              <w:rPr>
                <w:kern w:val="2"/>
              </w:rPr>
              <w:t>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406 792,50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242 479,50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164 313,00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«Зерноградское городское поселение»,  Зерноградский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им. К. Маркса, 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1 194 253,40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653 096,00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541 157,40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им Ленина, 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2 358 120,04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788,60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1 338 351,00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551,67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772 338,00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247 431,04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им Ленина, 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6 205 387,48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965,60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3 962 529,00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340 935,00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1 403 812,07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240 676,84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257 434,57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Шукшина, 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1 190 392,10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397,80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827 890,10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258,93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362 502,00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10 948 153,02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1 186,40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2 166 241,10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810,60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1 134 840,00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965,60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3 962 529,00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1 241 462,04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541 157,40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1 403 812,07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240 676,84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257 434,57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«Зимовниковское сельское поселение»,  Зимовниковский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>. Зимовники,</w:t>
            </w:r>
          </w:p>
          <w:p w:rsidR="00D6173C" w:rsidRPr="00B82B1B" w:rsidRDefault="001E018E" w:rsidP="00872901">
            <w:pPr>
              <w:widowControl w:val="0"/>
            </w:pPr>
            <w:r w:rsidRPr="00B82B1B">
              <w:t>Пер</w:t>
            </w:r>
            <w:r w:rsidR="00D6173C" w:rsidRPr="00B82B1B">
              <w:t>. Малый, 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1 232 884,57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439,52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877 634,57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253,75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355 250,00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1 232 884,57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439,52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877 634,57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253,75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355 250,00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«Астаховское сельское поселение»,  Каменский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Молодежный, </w:t>
            </w:r>
          </w:p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Достоевского, 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439 041,00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439 041,00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Молодежный,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Достоевского,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2 558 296,00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2 200 315,00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165 563,00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192 418,00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2 997 337,00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439 041,00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2 200 315,00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165 563,00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192 418,00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«Богдановское сельское поселение»,  Каменский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Чистоозерный,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Комсомольская, 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230 972,00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230 972,00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230 972,00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230 972,00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 «Константиновское городское поселение»,  Константиновский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Г</w:t>
            </w:r>
            <w:r w:rsidR="00D6173C" w:rsidRPr="00B82B1B">
              <w:t xml:space="preserve">. Константиновск,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Карташова, 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1 872 094,98</w:t>
            </w:r>
          </w:p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156,80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772 593,79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195,96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274 344,00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251,60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712 673,12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54 349,91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58 134,16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1 872 094,98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156,80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772 593,79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195,96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274 344,00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251,60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712 673,12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54 349,91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58 134,16</w:t>
            </w:r>
          </w:p>
        </w:tc>
      </w:tr>
      <w:tr w:rsidR="00D6173C" w:rsidRPr="00E477AB" w:rsidTr="00D6173C">
        <w:trPr>
          <w:cantSplit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</w:p>
        </w:tc>
        <w:tc>
          <w:tcPr>
            <w:tcW w:w="21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</w:pPr>
            <w:r w:rsidRPr="00B82B1B">
              <w:t>Муниципальное образование «Горненское городское поселение»,  Красносулинский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Раб</w:t>
            </w:r>
            <w:r w:rsidR="00D6173C" w:rsidRPr="00B82B1B">
              <w:t xml:space="preserve">.пос. Горный,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Привокзальная, 5а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186 576,00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186 576,00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186 576,00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186 576,00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</w:p>
        </w:tc>
        <w:tc>
          <w:tcPr>
            <w:tcW w:w="21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</w:pPr>
            <w:r w:rsidRPr="00B82B1B">
              <w:t>Муниципальное образование «Красносулинское городское поселение»,  Красносулинский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Октябрьская,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1 449 823,00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96,40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308 762,00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1 141 061,00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Суворова, 7/6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1 120 633,25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710 289,18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84 532,00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129 040,07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196 772,00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Театральная, 8/2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323 857,00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323 857,00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Центральная, 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3 289 035,16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2 478 494,63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116 309,00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450 274,53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243 957,00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Центральная, 21а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516,75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1 496 648,00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319,00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446 600,00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8 126 596,41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516,75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1 496 648,00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415,40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755 362,00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1 141 061,00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323 857,00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3 188 783,81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200 841,00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579 314,60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440 729,00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«Углеродовское городское поселение»,  Красносулинский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Восточная, 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152 462,00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152 462,00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Восточная, 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1 392 851,00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424,33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1 392 851,00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Московская, 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389 342,77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389 342,77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Шахтерская, 73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212 784,00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212 784,00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2 147 439,77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424,33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1 392 851,00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754 588,77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«Матвеево-Курганское сельское поселение»,  Матвеево-Курганский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 Матвеев Курган, </w:t>
            </w:r>
          </w:p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 Гагарина, 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720 990,00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195,00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720 990,00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720 990,00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195,00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720 990,00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«Миллеровское городское поселение»,  Миллеровский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Артиллерийская, 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1 282 835,79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1 053 670,00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59 473,00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50 473,79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119 219,00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Земляченко, 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3 303 164,00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2 307 438,00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322 926,00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308 669,00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364 131,00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Максима Горького, 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750 974,00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701 486,00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49 488,00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Максима Горького, 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520 942,39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264,00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351 542,39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121,00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169 400,00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5 857 916,18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552,00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1 053 028,39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261,00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218 888,00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3 361 108,00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382 399,00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359 142,79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483 350,00</w:t>
            </w:r>
          </w:p>
        </w:tc>
      </w:tr>
      <w:tr w:rsidR="00D6173C" w:rsidRPr="00E477AB" w:rsidTr="00D6173C">
        <w:trPr>
          <w:cantSplit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</w:p>
        </w:tc>
        <w:tc>
          <w:tcPr>
            <w:tcW w:w="21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</w:pPr>
            <w:r w:rsidRPr="00B82B1B">
              <w:t>Муниципальное образование «Морозовское городское поселение»,  Морозовский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 Жукова, 134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1 890 417,00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591,06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1 890 417,00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 Кирова, 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2 506 626,00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945,95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2 364 058,00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89,00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142 568,00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 Коммунистическая, 116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133 339,00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133 339,00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 Коммунистическая, 118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134 337,00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134 337,00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lastRenderedPageBreak/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 Коммунистическая, 130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222 568,00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222 568,00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 Коммунистическая, 136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222 568,00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222 568,00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 Ленина, 192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457 505,49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406 828,49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14 660,00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36 017,00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 Ленина, 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844 416,15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607 960,15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100 816,00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135 640,00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 Ленина, 218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64 193,59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64 193,59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6 475 970,23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945,95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2 364 058,00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89,00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142 568,00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591,06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1 890 417,00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64 193,59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712 812,00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1 014 788,64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115 476,00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171 657,00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«Чалтырское сельское поселение», Мясниковский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8E" w:rsidRDefault="001E018E" w:rsidP="00872901">
            <w:pPr>
              <w:widowControl w:val="0"/>
            </w:pPr>
            <w:r w:rsidRPr="00B82B1B">
              <w:t>С</w:t>
            </w:r>
            <w:r w:rsidR="00D6173C" w:rsidRPr="00B82B1B">
              <w:t xml:space="preserve">. Чалтырь,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Ростовская, 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123 107,00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123 107,00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8E" w:rsidRDefault="001E018E" w:rsidP="00872901">
            <w:pPr>
              <w:widowControl w:val="0"/>
            </w:pPr>
            <w:r w:rsidRPr="00B82B1B">
              <w:t>С</w:t>
            </w:r>
            <w:r w:rsidR="00D6173C" w:rsidRPr="00B82B1B">
              <w:t xml:space="preserve">. Чалтырь,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Ростовская, 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277 359,00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277 359,00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 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400 466,00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277 359,00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123 107,00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«Красюковское сельское поселение», Октябрьский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Новоперсиановка,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Центральная, 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357 643,00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357 643,00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357 643,00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</w:rPr>
            </w:pPr>
            <w:r w:rsidRPr="00E477AB">
              <w:rPr>
                <w:bCs/>
              </w:rPr>
              <w:t>357 643,00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«Камышевское сельское поселение», Орловский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Хут</w:t>
            </w:r>
            <w:r w:rsidR="00D6173C" w:rsidRPr="00B82B1B">
              <w:t xml:space="preserve">. Камышевка,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Школьная, 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1 097 120,91</w:t>
            </w:r>
          </w:p>
          <w:p w:rsidR="00D6173C" w:rsidRPr="00E477AB" w:rsidRDefault="00D6173C" w:rsidP="00872901">
            <w:pPr>
              <w:widowControl w:val="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649 120,91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320,00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448 000,00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1 097 120,91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649 120,91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320,00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448 000,00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«Красноармейское сельское поселение», Орловский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>. Красноармейский,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Горького, 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1 434 274,61</w:t>
            </w:r>
          </w:p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490,00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927 765,61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295 274,00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211 235,00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 xml:space="preserve">Итого по </w:t>
            </w:r>
            <w:r w:rsidR="000F1EEF">
              <w:rPr>
                <w:kern w:val="2"/>
              </w:rPr>
              <w:t>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1 434 274,61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490,00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927 765,61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295 274,00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211 235,00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«Орловское сельское поселение», Орловский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>. Орловский,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Пролетарская, 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274 953,88</w:t>
            </w:r>
          </w:p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132 851,87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142 102,01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 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>Ито</w:t>
            </w:r>
            <w:r w:rsidR="000F1EEF">
              <w:rPr>
                <w:kern w:val="2"/>
              </w:rPr>
              <w:t>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274 953,88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132 851,87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142 102,01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 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«Сальское городское поселение», Сальский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Железнодорожная, 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418 342,00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418 342,00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Кирова, 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5 897 121,67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3 838 021,84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658 010,42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697 263,36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703 826,05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Ленина, 53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6 537 277,00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2 512,30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5 251 531,00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918,39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1 285 746,00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Чкалова, 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2 236 511,00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752,00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1 596 529,00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457,13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639 982,00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>Итого по М</w:t>
            </w:r>
            <w:r w:rsidR="000F1EEF">
              <w:rPr>
                <w:kern w:val="2"/>
              </w:rPr>
              <w:t>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15 089 251,67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3 264,30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6 848 060,00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1 375,52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1 925 728,00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418 342,00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3 838 021,84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658 010,42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697 263,36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703 826,05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«Буденновское сельское поселение», Сальский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Конезавод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 xml:space="preserve">имени Буденного,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Театральная, 2а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2 684 660,00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630,00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2 049 914,00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453,39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634 746,00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Конезавод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 xml:space="preserve">имени Буденного,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Школьная, 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183 385,00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183 385,00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Конезавод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 xml:space="preserve">имени Буденного,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Школьная, 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2 519 475,00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534,80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2 253 234,00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266 241,00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Конезавод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имени Буденного,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Черемушки,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361 355,39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175,95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361 355,39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5 748 875,39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630,00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2 049 914,00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453,39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634 746,00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710,75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2 614 589,39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449 626,00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«Гигантовское сельское поселение», Сальский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>. Гигант,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Крупской,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4 863 915,00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1 188,50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4 863 915,00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>. Гигант,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Ленина, 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1 198 676,00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457,29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944 576,00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181,50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254 100,00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>. Гигант,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Учебная, 2б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395 264,96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109 519,96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285 745,00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>. Гигант,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Учебная, 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285 745,00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285 745,00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lastRenderedPageBreak/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>. Гигант,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Учебная, 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149 983,00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149 983,00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>. Гигант,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л. Учебная,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1 597 155,00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368,60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1 597 155,00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>. Гигант,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Учебная,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1 600 583,00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368,60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1 600 583,00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10 091 321,96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457,29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944 576,00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181,50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254 100,00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1 925,70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8 061 653,00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109 519,96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721 473,00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«Юловское сельское поселение», Сальский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Белозерный,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Дорожная, 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167 460,00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167 460,00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Белозерный,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Дорожная, 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167 460,00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167 460,00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Белозерный,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Дорожная, 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167 460,00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167 460,00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4.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Белозерный,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Дорожная, 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167 460,00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167 460,00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5.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Белозерный,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Дорожная, 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218 410,00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218 410,00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6.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Белозерный,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Дорожная, 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218 410,00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218 410,00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7.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Юловский,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Западная, 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1 427 582,00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288,00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1 427 582,00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8.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Юловский,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Западная, 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469 123,02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346 260,28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59 364,66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63 498,08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9.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Юловский,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Ленина, 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471 592,09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348 082,70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59 677,11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63 832,28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10.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Юловский,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Ленина, 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691 467,11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182 839,00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375 419,04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64 363,79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68 845,28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Юловский,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Ленина, 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182 839,00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182 839,00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Юловский,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Ленина, 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471 592,09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348 082,70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59 677,11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63 832,28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4 820 855,31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288,00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1 427 582,00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1 472 338,00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1 417 844,72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243 082,67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260 007,92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«Семикаракорское городское поселение», Семикаракорский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Просп</w:t>
            </w:r>
            <w:r w:rsidR="00D6173C" w:rsidRPr="00B82B1B">
              <w:t>. В.А. Закруткина, 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224 368,00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224 368,00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А.А. Араканцева, 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504 385,00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504 385,00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3.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Ул</w:t>
            </w:r>
            <w:r w:rsidR="00D6173C" w:rsidRPr="00B82B1B">
              <w:t>. А.А. Араканцева, 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6 233 798,00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2 397,80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5 067 794,00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832,86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1 166 004,00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6 962 551,00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2 397,80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5 067 794,00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832,86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1 166 004,00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728 753,00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«Бакланниковское сельское поселение», Семикаракорский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Default="001E018E" w:rsidP="00872901">
            <w:pPr>
              <w:widowControl w:val="0"/>
            </w:pPr>
            <w:r w:rsidRPr="00B82B1B">
              <w:t>Пос</w:t>
            </w:r>
            <w:r w:rsidR="00D6173C" w:rsidRPr="00B82B1B">
              <w:t xml:space="preserve">. Нижний Саловск,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Торговая,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252 387,00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252 387,00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Хут</w:t>
            </w:r>
            <w:r w:rsidR="00D6173C" w:rsidRPr="00B82B1B">
              <w:t>. Бакланники,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пер Торговый, 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1 504 941,20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1 036,00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1 242 415,20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262 526,00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1 757 328,20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1 036,00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1 242 415,20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514 913,00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«Усть-Донецкое городское поселение», Усть-Донецкий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Раб</w:t>
            </w:r>
            <w:r w:rsidR="00D6173C" w:rsidRPr="00B82B1B">
              <w:t xml:space="preserve">.пос. Усть-Донецкий,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Строителей, 83а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2 547 052,00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2 547 052,00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Раб</w:t>
            </w:r>
            <w:r w:rsidR="00D6173C" w:rsidRPr="00B82B1B">
              <w:t xml:space="preserve">.пос. Усть-Донецкий,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Строителей, 85а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2 060 047,00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2 702,40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1 783 011,00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180,54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color w:val="000000"/>
              </w:rPr>
            </w:pPr>
            <w:r w:rsidRPr="00E477AB">
              <w:rPr>
                <w:color w:val="000000"/>
              </w:rPr>
              <w:t>277 036,00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 w:rsidRPr="00E477AB"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4 607 099,00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2 702,40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1 783 011,00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180,54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277 036,00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2 547 052,00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«Пухляковское сельское поселение», Усть-Донецкий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Хут</w:t>
            </w:r>
            <w:r w:rsidR="00D6173C" w:rsidRPr="00B82B1B">
              <w:t>. Пухляковский,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Механизаторов, 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170 206,00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170 206,00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170 206,00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170 206,00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t>Муниципальное образование «Ольшанское сельское поселение», Целинский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1E018E" w:rsidP="00872901">
            <w:pPr>
              <w:widowControl w:val="0"/>
            </w:pPr>
            <w:r w:rsidRPr="00B82B1B">
              <w:t>С</w:t>
            </w:r>
            <w:r w:rsidR="00D6173C" w:rsidRPr="00B82B1B">
              <w:t>. Ольшанка,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Механизаторов,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153 310,00</w:t>
            </w:r>
          </w:p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153 310,00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153 310,00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153 310,00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DA7ACD">
            <w:pPr>
              <w:pageBreakBefore/>
              <w:widowControl w:val="0"/>
              <w:jc w:val="center"/>
              <w:rPr>
                <w:kern w:val="2"/>
              </w:rPr>
            </w:pPr>
            <w:r w:rsidRPr="00B82B1B">
              <w:rPr>
                <w:kern w:val="2"/>
              </w:rPr>
              <w:lastRenderedPageBreak/>
              <w:t>Муниципальное образование «Маньковское сельское поселение»,  Чертковский район</w:t>
            </w:r>
          </w:p>
        </w:tc>
      </w:tr>
      <w:tr w:rsidR="00D6173C" w:rsidRPr="00E477AB" w:rsidTr="00D6173C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jc w:val="center"/>
              <w:rPr>
                <w:spacing w:val="-20"/>
                <w:kern w:val="2"/>
              </w:rPr>
            </w:pPr>
            <w:r w:rsidRPr="00B82B1B">
              <w:rPr>
                <w:spacing w:val="-20"/>
                <w:kern w:val="2"/>
              </w:rPr>
              <w:t>1.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8E" w:rsidRDefault="001E018E" w:rsidP="00872901">
            <w:pPr>
              <w:widowControl w:val="0"/>
            </w:pPr>
            <w:r w:rsidRPr="00B82B1B">
              <w:t>С</w:t>
            </w:r>
            <w:r w:rsidR="00D6173C" w:rsidRPr="00B82B1B">
              <w:t xml:space="preserve">.Маньково-Калитвенское, </w:t>
            </w:r>
          </w:p>
          <w:p w:rsidR="00D6173C" w:rsidRPr="00B82B1B" w:rsidRDefault="00D6173C" w:rsidP="00872901">
            <w:pPr>
              <w:widowControl w:val="0"/>
            </w:pPr>
            <w:r w:rsidRPr="00B82B1B">
              <w:t>ул. Советская,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1 373 734,00</w:t>
            </w:r>
          </w:p>
          <w:p w:rsidR="00D6173C" w:rsidRPr="00E477AB" w:rsidRDefault="00D6173C" w:rsidP="00872901">
            <w:pPr>
              <w:widowControl w:val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335,50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867 726,00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250,48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350 672,00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155 336,00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0F1EEF" w:rsidP="00872901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Итого по МО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1 373 734,00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335,50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867 726,00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250,48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350 672,00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155 336,00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</w:pPr>
            <w:r w:rsidRPr="00E477AB">
              <w:t>–</w:t>
            </w:r>
          </w:p>
        </w:tc>
      </w:tr>
      <w:tr w:rsidR="00D6173C" w:rsidRPr="00E477AB" w:rsidTr="00D6173C">
        <w:trPr>
          <w:cantSplit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 xml:space="preserve">Итого по </w:t>
            </w:r>
          </w:p>
          <w:p w:rsidR="00D6173C" w:rsidRPr="00B82B1B" w:rsidRDefault="00D6173C" w:rsidP="00872901">
            <w:pPr>
              <w:widowControl w:val="0"/>
              <w:rPr>
                <w:kern w:val="2"/>
              </w:rPr>
            </w:pPr>
            <w:r w:rsidRPr="00B82B1B">
              <w:rPr>
                <w:kern w:val="2"/>
              </w:rPr>
              <w:t xml:space="preserve">Ростовской области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spacing w:val="-20"/>
              </w:rPr>
            </w:pPr>
            <w:r w:rsidRPr="00E477AB">
              <w:rPr>
                <w:spacing w:val="-20"/>
              </w:rPr>
              <w:t>2 398 660 293,23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E477AB">
              <w:rPr>
                <w:bCs/>
                <w:color w:val="000000"/>
                <w:spacing w:val="-20"/>
              </w:rPr>
              <w:t>301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E477AB">
              <w:rPr>
                <w:bCs/>
                <w:color w:val="000000"/>
                <w:spacing w:val="-20"/>
              </w:rPr>
              <w:t>450 234 823,00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E477AB">
              <w:rPr>
                <w:bCs/>
                <w:color w:val="000000"/>
                <w:spacing w:val="-20"/>
              </w:rPr>
              <w:t>280 942,87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E477AB">
              <w:rPr>
                <w:bCs/>
                <w:color w:val="000000"/>
                <w:spacing w:val="-20"/>
              </w:rPr>
              <w:t>631 782 511,57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E477AB">
              <w:rPr>
                <w:bCs/>
                <w:color w:val="000000"/>
                <w:spacing w:val="-20"/>
              </w:rPr>
              <w:t>102 599,13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E477AB">
              <w:rPr>
                <w:bCs/>
                <w:color w:val="000000"/>
                <w:spacing w:val="-20"/>
              </w:rPr>
              <w:t>133 434 846,00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E477AB">
              <w:rPr>
                <w:bCs/>
                <w:color w:val="000000"/>
                <w:spacing w:val="-20"/>
              </w:rPr>
              <w:t>98 783,31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E477AB">
              <w:rPr>
                <w:bCs/>
                <w:color w:val="000000"/>
                <w:spacing w:val="-20"/>
              </w:rPr>
              <w:t>355 081 694,27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E477AB">
              <w:rPr>
                <w:bCs/>
                <w:color w:val="000000"/>
                <w:spacing w:val="-20"/>
              </w:rPr>
              <w:t>127 239 215,10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E477AB">
              <w:rPr>
                <w:bCs/>
                <w:color w:val="000000"/>
                <w:spacing w:val="-20"/>
              </w:rPr>
              <w:t>174 377 787,60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E477AB">
              <w:rPr>
                <w:bCs/>
                <w:color w:val="000000"/>
                <w:spacing w:val="-20"/>
              </w:rPr>
              <w:t>371 802 417,62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E477AB">
              <w:rPr>
                <w:bCs/>
                <w:color w:val="000000"/>
                <w:spacing w:val="-20"/>
              </w:rPr>
              <w:t>47 234 668,21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E477AB">
              <w:rPr>
                <w:bCs/>
                <w:color w:val="000000"/>
                <w:spacing w:val="-20"/>
              </w:rPr>
              <w:t>48 866 238,61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3C" w:rsidRPr="00E477AB" w:rsidRDefault="00D6173C" w:rsidP="00872901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E477AB">
              <w:rPr>
                <w:bCs/>
                <w:color w:val="000000"/>
                <w:spacing w:val="-20"/>
              </w:rPr>
              <w:t>58 606 091,25</w:t>
            </w:r>
          </w:p>
        </w:tc>
      </w:tr>
    </w:tbl>
    <w:p w:rsidR="00B45840" w:rsidRPr="00B45840" w:rsidRDefault="00B45840" w:rsidP="002C5BA1">
      <w:pPr>
        <w:ind w:firstLine="709"/>
        <w:jc w:val="both"/>
        <w:rPr>
          <w:sz w:val="28"/>
          <w:szCs w:val="28"/>
        </w:rPr>
      </w:pPr>
    </w:p>
    <w:p w:rsidR="00B45840" w:rsidRPr="00B45840" w:rsidRDefault="00B45840" w:rsidP="001E018E">
      <w:pPr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Примечание.</w:t>
      </w:r>
    </w:p>
    <w:p w:rsidR="00B45840" w:rsidRPr="00B45840" w:rsidRDefault="00B45840" w:rsidP="006212A4">
      <w:pPr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Список использ</w:t>
      </w:r>
      <w:r w:rsidR="000F1EEF">
        <w:rPr>
          <w:sz w:val="28"/>
          <w:szCs w:val="28"/>
        </w:rPr>
        <w:t>уемых</w:t>
      </w:r>
      <w:r w:rsidRPr="00B45840">
        <w:rPr>
          <w:sz w:val="28"/>
          <w:szCs w:val="28"/>
        </w:rPr>
        <w:t xml:space="preserve"> сокращений:</w:t>
      </w:r>
    </w:p>
    <w:p w:rsidR="000F1EEF" w:rsidRDefault="000F1EEF" w:rsidP="006212A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бул. – бульвар;</w:t>
      </w:r>
    </w:p>
    <w:p w:rsidR="000F1EEF" w:rsidRDefault="000F1EEF" w:rsidP="006212A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г. – город;</w:t>
      </w:r>
    </w:p>
    <w:p w:rsidR="000F1EEF" w:rsidRDefault="000F1EEF" w:rsidP="006212A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кв-л – квартал;</w:t>
      </w:r>
    </w:p>
    <w:p w:rsidR="000F1EEF" w:rsidRDefault="000F1EEF" w:rsidP="006212A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мкр-н – микрорайон;</w:t>
      </w:r>
    </w:p>
    <w:p w:rsidR="000F1EEF" w:rsidRDefault="000F1EEF" w:rsidP="006212A4">
      <w:pPr>
        <w:ind w:firstLine="709"/>
        <w:jc w:val="both"/>
        <w:rPr>
          <w:kern w:val="2"/>
          <w:sz w:val="28"/>
          <w:szCs w:val="28"/>
        </w:rPr>
      </w:pPr>
      <w:r w:rsidRPr="00B45840">
        <w:rPr>
          <w:kern w:val="2"/>
          <w:sz w:val="28"/>
          <w:szCs w:val="28"/>
        </w:rPr>
        <w:t>МО – муниципальное образование</w:t>
      </w:r>
      <w:r>
        <w:rPr>
          <w:kern w:val="2"/>
          <w:sz w:val="28"/>
          <w:szCs w:val="28"/>
        </w:rPr>
        <w:t>;</w:t>
      </w:r>
    </w:p>
    <w:p w:rsidR="000F1EEF" w:rsidRPr="00B45840" w:rsidRDefault="000F1EEF" w:rsidP="006212A4">
      <w:pPr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пер. – переулок;</w:t>
      </w:r>
    </w:p>
    <w:p w:rsidR="000F1EEF" w:rsidRPr="00B45840" w:rsidRDefault="000F1EEF" w:rsidP="006212A4">
      <w:pPr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пл. – площадь;</w:t>
      </w:r>
    </w:p>
    <w:p w:rsidR="000F1EEF" w:rsidRPr="00B45840" w:rsidRDefault="000F1EEF" w:rsidP="006212A4">
      <w:pPr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пос. – поселок;</w:t>
      </w:r>
    </w:p>
    <w:p w:rsidR="000F1EEF" w:rsidRDefault="000F1EEF" w:rsidP="006212A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пр. – проезд;</w:t>
      </w:r>
    </w:p>
    <w:p w:rsidR="000F1EEF" w:rsidRPr="00B45840" w:rsidRDefault="000F1EEF" w:rsidP="006212A4">
      <w:pPr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просп. – проспект;</w:t>
      </w:r>
    </w:p>
    <w:p w:rsidR="000F1EEF" w:rsidRPr="00B45840" w:rsidRDefault="000F1EEF" w:rsidP="006212A4">
      <w:pPr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с. – село;</w:t>
      </w:r>
    </w:p>
    <w:p w:rsidR="000F1EEF" w:rsidRDefault="000F1EEF" w:rsidP="006212A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ст-ца – станица;</w:t>
      </w:r>
    </w:p>
    <w:p w:rsidR="000F1EEF" w:rsidRPr="00B45840" w:rsidRDefault="000F1EEF" w:rsidP="006212A4">
      <w:pPr>
        <w:ind w:firstLine="709"/>
        <w:jc w:val="both"/>
        <w:rPr>
          <w:sz w:val="28"/>
          <w:szCs w:val="28"/>
        </w:rPr>
      </w:pPr>
      <w:r w:rsidRPr="00B45840">
        <w:rPr>
          <w:sz w:val="28"/>
          <w:szCs w:val="28"/>
        </w:rPr>
        <w:t>ул. – улица;</w:t>
      </w:r>
    </w:p>
    <w:p w:rsidR="00B45840" w:rsidRPr="00B45840" w:rsidRDefault="000F1EEF" w:rsidP="006212A4">
      <w:pPr>
        <w:ind w:firstLine="709"/>
        <w:jc w:val="both"/>
        <w:rPr>
          <w:kern w:val="2"/>
          <w:sz w:val="28"/>
          <w:szCs w:val="28"/>
        </w:rPr>
      </w:pPr>
      <w:r w:rsidRPr="00B45840">
        <w:rPr>
          <w:sz w:val="28"/>
          <w:szCs w:val="28"/>
        </w:rPr>
        <w:t>хут. – хутор</w:t>
      </w:r>
      <w:r w:rsidR="00B45840" w:rsidRPr="00B45840">
        <w:rPr>
          <w:kern w:val="2"/>
          <w:sz w:val="28"/>
          <w:szCs w:val="28"/>
        </w:rPr>
        <w:t>.».</w:t>
      </w:r>
    </w:p>
    <w:p w:rsidR="00B45840" w:rsidRPr="00B45840" w:rsidRDefault="00B45840" w:rsidP="002C5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840" w:rsidRPr="00B45840" w:rsidRDefault="00B45840" w:rsidP="00A95D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A25" w:rsidRPr="006E7634" w:rsidRDefault="00A12A25" w:rsidP="00A12A25">
      <w:pPr>
        <w:ind w:right="4649"/>
        <w:rPr>
          <w:sz w:val="28"/>
        </w:rPr>
      </w:pPr>
      <w:r w:rsidRPr="006E7634">
        <w:rPr>
          <w:sz w:val="28"/>
        </w:rPr>
        <w:t>Заместитель начальника</w:t>
      </w:r>
    </w:p>
    <w:p w:rsidR="00A12A25" w:rsidRPr="006E7634" w:rsidRDefault="00A12A25" w:rsidP="00A12A25">
      <w:pPr>
        <w:ind w:right="4649"/>
        <w:rPr>
          <w:sz w:val="28"/>
        </w:rPr>
      </w:pPr>
      <w:r w:rsidRPr="006E7634">
        <w:rPr>
          <w:sz w:val="28"/>
        </w:rPr>
        <w:t>управления документационного</w:t>
      </w:r>
    </w:p>
    <w:p w:rsidR="00A12A25" w:rsidRPr="006E7634" w:rsidRDefault="00A12A25" w:rsidP="00A12A25">
      <w:pPr>
        <w:ind w:right="4649"/>
        <w:rPr>
          <w:sz w:val="28"/>
        </w:rPr>
      </w:pPr>
      <w:r w:rsidRPr="006E7634">
        <w:rPr>
          <w:sz w:val="28"/>
        </w:rPr>
        <w:t>обеспечения – начальник отдела</w:t>
      </w:r>
    </w:p>
    <w:p w:rsidR="00A12A25" w:rsidRPr="006E7634" w:rsidRDefault="00A12A25" w:rsidP="00A12A25">
      <w:pPr>
        <w:ind w:right="4649"/>
        <w:rPr>
          <w:sz w:val="28"/>
        </w:rPr>
      </w:pPr>
      <w:r w:rsidRPr="006E7634">
        <w:rPr>
          <w:sz w:val="28"/>
        </w:rPr>
        <w:t>нормативных документов и архивной</w:t>
      </w:r>
    </w:p>
    <w:p w:rsidR="00A12A25" w:rsidRDefault="00A12A25" w:rsidP="00A12A25">
      <w:pPr>
        <w:rPr>
          <w:sz w:val="28"/>
        </w:rPr>
      </w:pPr>
      <w:r w:rsidRPr="006E7634">
        <w:rPr>
          <w:sz w:val="28"/>
        </w:rPr>
        <w:t>работы Правительства Ростовской области</w:t>
      </w:r>
      <w:r>
        <w:rPr>
          <w:sz w:val="28"/>
        </w:rPr>
        <w:t xml:space="preserve">                                             В.В. Сечков</w:t>
      </w:r>
    </w:p>
    <w:p w:rsidR="00A12A25" w:rsidRDefault="00A12A25" w:rsidP="00A12A25">
      <w:pPr>
        <w:rPr>
          <w:sz w:val="28"/>
        </w:rPr>
      </w:pPr>
    </w:p>
    <w:p w:rsidR="00B45840" w:rsidRDefault="00B45840" w:rsidP="00A12A25">
      <w:pPr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</w:p>
    <w:sectPr w:rsidR="00B45840" w:rsidSect="00AE31F1">
      <w:footerReference w:type="even" r:id="rId10"/>
      <w:footerReference w:type="default" r:id="rId11"/>
      <w:pgSz w:w="23814" w:h="16840" w:orient="landscape" w:code="8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F6" w:rsidRDefault="00412BF6">
      <w:r>
        <w:separator/>
      </w:r>
    </w:p>
  </w:endnote>
  <w:endnote w:type="continuationSeparator" w:id="1">
    <w:p w:rsidR="00412BF6" w:rsidRDefault="0041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8E" w:rsidRDefault="00743661" w:rsidP="00230DA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30F8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18AD">
      <w:rPr>
        <w:rStyle w:val="ab"/>
        <w:noProof/>
      </w:rPr>
      <w:t>35</w:t>
    </w:r>
    <w:r>
      <w:rPr>
        <w:rStyle w:val="ab"/>
      </w:rPr>
      <w:fldChar w:fldCharType="end"/>
    </w:r>
  </w:p>
  <w:p w:rsidR="00E30F8E" w:rsidRDefault="00743661">
    <w:pPr>
      <w:pStyle w:val="a7"/>
    </w:pPr>
    <w:fldSimple w:instr=" FILENAME  \p  \* MERGEFORMAT ">
      <w:r w:rsidR="00E30F8E">
        <w:rPr>
          <w:noProof/>
        </w:rPr>
        <w:t>Z:\ORST\Ppo\Краткосрочный.docx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8E" w:rsidRDefault="0074366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30F8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0F8E" w:rsidRDefault="00E30F8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8E" w:rsidRDefault="0074366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30F8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18AD">
      <w:rPr>
        <w:rStyle w:val="ab"/>
        <w:noProof/>
      </w:rPr>
      <w:t>37</w:t>
    </w:r>
    <w:r>
      <w:rPr>
        <w:rStyle w:val="ab"/>
      </w:rPr>
      <w:fldChar w:fldCharType="end"/>
    </w:r>
  </w:p>
  <w:p w:rsidR="00E30F8E" w:rsidRDefault="00743661" w:rsidP="00BF155B">
    <w:pPr>
      <w:pStyle w:val="a7"/>
    </w:pPr>
    <w:fldSimple w:instr=" FILENAME  \p  \* MERGEFORMAT ">
      <w:r w:rsidR="00E30F8E">
        <w:rPr>
          <w:noProof/>
        </w:rPr>
        <w:t>Z:\ORST\Ppo\Краткосрочный.docx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F6" w:rsidRDefault="00412BF6">
      <w:r>
        <w:separator/>
      </w:r>
    </w:p>
  </w:footnote>
  <w:footnote w:type="continuationSeparator" w:id="1">
    <w:p w:rsidR="00412BF6" w:rsidRDefault="00412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2"/>
    <w:multiLevelType w:val="singleLevel"/>
    <w:tmpl w:val="40A09EF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7176B4"/>
    <w:multiLevelType w:val="hybridMultilevel"/>
    <w:tmpl w:val="F7DE835C"/>
    <w:lvl w:ilvl="0" w:tplc="B2A039C8">
      <w:start w:val="1"/>
      <w:numFmt w:val="decimal"/>
      <w:lvlText w:val="%1."/>
      <w:lvlJc w:val="left"/>
      <w:pPr>
        <w:ind w:left="281" w:hanging="360"/>
      </w:pPr>
    </w:lvl>
    <w:lvl w:ilvl="1" w:tplc="04190019">
      <w:start w:val="1"/>
      <w:numFmt w:val="lowerLetter"/>
      <w:lvlText w:val="%2."/>
      <w:lvlJc w:val="left"/>
      <w:pPr>
        <w:ind w:left="1001" w:hanging="360"/>
      </w:pPr>
    </w:lvl>
    <w:lvl w:ilvl="2" w:tplc="0419001B">
      <w:start w:val="1"/>
      <w:numFmt w:val="lowerRoman"/>
      <w:lvlText w:val="%3."/>
      <w:lvlJc w:val="right"/>
      <w:pPr>
        <w:ind w:left="1721" w:hanging="180"/>
      </w:pPr>
    </w:lvl>
    <w:lvl w:ilvl="3" w:tplc="0419000F">
      <w:start w:val="1"/>
      <w:numFmt w:val="decimal"/>
      <w:lvlText w:val="%4."/>
      <w:lvlJc w:val="left"/>
      <w:pPr>
        <w:ind w:left="2441" w:hanging="360"/>
      </w:pPr>
    </w:lvl>
    <w:lvl w:ilvl="4" w:tplc="04190019">
      <w:start w:val="1"/>
      <w:numFmt w:val="lowerLetter"/>
      <w:lvlText w:val="%5."/>
      <w:lvlJc w:val="left"/>
      <w:pPr>
        <w:ind w:left="3161" w:hanging="360"/>
      </w:pPr>
    </w:lvl>
    <w:lvl w:ilvl="5" w:tplc="0419001B">
      <w:start w:val="1"/>
      <w:numFmt w:val="lowerRoman"/>
      <w:lvlText w:val="%6."/>
      <w:lvlJc w:val="right"/>
      <w:pPr>
        <w:ind w:left="3881" w:hanging="180"/>
      </w:pPr>
    </w:lvl>
    <w:lvl w:ilvl="6" w:tplc="0419000F">
      <w:start w:val="1"/>
      <w:numFmt w:val="decimal"/>
      <w:lvlText w:val="%7."/>
      <w:lvlJc w:val="left"/>
      <w:pPr>
        <w:ind w:left="4601" w:hanging="360"/>
      </w:pPr>
    </w:lvl>
    <w:lvl w:ilvl="7" w:tplc="04190019">
      <w:start w:val="1"/>
      <w:numFmt w:val="lowerLetter"/>
      <w:lvlText w:val="%8."/>
      <w:lvlJc w:val="left"/>
      <w:pPr>
        <w:ind w:left="5321" w:hanging="360"/>
      </w:pPr>
    </w:lvl>
    <w:lvl w:ilvl="8" w:tplc="0419001B">
      <w:start w:val="1"/>
      <w:numFmt w:val="lowerRoman"/>
      <w:lvlText w:val="%9."/>
      <w:lvlJc w:val="right"/>
      <w:pPr>
        <w:ind w:left="6041" w:hanging="180"/>
      </w:pPr>
    </w:lvl>
  </w:abstractNum>
  <w:abstractNum w:abstractNumId="2">
    <w:nsid w:val="13027A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C1F09B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840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A7BDB"/>
    <w:rsid w:val="000B1E8F"/>
    <w:rsid w:val="000B4EB6"/>
    <w:rsid w:val="000C2C9A"/>
    <w:rsid w:val="000D08B2"/>
    <w:rsid w:val="000D157C"/>
    <w:rsid w:val="000E1E20"/>
    <w:rsid w:val="000E5F10"/>
    <w:rsid w:val="000F06A4"/>
    <w:rsid w:val="000F1EEF"/>
    <w:rsid w:val="0010321F"/>
    <w:rsid w:val="001157AE"/>
    <w:rsid w:val="00123961"/>
    <w:rsid w:val="001312D1"/>
    <w:rsid w:val="0013133D"/>
    <w:rsid w:val="001329BF"/>
    <w:rsid w:val="00152416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3BD"/>
    <w:rsid w:val="001C67FC"/>
    <w:rsid w:val="001E018E"/>
    <w:rsid w:val="001E7D7F"/>
    <w:rsid w:val="001F5743"/>
    <w:rsid w:val="002015E3"/>
    <w:rsid w:val="00203618"/>
    <w:rsid w:val="00204667"/>
    <w:rsid w:val="002052ED"/>
    <w:rsid w:val="00206936"/>
    <w:rsid w:val="002071F3"/>
    <w:rsid w:val="00223BD0"/>
    <w:rsid w:val="00223FCB"/>
    <w:rsid w:val="00227415"/>
    <w:rsid w:val="00230DA3"/>
    <w:rsid w:val="0024187C"/>
    <w:rsid w:val="002428A4"/>
    <w:rsid w:val="00253935"/>
    <w:rsid w:val="00257360"/>
    <w:rsid w:val="0026768C"/>
    <w:rsid w:val="00274766"/>
    <w:rsid w:val="0027683B"/>
    <w:rsid w:val="00290E92"/>
    <w:rsid w:val="0029470B"/>
    <w:rsid w:val="002957A0"/>
    <w:rsid w:val="00297B58"/>
    <w:rsid w:val="002A642E"/>
    <w:rsid w:val="002B15BD"/>
    <w:rsid w:val="002B22E6"/>
    <w:rsid w:val="002B5BB9"/>
    <w:rsid w:val="002B6AE4"/>
    <w:rsid w:val="002C1C8E"/>
    <w:rsid w:val="002C2DF4"/>
    <w:rsid w:val="002C3CCC"/>
    <w:rsid w:val="002C5BA1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69EE"/>
    <w:rsid w:val="00330C1E"/>
    <w:rsid w:val="00330EF4"/>
    <w:rsid w:val="00331003"/>
    <w:rsid w:val="00331E18"/>
    <w:rsid w:val="00331F49"/>
    <w:rsid w:val="00345EDD"/>
    <w:rsid w:val="00350EC9"/>
    <w:rsid w:val="003551F3"/>
    <w:rsid w:val="00361865"/>
    <w:rsid w:val="003629F0"/>
    <w:rsid w:val="00373B82"/>
    <w:rsid w:val="003821C4"/>
    <w:rsid w:val="00387896"/>
    <w:rsid w:val="00392F2E"/>
    <w:rsid w:val="003B0B63"/>
    <w:rsid w:val="003C609B"/>
    <w:rsid w:val="003D1FAB"/>
    <w:rsid w:val="003F0051"/>
    <w:rsid w:val="003F1149"/>
    <w:rsid w:val="004024F0"/>
    <w:rsid w:val="004111BA"/>
    <w:rsid w:val="00411628"/>
    <w:rsid w:val="00412BF6"/>
    <w:rsid w:val="0042489B"/>
    <w:rsid w:val="00425525"/>
    <w:rsid w:val="0042753D"/>
    <w:rsid w:val="00427B3E"/>
    <w:rsid w:val="004511C4"/>
    <w:rsid w:val="004576CA"/>
    <w:rsid w:val="004647D8"/>
    <w:rsid w:val="00476F55"/>
    <w:rsid w:val="00481B18"/>
    <w:rsid w:val="00484B52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D38EA"/>
    <w:rsid w:val="004E0A59"/>
    <w:rsid w:val="004E5DC7"/>
    <w:rsid w:val="004E6892"/>
    <w:rsid w:val="004F0F7E"/>
    <w:rsid w:val="004F125C"/>
    <w:rsid w:val="004F4CBB"/>
    <w:rsid w:val="005033F0"/>
    <w:rsid w:val="00514FF4"/>
    <w:rsid w:val="00523E32"/>
    <w:rsid w:val="00532989"/>
    <w:rsid w:val="00544BB6"/>
    <w:rsid w:val="00544CDF"/>
    <w:rsid w:val="005552DE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02114"/>
    <w:rsid w:val="00613351"/>
    <w:rsid w:val="006212A4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F135D"/>
    <w:rsid w:val="0072516A"/>
    <w:rsid w:val="0073091A"/>
    <w:rsid w:val="00735B3A"/>
    <w:rsid w:val="00736452"/>
    <w:rsid w:val="00741F33"/>
    <w:rsid w:val="00743661"/>
    <w:rsid w:val="0074495A"/>
    <w:rsid w:val="00745ABF"/>
    <w:rsid w:val="00756F0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14D3"/>
    <w:rsid w:val="007C2D29"/>
    <w:rsid w:val="007C411B"/>
    <w:rsid w:val="007E2897"/>
    <w:rsid w:val="007F105B"/>
    <w:rsid w:val="007F6167"/>
    <w:rsid w:val="008067EB"/>
    <w:rsid w:val="00807445"/>
    <w:rsid w:val="00825C91"/>
    <w:rsid w:val="00844E45"/>
    <w:rsid w:val="0085109E"/>
    <w:rsid w:val="00852D20"/>
    <w:rsid w:val="008531DF"/>
    <w:rsid w:val="00853CD2"/>
    <w:rsid w:val="008627A0"/>
    <w:rsid w:val="00864DE4"/>
    <w:rsid w:val="00865921"/>
    <w:rsid w:val="008663E7"/>
    <w:rsid w:val="00870975"/>
    <w:rsid w:val="00872901"/>
    <w:rsid w:val="008763C8"/>
    <w:rsid w:val="008764FF"/>
    <w:rsid w:val="0089074D"/>
    <w:rsid w:val="00894987"/>
    <w:rsid w:val="008A6BE7"/>
    <w:rsid w:val="008C03F6"/>
    <w:rsid w:val="008C0DF9"/>
    <w:rsid w:val="008E038E"/>
    <w:rsid w:val="008E4F7F"/>
    <w:rsid w:val="008E5322"/>
    <w:rsid w:val="008E7746"/>
    <w:rsid w:val="008F2EAA"/>
    <w:rsid w:val="008F619D"/>
    <w:rsid w:val="009052E5"/>
    <w:rsid w:val="00911C3F"/>
    <w:rsid w:val="0091308C"/>
    <w:rsid w:val="00917925"/>
    <w:rsid w:val="00920540"/>
    <w:rsid w:val="00935666"/>
    <w:rsid w:val="00936DE3"/>
    <w:rsid w:val="00936F4D"/>
    <w:rsid w:val="00944C99"/>
    <w:rsid w:val="00945130"/>
    <w:rsid w:val="0094649C"/>
    <w:rsid w:val="009550E1"/>
    <w:rsid w:val="0096697E"/>
    <w:rsid w:val="00975A79"/>
    <w:rsid w:val="00982DC4"/>
    <w:rsid w:val="009863B3"/>
    <w:rsid w:val="00992016"/>
    <w:rsid w:val="00993EF4"/>
    <w:rsid w:val="00995D8F"/>
    <w:rsid w:val="009A2761"/>
    <w:rsid w:val="009A4F9F"/>
    <w:rsid w:val="009B11E4"/>
    <w:rsid w:val="009B5769"/>
    <w:rsid w:val="009C6BB5"/>
    <w:rsid w:val="009C758D"/>
    <w:rsid w:val="009D0882"/>
    <w:rsid w:val="009D682E"/>
    <w:rsid w:val="009E55C0"/>
    <w:rsid w:val="009F28F8"/>
    <w:rsid w:val="009F53FC"/>
    <w:rsid w:val="00A028D8"/>
    <w:rsid w:val="00A12A25"/>
    <w:rsid w:val="00A215E4"/>
    <w:rsid w:val="00A21D35"/>
    <w:rsid w:val="00A23923"/>
    <w:rsid w:val="00A30373"/>
    <w:rsid w:val="00A316EB"/>
    <w:rsid w:val="00A403CC"/>
    <w:rsid w:val="00A54221"/>
    <w:rsid w:val="00A64977"/>
    <w:rsid w:val="00A66741"/>
    <w:rsid w:val="00A667B1"/>
    <w:rsid w:val="00A739CB"/>
    <w:rsid w:val="00A761D6"/>
    <w:rsid w:val="00A8030E"/>
    <w:rsid w:val="00A806B6"/>
    <w:rsid w:val="00A9194E"/>
    <w:rsid w:val="00A95D8C"/>
    <w:rsid w:val="00AA0CA0"/>
    <w:rsid w:val="00AA7EF5"/>
    <w:rsid w:val="00AB0F39"/>
    <w:rsid w:val="00AB32C0"/>
    <w:rsid w:val="00AB5B8E"/>
    <w:rsid w:val="00AC06AE"/>
    <w:rsid w:val="00AC4B59"/>
    <w:rsid w:val="00AC539A"/>
    <w:rsid w:val="00AE31F1"/>
    <w:rsid w:val="00AF1AFD"/>
    <w:rsid w:val="00B01499"/>
    <w:rsid w:val="00B03D20"/>
    <w:rsid w:val="00B0577C"/>
    <w:rsid w:val="00B07968"/>
    <w:rsid w:val="00B1147E"/>
    <w:rsid w:val="00B226AF"/>
    <w:rsid w:val="00B238F8"/>
    <w:rsid w:val="00B265CC"/>
    <w:rsid w:val="00B27189"/>
    <w:rsid w:val="00B30178"/>
    <w:rsid w:val="00B36F56"/>
    <w:rsid w:val="00B45840"/>
    <w:rsid w:val="00B473A7"/>
    <w:rsid w:val="00B53093"/>
    <w:rsid w:val="00B538A6"/>
    <w:rsid w:val="00B55DFE"/>
    <w:rsid w:val="00B56AAF"/>
    <w:rsid w:val="00B57753"/>
    <w:rsid w:val="00B60AAE"/>
    <w:rsid w:val="00B625CB"/>
    <w:rsid w:val="00B67297"/>
    <w:rsid w:val="00B77947"/>
    <w:rsid w:val="00B80078"/>
    <w:rsid w:val="00B82B1B"/>
    <w:rsid w:val="00B92869"/>
    <w:rsid w:val="00B9373A"/>
    <w:rsid w:val="00B960B2"/>
    <w:rsid w:val="00BA0F1D"/>
    <w:rsid w:val="00BA2E04"/>
    <w:rsid w:val="00BA37F7"/>
    <w:rsid w:val="00BC48A0"/>
    <w:rsid w:val="00BE04BD"/>
    <w:rsid w:val="00BE4A39"/>
    <w:rsid w:val="00BF155B"/>
    <w:rsid w:val="00BF279A"/>
    <w:rsid w:val="00BF449E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06CD"/>
    <w:rsid w:val="00C56ED2"/>
    <w:rsid w:val="00C71B9F"/>
    <w:rsid w:val="00C80013"/>
    <w:rsid w:val="00C84BA5"/>
    <w:rsid w:val="00C904E9"/>
    <w:rsid w:val="00C917A6"/>
    <w:rsid w:val="00CA0062"/>
    <w:rsid w:val="00CB13AC"/>
    <w:rsid w:val="00CB22E0"/>
    <w:rsid w:val="00CB26E4"/>
    <w:rsid w:val="00CB2F9D"/>
    <w:rsid w:val="00CB7B5C"/>
    <w:rsid w:val="00CC3003"/>
    <w:rsid w:val="00CD085C"/>
    <w:rsid w:val="00CD3069"/>
    <w:rsid w:val="00CD7EDD"/>
    <w:rsid w:val="00CE0CD6"/>
    <w:rsid w:val="00CE354A"/>
    <w:rsid w:val="00CE3C40"/>
    <w:rsid w:val="00CE3C54"/>
    <w:rsid w:val="00CE646D"/>
    <w:rsid w:val="00CF2DFE"/>
    <w:rsid w:val="00CF491D"/>
    <w:rsid w:val="00D22D84"/>
    <w:rsid w:val="00D27895"/>
    <w:rsid w:val="00D36073"/>
    <w:rsid w:val="00D41CA7"/>
    <w:rsid w:val="00D60444"/>
    <w:rsid w:val="00D6173C"/>
    <w:rsid w:val="00D62D5D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A7ACD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118AD"/>
    <w:rsid w:val="00E23832"/>
    <w:rsid w:val="00E27B99"/>
    <w:rsid w:val="00E30F8E"/>
    <w:rsid w:val="00E36B39"/>
    <w:rsid w:val="00E36FB7"/>
    <w:rsid w:val="00E37C66"/>
    <w:rsid w:val="00E477AB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5399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36DA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661"/>
  </w:style>
  <w:style w:type="paragraph" w:styleId="1">
    <w:name w:val="heading 1"/>
    <w:basedOn w:val="a"/>
    <w:next w:val="a"/>
    <w:link w:val="10"/>
    <w:uiPriority w:val="99"/>
    <w:qFormat/>
    <w:rsid w:val="00743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43661"/>
    <w:pPr>
      <w:keepNext/>
      <w:ind w:left="709"/>
      <w:outlineLvl w:val="1"/>
    </w:pPr>
    <w:rPr>
      <w:sz w:val="28"/>
    </w:rPr>
  </w:style>
  <w:style w:type="paragraph" w:styleId="30">
    <w:name w:val="heading 3"/>
    <w:basedOn w:val="a"/>
    <w:next w:val="a"/>
    <w:link w:val="31"/>
    <w:semiHidden/>
    <w:unhideWhenUsed/>
    <w:qFormat/>
    <w:rsid w:val="00B458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B45840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B4584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B4584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B4584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semiHidden/>
    <w:unhideWhenUsed/>
    <w:qFormat/>
    <w:rsid w:val="00B45840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B4584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3661"/>
    <w:rPr>
      <w:sz w:val="28"/>
    </w:rPr>
  </w:style>
  <w:style w:type="paragraph" w:styleId="a5">
    <w:name w:val="Body Text Indent"/>
    <w:basedOn w:val="a"/>
    <w:link w:val="a6"/>
    <w:rsid w:val="00743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743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4366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74366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743661"/>
  </w:style>
  <w:style w:type="character" w:customStyle="1" w:styleId="31">
    <w:name w:val="Заголовок 3 Знак"/>
    <w:basedOn w:val="a0"/>
    <w:link w:val="30"/>
    <w:semiHidden/>
    <w:rsid w:val="00B45840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semiHidden/>
    <w:rsid w:val="00B45840"/>
    <w:rPr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semiHidden/>
    <w:rsid w:val="00B45840"/>
    <w:rPr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semiHidden/>
    <w:rsid w:val="00B45840"/>
    <w:rPr>
      <w:b/>
      <w:bCs/>
      <w:sz w:val="22"/>
      <w:szCs w:val="22"/>
      <w:lang/>
    </w:rPr>
  </w:style>
  <w:style w:type="character" w:customStyle="1" w:styleId="70">
    <w:name w:val="Заголовок 7 Знак"/>
    <w:basedOn w:val="a0"/>
    <w:link w:val="7"/>
    <w:semiHidden/>
    <w:rsid w:val="00B45840"/>
    <w:rPr>
      <w:sz w:val="24"/>
      <w:szCs w:val="24"/>
      <w:lang/>
    </w:rPr>
  </w:style>
  <w:style w:type="character" w:customStyle="1" w:styleId="80">
    <w:name w:val="Заголовок 8 Знак"/>
    <w:basedOn w:val="a0"/>
    <w:link w:val="8"/>
    <w:semiHidden/>
    <w:rsid w:val="00B45840"/>
    <w:rPr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semiHidden/>
    <w:rsid w:val="00B45840"/>
    <w:rPr>
      <w:rFonts w:ascii="Arial" w:hAnsi="Arial"/>
      <w:sz w:val="22"/>
      <w:szCs w:val="22"/>
      <w:lang/>
    </w:rPr>
  </w:style>
  <w:style w:type="character" w:customStyle="1" w:styleId="10">
    <w:name w:val="Заголовок 1 Знак"/>
    <w:link w:val="1"/>
    <w:uiPriority w:val="99"/>
    <w:rsid w:val="00B4584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45840"/>
    <w:rPr>
      <w:sz w:val="28"/>
    </w:rPr>
  </w:style>
  <w:style w:type="character" w:styleId="ac">
    <w:name w:val="Hyperlink"/>
    <w:uiPriority w:val="99"/>
    <w:unhideWhenUsed/>
    <w:rsid w:val="00B45840"/>
    <w:rPr>
      <w:color w:val="0000FF"/>
      <w:u w:val="single"/>
    </w:rPr>
  </w:style>
  <w:style w:type="character" w:styleId="ad">
    <w:name w:val="FollowedHyperlink"/>
    <w:uiPriority w:val="99"/>
    <w:unhideWhenUsed/>
    <w:rsid w:val="00B45840"/>
    <w:rPr>
      <w:color w:val="800080"/>
      <w:u w:val="single"/>
    </w:rPr>
  </w:style>
  <w:style w:type="paragraph" w:styleId="ae">
    <w:name w:val="Normal (Web)"/>
    <w:basedOn w:val="a"/>
    <w:unhideWhenUsed/>
    <w:rsid w:val="00B45840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B45840"/>
  </w:style>
  <w:style w:type="character" w:customStyle="1" w:styleId="a8">
    <w:name w:val="Нижний колонтитул Знак"/>
    <w:link w:val="a7"/>
    <w:uiPriority w:val="99"/>
    <w:rsid w:val="00B45840"/>
  </w:style>
  <w:style w:type="paragraph" w:styleId="af">
    <w:name w:val="toa heading"/>
    <w:basedOn w:val="a"/>
    <w:next w:val="a"/>
    <w:unhideWhenUsed/>
    <w:rsid w:val="00B4584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0">
    <w:name w:val="List"/>
    <w:basedOn w:val="a"/>
    <w:unhideWhenUsed/>
    <w:rsid w:val="00B45840"/>
    <w:pPr>
      <w:ind w:left="283" w:hanging="283"/>
    </w:pPr>
    <w:rPr>
      <w:sz w:val="24"/>
      <w:szCs w:val="24"/>
    </w:rPr>
  </w:style>
  <w:style w:type="paragraph" w:styleId="21">
    <w:name w:val="List 2"/>
    <w:basedOn w:val="a"/>
    <w:unhideWhenUsed/>
    <w:rsid w:val="00B45840"/>
    <w:pPr>
      <w:ind w:left="566" w:hanging="283"/>
    </w:pPr>
    <w:rPr>
      <w:sz w:val="24"/>
      <w:szCs w:val="24"/>
    </w:rPr>
  </w:style>
  <w:style w:type="paragraph" w:styleId="3">
    <w:name w:val="List Bullet 3"/>
    <w:basedOn w:val="a"/>
    <w:autoRedefine/>
    <w:unhideWhenUsed/>
    <w:rsid w:val="00B45840"/>
    <w:pPr>
      <w:numPr>
        <w:numId w:val="1"/>
      </w:numPr>
      <w:ind w:left="0" w:firstLine="0"/>
      <w:jc w:val="center"/>
    </w:pPr>
    <w:rPr>
      <w:sz w:val="28"/>
      <w:szCs w:val="24"/>
    </w:rPr>
  </w:style>
  <w:style w:type="paragraph" w:styleId="af1">
    <w:name w:val="Title"/>
    <w:basedOn w:val="a"/>
    <w:link w:val="af2"/>
    <w:qFormat/>
    <w:rsid w:val="00B45840"/>
    <w:pPr>
      <w:jc w:val="center"/>
    </w:pPr>
    <w:rPr>
      <w:sz w:val="32"/>
      <w:szCs w:val="24"/>
      <w:lang/>
    </w:rPr>
  </w:style>
  <w:style w:type="character" w:customStyle="1" w:styleId="af2">
    <w:name w:val="Название Знак"/>
    <w:basedOn w:val="a0"/>
    <w:link w:val="af1"/>
    <w:rsid w:val="00B45840"/>
    <w:rPr>
      <w:sz w:val="32"/>
      <w:szCs w:val="24"/>
      <w:lang/>
    </w:rPr>
  </w:style>
  <w:style w:type="character" w:customStyle="1" w:styleId="a4">
    <w:name w:val="Основной текст Знак"/>
    <w:link w:val="a3"/>
    <w:rsid w:val="00B45840"/>
    <w:rPr>
      <w:sz w:val="28"/>
    </w:rPr>
  </w:style>
  <w:style w:type="character" w:customStyle="1" w:styleId="a6">
    <w:name w:val="Основной текст с отступом Знак"/>
    <w:link w:val="a5"/>
    <w:rsid w:val="00B45840"/>
    <w:rPr>
      <w:sz w:val="28"/>
    </w:rPr>
  </w:style>
  <w:style w:type="paragraph" w:styleId="22">
    <w:name w:val="Body Text 2"/>
    <w:basedOn w:val="a"/>
    <w:link w:val="23"/>
    <w:unhideWhenUsed/>
    <w:rsid w:val="00B45840"/>
    <w:pPr>
      <w:jc w:val="both"/>
    </w:pPr>
    <w:rPr>
      <w:sz w:val="24"/>
      <w:lang/>
    </w:rPr>
  </w:style>
  <w:style w:type="character" w:customStyle="1" w:styleId="23">
    <w:name w:val="Основной текст 2 Знак"/>
    <w:basedOn w:val="a0"/>
    <w:link w:val="22"/>
    <w:rsid w:val="00B45840"/>
    <w:rPr>
      <w:sz w:val="24"/>
      <w:lang/>
    </w:rPr>
  </w:style>
  <w:style w:type="paragraph" w:styleId="32">
    <w:name w:val="Body Text 3"/>
    <w:basedOn w:val="a"/>
    <w:link w:val="33"/>
    <w:unhideWhenUsed/>
    <w:rsid w:val="00B45840"/>
    <w:pPr>
      <w:pBdr>
        <w:bottom w:val="single" w:sz="12" w:space="1" w:color="auto"/>
      </w:pBdr>
      <w:jc w:val="center"/>
    </w:pPr>
    <w:rPr>
      <w:sz w:val="28"/>
      <w:szCs w:val="24"/>
      <w:lang/>
    </w:rPr>
  </w:style>
  <w:style w:type="character" w:customStyle="1" w:styleId="33">
    <w:name w:val="Основной текст 3 Знак"/>
    <w:basedOn w:val="a0"/>
    <w:link w:val="32"/>
    <w:rsid w:val="00B45840"/>
    <w:rPr>
      <w:sz w:val="28"/>
      <w:szCs w:val="24"/>
      <w:lang/>
    </w:rPr>
  </w:style>
  <w:style w:type="paragraph" w:styleId="24">
    <w:name w:val="Body Text Indent 2"/>
    <w:basedOn w:val="a"/>
    <w:link w:val="25"/>
    <w:unhideWhenUsed/>
    <w:rsid w:val="00B45840"/>
    <w:pPr>
      <w:ind w:firstLine="567"/>
    </w:pPr>
    <w:rPr>
      <w:sz w:val="24"/>
      <w:lang/>
    </w:rPr>
  </w:style>
  <w:style w:type="character" w:customStyle="1" w:styleId="25">
    <w:name w:val="Основной текст с отступом 2 Знак"/>
    <w:basedOn w:val="a0"/>
    <w:link w:val="24"/>
    <w:rsid w:val="00B45840"/>
    <w:rPr>
      <w:sz w:val="24"/>
      <w:lang/>
    </w:rPr>
  </w:style>
  <w:style w:type="paragraph" w:styleId="34">
    <w:name w:val="Body Text Indent 3"/>
    <w:basedOn w:val="a"/>
    <w:link w:val="35"/>
    <w:unhideWhenUsed/>
    <w:rsid w:val="00B45840"/>
    <w:pPr>
      <w:ind w:left="567"/>
      <w:jc w:val="both"/>
    </w:pPr>
    <w:rPr>
      <w:sz w:val="24"/>
      <w:lang/>
    </w:rPr>
  </w:style>
  <w:style w:type="character" w:customStyle="1" w:styleId="35">
    <w:name w:val="Основной текст с отступом 3 Знак"/>
    <w:basedOn w:val="a0"/>
    <w:link w:val="34"/>
    <w:rsid w:val="00B45840"/>
    <w:rPr>
      <w:sz w:val="24"/>
      <w:lang/>
    </w:rPr>
  </w:style>
  <w:style w:type="paragraph" w:styleId="af3">
    <w:name w:val="Plain Text"/>
    <w:basedOn w:val="a"/>
    <w:link w:val="af4"/>
    <w:unhideWhenUsed/>
    <w:rsid w:val="00B45840"/>
    <w:rPr>
      <w:rFonts w:ascii="Courier New" w:hAnsi="Courier New"/>
      <w:lang/>
    </w:rPr>
  </w:style>
  <w:style w:type="character" w:customStyle="1" w:styleId="af4">
    <w:name w:val="Текст Знак"/>
    <w:basedOn w:val="a0"/>
    <w:link w:val="af3"/>
    <w:rsid w:val="00B45840"/>
    <w:rPr>
      <w:rFonts w:ascii="Courier New" w:hAnsi="Courier New"/>
      <w:lang/>
    </w:rPr>
  </w:style>
  <w:style w:type="paragraph" w:styleId="af5">
    <w:name w:val="Balloon Text"/>
    <w:basedOn w:val="a"/>
    <w:link w:val="af6"/>
    <w:uiPriority w:val="99"/>
    <w:unhideWhenUsed/>
    <w:rsid w:val="00B45840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basedOn w:val="a0"/>
    <w:link w:val="af5"/>
    <w:uiPriority w:val="99"/>
    <w:rsid w:val="00B45840"/>
    <w:rPr>
      <w:rFonts w:ascii="Tahoma" w:hAnsi="Tahoma"/>
      <w:sz w:val="16"/>
      <w:szCs w:val="16"/>
      <w:lang/>
    </w:rPr>
  </w:style>
  <w:style w:type="paragraph" w:styleId="af7">
    <w:name w:val="List Paragraph"/>
    <w:basedOn w:val="a"/>
    <w:uiPriority w:val="34"/>
    <w:qFormat/>
    <w:rsid w:val="00B45840"/>
    <w:pPr>
      <w:ind w:left="720"/>
      <w:contextualSpacing/>
    </w:pPr>
  </w:style>
  <w:style w:type="paragraph" w:customStyle="1" w:styleId="ConsNonformat">
    <w:name w:val="ConsNonformat"/>
    <w:rsid w:val="00B458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B458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45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58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5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458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B458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Стиль1"/>
    <w:basedOn w:val="af"/>
    <w:rsid w:val="00B45840"/>
    <w:pPr>
      <w:jc w:val="center"/>
    </w:pPr>
    <w:rPr>
      <w:rFonts w:ascii="Times New Roman" w:hAnsi="Times New Roman" w:cs="Times New Roman"/>
      <w:b w:val="0"/>
      <w:bCs w:val="0"/>
      <w:sz w:val="28"/>
    </w:rPr>
  </w:style>
  <w:style w:type="paragraph" w:customStyle="1" w:styleId="af8">
    <w:name w:val="очистить формат"/>
    <w:basedOn w:val="24"/>
    <w:rsid w:val="00B45840"/>
    <w:pPr>
      <w:widowControl w:val="0"/>
      <w:autoSpaceDE w:val="0"/>
      <w:autoSpaceDN w:val="0"/>
      <w:adjustRightInd w:val="0"/>
      <w:ind w:firstLine="960"/>
    </w:pPr>
    <w:rPr>
      <w:sz w:val="20"/>
    </w:rPr>
  </w:style>
  <w:style w:type="paragraph" w:customStyle="1" w:styleId="ConsPlusCell">
    <w:name w:val="ConsPlusCell"/>
    <w:rsid w:val="00B4584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5">
    <w:name w:val="font5"/>
    <w:basedOn w:val="a"/>
    <w:rsid w:val="00B458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458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24">
    <w:name w:val="xl2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7">
    <w:name w:val="xl27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28">
    <w:name w:val="xl2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9">
    <w:name w:val="xl29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30">
    <w:name w:val="xl30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5">
    <w:name w:val="xl3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6">
    <w:name w:val="xl3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38">
    <w:name w:val="xl3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39">
    <w:name w:val="xl39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41">
    <w:name w:val="xl4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42">
    <w:name w:val="xl42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43">
    <w:name w:val="xl43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54">
    <w:name w:val="xl5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55">
    <w:name w:val="xl5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57">
    <w:name w:val="xl57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58">
    <w:name w:val="xl5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1">
    <w:name w:val="xl6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2">
    <w:name w:val="xl62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66">
    <w:name w:val="xl6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B45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0">
    <w:name w:val="xl70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1">
    <w:name w:val="xl71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2">
    <w:name w:val="xl72"/>
    <w:basedOn w:val="a"/>
    <w:rsid w:val="00B4584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3">
    <w:name w:val="xl73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4">
    <w:name w:val="xl7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6">
    <w:name w:val="xl76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8">
    <w:name w:val="xl78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0">
    <w:name w:val="xl80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1">
    <w:name w:val="xl81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2">
    <w:name w:val="xl82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3">
    <w:name w:val="xl83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4">
    <w:name w:val="xl84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5">
    <w:name w:val="xl85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6">
    <w:name w:val="xl86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7">
    <w:name w:val="xl87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0">
    <w:name w:val="xl90"/>
    <w:basedOn w:val="a"/>
    <w:rsid w:val="00B45840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1">
    <w:name w:val="xl91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2">
    <w:name w:val="xl92"/>
    <w:basedOn w:val="a"/>
    <w:rsid w:val="00B4584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3">
    <w:name w:val="xl93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4">
    <w:name w:val="xl94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5">
    <w:name w:val="xl95"/>
    <w:basedOn w:val="a"/>
    <w:rsid w:val="00B4584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6">
    <w:name w:val="xl9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7">
    <w:name w:val="xl97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98">
    <w:name w:val="xl9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9">
    <w:name w:val="xl99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0">
    <w:name w:val="xl100"/>
    <w:basedOn w:val="a"/>
    <w:rsid w:val="00B45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1">
    <w:name w:val="xl101"/>
    <w:basedOn w:val="a"/>
    <w:rsid w:val="00B4584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2">
    <w:name w:val="xl102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3">
    <w:name w:val="xl103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4">
    <w:name w:val="xl104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B458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05">
    <w:name w:val="xl10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B45840"/>
    <w:pP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B45840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B45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B4584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B4584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B45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B4584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B45840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B4584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B45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B45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45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B45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B45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B4584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3">
    <w:name w:val="xl153"/>
    <w:basedOn w:val="a"/>
    <w:rsid w:val="00B4584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B45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B458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B45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B45840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68">
    <w:name w:val="xl168"/>
    <w:basedOn w:val="a"/>
    <w:rsid w:val="00B45840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0">
    <w:name w:val="font0"/>
    <w:basedOn w:val="a"/>
    <w:rsid w:val="00B4584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7">
    <w:name w:val="font7"/>
    <w:basedOn w:val="a"/>
    <w:rsid w:val="00B45840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69">
    <w:name w:val="xl169"/>
    <w:basedOn w:val="a"/>
    <w:rsid w:val="00B458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B458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B45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a"/>
    <w:rsid w:val="00B458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3">
    <w:name w:val="xl173"/>
    <w:basedOn w:val="a"/>
    <w:rsid w:val="00B458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4">
    <w:name w:val="xl174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styleId="af9">
    <w:name w:val="Placeholder Text"/>
    <w:uiPriority w:val="99"/>
    <w:semiHidden/>
    <w:rsid w:val="00B45840"/>
    <w:rPr>
      <w:color w:val="808080"/>
    </w:rPr>
  </w:style>
  <w:style w:type="character" w:customStyle="1" w:styleId="afa">
    <w:name w:val="Не вступил в силу"/>
    <w:rsid w:val="00B45840"/>
    <w:rPr>
      <w:b/>
      <w:bCs/>
      <w:color w:val="008080"/>
      <w:sz w:val="20"/>
      <w:szCs w:val="20"/>
    </w:rPr>
  </w:style>
  <w:style w:type="paragraph" w:styleId="z-">
    <w:name w:val="HTML Bottom of Form"/>
    <w:basedOn w:val="a"/>
    <w:next w:val="a"/>
    <w:link w:val="z-0"/>
    <w:hidden/>
    <w:unhideWhenUsed/>
    <w:rsid w:val="00B458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B45840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nhideWhenUsed/>
    <w:rsid w:val="00B458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B45840"/>
    <w:rPr>
      <w:rFonts w:ascii="Arial" w:hAnsi="Arial" w:cs="Arial"/>
      <w:vanish/>
      <w:sz w:val="16"/>
      <w:szCs w:val="16"/>
    </w:rPr>
  </w:style>
  <w:style w:type="table" w:styleId="afb">
    <w:name w:val="Table Grid"/>
    <w:basedOn w:val="a1"/>
    <w:rsid w:val="00B45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a2"/>
    <w:unhideWhenUsed/>
    <w:rsid w:val="00B45840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0">
    <w:name w:val="heading 3"/>
    <w:basedOn w:val="a"/>
    <w:next w:val="a"/>
    <w:link w:val="31"/>
    <w:semiHidden/>
    <w:unhideWhenUsed/>
    <w:qFormat/>
    <w:rsid w:val="00B458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45840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4584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4584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B4584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B45840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B4584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1">
    <w:name w:val="Заголовок 3 Знак"/>
    <w:basedOn w:val="a0"/>
    <w:link w:val="30"/>
    <w:semiHidden/>
    <w:rsid w:val="00B4584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45840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B45840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B45840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B45840"/>
    <w:rPr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B45840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B45840"/>
    <w:rPr>
      <w:rFonts w:ascii="Arial" w:hAnsi="Arial"/>
      <w:sz w:val="22"/>
      <w:szCs w:val="22"/>
      <w:lang w:val="x-none" w:eastAsia="x-none"/>
    </w:rPr>
  </w:style>
  <w:style w:type="character" w:customStyle="1" w:styleId="10">
    <w:name w:val="Заголовок 1 Знак"/>
    <w:link w:val="1"/>
    <w:uiPriority w:val="99"/>
    <w:rsid w:val="00B4584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45840"/>
    <w:rPr>
      <w:sz w:val="28"/>
    </w:rPr>
  </w:style>
  <w:style w:type="character" w:styleId="ac">
    <w:name w:val="Hyperlink"/>
    <w:uiPriority w:val="99"/>
    <w:unhideWhenUsed/>
    <w:rsid w:val="00B45840"/>
    <w:rPr>
      <w:color w:val="0000FF"/>
      <w:u w:val="single"/>
    </w:rPr>
  </w:style>
  <w:style w:type="character" w:styleId="ad">
    <w:name w:val="FollowedHyperlink"/>
    <w:uiPriority w:val="99"/>
    <w:unhideWhenUsed/>
    <w:rsid w:val="00B45840"/>
    <w:rPr>
      <w:color w:val="800080"/>
      <w:u w:val="single"/>
    </w:rPr>
  </w:style>
  <w:style w:type="paragraph" w:styleId="ae">
    <w:name w:val="Normal (Web)"/>
    <w:basedOn w:val="a"/>
    <w:unhideWhenUsed/>
    <w:rsid w:val="00B45840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B45840"/>
  </w:style>
  <w:style w:type="character" w:customStyle="1" w:styleId="a8">
    <w:name w:val="Нижний колонтитул Знак"/>
    <w:link w:val="a7"/>
    <w:uiPriority w:val="99"/>
    <w:rsid w:val="00B45840"/>
  </w:style>
  <w:style w:type="paragraph" w:styleId="af">
    <w:name w:val="toa heading"/>
    <w:basedOn w:val="a"/>
    <w:next w:val="a"/>
    <w:unhideWhenUsed/>
    <w:rsid w:val="00B4584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0">
    <w:name w:val="List"/>
    <w:basedOn w:val="a"/>
    <w:unhideWhenUsed/>
    <w:rsid w:val="00B45840"/>
    <w:pPr>
      <w:ind w:left="283" w:hanging="283"/>
    </w:pPr>
    <w:rPr>
      <w:sz w:val="24"/>
      <w:szCs w:val="24"/>
    </w:rPr>
  </w:style>
  <w:style w:type="paragraph" w:styleId="21">
    <w:name w:val="List 2"/>
    <w:basedOn w:val="a"/>
    <w:unhideWhenUsed/>
    <w:rsid w:val="00B45840"/>
    <w:pPr>
      <w:ind w:left="566" w:hanging="283"/>
    </w:pPr>
    <w:rPr>
      <w:sz w:val="24"/>
      <w:szCs w:val="24"/>
    </w:rPr>
  </w:style>
  <w:style w:type="paragraph" w:styleId="3">
    <w:name w:val="List Bullet 3"/>
    <w:basedOn w:val="a"/>
    <w:autoRedefine/>
    <w:unhideWhenUsed/>
    <w:rsid w:val="00B45840"/>
    <w:pPr>
      <w:numPr>
        <w:numId w:val="1"/>
      </w:numPr>
      <w:ind w:left="0" w:firstLine="0"/>
      <w:jc w:val="center"/>
    </w:pPr>
    <w:rPr>
      <w:sz w:val="28"/>
      <w:szCs w:val="24"/>
    </w:rPr>
  </w:style>
  <w:style w:type="paragraph" w:styleId="af1">
    <w:name w:val="Title"/>
    <w:basedOn w:val="a"/>
    <w:link w:val="af2"/>
    <w:qFormat/>
    <w:rsid w:val="00B45840"/>
    <w:pPr>
      <w:jc w:val="center"/>
    </w:pPr>
    <w:rPr>
      <w:sz w:val="32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B45840"/>
    <w:rPr>
      <w:sz w:val="32"/>
      <w:szCs w:val="24"/>
      <w:lang w:val="x-none" w:eastAsia="x-none"/>
    </w:rPr>
  </w:style>
  <w:style w:type="character" w:customStyle="1" w:styleId="a4">
    <w:name w:val="Основной текст Знак"/>
    <w:link w:val="a3"/>
    <w:rsid w:val="00B45840"/>
    <w:rPr>
      <w:sz w:val="28"/>
    </w:rPr>
  </w:style>
  <w:style w:type="character" w:customStyle="1" w:styleId="a6">
    <w:name w:val="Основной текст с отступом Знак"/>
    <w:link w:val="a5"/>
    <w:rsid w:val="00B45840"/>
    <w:rPr>
      <w:sz w:val="28"/>
    </w:rPr>
  </w:style>
  <w:style w:type="paragraph" w:styleId="22">
    <w:name w:val="Body Text 2"/>
    <w:basedOn w:val="a"/>
    <w:link w:val="23"/>
    <w:unhideWhenUsed/>
    <w:rsid w:val="00B45840"/>
    <w:pPr>
      <w:jc w:val="both"/>
    </w:pPr>
    <w:rPr>
      <w:sz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B45840"/>
    <w:rPr>
      <w:sz w:val="24"/>
      <w:lang w:val="x-none" w:eastAsia="x-none"/>
    </w:rPr>
  </w:style>
  <w:style w:type="paragraph" w:styleId="32">
    <w:name w:val="Body Text 3"/>
    <w:basedOn w:val="a"/>
    <w:link w:val="33"/>
    <w:unhideWhenUsed/>
    <w:rsid w:val="00B45840"/>
    <w:pPr>
      <w:pBdr>
        <w:bottom w:val="single" w:sz="12" w:space="1" w:color="auto"/>
      </w:pBdr>
      <w:jc w:val="center"/>
    </w:pPr>
    <w:rPr>
      <w:sz w:val="28"/>
      <w:szCs w:val="24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B45840"/>
    <w:rPr>
      <w:sz w:val="28"/>
      <w:szCs w:val="24"/>
      <w:lang w:val="x-none" w:eastAsia="x-none"/>
    </w:rPr>
  </w:style>
  <w:style w:type="paragraph" w:styleId="24">
    <w:name w:val="Body Text Indent 2"/>
    <w:basedOn w:val="a"/>
    <w:link w:val="25"/>
    <w:unhideWhenUsed/>
    <w:rsid w:val="00B45840"/>
    <w:pPr>
      <w:ind w:firstLine="567"/>
    </w:pPr>
    <w:rPr>
      <w:sz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45840"/>
    <w:rPr>
      <w:sz w:val="24"/>
      <w:lang w:val="x-none" w:eastAsia="x-none"/>
    </w:rPr>
  </w:style>
  <w:style w:type="paragraph" w:styleId="34">
    <w:name w:val="Body Text Indent 3"/>
    <w:basedOn w:val="a"/>
    <w:link w:val="35"/>
    <w:unhideWhenUsed/>
    <w:rsid w:val="00B45840"/>
    <w:pPr>
      <w:ind w:left="567"/>
      <w:jc w:val="both"/>
    </w:pPr>
    <w:rPr>
      <w:sz w:val="24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B45840"/>
    <w:rPr>
      <w:sz w:val="24"/>
      <w:lang w:val="x-none" w:eastAsia="x-none"/>
    </w:rPr>
  </w:style>
  <w:style w:type="paragraph" w:styleId="af3">
    <w:name w:val="Plain Text"/>
    <w:basedOn w:val="a"/>
    <w:link w:val="af4"/>
    <w:unhideWhenUsed/>
    <w:rsid w:val="00B45840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B45840"/>
    <w:rPr>
      <w:rFonts w:ascii="Courier New" w:hAnsi="Courier New"/>
      <w:lang w:val="x-none" w:eastAsia="x-none"/>
    </w:rPr>
  </w:style>
  <w:style w:type="paragraph" w:styleId="af5">
    <w:name w:val="Balloon Text"/>
    <w:basedOn w:val="a"/>
    <w:link w:val="af6"/>
    <w:uiPriority w:val="99"/>
    <w:unhideWhenUsed/>
    <w:rsid w:val="00B4584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rsid w:val="00B45840"/>
    <w:rPr>
      <w:rFonts w:ascii="Tahoma" w:hAnsi="Tahoma"/>
      <w:sz w:val="16"/>
      <w:szCs w:val="16"/>
      <w:lang w:val="x-none" w:eastAsia="x-none"/>
    </w:rPr>
  </w:style>
  <w:style w:type="paragraph" w:styleId="af7">
    <w:name w:val="List Paragraph"/>
    <w:basedOn w:val="a"/>
    <w:uiPriority w:val="34"/>
    <w:qFormat/>
    <w:rsid w:val="00B45840"/>
    <w:pPr>
      <w:ind w:left="720"/>
      <w:contextualSpacing/>
    </w:pPr>
  </w:style>
  <w:style w:type="paragraph" w:customStyle="1" w:styleId="ConsNonformat">
    <w:name w:val="ConsNonformat"/>
    <w:rsid w:val="00B458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B458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45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58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5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458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B458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Стиль1"/>
    <w:basedOn w:val="af"/>
    <w:rsid w:val="00B45840"/>
    <w:pPr>
      <w:jc w:val="center"/>
    </w:pPr>
    <w:rPr>
      <w:rFonts w:ascii="Times New Roman" w:hAnsi="Times New Roman" w:cs="Times New Roman"/>
      <w:b w:val="0"/>
      <w:bCs w:val="0"/>
      <w:sz w:val="28"/>
    </w:rPr>
  </w:style>
  <w:style w:type="paragraph" w:customStyle="1" w:styleId="af8">
    <w:name w:val="очистить формат"/>
    <w:basedOn w:val="24"/>
    <w:rsid w:val="00B45840"/>
    <w:pPr>
      <w:widowControl w:val="0"/>
      <w:autoSpaceDE w:val="0"/>
      <w:autoSpaceDN w:val="0"/>
      <w:adjustRightInd w:val="0"/>
      <w:ind w:firstLine="960"/>
    </w:pPr>
    <w:rPr>
      <w:sz w:val="20"/>
    </w:rPr>
  </w:style>
  <w:style w:type="paragraph" w:customStyle="1" w:styleId="ConsPlusCell">
    <w:name w:val="ConsPlusCell"/>
    <w:rsid w:val="00B4584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5">
    <w:name w:val="font5"/>
    <w:basedOn w:val="a"/>
    <w:rsid w:val="00B458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458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24">
    <w:name w:val="xl2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7">
    <w:name w:val="xl27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28">
    <w:name w:val="xl2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9">
    <w:name w:val="xl29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30">
    <w:name w:val="xl30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5">
    <w:name w:val="xl3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6">
    <w:name w:val="xl3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38">
    <w:name w:val="xl3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39">
    <w:name w:val="xl39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41">
    <w:name w:val="xl4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42">
    <w:name w:val="xl42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43">
    <w:name w:val="xl43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54">
    <w:name w:val="xl5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55">
    <w:name w:val="xl5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57">
    <w:name w:val="xl57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58">
    <w:name w:val="xl5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1">
    <w:name w:val="xl6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2">
    <w:name w:val="xl62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66">
    <w:name w:val="xl6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B45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0">
    <w:name w:val="xl70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1">
    <w:name w:val="xl71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2">
    <w:name w:val="xl72"/>
    <w:basedOn w:val="a"/>
    <w:rsid w:val="00B4584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3">
    <w:name w:val="xl73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4">
    <w:name w:val="xl7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6">
    <w:name w:val="xl76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8">
    <w:name w:val="xl78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0">
    <w:name w:val="xl80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1">
    <w:name w:val="xl81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2">
    <w:name w:val="xl82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3">
    <w:name w:val="xl83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4">
    <w:name w:val="xl84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5">
    <w:name w:val="xl85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6">
    <w:name w:val="xl86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7">
    <w:name w:val="xl87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0">
    <w:name w:val="xl90"/>
    <w:basedOn w:val="a"/>
    <w:rsid w:val="00B45840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1">
    <w:name w:val="xl91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2">
    <w:name w:val="xl92"/>
    <w:basedOn w:val="a"/>
    <w:rsid w:val="00B4584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3">
    <w:name w:val="xl93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4">
    <w:name w:val="xl94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5">
    <w:name w:val="xl95"/>
    <w:basedOn w:val="a"/>
    <w:rsid w:val="00B4584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6">
    <w:name w:val="xl9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7">
    <w:name w:val="xl97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98">
    <w:name w:val="xl9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9">
    <w:name w:val="xl99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0">
    <w:name w:val="xl100"/>
    <w:basedOn w:val="a"/>
    <w:rsid w:val="00B45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1">
    <w:name w:val="xl101"/>
    <w:basedOn w:val="a"/>
    <w:rsid w:val="00B4584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2">
    <w:name w:val="xl102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3">
    <w:name w:val="xl103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4">
    <w:name w:val="xl104"/>
    <w:basedOn w:val="a"/>
    <w:rsid w:val="00B458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B458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05">
    <w:name w:val="xl10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B45840"/>
    <w:pP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B45840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B45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B4584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B4584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B45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B4584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B45840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B4584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B45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B45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45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B45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B45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B4584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3">
    <w:name w:val="xl153"/>
    <w:basedOn w:val="a"/>
    <w:rsid w:val="00B4584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B45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B458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B45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B45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B45840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68">
    <w:name w:val="xl168"/>
    <w:basedOn w:val="a"/>
    <w:rsid w:val="00B45840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0">
    <w:name w:val="font0"/>
    <w:basedOn w:val="a"/>
    <w:rsid w:val="00B4584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7">
    <w:name w:val="font7"/>
    <w:basedOn w:val="a"/>
    <w:rsid w:val="00B45840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69">
    <w:name w:val="xl169"/>
    <w:basedOn w:val="a"/>
    <w:rsid w:val="00B458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B458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B45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a"/>
    <w:rsid w:val="00B458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3">
    <w:name w:val="xl173"/>
    <w:basedOn w:val="a"/>
    <w:rsid w:val="00B458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4">
    <w:name w:val="xl174"/>
    <w:basedOn w:val="a"/>
    <w:rsid w:val="00B45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B45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styleId="af9">
    <w:name w:val="Placeholder Text"/>
    <w:uiPriority w:val="99"/>
    <w:semiHidden/>
    <w:rsid w:val="00B45840"/>
    <w:rPr>
      <w:color w:val="808080"/>
    </w:rPr>
  </w:style>
  <w:style w:type="character" w:customStyle="1" w:styleId="afa">
    <w:name w:val="Не вступил в силу"/>
    <w:rsid w:val="00B45840"/>
    <w:rPr>
      <w:b/>
      <w:bCs/>
      <w:color w:val="008080"/>
      <w:sz w:val="20"/>
      <w:szCs w:val="20"/>
    </w:rPr>
  </w:style>
  <w:style w:type="paragraph" w:styleId="z-">
    <w:name w:val="HTML Bottom of Form"/>
    <w:basedOn w:val="a"/>
    <w:next w:val="a"/>
    <w:link w:val="z-0"/>
    <w:hidden/>
    <w:unhideWhenUsed/>
    <w:rsid w:val="00B458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B45840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nhideWhenUsed/>
    <w:rsid w:val="00B458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B45840"/>
    <w:rPr>
      <w:rFonts w:ascii="Arial" w:hAnsi="Arial" w:cs="Arial"/>
      <w:vanish/>
      <w:sz w:val="16"/>
      <w:szCs w:val="16"/>
    </w:rPr>
  </w:style>
  <w:style w:type="table" w:styleId="afb">
    <w:name w:val="Table Grid"/>
    <w:basedOn w:val="a1"/>
    <w:rsid w:val="00B45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a2"/>
    <w:unhideWhenUsed/>
    <w:rsid w:val="00B45840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D140E2AFEC2A8E9D92744A841943816AEA9FFC0A5B56FB557EEB9B964A6AEA383D5B455EB8AC224F311L95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270</TotalTime>
  <Pages>1</Pages>
  <Words>31137</Words>
  <Characters>177484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98</cp:revision>
  <cp:lastPrinted>2015-12-29T10:02:00Z</cp:lastPrinted>
  <dcterms:created xsi:type="dcterms:W3CDTF">2015-12-28T08:05:00Z</dcterms:created>
  <dcterms:modified xsi:type="dcterms:W3CDTF">2016-02-01T09:48:00Z</dcterms:modified>
</cp:coreProperties>
</file>