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4377B3" w:rsidRDefault="005A5CE4" w:rsidP="00745ABF">
      <w:pPr>
        <w:jc w:val="center"/>
      </w:pPr>
    </w:p>
    <w:p w:rsidR="005A5CE4" w:rsidRPr="004377B3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4377B3" w:rsidRDefault="004D355F">
      <w:pPr>
        <w:jc w:val="center"/>
        <w:rPr>
          <w:b/>
          <w:sz w:val="36"/>
          <w:szCs w:val="36"/>
        </w:rPr>
      </w:pPr>
      <w:r w:rsidRPr="004377B3">
        <w:rPr>
          <w:b/>
          <w:sz w:val="36"/>
          <w:szCs w:val="36"/>
        </w:rPr>
        <w:t xml:space="preserve">ПРАВИТЕЛЬСТВО </w:t>
      </w:r>
      <w:r w:rsidR="005A5CE4" w:rsidRPr="004377B3">
        <w:rPr>
          <w:b/>
          <w:sz w:val="36"/>
          <w:szCs w:val="36"/>
        </w:rPr>
        <w:t>РОСТОВСКОЙ ОБЛАСТИ</w:t>
      </w:r>
    </w:p>
    <w:p w:rsidR="005A5CE4" w:rsidRPr="004377B3" w:rsidRDefault="005A5CE4">
      <w:pPr>
        <w:pStyle w:val="Postan"/>
        <w:rPr>
          <w:sz w:val="26"/>
          <w:szCs w:val="26"/>
        </w:rPr>
      </w:pPr>
    </w:p>
    <w:p w:rsidR="005A5CE4" w:rsidRPr="004377B3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4377B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4377B3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Pr="004377B3" w:rsidRDefault="00C327FC" w:rsidP="00C327FC">
      <w:pPr>
        <w:jc w:val="center"/>
        <w:rPr>
          <w:sz w:val="28"/>
          <w:szCs w:val="28"/>
        </w:rPr>
      </w:pPr>
      <w:r w:rsidRPr="004377B3">
        <w:rPr>
          <w:sz w:val="28"/>
          <w:szCs w:val="28"/>
        </w:rPr>
        <w:t xml:space="preserve">от </w:t>
      </w:r>
      <w:r w:rsidR="006322A3" w:rsidRPr="004377B3">
        <w:rPr>
          <w:sz w:val="28"/>
          <w:szCs w:val="28"/>
        </w:rPr>
        <w:t>24.04.2013</w:t>
      </w:r>
      <w:r w:rsidRPr="004377B3">
        <w:rPr>
          <w:sz w:val="28"/>
          <w:szCs w:val="28"/>
        </w:rPr>
        <w:t xml:space="preserve"> </w:t>
      </w:r>
      <w:r w:rsidR="005A5CE4" w:rsidRPr="004377B3">
        <w:rPr>
          <w:sz w:val="28"/>
          <w:szCs w:val="28"/>
        </w:rPr>
        <w:sym w:font="Times New Roman" w:char="2116"/>
      </w:r>
      <w:r w:rsidR="005A5CE4" w:rsidRPr="004377B3">
        <w:rPr>
          <w:sz w:val="28"/>
          <w:szCs w:val="28"/>
        </w:rPr>
        <w:t xml:space="preserve"> </w:t>
      </w:r>
      <w:r w:rsidR="006322A3" w:rsidRPr="004377B3">
        <w:rPr>
          <w:sz w:val="28"/>
          <w:szCs w:val="28"/>
        </w:rPr>
        <w:t>223</w:t>
      </w:r>
    </w:p>
    <w:p w:rsidR="00C327FC" w:rsidRPr="004377B3" w:rsidRDefault="00C327FC" w:rsidP="00C327FC">
      <w:pPr>
        <w:jc w:val="center"/>
        <w:rPr>
          <w:sz w:val="26"/>
          <w:szCs w:val="26"/>
        </w:rPr>
      </w:pPr>
    </w:p>
    <w:p w:rsidR="005A5CE4" w:rsidRPr="004377B3" w:rsidRDefault="00C327FC" w:rsidP="00C327FC">
      <w:pPr>
        <w:jc w:val="center"/>
        <w:rPr>
          <w:sz w:val="28"/>
          <w:szCs w:val="28"/>
        </w:rPr>
      </w:pPr>
      <w:r w:rsidRPr="004377B3">
        <w:rPr>
          <w:sz w:val="28"/>
          <w:szCs w:val="28"/>
        </w:rPr>
        <w:t>г. Ростов-на-Дону</w:t>
      </w:r>
    </w:p>
    <w:p w:rsidR="0042086A" w:rsidRPr="004377B3" w:rsidRDefault="0042086A" w:rsidP="00890385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47358" w:rsidRPr="004377B3" w:rsidRDefault="00E47358" w:rsidP="00E47358">
      <w:pPr>
        <w:autoSpaceDE w:val="0"/>
        <w:autoSpaceDN w:val="0"/>
        <w:adjustRightInd w:val="0"/>
        <w:spacing w:line="216" w:lineRule="auto"/>
        <w:ind w:left="567" w:right="567"/>
        <w:jc w:val="center"/>
        <w:outlineLvl w:val="0"/>
        <w:rPr>
          <w:sz w:val="28"/>
          <w:szCs w:val="28"/>
          <w:lang w:eastAsia="en-US"/>
        </w:rPr>
      </w:pPr>
      <w:r w:rsidRPr="004377B3">
        <w:rPr>
          <w:sz w:val="28"/>
          <w:szCs w:val="28"/>
        </w:rPr>
        <w:t>В редакции постановления Правительства Ростовской области</w:t>
      </w:r>
      <w:r w:rsidRPr="004377B3">
        <w:rPr>
          <w:sz w:val="28"/>
          <w:szCs w:val="28"/>
        </w:rPr>
        <w:br/>
        <w:t xml:space="preserve"> от 16.01.2014 № 7, от 17.04.2014 № 261</w:t>
      </w:r>
    </w:p>
    <w:p w:rsidR="00E47358" w:rsidRPr="004377B3" w:rsidRDefault="00E47358" w:rsidP="00890385">
      <w:pPr>
        <w:autoSpaceDE w:val="0"/>
        <w:autoSpaceDN w:val="0"/>
        <w:adjustRightInd w:val="0"/>
        <w:spacing w:line="216" w:lineRule="auto"/>
        <w:ind w:left="567" w:right="567"/>
        <w:jc w:val="center"/>
        <w:outlineLvl w:val="0"/>
        <w:rPr>
          <w:b/>
          <w:sz w:val="28"/>
          <w:szCs w:val="28"/>
        </w:rPr>
      </w:pPr>
    </w:p>
    <w:p w:rsidR="00350F7A" w:rsidRPr="004377B3" w:rsidRDefault="00534E74" w:rsidP="00890385">
      <w:pPr>
        <w:autoSpaceDE w:val="0"/>
        <w:autoSpaceDN w:val="0"/>
        <w:adjustRightInd w:val="0"/>
        <w:spacing w:line="216" w:lineRule="auto"/>
        <w:ind w:left="567" w:right="567"/>
        <w:jc w:val="center"/>
        <w:outlineLvl w:val="0"/>
        <w:rPr>
          <w:b/>
          <w:sz w:val="28"/>
          <w:szCs w:val="28"/>
        </w:rPr>
      </w:pPr>
      <w:r w:rsidRPr="004377B3">
        <w:rPr>
          <w:b/>
          <w:sz w:val="28"/>
          <w:szCs w:val="28"/>
        </w:rPr>
        <w:t>Об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организации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подготовки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лиц,</w:t>
      </w:r>
      <w:r w:rsidR="00350F7A" w:rsidRPr="004377B3">
        <w:rPr>
          <w:b/>
          <w:sz w:val="28"/>
          <w:szCs w:val="28"/>
        </w:rPr>
        <w:t xml:space="preserve"> </w:t>
      </w:r>
    </w:p>
    <w:p w:rsidR="00350F7A" w:rsidRPr="004377B3" w:rsidRDefault="00534E74" w:rsidP="00890385">
      <w:pPr>
        <w:autoSpaceDE w:val="0"/>
        <w:autoSpaceDN w:val="0"/>
        <w:adjustRightInd w:val="0"/>
        <w:spacing w:line="216" w:lineRule="auto"/>
        <w:ind w:left="567" w:right="567"/>
        <w:jc w:val="center"/>
        <w:outlineLvl w:val="0"/>
        <w:rPr>
          <w:b/>
          <w:sz w:val="28"/>
          <w:szCs w:val="28"/>
        </w:rPr>
      </w:pPr>
      <w:r w:rsidRPr="004377B3">
        <w:rPr>
          <w:b/>
          <w:sz w:val="28"/>
          <w:szCs w:val="28"/>
        </w:rPr>
        <w:t>желающих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принять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на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воспитание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в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свою</w:t>
      </w:r>
      <w:r w:rsidR="00350F7A" w:rsidRPr="004377B3">
        <w:rPr>
          <w:b/>
          <w:sz w:val="28"/>
          <w:szCs w:val="28"/>
        </w:rPr>
        <w:t xml:space="preserve"> 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left="567" w:right="567"/>
        <w:jc w:val="center"/>
        <w:outlineLvl w:val="0"/>
        <w:rPr>
          <w:b/>
          <w:sz w:val="28"/>
          <w:szCs w:val="28"/>
        </w:rPr>
      </w:pPr>
      <w:r w:rsidRPr="004377B3">
        <w:rPr>
          <w:b/>
          <w:sz w:val="28"/>
          <w:szCs w:val="28"/>
        </w:rPr>
        <w:t>семью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ребенка,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оставшегося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без</w:t>
      </w:r>
      <w:r w:rsidR="00350F7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попечения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родителей</w:t>
      </w:r>
      <w:r w:rsidR="0042086A" w:rsidRPr="004377B3">
        <w:rPr>
          <w:b/>
          <w:sz w:val="28"/>
          <w:szCs w:val="28"/>
        </w:rPr>
        <w:t xml:space="preserve"> </w:t>
      </w:r>
    </w:p>
    <w:p w:rsidR="006411E0" w:rsidRPr="004377B3" w:rsidRDefault="006411E0" w:rsidP="00890385">
      <w:pPr>
        <w:autoSpaceDE w:val="0"/>
        <w:autoSpaceDN w:val="0"/>
        <w:adjustRightInd w:val="0"/>
        <w:spacing w:line="216" w:lineRule="auto"/>
        <w:ind w:left="567" w:right="567"/>
        <w:jc w:val="center"/>
        <w:outlineLvl w:val="0"/>
        <w:rPr>
          <w:b/>
          <w:sz w:val="28"/>
          <w:szCs w:val="28"/>
        </w:rPr>
      </w:pPr>
    </w:p>
    <w:p w:rsidR="0042086A" w:rsidRPr="004377B3" w:rsidRDefault="0042086A" w:rsidP="00890385">
      <w:pPr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Областным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законом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26.12.2007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830-ЗС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«Об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области»</w:t>
      </w:r>
      <w:r w:rsidR="0042086A" w:rsidRPr="004377B3">
        <w:rPr>
          <w:bCs/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целью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психолого-педагогической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правовой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счет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субвенции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бюджета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Правительство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  <w:r w:rsidR="00350F7A" w:rsidRPr="004377B3">
        <w:rPr>
          <w:sz w:val="28"/>
          <w:szCs w:val="28"/>
        </w:rPr>
        <w:br/>
      </w:r>
      <w:r w:rsidRPr="004377B3">
        <w:rPr>
          <w:b/>
          <w:sz w:val="28"/>
          <w:szCs w:val="28"/>
        </w:rPr>
        <w:t>п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о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с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т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а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н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о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в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л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я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е</w:t>
      </w:r>
      <w:r w:rsidR="0042086A" w:rsidRPr="004377B3">
        <w:rPr>
          <w:b/>
          <w:sz w:val="28"/>
          <w:szCs w:val="28"/>
        </w:rPr>
        <w:t xml:space="preserve"> </w:t>
      </w:r>
      <w:r w:rsidRPr="004377B3">
        <w:rPr>
          <w:b/>
          <w:sz w:val="28"/>
          <w:szCs w:val="28"/>
        </w:rPr>
        <w:t>т:</w:t>
      </w:r>
    </w:p>
    <w:p w:rsidR="0042086A" w:rsidRPr="004377B3" w:rsidRDefault="0042086A" w:rsidP="0089038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1.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Утвердить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порядке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1.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4377B3">
        <w:rPr>
          <w:sz w:val="28"/>
          <w:szCs w:val="28"/>
        </w:rPr>
        <w:t>2.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Утвердить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2.</w:t>
      </w:r>
    </w:p>
    <w:p w:rsidR="00534E74" w:rsidRPr="004377B3" w:rsidRDefault="00534E74" w:rsidP="00890385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3.</w:t>
      </w:r>
      <w:r w:rsidR="00350F7A" w:rsidRPr="004377B3">
        <w:rPr>
          <w:rFonts w:ascii="Times New Roman" w:hAnsi="Times New Roman" w:cs="Times New Roman"/>
          <w:sz w:val="28"/>
          <w:szCs w:val="28"/>
        </w:rPr>
        <w:t> </w:t>
      </w:r>
      <w:r w:rsidRPr="004377B3">
        <w:rPr>
          <w:rFonts w:ascii="Times New Roman" w:hAnsi="Times New Roman" w:cs="Times New Roman"/>
          <w:sz w:val="28"/>
          <w:szCs w:val="28"/>
        </w:rPr>
        <w:t>Утвердить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стоимость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обучения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одного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гражданина,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желающего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родителей,</w:t>
      </w:r>
      <w:r w:rsidR="000A5584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соответствии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="00AD1D3E" w:rsidRPr="004377B3">
        <w:rPr>
          <w:rFonts w:ascii="Times New Roman" w:hAnsi="Times New Roman" w:cs="Times New Roman"/>
          <w:sz w:val="28"/>
          <w:szCs w:val="28"/>
        </w:rPr>
        <w:t>П</w:t>
      </w:r>
      <w:r w:rsidRPr="004377B3">
        <w:rPr>
          <w:rFonts w:ascii="Times New Roman" w:hAnsi="Times New Roman" w:cs="Times New Roman"/>
          <w:sz w:val="28"/>
          <w:szCs w:val="28"/>
        </w:rPr>
        <w:t>рограммой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подготовки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лиц,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желающих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размере</w:t>
      </w:r>
      <w:r w:rsidR="00AD1D3E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="000A5584" w:rsidRPr="004377B3">
        <w:rPr>
          <w:rFonts w:ascii="Times New Roman" w:hAnsi="Times New Roman" w:cs="Times New Roman"/>
          <w:sz w:val="28"/>
          <w:szCs w:val="28"/>
        </w:rPr>
        <w:br/>
      </w:r>
      <w:r w:rsidRPr="004377B3">
        <w:rPr>
          <w:rFonts w:ascii="Times New Roman" w:hAnsi="Times New Roman" w:cs="Times New Roman"/>
          <w:sz w:val="28"/>
          <w:szCs w:val="28"/>
        </w:rPr>
        <w:t>6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="00E47358" w:rsidRPr="004377B3">
        <w:rPr>
          <w:rFonts w:ascii="Times New Roman" w:hAnsi="Times New Roman" w:cs="Times New Roman"/>
          <w:sz w:val="28"/>
          <w:szCs w:val="28"/>
        </w:rPr>
        <w:t>585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рубля.</w:t>
      </w:r>
    </w:p>
    <w:p w:rsidR="00534E74" w:rsidRPr="004377B3" w:rsidRDefault="00534E74" w:rsidP="00890385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4.</w:t>
      </w:r>
      <w:r w:rsidR="00350F7A" w:rsidRPr="004377B3">
        <w:rPr>
          <w:rFonts w:ascii="Times New Roman" w:hAnsi="Times New Roman" w:cs="Times New Roman"/>
          <w:sz w:val="28"/>
          <w:szCs w:val="28"/>
        </w:rPr>
        <w:t> </w:t>
      </w:r>
      <w:r w:rsidRPr="004377B3">
        <w:rPr>
          <w:rFonts w:ascii="Times New Roman" w:hAnsi="Times New Roman" w:cs="Times New Roman"/>
          <w:sz w:val="28"/>
          <w:szCs w:val="28"/>
        </w:rPr>
        <w:t>Постановление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вступает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силу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дня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его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официального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опубликования.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5.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Контроль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выполнением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постановления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возложить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заместителя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Губернатора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Гуськова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И.А.</w:t>
      </w:r>
    </w:p>
    <w:p w:rsidR="000A5584" w:rsidRPr="004377B3" w:rsidRDefault="000A5584" w:rsidP="000A5584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6322A3" w:rsidRPr="004377B3" w:rsidRDefault="006322A3" w:rsidP="004C13F2">
      <w:pPr>
        <w:tabs>
          <w:tab w:val="left" w:pos="7655"/>
        </w:tabs>
        <w:ind w:right="7342"/>
        <w:jc w:val="center"/>
        <w:rPr>
          <w:sz w:val="28"/>
        </w:rPr>
      </w:pPr>
      <w:r w:rsidRPr="004377B3">
        <w:rPr>
          <w:sz w:val="28"/>
        </w:rPr>
        <w:t>Губернатор</w:t>
      </w:r>
    </w:p>
    <w:p w:rsidR="006322A3" w:rsidRPr="004377B3" w:rsidRDefault="006322A3" w:rsidP="004C13F2">
      <w:pPr>
        <w:tabs>
          <w:tab w:val="left" w:pos="7655"/>
        </w:tabs>
        <w:rPr>
          <w:sz w:val="28"/>
        </w:rPr>
      </w:pPr>
      <w:r w:rsidRPr="004377B3">
        <w:rPr>
          <w:sz w:val="28"/>
        </w:rPr>
        <w:t>Ростовской области</w:t>
      </w:r>
      <w:r w:rsidRPr="004377B3">
        <w:rPr>
          <w:sz w:val="28"/>
        </w:rPr>
        <w:tab/>
      </w:r>
      <w:r w:rsidRPr="004377B3">
        <w:rPr>
          <w:sz w:val="28"/>
        </w:rPr>
        <w:tab/>
        <w:t>В.Ю. Голубев</w:t>
      </w:r>
    </w:p>
    <w:p w:rsidR="006322A3" w:rsidRPr="004377B3" w:rsidRDefault="006322A3" w:rsidP="004C13F2">
      <w:pPr>
        <w:rPr>
          <w:sz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firstLine="540"/>
        <w:jc w:val="center"/>
        <w:rPr>
          <w:sz w:val="28"/>
          <w:szCs w:val="28"/>
        </w:rPr>
      </w:pPr>
    </w:p>
    <w:p w:rsidR="00350F7A" w:rsidRPr="004377B3" w:rsidRDefault="00534E74" w:rsidP="00890385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4377B3">
        <w:rPr>
          <w:sz w:val="28"/>
          <w:szCs w:val="28"/>
        </w:rPr>
        <w:t>Постановление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вносит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4377B3">
        <w:rPr>
          <w:sz w:val="28"/>
          <w:szCs w:val="28"/>
        </w:rPr>
        <w:t>министерство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общего</w:t>
      </w:r>
    </w:p>
    <w:p w:rsidR="00350F7A" w:rsidRPr="004377B3" w:rsidRDefault="00534E74" w:rsidP="00890385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профессионального</w:t>
      </w:r>
      <w:r w:rsidR="0042086A" w:rsidRPr="004377B3">
        <w:rPr>
          <w:sz w:val="28"/>
          <w:szCs w:val="28"/>
        </w:rPr>
        <w:t xml:space="preserve"> </w:t>
      </w:r>
    </w:p>
    <w:p w:rsidR="00350F7A" w:rsidRPr="004377B3" w:rsidRDefault="00534E74" w:rsidP="00890385">
      <w:pPr>
        <w:autoSpaceDE w:val="0"/>
        <w:autoSpaceDN w:val="0"/>
        <w:adjustRightInd w:val="0"/>
        <w:spacing w:line="216" w:lineRule="auto"/>
        <w:rPr>
          <w:sz w:val="28"/>
        </w:rPr>
      </w:pP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="00350F7A" w:rsidRPr="004377B3">
        <w:rPr>
          <w:sz w:val="28"/>
        </w:rPr>
        <w:t xml:space="preserve">Ростовской 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4377B3">
        <w:rPr>
          <w:sz w:val="28"/>
          <w:szCs w:val="28"/>
        </w:rPr>
        <w:t>области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350F7A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lastRenderedPageBreak/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</w:t>
      </w: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постановлению</w:t>
      </w: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Правительства</w:t>
      </w: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</w:p>
    <w:p w:rsidR="0042086A" w:rsidRPr="004377B3" w:rsidRDefault="006322A3" w:rsidP="0042086A">
      <w:pPr>
        <w:ind w:left="6237"/>
        <w:jc w:val="center"/>
        <w:rPr>
          <w:sz w:val="28"/>
        </w:rPr>
      </w:pPr>
      <w:r w:rsidRPr="004377B3">
        <w:rPr>
          <w:sz w:val="28"/>
        </w:rPr>
        <w:t>от 24.04.2013 № 223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086A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ПОЛОЖЕНИЕ</w:t>
      </w:r>
    </w:p>
    <w:p w:rsidR="00350F7A" w:rsidRPr="004377B3" w:rsidRDefault="00534E74" w:rsidP="004208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порядке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подготовки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лиц,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7A" w:rsidRPr="004377B3" w:rsidRDefault="00534E74" w:rsidP="004208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желающих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74" w:rsidRPr="004377B3" w:rsidRDefault="00534E74" w:rsidP="004208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086A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1.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Общие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положения</w:t>
      </w:r>
    </w:p>
    <w:p w:rsidR="00534E74" w:rsidRPr="004377B3" w:rsidRDefault="00534E74" w:rsidP="0042086A">
      <w:pPr>
        <w:autoSpaceDE w:val="0"/>
        <w:autoSpaceDN w:val="0"/>
        <w:adjustRightInd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1.1.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Настоящее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определяет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порядок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исключением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отчима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(мачехи),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близких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родственников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перечень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которых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определен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абзацем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третьим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статьи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14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Семейного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кодекса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которые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являются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являлись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которые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были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отстранены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исполнения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возложенных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обязанностей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родители).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1.2.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Подготовка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вопросам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педагогики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основам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медицинских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знаний,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обучающих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семинаров,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тренинговых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подготовка)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местного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самоуправления,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осуществляющим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управление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сфере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="00350F7A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счет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средств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бюджета.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случае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отсутствия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недостаточности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организационных,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кадровых,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технических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возможностей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полномочие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может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осуществляться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образовательными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медицинскими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оказывающими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социальные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услуги,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детей-сирот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организация).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Порядок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отбора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полномочия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положений</w:t>
      </w:r>
      <w:r w:rsidR="0042086A" w:rsidRPr="004377B3">
        <w:rPr>
          <w:sz w:val="28"/>
          <w:szCs w:val="28"/>
        </w:rPr>
        <w:t xml:space="preserve"> </w:t>
      </w:r>
      <w:r w:rsidR="0037403B" w:rsidRPr="004377B3">
        <w:rPr>
          <w:sz w:val="28"/>
          <w:szCs w:val="28"/>
        </w:rPr>
        <w:t xml:space="preserve">Федерального закона от 05.04.2013 </w:t>
      </w:r>
      <w:r w:rsidR="0037403B" w:rsidRPr="004377B3">
        <w:rPr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</w:t>
      </w:r>
      <w:r w:rsidRPr="004377B3">
        <w:rPr>
          <w:sz w:val="28"/>
          <w:szCs w:val="28"/>
        </w:rPr>
        <w:t>».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1.3.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Полномочие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договором,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заключенным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Взимание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платы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допускается.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1.4.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через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средства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массовой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информации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информирует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проживающих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области,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месте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расположения,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контактных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режиме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работы.</w:t>
      </w:r>
      <w:r w:rsidR="0042086A" w:rsidRPr="004377B3">
        <w:rPr>
          <w:sz w:val="28"/>
          <w:szCs w:val="28"/>
        </w:rPr>
        <w:t xml:space="preserve"> </w:t>
      </w:r>
    </w:p>
    <w:p w:rsidR="0042086A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2.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Порядок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2.1.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Кандидаты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постоянно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проживающие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представляют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месту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документ,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удостоверяющий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личность,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письменное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101B6A" w:rsidRPr="004377B3">
        <w:rPr>
          <w:sz w:val="28"/>
          <w:szCs w:val="28"/>
        </w:rPr>
        <w:t xml:space="preserve"> лиц, желающих принять на воспитание в свою семью ребенка, оставшегося без попечения 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настоящему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заявление).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77B3">
        <w:rPr>
          <w:sz w:val="28"/>
          <w:szCs w:val="28"/>
        </w:rPr>
        <w:t>2.2.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течение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одного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рабочего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дня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поступления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регистрирует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журнале</w:t>
      </w:r>
      <w:r w:rsidR="0042086A" w:rsidRPr="004377B3">
        <w:rPr>
          <w:sz w:val="28"/>
          <w:szCs w:val="28"/>
        </w:rPr>
        <w:t xml:space="preserve"> </w:t>
      </w:r>
      <w:r w:rsidR="00101B6A" w:rsidRPr="004377B3">
        <w:rPr>
          <w:sz w:val="28"/>
          <w:szCs w:val="28"/>
        </w:rPr>
        <w:t xml:space="preserve">учета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обратившихся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вопросу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настоящему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Положению.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2.3.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течение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рабочих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дней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2.4.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утвержденной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постановлением,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формирует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группу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слушателей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утверждает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график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уведомляет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дате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времени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начала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течение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рабочих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дней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начала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уведомляет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дате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начала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сроках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количестве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приступивших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занятиям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3.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2.5.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ведет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учет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журнале</w:t>
      </w:r>
      <w:r w:rsidR="0042086A" w:rsidRPr="004377B3">
        <w:rPr>
          <w:sz w:val="28"/>
          <w:szCs w:val="28"/>
        </w:rPr>
        <w:t xml:space="preserve"> </w:t>
      </w:r>
      <w:r w:rsidR="00101B6A" w:rsidRPr="004377B3">
        <w:rPr>
          <w:sz w:val="28"/>
          <w:szCs w:val="28"/>
        </w:rPr>
        <w:t xml:space="preserve">учета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4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настоящему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Положению,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Подготовка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индивидуальном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порядке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группе,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численность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которой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должна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превышать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6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человек.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Период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ожидания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гражданами,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начала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должен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быть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более</w:t>
      </w:r>
      <w:r w:rsidR="0042086A" w:rsidRPr="004377B3">
        <w:rPr>
          <w:sz w:val="28"/>
          <w:szCs w:val="28"/>
        </w:rPr>
        <w:t xml:space="preserve"> </w:t>
      </w:r>
      <w:r w:rsidR="00101B6A" w:rsidRPr="004377B3">
        <w:rPr>
          <w:sz w:val="28"/>
          <w:szCs w:val="28"/>
        </w:rPr>
        <w:t>2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месяцев.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Длительность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более</w:t>
      </w:r>
      <w:r w:rsidR="0042086A" w:rsidRPr="004377B3">
        <w:rPr>
          <w:sz w:val="28"/>
          <w:szCs w:val="28"/>
        </w:rPr>
        <w:t xml:space="preserve"> </w:t>
      </w:r>
      <w:r w:rsidR="00101B6A" w:rsidRPr="004377B3">
        <w:rPr>
          <w:sz w:val="28"/>
          <w:szCs w:val="28"/>
        </w:rPr>
        <w:t>3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месяцев.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Форма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очная,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могут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проходить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вечернее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время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выходные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дни.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2.6.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конце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проводит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итоговую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аттестацию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свидетельство),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утвержденной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Министерством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науки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</w:t>
      </w:r>
      <w:r w:rsidR="00101B6A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справку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указанием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причины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отказа.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Учет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кандидатам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Реестр</w:t>
      </w:r>
      <w:r w:rsidR="00101B6A" w:rsidRPr="004377B3">
        <w:rPr>
          <w:sz w:val="28"/>
          <w:szCs w:val="28"/>
        </w:rPr>
        <w:t>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учета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справок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приложению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5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настоящему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Положению.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2.7.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течение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3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рабочих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дней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окончания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направляет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попечительства: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акт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выполненных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работ;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счет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(или)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счет-фактуру;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копию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справки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заверенную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проводившей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гражданина.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2.8.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течение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рабочего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дня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получения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документов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вносит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соответствующие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дополнения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дате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наименовании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выдавшей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свидетельство,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</w:t>
      </w:r>
      <w:r w:rsidR="0042086A" w:rsidRPr="004377B3">
        <w:rPr>
          <w:sz w:val="28"/>
          <w:szCs w:val="28"/>
        </w:rPr>
        <w:t xml:space="preserve"> </w:t>
      </w:r>
      <w:r w:rsidR="00101B6A" w:rsidRPr="004377B3">
        <w:rPr>
          <w:sz w:val="28"/>
          <w:szCs w:val="28"/>
        </w:rPr>
        <w:t xml:space="preserve">учета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обратившихся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вопросу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="00575E41" w:rsidRPr="004377B3">
        <w:rPr>
          <w:sz w:val="28"/>
          <w:szCs w:val="28"/>
        </w:rPr>
        <w:t>подготовки лиц, желающих принять на воспитание в свою семью ребенка, оставшегося без попечения родителей</w:t>
      </w:r>
      <w:r w:rsidRPr="004377B3">
        <w:rPr>
          <w:sz w:val="28"/>
          <w:szCs w:val="28"/>
        </w:rPr>
        <w:t>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2.9.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Основаниями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являются: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отказ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основании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личного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заявления;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пропуски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более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30</w:t>
      </w:r>
      <w:r w:rsidR="00350F7A" w:rsidRPr="004377B3">
        <w:rPr>
          <w:sz w:val="28"/>
          <w:szCs w:val="28"/>
        </w:rPr>
        <w:t xml:space="preserve"> процентов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занятий;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непрохождение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итогового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тестирования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собеседования.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2.10.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случае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утери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либо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непригодности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дальнейшего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использования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вследствие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износа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повреждения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основании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сведений,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внесенных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</w:t>
      </w:r>
      <w:r w:rsidR="0042086A" w:rsidRPr="004377B3">
        <w:rPr>
          <w:sz w:val="28"/>
          <w:szCs w:val="28"/>
        </w:rPr>
        <w:t xml:space="preserve"> </w:t>
      </w:r>
      <w:r w:rsidR="00095B02" w:rsidRPr="004377B3">
        <w:rPr>
          <w:sz w:val="28"/>
          <w:szCs w:val="28"/>
        </w:rPr>
        <w:t>у</w:t>
      </w:r>
      <w:r w:rsidRPr="004377B3">
        <w:rPr>
          <w:sz w:val="28"/>
          <w:szCs w:val="28"/>
        </w:rPr>
        <w:t>чет</w:t>
      </w:r>
      <w:r w:rsidR="00095B02"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обратившихся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вопросу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101B6A" w:rsidRPr="004377B3">
        <w:rPr>
          <w:sz w:val="28"/>
          <w:szCs w:val="28"/>
        </w:rPr>
        <w:t xml:space="preserve"> лиц, желающих принять на воспитание в свою семью ребенка, оставшегося без попечения родителей</w:t>
      </w:r>
      <w:r w:rsidR="007758E0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дубликат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внесением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соответствующей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отметки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графу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«Примечание».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</w:p>
    <w:p w:rsidR="00350F7A" w:rsidRPr="004377B3" w:rsidRDefault="00534E74" w:rsidP="0014031C">
      <w:pPr>
        <w:tabs>
          <w:tab w:val="left" w:pos="9355"/>
        </w:tabs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3.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</w:p>
    <w:p w:rsidR="00350F7A" w:rsidRPr="004377B3" w:rsidRDefault="00534E74" w:rsidP="0014031C">
      <w:pPr>
        <w:tabs>
          <w:tab w:val="left" w:pos="9355"/>
        </w:tabs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гражданами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постоянно</w:t>
      </w:r>
      <w:r w:rsidR="0042086A" w:rsidRPr="004377B3">
        <w:rPr>
          <w:sz w:val="28"/>
          <w:szCs w:val="28"/>
        </w:rPr>
        <w:t xml:space="preserve"> </w:t>
      </w:r>
    </w:p>
    <w:p w:rsidR="00350F7A" w:rsidRPr="004377B3" w:rsidRDefault="00534E74" w:rsidP="0014031C">
      <w:pPr>
        <w:tabs>
          <w:tab w:val="left" w:pos="9355"/>
        </w:tabs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проживающими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пределами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14031C">
      <w:pPr>
        <w:tabs>
          <w:tab w:val="left" w:pos="9355"/>
        </w:tabs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Федерации,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иностранными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гражданам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гражданства</w:t>
      </w:r>
    </w:p>
    <w:p w:rsidR="00534E74" w:rsidRPr="004377B3" w:rsidRDefault="00534E74" w:rsidP="0014031C">
      <w:pPr>
        <w:tabs>
          <w:tab w:val="left" w:pos="9355"/>
        </w:tabs>
        <w:spacing w:line="228" w:lineRule="auto"/>
        <w:jc w:val="center"/>
        <w:rPr>
          <w:sz w:val="28"/>
          <w:szCs w:val="28"/>
        </w:rPr>
      </w:pPr>
    </w:p>
    <w:p w:rsidR="00534E74" w:rsidRPr="004377B3" w:rsidRDefault="00534E74" w:rsidP="0014031C">
      <w:pPr>
        <w:pStyle w:val="msonormalcxspmiddle"/>
        <w:tabs>
          <w:tab w:val="left" w:pos="9355"/>
        </w:tabs>
        <w:autoSpaceDE w:val="0"/>
        <w:autoSpaceDN w:val="0"/>
        <w:adjustRightInd w:val="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3.1.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При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отсутствии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гражданина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постоянно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проживающего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пределами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иностранного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гражданина,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гражданства,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документа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государства,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котором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постоянно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проживает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(с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учетом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тематики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объеме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менее,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это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предусмотрено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Требованиями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содержанию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утвержденными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приказом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Министерства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науки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20.08.2012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623),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обращается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месту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указанного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посещение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выданном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региональным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оператором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государственного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банка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детях,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14031C">
      <w:pPr>
        <w:tabs>
          <w:tab w:val="left" w:pos="93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3.2.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Организация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проводит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постоянно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проживающих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пределами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иностранных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программой,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утвержденной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постановлением,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выдает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</w:t>
      </w:r>
      <w:r w:rsidR="00101B6A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утвержденной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Министерством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науки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</w:t>
      </w:r>
      <w:r w:rsidR="00101B6A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справку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указанием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причины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отказа.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3.3.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Подготовка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территории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осуществляется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русском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языке.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Иностранные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владеющие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русским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языком,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могут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обращаться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переводчиком.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Услуги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переводчика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оплачиваются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иностранными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самостоятельно.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350F7A" w:rsidRPr="004377B3" w:rsidRDefault="00534E74" w:rsidP="0014031C">
      <w:pPr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4.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Требования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квалификации</w:t>
      </w:r>
      <w:r w:rsidR="0042086A" w:rsidRPr="004377B3">
        <w:rPr>
          <w:sz w:val="28"/>
          <w:szCs w:val="28"/>
        </w:rPr>
        <w:t xml:space="preserve"> </w:t>
      </w:r>
    </w:p>
    <w:p w:rsidR="00350F7A" w:rsidRPr="004377B3" w:rsidRDefault="00534E74" w:rsidP="0014031C">
      <w:pPr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составу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специалистов,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проводящих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4.1.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требований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квалификации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специалистов,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проводящих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входят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требования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уровню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стажу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(опыту)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специальности,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профессиональным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знаниям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навыкам,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необходимым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исполнения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обязанностей:</w:t>
      </w:r>
    </w:p>
    <w:p w:rsidR="00534E74" w:rsidRPr="004377B3" w:rsidRDefault="00534E74" w:rsidP="0014031C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педагогов-психологов</w:t>
      </w:r>
      <w:r w:rsidR="0042086A" w:rsidRPr="004377B3">
        <w:rPr>
          <w:sz w:val="28"/>
          <w:szCs w:val="28"/>
        </w:rPr>
        <w:t xml:space="preserve"> </w:t>
      </w:r>
      <w:r w:rsidR="00350F7A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наличие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высшего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опыт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практической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менее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одного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года,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обладание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знаниями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навыками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групповой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опыт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личного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участия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тренингах,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консультирования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детьми,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психологического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обследования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написанием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заключения,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психодиагностической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использованием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проективных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методик;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14031C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социальных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педагогов</w:t>
      </w:r>
      <w:r w:rsidR="0042086A" w:rsidRPr="004377B3">
        <w:rPr>
          <w:sz w:val="28"/>
          <w:szCs w:val="28"/>
        </w:rPr>
        <w:t xml:space="preserve"> </w:t>
      </w:r>
      <w:r w:rsidR="00350F7A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обязательно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наличие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высшего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опыт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специальности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менее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одного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года,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обладание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знаниями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навыками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работы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детьми-сиротами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детьми,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оставшимися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(приемными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семьями).</w:t>
      </w:r>
    </w:p>
    <w:p w:rsidR="00534E74" w:rsidRPr="004377B3" w:rsidRDefault="00534E74" w:rsidP="0014031C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Количество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специалистов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должно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быть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менее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3</w:t>
      </w:r>
      <w:r w:rsidR="00101B6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(педагоги-психологи</w:t>
      </w:r>
      <w:r w:rsidR="0042086A" w:rsidRPr="004377B3">
        <w:rPr>
          <w:sz w:val="28"/>
          <w:szCs w:val="28"/>
        </w:rPr>
        <w:t xml:space="preserve"> </w:t>
      </w:r>
      <w:r w:rsidR="00350F7A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социальный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педагог</w:t>
      </w:r>
      <w:r w:rsidR="0042086A" w:rsidRPr="004377B3">
        <w:rPr>
          <w:sz w:val="28"/>
          <w:szCs w:val="28"/>
        </w:rPr>
        <w:t xml:space="preserve"> </w:t>
      </w:r>
      <w:r w:rsidR="00350F7A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1).</w:t>
      </w:r>
    </w:p>
    <w:p w:rsidR="00534E74" w:rsidRPr="004377B3" w:rsidRDefault="00534E74" w:rsidP="0014031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4.2.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Специалисты,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осуществляющие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обязаны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повышение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квалификации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порядке,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установленном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министерством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общего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4.3.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Организация,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осуществляющая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должна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иметь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помещения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тренинга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индивидуальной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сертифицированный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психодиагностический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инструментарий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психологического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обследования,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мультимедийное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оборудование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использования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занятиях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презентаций,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видеоматериалов.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ind w:firstLine="567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5.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Заключительные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положения</w:t>
      </w:r>
    </w:p>
    <w:p w:rsidR="00534E74" w:rsidRPr="004377B3" w:rsidRDefault="00534E74" w:rsidP="0042086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5.1.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Срок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действия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законодательством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установлен.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5.2.</w:t>
      </w:r>
      <w:r w:rsidR="00350F7A" w:rsidRPr="004377B3">
        <w:rPr>
          <w:sz w:val="28"/>
          <w:szCs w:val="28"/>
        </w:rPr>
        <w:t> </w:t>
      </w:r>
      <w:r w:rsidRPr="004377B3">
        <w:rPr>
          <w:sz w:val="28"/>
          <w:szCs w:val="28"/>
        </w:rPr>
        <w:t>Гражданам,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прошедшим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</w:t>
      </w:r>
      <w:r w:rsidR="00AD1D3E" w:rsidRPr="004377B3">
        <w:rPr>
          <w:sz w:val="28"/>
          <w:szCs w:val="28"/>
        </w:rPr>
        <w:t> </w:t>
      </w:r>
      <w:r w:rsidR="00350F7A" w:rsidRPr="004377B3"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2 г"/>
        </w:smartTagPr>
        <w:r w:rsidRPr="004377B3">
          <w:rPr>
            <w:sz w:val="28"/>
            <w:szCs w:val="28"/>
          </w:rPr>
          <w:t>2012</w:t>
        </w:r>
        <w:r w:rsidR="00AD1D3E" w:rsidRPr="004377B3">
          <w:rPr>
            <w:sz w:val="28"/>
            <w:szCs w:val="28"/>
          </w:rPr>
          <w:t> </w:t>
        </w:r>
        <w:r w:rsidR="00350F7A" w:rsidRPr="004377B3">
          <w:rPr>
            <w:sz w:val="28"/>
            <w:szCs w:val="28"/>
          </w:rPr>
          <w:t>г</w:t>
        </w:r>
      </w:smartTag>
      <w:r w:rsidR="00350F7A" w:rsidRPr="004377B3">
        <w:rPr>
          <w:sz w:val="28"/>
          <w:szCs w:val="28"/>
        </w:rPr>
        <w:t>.</w:t>
      </w:r>
      <w:r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повторной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требуется.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получения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установленной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прошедшие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</w:t>
      </w:r>
      <w:r w:rsidR="00350F7A" w:rsidRPr="004377B3">
        <w:rPr>
          <w:sz w:val="28"/>
          <w:szCs w:val="28"/>
        </w:rPr>
        <w:t xml:space="preserve"> сентября</w:t>
      </w:r>
      <w:r w:rsidR="00350F7A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2012</w:t>
      </w:r>
      <w:r w:rsidR="00AD1D3E" w:rsidRPr="004377B3">
        <w:rPr>
          <w:sz w:val="28"/>
          <w:szCs w:val="28"/>
        </w:rPr>
        <w:t> </w:t>
      </w:r>
      <w:r w:rsidR="00350F7A" w:rsidRPr="004377B3">
        <w:rPr>
          <w:sz w:val="28"/>
          <w:szCs w:val="28"/>
        </w:rPr>
        <w:t>г.</w:t>
      </w:r>
      <w:r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могут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обратиться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соответствующим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заявлением.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5.3.</w:t>
      </w:r>
      <w:r w:rsidR="00350F7A" w:rsidRPr="004377B3">
        <w:rPr>
          <w:rFonts w:ascii="Times New Roman" w:hAnsi="Times New Roman" w:cs="Times New Roman"/>
          <w:sz w:val="28"/>
          <w:szCs w:val="28"/>
        </w:rPr>
        <w:t> </w:t>
      </w:r>
      <w:r w:rsidRPr="004377B3">
        <w:rPr>
          <w:rFonts w:ascii="Times New Roman" w:hAnsi="Times New Roman" w:cs="Times New Roman"/>
          <w:sz w:val="28"/>
          <w:szCs w:val="28"/>
        </w:rPr>
        <w:t>Граждане,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имеющие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действующее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заключение</w:t>
      </w:r>
      <w:r w:rsidR="0042086A" w:rsidRPr="00437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органа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опеки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попечительства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возможности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гражданина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быть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усыновителем,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опекуном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(попечителем)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или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приемным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родителем,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выданное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месту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жительства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гражданина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до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1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2 г"/>
        </w:smartTagPr>
        <w:r w:rsidRPr="004377B3">
          <w:rPr>
            <w:rFonts w:ascii="Times New Roman" w:hAnsi="Times New Roman" w:cs="Times New Roman"/>
            <w:sz w:val="28"/>
            <w:szCs w:val="28"/>
          </w:rPr>
          <w:t>2012</w:t>
        </w:r>
        <w:r w:rsidR="00AD1D3E" w:rsidRPr="004377B3">
          <w:rPr>
            <w:rFonts w:ascii="Times New Roman" w:hAnsi="Times New Roman" w:cs="Times New Roman"/>
            <w:sz w:val="28"/>
            <w:szCs w:val="28"/>
          </w:rPr>
          <w:t> </w:t>
        </w:r>
        <w:r w:rsidR="00350F7A" w:rsidRPr="004377B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350F7A" w:rsidRPr="004377B3">
        <w:rPr>
          <w:rFonts w:ascii="Times New Roman" w:hAnsi="Times New Roman" w:cs="Times New Roman"/>
          <w:sz w:val="28"/>
          <w:szCs w:val="28"/>
        </w:rPr>
        <w:t>.</w:t>
      </w:r>
      <w:r w:rsidRPr="004377B3">
        <w:rPr>
          <w:rFonts w:ascii="Times New Roman" w:hAnsi="Times New Roman" w:cs="Times New Roman"/>
          <w:sz w:val="28"/>
          <w:szCs w:val="28"/>
        </w:rPr>
        <w:t>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этапе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подбора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не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обязаны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представлять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свидетельство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орган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опеки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и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2A3" w:rsidRPr="004377B3" w:rsidRDefault="006322A3">
      <w:pPr>
        <w:rPr>
          <w:sz w:val="28"/>
        </w:rPr>
      </w:pPr>
    </w:p>
    <w:p w:rsidR="006322A3" w:rsidRPr="004377B3" w:rsidRDefault="006322A3" w:rsidP="004C13F2">
      <w:pPr>
        <w:ind w:right="5499"/>
        <w:jc w:val="center"/>
        <w:rPr>
          <w:sz w:val="28"/>
        </w:rPr>
      </w:pPr>
      <w:r w:rsidRPr="004377B3">
        <w:rPr>
          <w:sz w:val="28"/>
        </w:rPr>
        <w:t>Начальник общего отдела</w:t>
      </w:r>
    </w:p>
    <w:p w:rsidR="006322A3" w:rsidRPr="004377B3" w:rsidRDefault="006322A3" w:rsidP="004C13F2">
      <w:pPr>
        <w:rPr>
          <w:sz w:val="28"/>
        </w:rPr>
      </w:pPr>
      <w:r w:rsidRPr="004377B3">
        <w:rPr>
          <w:sz w:val="28"/>
        </w:rPr>
        <w:t>Правительства Ростовской области                                                       В.В. Сечков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E74" w:rsidRPr="004377B3" w:rsidRDefault="00534E74" w:rsidP="00350F7A">
      <w:pPr>
        <w:pageBreakBefore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</w:t>
      </w:r>
    </w:p>
    <w:p w:rsidR="00350F7A" w:rsidRPr="004377B3" w:rsidRDefault="00534E74" w:rsidP="00350F7A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к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Положению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порядке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подготовки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лиц,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желающих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74" w:rsidRPr="004377B3" w:rsidRDefault="00534E74" w:rsidP="00350F7A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</w:t>
      </w:r>
    </w:p>
    <w:p w:rsidR="00534E74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________________________________________________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42086A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(наименование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организации)</w:t>
      </w:r>
    </w:p>
    <w:p w:rsidR="00534E74" w:rsidRPr="004377B3" w:rsidRDefault="0042086A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_________________________</w:t>
      </w:r>
      <w:r w:rsidR="00350F7A" w:rsidRPr="004377B3">
        <w:rPr>
          <w:sz w:val="28"/>
          <w:szCs w:val="28"/>
        </w:rPr>
        <w:t>_______</w:t>
      </w:r>
      <w:r w:rsidR="00534E74" w:rsidRPr="004377B3">
        <w:rPr>
          <w:sz w:val="28"/>
          <w:szCs w:val="28"/>
        </w:rPr>
        <w:t>_______________________</w:t>
      </w:r>
      <w:r w:rsidRPr="004377B3">
        <w:rPr>
          <w:sz w:val="28"/>
          <w:szCs w:val="28"/>
        </w:rPr>
        <w:t xml:space="preserve"> </w:t>
      </w:r>
    </w:p>
    <w:p w:rsidR="00534E74" w:rsidRPr="004377B3" w:rsidRDefault="0042086A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(фамилия,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имя,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отчество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лица,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желающего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принять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в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свою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семью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ребенка)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ЗАЯВЛЕНИЕ</w:t>
      </w:r>
    </w:p>
    <w:p w:rsidR="00350F7A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</w:p>
    <w:p w:rsidR="00350F7A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</w:p>
    <w:p w:rsidR="00534E74" w:rsidRPr="004377B3" w:rsidRDefault="00534E74" w:rsidP="00420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</w:t>
      </w:r>
      <w:r w:rsidR="00F32068" w:rsidRPr="004377B3">
        <w:rPr>
          <w:sz w:val="28"/>
          <w:szCs w:val="28"/>
        </w:rPr>
        <w:t>_______</w:t>
      </w:r>
      <w:r w:rsidRPr="004377B3">
        <w:rPr>
          <w:sz w:val="28"/>
          <w:szCs w:val="28"/>
        </w:rPr>
        <w:t>____________________________________________,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F32068" w:rsidP="004208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77B3">
        <w:rPr>
          <w:sz w:val="24"/>
          <w:szCs w:val="24"/>
        </w:rPr>
        <w:t xml:space="preserve">                    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(фамилия,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имя,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отчество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лица,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желающего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принять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в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свою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семью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ребенка)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гражданин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паспорт: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серия:_______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№___________________</w:t>
      </w:r>
      <w:r w:rsidR="00F32068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выдан_____________________________________________________________</w:t>
      </w:r>
      <w:r w:rsidR="00F32068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F32068" w:rsidP="004208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77B3">
        <w:rPr>
          <w:sz w:val="24"/>
          <w:szCs w:val="24"/>
        </w:rPr>
        <w:t xml:space="preserve">                                                                                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(кем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и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когда)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проживающий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адресу: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</w:t>
      </w:r>
      <w:r w:rsidR="00F32068" w:rsidRPr="004377B3">
        <w:rPr>
          <w:sz w:val="28"/>
          <w:szCs w:val="28"/>
        </w:rPr>
        <w:t>__</w:t>
      </w:r>
      <w:r w:rsidRPr="004377B3">
        <w:rPr>
          <w:sz w:val="28"/>
          <w:szCs w:val="28"/>
        </w:rPr>
        <w:t>_________________________________,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зарегистрированный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адресу: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</w:t>
      </w:r>
      <w:r w:rsidR="00F32068" w:rsidRPr="004377B3">
        <w:rPr>
          <w:sz w:val="28"/>
          <w:szCs w:val="28"/>
        </w:rPr>
        <w:t>__</w:t>
      </w:r>
      <w:r w:rsidRPr="004377B3">
        <w:rPr>
          <w:sz w:val="28"/>
          <w:szCs w:val="28"/>
        </w:rPr>
        <w:t>_______________________________,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прошу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74" w:rsidRPr="004377B3" w:rsidRDefault="00534E74" w:rsidP="00E4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_____________________________________________</w:t>
      </w:r>
      <w:r w:rsidR="00E45E9E" w:rsidRPr="004377B3">
        <w:rPr>
          <w:sz w:val="28"/>
          <w:szCs w:val="28"/>
        </w:rPr>
        <w:t>__</w:t>
      </w:r>
      <w:r w:rsidRPr="004377B3">
        <w:rPr>
          <w:sz w:val="28"/>
          <w:szCs w:val="28"/>
        </w:rPr>
        <w:t>__________</w:t>
      </w:r>
      <w:r w:rsidR="00F32068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___,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даю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обработку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использование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персональных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данных,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содержащих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представленных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мною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документах</w:t>
      </w:r>
      <w:r w:rsidR="00101B6A" w:rsidRPr="004377B3">
        <w:rPr>
          <w:sz w:val="28"/>
          <w:szCs w:val="28"/>
        </w:rPr>
        <w:t>.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Дата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Подпись</w:t>
      </w:r>
    </w:p>
    <w:p w:rsidR="0042086A" w:rsidRPr="004377B3" w:rsidRDefault="0042086A" w:rsidP="0042086A">
      <w:pPr>
        <w:autoSpaceDE w:val="0"/>
        <w:autoSpaceDN w:val="0"/>
        <w:adjustRightInd w:val="0"/>
        <w:jc w:val="both"/>
        <w:rPr>
          <w:sz w:val="28"/>
          <w:szCs w:val="28"/>
        </w:rPr>
        <w:sectPr w:rsidR="0042086A" w:rsidRPr="004377B3" w:rsidSect="0042086A">
          <w:footerReference w:type="even" r:id="rId6"/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left="10773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</w:t>
      </w:r>
    </w:p>
    <w:p w:rsidR="00F32068" w:rsidRPr="004377B3" w:rsidRDefault="00534E74" w:rsidP="00890385">
      <w:pPr>
        <w:pStyle w:val="ConsPlusNormal"/>
        <w:widowControl/>
        <w:spacing w:line="216" w:lineRule="auto"/>
        <w:ind w:left="1077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к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Положению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порядке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подготовки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лиц,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желающих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74" w:rsidRPr="004377B3" w:rsidRDefault="00534E74" w:rsidP="00890385">
      <w:pPr>
        <w:pStyle w:val="ConsPlusNormal"/>
        <w:widowControl/>
        <w:spacing w:line="216" w:lineRule="auto"/>
        <w:ind w:left="1077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jc w:val="center"/>
        <w:outlineLvl w:val="0"/>
        <w:rPr>
          <w:sz w:val="16"/>
          <w:szCs w:val="16"/>
        </w:rPr>
      </w:pPr>
    </w:p>
    <w:p w:rsidR="00534E74" w:rsidRPr="004377B3" w:rsidRDefault="00F32068" w:rsidP="00890385">
      <w:pPr>
        <w:autoSpaceDE w:val="0"/>
        <w:autoSpaceDN w:val="0"/>
        <w:adjustRightInd w:val="0"/>
        <w:spacing w:line="216" w:lineRule="auto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ЖУРНАЛ </w:t>
      </w:r>
    </w:p>
    <w:p w:rsidR="00F32068" w:rsidRPr="004377B3" w:rsidRDefault="00534E74" w:rsidP="00890385">
      <w:pPr>
        <w:autoSpaceDE w:val="0"/>
        <w:autoSpaceDN w:val="0"/>
        <w:adjustRightInd w:val="0"/>
        <w:spacing w:line="216" w:lineRule="auto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учета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</w:p>
    <w:p w:rsidR="00F32068" w:rsidRPr="004377B3" w:rsidRDefault="00534E74" w:rsidP="00890385">
      <w:pPr>
        <w:autoSpaceDE w:val="0"/>
        <w:autoSpaceDN w:val="0"/>
        <w:adjustRightInd w:val="0"/>
        <w:spacing w:line="216" w:lineRule="auto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усыновителями,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обратившихся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вопросу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101B6A" w:rsidRPr="004377B3">
        <w:rPr>
          <w:sz w:val="28"/>
          <w:szCs w:val="28"/>
        </w:rPr>
        <w:br/>
        <w:t>лиц, желающих принять на воспитание в свою семью ребенка, оставшегося без попечения родителей</w:t>
      </w:r>
    </w:p>
    <w:p w:rsidR="00F32068" w:rsidRPr="004377B3" w:rsidRDefault="00F32068" w:rsidP="00890385">
      <w:pPr>
        <w:spacing w:line="216" w:lineRule="auto"/>
        <w:rPr>
          <w:sz w:val="16"/>
          <w:szCs w:val="16"/>
        </w:rPr>
      </w:pPr>
    </w:p>
    <w:p w:rsidR="00534E74" w:rsidRPr="004377B3" w:rsidRDefault="00534E74" w:rsidP="00890385">
      <w:pPr>
        <w:spacing w:line="216" w:lineRule="auto"/>
        <w:rPr>
          <w:sz w:val="28"/>
          <w:szCs w:val="28"/>
        </w:rPr>
      </w:pPr>
      <w:r w:rsidRPr="004377B3">
        <w:rPr>
          <w:sz w:val="28"/>
          <w:szCs w:val="28"/>
        </w:rPr>
        <w:t>Начат: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</w:t>
      </w:r>
    </w:p>
    <w:p w:rsidR="00534E74" w:rsidRPr="004377B3" w:rsidRDefault="00534E74" w:rsidP="00890385">
      <w:pPr>
        <w:spacing w:line="216" w:lineRule="auto"/>
        <w:rPr>
          <w:sz w:val="28"/>
          <w:szCs w:val="28"/>
        </w:rPr>
      </w:pPr>
      <w:r w:rsidRPr="004377B3">
        <w:rPr>
          <w:sz w:val="28"/>
          <w:szCs w:val="28"/>
        </w:rPr>
        <w:t>Окончен: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</w:t>
      </w:r>
    </w:p>
    <w:p w:rsidR="0042086A" w:rsidRPr="004377B3" w:rsidRDefault="0042086A" w:rsidP="00890385">
      <w:pPr>
        <w:spacing w:line="216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622"/>
        <w:gridCol w:w="1783"/>
        <w:gridCol w:w="1482"/>
        <w:gridCol w:w="1830"/>
        <w:gridCol w:w="1540"/>
        <w:gridCol w:w="2432"/>
        <w:gridCol w:w="1930"/>
        <w:gridCol w:w="1883"/>
      </w:tblGrid>
      <w:tr w:rsidR="00534E74" w:rsidRPr="004377B3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№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подачи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заявления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</w:t>
            </w:r>
            <w:r w:rsidR="00F32068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нином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068" w:rsidRPr="004377B3" w:rsidRDefault="00534E74" w:rsidP="008903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Ф.И.О.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подавшего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заявление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его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рождения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Место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житель</w:t>
            </w:r>
            <w:r w:rsidR="00F32068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ств</w:t>
            </w:r>
            <w:r w:rsidR="00101B6A" w:rsidRPr="004377B3">
              <w:rPr>
                <w:sz w:val="28"/>
                <w:szCs w:val="28"/>
              </w:rPr>
              <w:t>а</w:t>
            </w:r>
            <w:r w:rsidRPr="004377B3">
              <w:rPr>
                <w:sz w:val="28"/>
                <w:szCs w:val="28"/>
              </w:rPr>
              <w:t>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телефон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гражданину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направления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наименование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организации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Подпись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получении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направ</w:t>
            </w:r>
            <w:r w:rsidR="00F32068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ления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068" w:rsidRPr="004377B3" w:rsidRDefault="00534E74" w:rsidP="008903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гражданину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F32068" w:rsidRPr="004377B3" w:rsidRDefault="00534E74" w:rsidP="008903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прохождении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или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справки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отказе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наименование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организации</w:t>
            </w:r>
            <w:r w:rsidR="00101B6A" w:rsidRPr="004377B3">
              <w:rPr>
                <w:sz w:val="28"/>
                <w:szCs w:val="28"/>
              </w:rPr>
              <w:t>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предоставившей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068" w:rsidRPr="004377B3" w:rsidRDefault="00534E74" w:rsidP="008903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Причина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отказа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Примечание</w:t>
            </w:r>
          </w:p>
        </w:tc>
      </w:tr>
      <w:tr w:rsidR="00534E74" w:rsidRPr="004377B3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9</w:t>
            </w:r>
          </w:p>
        </w:tc>
      </w:tr>
      <w:tr w:rsidR="00534E74" w:rsidRPr="004377B3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890385">
            <w:pPr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086A" w:rsidRPr="004377B3" w:rsidRDefault="0042086A" w:rsidP="00890385">
      <w:pPr>
        <w:spacing w:line="216" w:lineRule="auto"/>
        <w:rPr>
          <w:sz w:val="16"/>
          <w:szCs w:val="16"/>
        </w:rPr>
      </w:pPr>
    </w:p>
    <w:p w:rsidR="00101B6A" w:rsidRPr="004377B3" w:rsidRDefault="00534E74" w:rsidP="0089038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Примечание.</w:t>
      </w:r>
      <w:r w:rsidR="00F32068" w:rsidRPr="004377B3">
        <w:rPr>
          <w:sz w:val="28"/>
          <w:szCs w:val="28"/>
        </w:rPr>
        <w:t> </w:t>
      </w:r>
    </w:p>
    <w:p w:rsidR="00534E74" w:rsidRPr="004377B3" w:rsidRDefault="00534E74" w:rsidP="0089038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7B3">
        <w:rPr>
          <w:sz w:val="28"/>
          <w:szCs w:val="28"/>
        </w:rPr>
        <w:t>Страницы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нумеруются,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прошнуровываются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скрепляются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подписью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руководителя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печатью.</w:t>
      </w:r>
    </w:p>
    <w:p w:rsidR="0042086A" w:rsidRPr="004377B3" w:rsidRDefault="0042086A" w:rsidP="00890385">
      <w:pPr>
        <w:tabs>
          <w:tab w:val="left" w:pos="7655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  <w:sectPr w:rsidR="0042086A" w:rsidRPr="004377B3" w:rsidSect="0042086A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534E74" w:rsidRPr="004377B3" w:rsidRDefault="00534E74" w:rsidP="00350F7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3</w:t>
      </w:r>
    </w:p>
    <w:p w:rsidR="00F32068" w:rsidRPr="004377B3" w:rsidRDefault="00534E74" w:rsidP="00350F7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к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Положению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порядке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350F7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350F7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</w:p>
    <w:p w:rsidR="00534E74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Бланк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34E74" w:rsidRPr="004377B3" w:rsidRDefault="00534E74" w:rsidP="00486EEF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4377B3">
        <w:rPr>
          <w:sz w:val="28"/>
          <w:szCs w:val="28"/>
        </w:rPr>
        <w:t>Руководителю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________________________________________</w:t>
      </w:r>
    </w:p>
    <w:p w:rsidR="00534E74" w:rsidRPr="004377B3" w:rsidRDefault="00534E74" w:rsidP="00486EEF">
      <w:pPr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  <w:r w:rsidRPr="004377B3">
        <w:rPr>
          <w:sz w:val="24"/>
          <w:szCs w:val="24"/>
        </w:rPr>
        <w:t>(фамилия,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имя,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отчество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руководителя)</w:t>
      </w:r>
    </w:p>
    <w:p w:rsidR="00534E74" w:rsidRPr="004377B3" w:rsidRDefault="0042086A" w:rsidP="0042086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4E74" w:rsidRPr="004377B3" w:rsidRDefault="00486EEF" w:rsidP="004208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7B3">
        <w:rPr>
          <w:sz w:val="28"/>
          <w:szCs w:val="28"/>
        </w:rPr>
        <w:t>УВЕДОМЛЕНИЕ</w:t>
      </w:r>
    </w:p>
    <w:p w:rsidR="00534E74" w:rsidRPr="004377B3" w:rsidRDefault="0042086A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</w:p>
    <w:p w:rsidR="00534E74" w:rsidRPr="004377B3" w:rsidRDefault="00534E74" w:rsidP="00E4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Довожу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Вашего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сведения,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что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</w:t>
      </w:r>
      <w:r w:rsidR="00486EEF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___________</w:t>
      </w:r>
    </w:p>
    <w:p w:rsidR="00534E74" w:rsidRPr="004377B3" w:rsidRDefault="00E45E9E" w:rsidP="004208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77B3">
        <w:rPr>
          <w:sz w:val="24"/>
          <w:szCs w:val="24"/>
        </w:rPr>
        <w:t xml:space="preserve">         </w:t>
      </w:r>
      <w:r w:rsidR="00486EEF" w:rsidRPr="004377B3">
        <w:rPr>
          <w:sz w:val="24"/>
          <w:szCs w:val="24"/>
        </w:rPr>
        <w:t xml:space="preserve">                                                               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(дата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начала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занятий)</w:t>
      </w:r>
      <w:r w:rsidR="0042086A" w:rsidRPr="004377B3">
        <w:rPr>
          <w:sz w:val="24"/>
          <w:szCs w:val="24"/>
        </w:rPr>
        <w:t xml:space="preserve"> </w:t>
      </w:r>
      <w:r w:rsidR="00486EEF" w:rsidRPr="004377B3">
        <w:rPr>
          <w:sz w:val="24"/>
          <w:szCs w:val="24"/>
        </w:rPr>
        <w:t xml:space="preserve">  </w:t>
      </w:r>
      <w:r w:rsidR="00534E74" w:rsidRPr="004377B3">
        <w:rPr>
          <w:sz w:val="24"/>
          <w:szCs w:val="24"/>
        </w:rPr>
        <w:t>(наименование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организации,</w:t>
      </w:r>
      <w:r w:rsidR="0042086A" w:rsidRPr="004377B3">
        <w:rPr>
          <w:sz w:val="24"/>
          <w:szCs w:val="24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______________________________________________________</w:t>
      </w:r>
      <w:r w:rsidR="00486EEF" w:rsidRPr="004377B3">
        <w:rPr>
          <w:sz w:val="28"/>
          <w:szCs w:val="28"/>
        </w:rPr>
        <w:t>___</w:t>
      </w:r>
      <w:r w:rsidRPr="004377B3">
        <w:rPr>
          <w:sz w:val="28"/>
          <w:szCs w:val="28"/>
        </w:rPr>
        <w:t>____________,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86E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77B3">
        <w:rPr>
          <w:sz w:val="24"/>
          <w:szCs w:val="24"/>
        </w:rPr>
        <w:t>осуществляющей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подготовку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кандидатов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в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приемные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родители)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начались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родителей.</w:t>
      </w:r>
    </w:p>
    <w:p w:rsidR="00534E74" w:rsidRPr="004377B3" w:rsidRDefault="00534E74" w:rsidP="00E45E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соответствии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</w:t>
      </w:r>
      <w:r w:rsidR="00486EEF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</w:t>
      </w:r>
      <w:r w:rsidR="00486EEF" w:rsidRPr="004377B3">
        <w:rPr>
          <w:sz w:val="28"/>
          <w:szCs w:val="28"/>
        </w:rPr>
        <w:t>___</w:t>
      </w:r>
      <w:r w:rsidRPr="004377B3">
        <w:rPr>
          <w:sz w:val="28"/>
          <w:szCs w:val="28"/>
        </w:rPr>
        <w:t>_</w:t>
      </w:r>
      <w:r w:rsidR="00486EEF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86EEF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группу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включены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усыновители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(опекуны,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</w:t>
      </w:r>
      <w:r w:rsidR="00E45E9E" w:rsidRPr="004377B3">
        <w:rPr>
          <w:sz w:val="28"/>
          <w:szCs w:val="28"/>
        </w:rPr>
        <w:t>__________</w:t>
      </w:r>
      <w:r w:rsidR="00486EEF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_______.</w:t>
      </w:r>
    </w:p>
    <w:p w:rsidR="00534E74" w:rsidRPr="004377B3" w:rsidRDefault="00E45E9E" w:rsidP="0042086A">
      <w:pPr>
        <w:autoSpaceDE w:val="0"/>
        <w:autoSpaceDN w:val="0"/>
        <w:adjustRightInd w:val="0"/>
        <w:ind w:firstLine="284"/>
        <w:jc w:val="both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 xml:space="preserve">  </w:t>
      </w:r>
      <w:r w:rsidR="00486EEF" w:rsidRPr="004377B3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(Ф</w:t>
      </w:r>
      <w:r w:rsidR="00486EEF" w:rsidRPr="004377B3">
        <w:rPr>
          <w:sz w:val="24"/>
          <w:szCs w:val="24"/>
        </w:rPr>
        <w:t>.</w:t>
      </w:r>
      <w:r w:rsidR="00534E74" w:rsidRPr="004377B3">
        <w:rPr>
          <w:sz w:val="24"/>
          <w:szCs w:val="24"/>
        </w:rPr>
        <w:t>И</w:t>
      </w:r>
      <w:r w:rsidR="00486EEF" w:rsidRPr="004377B3">
        <w:rPr>
          <w:sz w:val="24"/>
          <w:szCs w:val="24"/>
        </w:rPr>
        <w:t>.</w:t>
      </w:r>
      <w:r w:rsidR="00534E74" w:rsidRPr="004377B3">
        <w:rPr>
          <w:sz w:val="24"/>
          <w:szCs w:val="24"/>
        </w:rPr>
        <w:t>О</w:t>
      </w:r>
      <w:r w:rsidR="00486EEF" w:rsidRPr="004377B3">
        <w:rPr>
          <w:sz w:val="24"/>
          <w:szCs w:val="24"/>
        </w:rPr>
        <w:t>.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кандидатов)</w:t>
      </w:r>
      <w:r w:rsidR="0042086A" w:rsidRPr="004377B3">
        <w:rPr>
          <w:sz w:val="24"/>
          <w:szCs w:val="24"/>
        </w:rPr>
        <w:t xml:space="preserve"> </w:t>
      </w:r>
    </w:p>
    <w:p w:rsidR="00534E74" w:rsidRPr="004377B3" w:rsidRDefault="00534E74" w:rsidP="00E45E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Срок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занятий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42086A" w:rsidP="004208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Руководитель</w:t>
      </w:r>
      <w:r w:rsidR="0042086A" w:rsidRPr="004377B3">
        <w:rPr>
          <w:sz w:val="28"/>
          <w:szCs w:val="28"/>
        </w:rPr>
        <w:t xml:space="preserve"> </w:t>
      </w:r>
      <w:r w:rsidR="00486EEF" w:rsidRPr="004377B3">
        <w:rPr>
          <w:sz w:val="28"/>
          <w:szCs w:val="28"/>
        </w:rPr>
        <w:tab/>
      </w:r>
      <w:r w:rsidR="00486EEF" w:rsidRPr="004377B3">
        <w:rPr>
          <w:sz w:val="28"/>
          <w:szCs w:val="28"/>
        </w:rPr>
        <w:tab/>
      </w:r>
      <w:r w:rsidR="00486EEF" w:rsidRPr="004377B3">
        <w:rPr>
          <w:sz w:val="28"/>
          <w:szCs w:val="28"/>
        </w:rPr>
        <w:tab/>
      </w:r>
      <w:r w:rsidR="00486EEF" w:rsidRPr="004377B3">
        <w:rPr>
          <w:sz w:val="28"/>
          <w:szCs w:val="28"/>
        </w:rPr>
        <w:tab/>
      </w:r>
      <w:r w:rsidR="00486EEF" w:rsidRPr="004377B3">
        <w:rPr>
          <w:sz w:val="28"/>
          <w:szCs w:val="28"/>
        </w:rPr>
        <w:tab/>
      </w:r>
      <w:r w:rsidR="00486EEF" w:rsidRPr="004377B3">
        <w:rPr>
          <w:sz w:val="28"/>
          <w:szCs w:val="28"/>
        </w:rPr>
        <w:tab/>
      </w:r>
      <w:r w:rsidR="00486EEF" w:rsidRPr="004377B3">
        <w:rPr>
          <w:sz w:val="28"/>
          <w:szCs w:val="28"/>
        </w:rPr>
        <w:tab/>
      </w:r>
      <w:r w:rsidRPr="004377B3">
        <w:rPr>
          <w:sz w:val="28"/>
          <w:szCs w:val="28"/>
        </w:rPr>
        <w:t>Подпись</w:t>
      </w:r>
    </w:p>
    <w:p w:rsidR="0042086A" w:rsidRPr="004377B3" w:rsidRDefault="0042086A" w:rsidP="004208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2086A" w:rsidRPr="004377B3" w:rsidSect="0042086A">
          <w:pgSz w:w="11907" w:h="16840" w:code="9"/>
          <w:pgMar w:top="709" w:right="851" w:bottom="1134" w:left="1304" w:header="720" w:footer="720" w:gutter="0"/>
          <w:cols w:space="720"/>
        </w:sectPr>
      </w:pPr>
    </w:p>
    <w:p w:rsidR="00534E74" w:rsidRPr="004377B3" w:rsidRDefault="00534E74" w:rsidP="00350F7A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4</w:t>
      </w:r>
    </w:p>
    <w:p w:rsidR="00486EEF" w:rsidRPr="004377B3" w:rsidRDefault="00534E74" w:rsidP="00350F7A">
      <w:pPr>
        <w:pStyle w:val="ConsPlusNormal"/>
        <w:widowControl/>
        <w:ind w:left="1077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к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Положению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порядке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подготовки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лиц,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желающих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74" w:rsidRPr="004377B3" w:rsidRDefault="00534E74" w:rsidP="00350F7A">
      <w:pPr>
        <w:pStyle w:val="ConsPlusNormal"/>
        <w:widowControl/>
        <w:ind w:left="1077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</w:t>
      </w:r>
    </w:p>
    <w:p w:rsidR="0042086A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34E74" w:rsidRPr="004377B3" w:rsidRDefault="00486EEF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ЖУРНАЛ </w:t>
      </w:r>
    </w:p>
    <w:p w:rsidR="00486EEF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учета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выразивших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желание</w:t>
      </w:r>
      <w:r w:rsidR="0042086A" w:rsidRPr="004377B3">
        <w:rPr>
          <w:sz w:val="28"/>
          <w:szCs w:val="28"/>
        </w:rPr>
        <w:t xml:space="preserve"> </w:t>
      </w:r>
    </w:p>
    <w:p w:rsidR="00486EEF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__________________________________________________________________________________</w:t>
      </w:r>
    </w:p>
    <w:p w:rsidR="00534E74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>(наименование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организации)</w:t>
      </w:r>
      <w:r w:rsidR="0042086A" w:rsidRPr="004377B3">
        <w:rPr>
          <w:sz w:val="24"/>
          <w:szCs w:val="24"/>
        </w:rPr>
        <w:t xml:space="preserve"> </w:t>
      </w:r>
    </w:p>
    <w:p w:rsidR="00486EEF" w:rsidRPr="004377B3" w:rsidRDefault="00486EEF" w:rsidP="0042086A">
      <w:pPr>
        <w:rPr>
          <w:sz w:val="16"/>
          <w:szCs w:val="16"/>
        </w:rPr>
      </w:pPr>
    </w:p>
    <w:p w:rsidR="00534E74" w:rsidRPr="004377B3" w:rsidRDefault="00534E74" w:rsidP="0042086A">
      <w:pPr>
        <w:rPr>
          <w:sz w:val="28"/>
          <w:szCs w:val="28"/>
        </w:rPr>
      </w:pPr>
      <w:r w:rsidRPr="004377B3">
        <w:rPr>
          <w:sz w:val="28"/>
          <w:szCs w:val="28"/>
        </w:rPr>
        <w:t>Начат: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</w:t>
      </w:r>
    </w:p>
    <w:p w:rsidR="00534E74" w:rsidRPr="004377B3" w:rsidRDefault="00534E74" w:rsidP="0042086A">
      <w:pPr>
        <w:rPr>
          <w:sz w:val="28"/>
          <w:szCs w:val="28"/>
        </w:rPr>
      </w:pPr>
      <w:r w:rsidRPr="004377B3">
        <w:rPr>
          <w:sz w:val="28"/>
          <w:szCs w:val="28"/>
        </w:rPr>
        <w:t>Окончен: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</w:t>
      </w:r>
    </w:p>
    <w:p w:rsidR="0042086A" w:rsidRPr="004377B3" w:rsidRDefault="0042086A" w:rsidP="0042086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31"/>
        <w:gridCol w:w="1957"/>
        <w:gridCol w:w="1486"/>
        <w:gridCol w:w="1553"/>
        <w:gridCol w:w="1478"/>
        <w:gridCol w:w="1652"/>
        <w:gridCol w:w="1376"/>
        <w:gridCol w:w="1591"/>
        <w:gridCol w:w="1651"/>
      </w:tblGrid>
      <w:tr w:rsidR="00534E74" w:rsidRPr="004377B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№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EEF" w:rsidRPr="004377B3" w:rsidRDefault="00534E74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поступления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направле</w:t>
            </w:r>
            <w:r w:rsidR="00486EEF" w:rsidRPr="004377B3">
              <w:rPr>
                <w:sz w:val="28"/>
                <w:szCs w:val="28"/>
              </w:rPr>
              <w:t>-</w:t>
            </w:r>
          </w:p>
          <w:p w:rsidR="00486EEF" w:rsidRPr="004377B3" w:rsidRDefault="00534E74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для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проведения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</w:t>
            </w:r>
            <w:r w:rsidR="00486EEF" w:rsidRPr="004377B3">
              <w:rPr>
                <w:sz w:val="28"/>
                <w:szCs w:val="28"/>
              </w:rPr>
              <w:t>-</w:t>
            </w:r>
          </w:p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от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EEF" w:rsidRPr="004377B3" w:rsidRDefault="00534E74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Ф.И.О.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обратив</w:t>
            </w:r>
            <w:r w:rsidR="00486EEF" w:rsidRPr="004377B3">
              <w:rPr>
                <w:sz w:val="28"/>
                <w:szCs w:val="28"/>
              </w:rPr>
              <w:t>-</w:t>
            </w:r>
          </w:p>
          <w:p w:rsidR="00486EEF" w:rsidRPr="004377B3" w:rsidRDefault="00534E74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шегося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организацию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его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Место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житель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ств</w:t>
            </w:r>
            <w:r w:rsidR="00101B6A" w:rsidRPr="004377B3">
              <w:rPr>
                <w:sz w:val="28"/>
                <w:szCs w:val="28"/>
              </w:rPr>
              <w:t>а</w:t>
            </w:r>
            <w:r w:rsidRPr="004377B3">
              <w:rPr>
                <w:sz w:val="28"/>
                <w:szCs w:val="28"/>
              </w:rPr>
              <w:t>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телефон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начала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проведения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Даты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посе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щенных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занятий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количество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Подписи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специа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листов</w:t>
            </w:r>
            <w:r w:rsidR="00101B6A" w:rsidRPr="004377B3">
              <w:rPr>
                <w:sz w:val="28"/>
                <w:szCs w:val="28"/>
              </w:rPr>
              <w:t>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прово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дивших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завер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шения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Итоговый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результат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прохож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дения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Подпись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проходив</w:t>
            </w:r>
            <w:r w:rsidR="00486EEF" w:rsidRPr="004377B3">
              <w:rPr>
                <w:sz w:val="28"/>
                <w:szCs w:val="28"/>
              </w:rPr>
              <w:t>-</w:t>
            </w:r>
            <w:r w:rsidRPr="004377B3">
              <w:rPr>
                <w:sz w:val="28"/>
                <w:szCs w:val="28"/>
              </w:rPr>
              <w:t>шего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подготовку</w:t>
            </w:r>
          </w:p>
        </w:tc>
      </w:tr>
      <w:tr w:rsidR="00534E74" w:rsidRPr="004377B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10</w:t>
            </w:r>
          </w:p>
        </w:tc>
      </w:tr>
      <w:tr w:rsidR="00534E74" w:rsidRPr="004377B3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086A" w:rsidRPr="004377B3" w:rsidRDefault="0042086A" w:rsidP="0042086A">
      <w:pPr>
        <w:jc w:val="both"/>
        <w:rPr>
          <w:sz w:val="16"/>
          <w:szCs w:val="16"/>
        </w:rPr>
      </w:pPr>
    </w:p>
    <w:p w:rsidR="00101B6A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Примечание.</w:t>
      </w:r>
      <w:r w:rsidR="00486EEF" w:rsidRPr="004377B3">
        <w:rPr>
          <w:sz w:val="28"/>
          <w:szCs w:val="28"/>
        </w:rPr>
        <w:t> 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7B3">
        <w:rPr>
          <w:sz w:val="28"/>
          <w:szCs w:val="28"/>
        </w:rPr>
        <w:t>Страницы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нумеруются,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прошнуровываются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скрепляются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подписью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руководителя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печатью.</w:t>
      </w:r>
    </w:p>
    <w:p w:rsidR="00534E74" w:rsidRPr="004377B3" w:rsidRDefault="00534E74" w:rsidP="00350F7A">
      <w:pPr>
        <w:pageBreakBefore/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5</w:t>
      </w:r>
    </w:p>
    <w:p w:rsidR="00486EEF" w:rsidRPr="004377B3" w:rsidRDefault="00534E74" w:rsidP="00350F7A">
      <w:pPr>
        <w:pStyle w:val="ConsPlusNormal"/>
        <w:widowControl/>
        <w:ind w:left="1077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к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Положению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порядке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подготовки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лиц,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желающих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принять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на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воспитание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в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свою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семью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ребенка,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оставшегося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74" w:rsidRPr="004377B3" w:rsidRDefault="00534E74" w:rsidP="00350F7A">
      <w:pPr>
        <w:pStyle w:val="ConsPlusNormal"/>
        <w:widowControl/>
        <w:ind w:left="1077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7B3">
        <w:rPr>
          <w:rFonts w:ascii="Times New Roman" w:hAnsi="Times New Roman" w:cs="Times New Roman"/>
          <w:sz w:val="28"/>
          <w:szCs w:val="28"/>
        </w:rPr>
        <w:t>без</w:t>
      </w:r>
      <w:r w:rsidR="00350F7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попечения</w:t>
      </w:r>
      <w:r w:rsidR="0042086A" w:rsidRPr="004377B3">
        <w:rPr>
          <w:rFonts w:ascii="Times New Roman" w:hAnsi="Times New Roman" w:cs="Times New Roman"/>
          <w:sz w:val="28"/>
          <w:szCs w:val="28"/>
        </w:rPr>
        <w:t xml:space="preserve"> </w:t>
      </w:r>
      <w:r w:rsidRPr="004377B3">
        <w:rPr>
          <w:rFonts w:ascii="Times New Roman" w:hAnsi="Times New Roman" w:cs="Times New Roman"/>
          <w:sz w:val="28"/>
          <w:szCs w:val="28"/>
        </w:rPr>
        <w:t>родителей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486EEF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РЕЕСТР </w:t>
      </w:r>
    </w:p>
    <w:p w:rsidR="00486EEF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учета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</w:p>
    <w:p w:rsidR="00486EEF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справок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свидетельства,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________________________________________________________________________</w:t>
      </w:r>
    </w:p>
    <w:p w:rsidR="00534E74" w:rsidRPr="004377B3" w:rsidRDefault="00534E74" w:rsidP="00486EEF">
      <w:pPr>
        <w:autoSpaceDE w:val="0"/>
        <w:autoSpaceDN w:val="0"/>
        <w:adjustRightInd w:val="0"/>
        <w:ind w:left="1134" w:right="1134"/>
        <w:jc w:val="center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>(наименование</w:t>
      </w:r>
      <w:r w:rsidR="0042086A" w:rsidRPr="004377B3">
        <w:rPr>
          <w:sz w:val="24"/>
          <w:szCs w:val="24"/>
        </w:rPr>
        <w:t xml:space="preserve"> </w:t>
      </w:r>
      <w:r w:rsidRPr="004377B3">
        <w:rPr>
          <w:sz w:val="24"/>
          <w:szCs w:val="24"/>
        </w:rPr>
        <w:t>организации)</w:t>
      </w:r>
      <w:r w:rsidR="0042086A" w:rsidRPr="004377B3">
        <w:rPr>
          <w:sz w:val="24"/>
          <w:szCs w:val="24"/>
        </w:rPr>
        <w:t xml:space="preserve"> </w:t>
      </w:r>
    </w:p>
    <w:p w:rsidR="0042086A" w:rsidRPr="004377B3" w:rsidRDefault="0042086A" w:rsidP="0042086A">
      <w:pPr>
        <w:rPr>
          <w:sz w:val="28"/>
          <w:szCs w:val="28"/>
        </w:rPr>
      </w:pPr>
    </w:p>
    <w:p w:rsidR="00534E74" w:rsidRPr="004377B3" w:rsidRDefault="00534E74" w:rsidP="0042086A">
      <w:pPr>
        <w:rPr>
          <w:sz w:val="28"/>
          <w:szCs w:val="28"/>
        </w:rPr>
      </w:pPr>
      <w:r w:rsidRPr="004377B3">
        <w:rPr>
          <w:sz w:val="28"/>
          <w:szCs w:val="28"/>
        </w:rPr>
        <w:t>Начат: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</w:t>
      </w:r>
    </w:p>
    <w:p w:rsidR="00534E74" w:rsidRPr="004377B3" w:rsidRDefault="00534E74" w:rsidP="0042086A">
      <w:pPr>
        <w:rPr>
          <w:sz w:val="28"/>
          <w:szCs w:val="28"/>
        </w:rPr>
      </w:pPr>
      <w:r w:rsidRPr="004377B3">
        <w:rPr>
          <w:sz w:val="28"/>
          <w:szCs w:val="28"/>
        </w:rPr>
        <w:t>Окончен: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</w:t>
      </w:r>
    </w:p>
    <w:p w:rsidR="00534E74" w:rsidRPr="004377B3" w:rsidRDefault="00534E74" w:rsidP="0042086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3322"/>
        <w:gridCol w:w="2582"/>
        <w:gridCol w:w="3012"/>
        <w:gridCol w:w="3156"/>
        <w:gridCol w:w="2298"/>
      </w:tblGrid>
      <w:tr w:rsidR="00534E74" w:rsidRPr="004377B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№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EEF" w:rsidRPr="004377B3" w:rsidRDefault="00534E74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Ф.И.О.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гражданина,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получившего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свидетельство</w:t>
            </w:r>
            <w:r w:rsidR="00101B6A" w:rsidRPr="004377B3">
              <w:rPr>
                <w:sz w:val="28"/>
                <w:szCs w:val="28"/>
              </w:rPr>
              <w:t>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его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Место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жительств</w:t>
            </w:r>
            <w:r w:rsidR="00101B6A" w:rsidRPr="004377B3">
              <w:rPr>
                <w:sz w:val="28"/>
                <w:szCs w:val="28"/>
              </w:rPr>
              <w:t>а</w:t>
            </w:r>
            <w:r w:rsidRPr="004377B3">
              <w:rPr>
                <w:sz w:val="28"/>
                <w:szCs w:val="28"/>
              </w:rPr>
              <w:t>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Номер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дата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или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справки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отказе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EEF" w:rsidRPr="004377B3" w:rsidRDefault="0042086A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 xml:space="preserve"> </w:t>
            </w:r>
            <w:r w:rsidR="00534E74" w:rsidRPr="004377B3">
              <w:rPr>
                <w:sz w:val="28"/>
                <w:szCs w:val="28"/>
              </w:rPr>
              <w:t>Причина</w:t>
            </w:r>
            <w:r w:rsidRPr="004377B3">
              <w:rPr>
                <w:sz w:val="28"/>
                <w:szCs w:val="28"/>
              </w:rPr>
              <w:t xml:space="preserve"> </w:t>
            </w:r>
            <w:r w:rsidR="00534E74" w:rsidRPr="004377B3">
              <w:rPr>
                <w:sz w:val="28"/>
                <w:szCs w:val="28"/>
              </w:rPr>
              <w:t>отказа</w:t>
            </w:r>
            <w:r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выдаче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EEF" w:rsidRPr="004377B3" w:rsidRDefault="00534E74" w:rsidP="0042086A">
            <w:pPr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Подпись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получении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свидетельства</w:t>
            </w:r>
          </w:p>
        </w:tc>
      </w:tr>
      <w:tr w:rsidR="00534E74" w:rsidRPr="004377B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6</w:t>
            </w:r>
          </w:p>
        </w:tc>
      </w:tr>
      <w:tr w:rsidR="00534E74" w:rsidRPr="004377B3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4E74" w:rsidRPr="004377B3" w:rsidRDefault="00534E74" w:rsidP="004208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086A" w:rsidRPr="004377B3" w:rsidRDefault="0042086A" w:rsidP="0042086A">
      <w:pPr>
        <w:jc w:val="both"/>
        <w:rPr>
          <w:sz w:val="28"/>
          <w:szCs w:val="28"/>
        </w:rPr>
      </w:pPr>
    </w:p>
    <w:p w:rsidR="00101B6A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Примечание.</w:t>
      </w:r>
      <w:r w:rsidR="00486EEF" w:rsidRPr="004377B3">
        <w:rPr>
          <w:sz w:val="28"/>
          <w:szCs w:val="28"/>
        </w:rPr>
        <w:t> 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7B3">
        <w:rPr>
          <w:sz w:val="28"/>
          <w:szCs w:val="28"/>
        </w:rPr>
        <w:t>Страницы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журнала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нумеруются,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прошнуровываются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скрепляются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подписью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руководителя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печатью.</w:t>
      </w:r>
    </w:p>
    <w:p w:rsidR="0042086A" w:rsidRPr="004377B3" w:rsidRDefault="0042086A" w:rsidP="0042086A">
      <w:pPr>
        <w:autoSpaceDE w:val="0"/>
        <w:autoSpaceDN w:val="0"/>
        <w:adjustRightInd w:val="0"/>
        <w:jc w:val="right"/>
        <w:rPr>
          <w:sz w:val="28"/>
          <w:szCs w:val="28"/>
        </w:rPr>
        <w:sectPr w:rsidR="0042086A" w:rsidRPr="004377B3" w:rsidSect="0042086A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Приложение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</w:t>
      </w: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постановлению</w:t>
      </w: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Правительства</w:t>
      </w:r>
    </w:p>
    <w:p w:rsidR="00534E74" w:rsidRPr="004377B3" w:rsidRDefault="00534E74" w:rsidP="00350F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Ростовской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</w:p>
    <w:p w:rsidR="0042086A" w:rsidRPr="004377B3" w:rsidRDefault="006322A3" w:rsidP="0042086A">
      <w:pPr>
        <w:ind w:left="6237"/>
        <w:jc w:val="center"/>
        <w:rPr>
          <w:sz w:val="28"/>
        </w:rPr>
      </w:pPr>
      <w:r w:rsidRPr="004377B3">
        <w:rPr>
          <w:sz w:val="28"/>
        </w:rPr>
        <w:t>от 24.04.2013 № 223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ПРОГРАММА</w:t>
      </w:r>
      <w:r w:rsidR="0042086A" w:rsidRPr="004377B3">
        <w:rPr>
          <w:sz w:val="28"/>
          <w:szCs w:val="28"/>
        </w:rPr>
        <w:t xml:space="preserve"> </w:t>
      </w:r>
    </w:p>
    <w:p w:rsidR="00486EEF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1.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Учебно-тематический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план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Программы</w:t>
      </w:r>
    </w:p>
    <w:p w:rsidR="00534E74" w:rsidRPr="004377B3" w:rsidRDefault="00534E74" w:rsidP="0042086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5066"/>
        <w:gridCol w:w="968"/>
        <w:gridCol w:w="1023"/>
        <w:gridCol w:w="1000"/>
        <w:gridCol w:w="1308"/>
      </w:tblGrid>
      <w:tr w:rsidR="00534E74" w:rsidRPr="004377B3">
        <w:trPr>
          <w:jc w:val="center"/>
        </w:trPr>
        <w:tc>
          <w:tcPr>
            <w:tcW w:w="54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>№</w:t>
            </w:r>
            <w:r w:rsidR="0042086A" w:rsidRPr="004377B3">
              <w:rPr>
                <w:bCs/>
                <w:sz w:val="28"/>
                <w:szCs w:val="28"/>
              </w:rPr>
              <w:t xml:space="preserve"> </w:t>
            </w:r>
            <w:r w:rsidRPr="004377B3">
              <w:rPr>
                <w:bCs/>
                <w:sz w:val="28"/>
                <w:szCs w:val="28"/>
              </w:rPr>
              <w:t>п</w:t>
            </w:r>
            <w:r w:rsidR="00101B6A" w:rsidRPr="004377B3">
              <w:rPr>
                <w:bCs/>
                <w:sz w:val="28"/>
                <w:szCs w:val="28"/>
              </w:rPr>
              <w:t>/</w:t>
            </w:r>
            <w:r w:rsidRPr="004377B3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50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>Темы</w:t>
            </w:r>
          </w:p>
        </w:tc>
        <w:tc>
          <w:tcPr>
            <w:tcW w:w="963" w:type="dxa"/>
            <w:vMerge w:val="restart"/>
            <w:tcMar>
              <w:top w:w="28" w:type="dxa"/>
              <w:bottom w:w="28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>Всего</w:t>
            </w:r>
            <w:r w:rsidR="0042086A" w:rsidRPr="004377B3">
              <w:rPr>
                <w:bCs/>
                <w:sz w:val="28"/>
                <w:szCs w:val="28"/>
              </w:rPr>
              <w:t xml:space="preserve"> </w:t>
            </w:r>
            <w:r w:rsidR="00486EEF" w:rsidRPr="004377B3">
              <w:rPr>
                <w:bCs/>
                <w:sz w:val="28"/>
                <w:szCs w:val="28"/>
              </w:rPr>
              <w:t>(</w:t>
            </w:r>
            <w:r w:rsidRPr="004377B3">
              <w:rPr>
                <w:bCs/>
                <w:sz w:val="28"/>
                <w:szCs w:val="28"/>
              </w:rPr>
              <w:t>часов</w:t>
            </w:r>
            <w:r w:rsidR="00486EEF" w:rsidRPr="004377B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314" w:type="dxa"/>
            <w:gridSpan w:val="3"/>
            <w:tcMar>
              <w:top w:w="28" w:type="dxa"/>
              <w:bottom w:w="28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 xml:space="preserve">В </w:t>
            </w:r>
            <w:r w:rsidR="00534E74" w:rsidRPr="004377B3">
              <w:rPr>
                <w:bCs/>
                <w:sz w:val="28"/>
                <w:szCs w:val="28"/>
              </w:rPr>
              <w:t>том</w:t>
            </w:r>
            <w:r w:rsidR="0042086A" w:rsidRPr="004377B3">
              <w:rPr>
                <w:bCs/>
                <w:sz w:val="28"/>
                <w:szCs w:val="28"/>
              </w:rPr>
              <w:t xml:space="preserve"> </w:t>
            </w:r>
            <w:r w:rsidR="00534E74" w:rsidRPr="004377B3">
              <w:rPr>
                <w:bCs/>
                <w:sz w:val="28"/>
                <w:szCs w:val="28"/>
              </w:rPr>
              <w:t>числе</w:t>
            </w:r>
            <w:r w:rsidR="0042086A" w:rsidRPr="004377B3">
              <w:rPr>
                <w:bCs/>
                <w:sz w:val="28"/>
                <w:szCs w:val="28"/>
              </w:rPr>
              <w:t xml:space="preserve"> </w:t>
            </w:r>
            <w:r w:rsidR="00486EEF" w:rsidRPr="004377B3">
              <w:rPr>
                <w:bCs/>
                <w:sz w:val="28"/>
                <w:szCs w:val="28"/>
              </w:rPr>
              <w:t>(</w:t>
            </w:r>
            <w:r w:rsidR="00534E74" w:rsidRPr="004377B3">
              <w:rPr>
                <w:bCs/>
                <w:sz w:val="28"/>
                <w:szCs w:val="28"/>
              </w:rPr>
              <w:t>часов</w:t>
            </w:r>
            <w:r w:rsidR="00486EEF" w:rsidRPr="004377B3">
              <w:rPr>
                <w:bCs/>
                <w:sz w:val="28"/>
                <w:szCs w:val="28"/>
              </w:rPr>
              <w:t>)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4E74" w:rsidRPr="004377B3" w:rsidRDefault="00534E74" w:rsidP="00350F7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4E74" w:rsidRPr="004377B3" w:rsidRDefault="00534E74" w:rsidP="00350F7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vMerge/>
            <w:tcMar>
              <w:top w:w="28" w:type="dxa"/>
              <w:bottom w:w="28" w:type="dxa"/>
            </w:tcMar>
          </w:tcPr>
          <w:p w:rsidR="00534E74" w:rsidRPr="004377B3" w:rsidRDefault="00534E74" w:rsidP="00350F7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8" w:type="dxa"/>
            <w:tcMar>
              <w:top w:w="28" w:type="dxa"/>
              <w:bottom w:w="28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>тре</w:t>
            </w:r>
            <w:r w:rsidR="00486EEF" w:rsidRPr="004377B3">
              <w:rPr>
                <w:bCs/>
                <w:sz w:val="28"/>
                <w:szCs w:val="28"/>
              </w:rPr>
              <w:t>-</w:t>
            </w:r>
            <w:r w:rsidRPr="004377B3">
              <w:rPr>
                <w:bCs/>
                <w:sz w:val="28"/>
                <w:szCs w:val="28"/>
              </w:rPr>
              <w:t>нинги</w:t>
            </w:r>
          </w:p>
        </w:tc>
        <w:tc>
          <w:tcPr>
            <w:tcW w:w="1301" w:type="dxa"/>
            <w:tcMar>
              <w:top w:w="28" w:type="dxa"/>
              <w:bottom w:w="28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377B3">
              <w:rPr>
                <w:bCs/>
                <w:sz w:val="28"/>
                <w:szCs w:val="28"/>
              </w:rPr>
              <w:t>индиви</w:t>
            </w:r>
            <w:r w:rsidR="00486EEF" w:rsidRPr="004377B3">
              <w:rPr>
                <w:bCs/>
                <w:sz w:val="28"/>
                <w:szCs w:val="28"/>
              </w:rPr>
              <w:t>-</w:t>
            </w:r>
            <w:r w:rsidRPr="004377B3">
              <w:rPr>
                <w:bCs/>
                <w:sz w:val="28"/>
                <w:szCs w:val="28"/>
              </w:rPr>
              <w:t>дуальное</w:t>
            </w:r>
            <w:r w:rsidR="0042086A" w:rsidRPr="004377B3">
              <w:rPr>
                <w:bCs/>
                <w:sz w:val="28"/>
                <w:szCs w:val="28"/>
              </w:rPr>
              <w:t xml:space="preserve"> </w:t>
            </w:r>
            <w:r w:rsidRPr="004377B3">
              <w:rPr>
                <w:bCs/>
                <w:sz w:val="28"/>
                <w:szCs w:val="28"/>
              </w:rPr>
              <w:t>консуль</w:t>
            </w:r>
            <w:r w:rsidR="00486EEF" w:rsidRPr="004377B3">
              <w:rPr>
                <w:bCs/>
                <w:sz w:val="28"/>
                <w:szCs w:val="28"/>
              </w:rPr>
              <w:t>-</w:t>
            </w:r>
            <w:r w:rsidRPr="004377B3">
              <w:rPr>
                <w:bCs/>
                <w:sz w:val="28"/>
                <w:szCs w:val="28"/>
              </w:rPr>
              <w:t>тирова</w:t>
            </w:r>
            <w:r w:rsidR="00486EEF" w:rsidRPr="004377B3">
              <w:rPr>
                <w:bCs/>
                <w:sz w:val="28"/>
                <w:szCs w:val="28"/>
              </w:rPr>
              <w:t>-</w:t>
            </w:r>
            <w:r w:rsidRPr="004377B3">
              <w:rPr>
                <w:bCs/>
                <w:sz w:val="28"/>
                <w:szCs w:val="28"/>
              </w:rPr>
              <w:t>ние</w:t>
            </w:r>
          </w:p>
        </w:tc>
      </w:tr>
    </w:tbl>
    <w:p w:rsidR="00350F7A" w:rsidRPr="004377B3" w:rsidRDefault="00350F7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5040"/>
        <w:gridCol w:w="963"/>
        <w:gridCol w:w="1018"/>
        <w:gridCol w:w="995"/>
        <w:gridCol w:w="1301"/>
      </w:tblGrid>
      <w:tr w:rsidR="00350F7A" w:rsidRPr="004377B3">
        <w:trPr>
          <w:tblHeader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350F7A" w:rsidRPr="004377B3" w:rsidRDefault="00350F7A" w:rsidP="00350F7A">
            <w:pPr>
              <w:snapToGrid w:val="0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350F7A" w:rsidRPr="004377B3" w:rsidRDefault="00350F7A" w:rsidP="00486EEF">
            <w:pPr>
              <w:snapToGrid w:val="0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350F7A" w:rsidRPr="004377B3" w:rsidRDefault="00350F7A" w:rsidP="00350F7A">
            <w:pPr>
              <w:snapToGrid w:val="0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350F7A" w:rsidRPr="004377B3" w:rsidRDefault="00350F7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350F7A" w:rsidRPr="004377B3" w:rsidRDefault="00350F7A" w:rsidP="00350F7A">
            <w:pPr>
              <w:snapToGrid w:val="0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350F7A" w:rsidRPr="004377B3" w:rsidRDefault="00350F7A" w:rsidP="00350F7A">
            <w:pPr>
              <w:snapToGrid w:val="0"/>
              <w:jc w:val="center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6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Введение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курс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кандидатов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приемные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родители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Представления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потребностях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развития</w:t>
            </w:r>
          </w:p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приемного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необходимых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компетенциях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приемных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родителей.</w:t>
            </w:r>
          </w:p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Понятие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мотивации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приемных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родителей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Этапы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развития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Особенности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развития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поведения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оставшегося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без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попечения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родителей,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подвергавшегося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жестокому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обращению.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Диспропорции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развития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Последствия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от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разрыва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кровной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семьей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для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развития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оставшегося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без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попечения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родителей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(нарушения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привязанности,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особенности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переживания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горя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потери,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формирование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личной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семейной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идентичности)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Адаптация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приемного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приемной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семьи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«Трудное»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поведение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приемного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навыки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управления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«трудным»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поведением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7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autoSpaceDE w:val="0"/>
              <w:autoSpaceDN w:val="0"/>
              <w:adjustRightInd w:val="0"/>
              <w:ind w:firstLine="4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Обеспечение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безопасности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ребенка.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Меры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предотвращению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рисков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жестокого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обращения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причинения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вреда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здоровью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9.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Особенности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полового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воспитания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приемного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Роль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семьи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обеспечении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потребностей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развития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реабилитации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ребенка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11.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486EEF" w:rsidRPr="004377B3" w:rsidRDefault="00534E74" w:rsidP="00486EEF">
            <w:pPr>
              <w:snapToGrid w:val="0"/>
              <w:rPr>
                <w:sz w:val="28"/>
                <w:szCs w:val="28"/>
              </w:rPr>
            </w:pPr>
            <w:r w:rsidRPr="004377B3">
              <w:rPr>
                <w:sz w:val="28"/>
                <w:szCs w:val="28"/>
              </w:rPr>
              <w:t>Основы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законодательства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Российской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Федерации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об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устройстве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детей,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оставшихся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без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попечения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родителей,</w:t>
            </w:r>
            <w:r w:rsidR="0042086A" w:rsidRPr="004377B3">
              <w:rPr>
                <w:sz w:val="28"/>
                <w:szCs w:val="28"/>
              </w:rPr>
              <w:t xml:space="preserve"> </w:t>
            </w:r>
          </w:p>
          <w:p w:rsidR="00534E74" w:rsidRPr="004377B3" w:rsidRDefault="00534E74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на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воспитание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семьи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граждан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12.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Взаимодействие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приемной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семьи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органами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опеки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попечительства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иными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организациями,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предоставляющими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услуги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детям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семьям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13.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534E74" w:rsidP="00486E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Подведение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итогов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освоения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курса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подготовки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кандидатов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в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приемные</w:t>
            </w:r>
            <w:r w:rsidR="0042086A" w:rsidRPr="004377B3">
              <w:rPr>
                <w:sz w:val="28"/>
                <w:szCs w:val="28"/>
              </w:rPr>
              <w:t xml:space="preserve"> </w:t>
            </w:r>
            <w:r w:rsidRPr="004377B3">
              <w:rPr>
                <w:sz w:val="28"/>
                <w:szCs w:val="28"/>
              </w:rPr>
              <w:t>родители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101B6A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2</w:t>
            </w:r>
          </w:p>
        </w:tc>
      </w:tr>
      <w:tr w:rsidR="00534E74" w:rsidRPr="004377B3">
        <w:trPr>
          <w:jc w:val="center"/>
        </w:trPr>
        <w:tc>
          <w:tcPr>
            <w:tcW w:w="549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14.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34E74" w:rsidRPr="004377B3" w:rsidRDefault="00486EEF" w:rsidP="00486E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65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17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45</w:t>
            </w:r>
          </w:p>
        </w:tc>
        <w:tc>
          <w:tcPr>
            <w:tcW w:w="1301" w:type="dxa"/>
            <w:tcMar>
              <w:left w:w="57" w:type="dxa"/>
              <w:right w:w="57" w:type="dxa"/>
            </w:tcMar>
          </w:tcPr>
          <w:p w:rsidR="00534E74" w:rsidRPr="004377B3" w:rsidRDefault="00534E74" w:rsidP="00350F7A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7B3">
              <w:rPr>
                <w:sz w:val="28"/>
                <w:szCs w:val="28"/>
              </w:rPr>
              <w:t>3</w:t>
            </w:r>
          </w:p>
        </w:tc>
      </w:tr>
    </w:tbl>
    <w:p w:rsidR="00534E74" w:rsidRPr="004377B3" w:rsidRDefault="00534E74" w:rsidP="0042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34E74" w:rsidRPr="004377B3" w:rsidRDefault="00534E74" w:rsidP="001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2.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Содержание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разделов</w:t>
      </w:r>
      <w:r w:rsidR="0042086A" w:rsidRPr="004377B3">
        <w:rPr>
          <w:sz w:val="28"/>
          <w:szCs w:val="28"/>
        </w:rPr>
        <w:t xml:space="preserve"> </w:t>
      </w:r>
      <w:r w:rsidR="00405144" w:rsidRPr="004377B3">
        <w:rPr>
          <w:sz w:val="28"/>
          <w:szCs w:val="28"/>
        </w:rPr>
        <w:t>Программы</w:t>
      </w:r>
    </w:p>
    <w:p w:rsidR="00101B6A" w:rsidRPr="004377B3" w:rsidRDefault="00101B6A" w:rsidP="00101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Введение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FF0A35" w:rsidRPr="004377B3">
        <w:rPr>
          <w:sz w:val="28"/>
          <w:szCs w:val="28"/>
        </w:rPr>
        <w:t>родители:</w:t>
      </w:r>
    </w:p>
    <w:p w:rsidR="00534E74" w:rsidRPr="004377B3" w:rsidRDefault="00101B6A" w:rsidP="00420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индивидуальное </w:t>
      </w:r>
      <w:r w:rsidR="00534E74" w:rsidRPr="004377B3">
        <w:rPr>
          <w:sz w:val="28"/>
          <w:szCs w:val="28"/>
        </w:rPr>
        <w:t>собеседование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(структурированное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интервью)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каждым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целях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выяснения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мотивов,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ожиданий,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понимания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правовых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последствий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ресурсов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(материальных,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психологических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условий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которые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будут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способствовать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ребенка)</w:t>
      </w:r>
      <w:r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 xml:space="preserve">проводится </w:t>
      </w:r>
      <w:r w:rsidR="00534E74" w:rsidRPr="004377B3">
        <w:rPr>
          <w:sz w:val="28"/>
          <w:szCs w:val="28"/>
        </w:rPr>
        <w:t>перед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изучением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раздела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1</w:t>
      </w:r>
      <w:r w:rsidRPr="004377B3">
        <w:rPr>
          <w:sz w:val="28"/>
          <w:szCs w:val="28"/>
        </w:rPr>
        <w:t>;</w:t>
      </w:r>
    </w:p>
    <w:p w:rsidR="00534E74" w:rsidRPr="004377B3" w:rsidRDefault="00101B6A" w:rsidP="00420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содержание</w:t>
      </w:r>
      <w:r w:rsidR="00534E74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цели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этапы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программы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Pr="004377B3">
        <w:rPr>
          <w:sz w:val="28"/>
          <w:szCs w:val="28"/>
        </w:rPr>
        <w:t>;</w:t>
      </w:r>
    </w:p>
    <w:p w:rsidR="00534E74" w:rsidRPr="004377B3" w:rsidRDefault="00101B6A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задачи </w:t>
      </w:r>
      <w:r w:rsidR="00534E74" w:rsidRPr="004377B3">
        <w:rPr>
          <w:sz w:val="28"/>
          <w:szCs w:val="28"/>
        </w:rPr>
        <w:t>подготовки,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числе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касающиеся: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выявления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формирования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воспитательных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компетенций,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родительских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навыков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содержания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детей-сирот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(далее</w:t>
      </w:r>
      <w:r w:rsidR="0042086A" w:rsidRPr="004377B3">
        <w:rPr>
          <w:sz w:val="28"/>
          <w:szCs w:val="28"/>
        </w:rPr>
        <w:t xml:space="preserve"> </w:t>
      </w:r>
      <w:r w:rsidR="00486EEF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оставшиеся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родителей),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числе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охраны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прав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здоровья,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создания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безопасной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среды,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успешной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социализации,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образования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оказания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помощи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кандидатам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определении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готовности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выборе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устройства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семью,</w:t>
      </w:r>
      <w:r w:rsidR="00486EEF" w:rsidRPr="004377B3">
        <w:rPr>
          <w:sz w:val="28"/>
          <w:szCs w:val="28"/>
        </w:rPr>
        <w:br/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выявлении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слабых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сильных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сторон,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ресурсов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ограничений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индивидуальных</w:t>
      </w:r>
      <w:r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целом,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осознании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реальных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проблем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трудностей,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которыми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предстоит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встретиться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процессе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ответственности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ознакомления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законодательства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сфере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защиты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прав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формирования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знаний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области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психологии,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влияния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прошлого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опыта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(жестокого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обращения,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пренебрежения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нуждами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разлуки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биологической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семьей)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психофизическое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поведение;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формирования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представления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системе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ее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изменениях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после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появления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ознакомления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особенностями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протекания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периода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адаптации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причинами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«трудного»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способами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преодоления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такого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поведения;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ознакомления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обязанностями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сохранению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здоровья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безопасного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воспитания;</w:t>
      </w: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ознакомления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существующими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профессиональной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помощи,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поддержки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сопровождения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семей;</w:t>
      </w:r>
    </w:p>
    <w:p w:rsidR="00534E74" w:rsidRPr="004377B3" w:rsidRDefault="0055459D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понятие </w:t>
      </w:r>
      <w:r w:rsidR="00534E74" w:rsidRPr="004377B3">
        <w:rPr>
          <w:sz w:val="28"/>
          <w:szCs w:val="28"/>
        </w:rPr>
        <w:t>обучающе-психологического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тренинга,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содержание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особенностей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порядка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прохождения,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психологического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обследования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осваивающих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курс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случае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обследования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согласия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родители)</w:t>
      </w:r>
      <w:r w:rsidRPr="004377B3">
        <w:rPr>
          <w:sz w:val="28"/>
          <w:szCs w:val="28"/>
        </w:rPr>
        <w:t>;</w:t>
      </w:r>
    </w:p>
    <w:p w:rsidR="00534E74" w:rsidRPr="004377B3" w:rsidRDefault="0055459D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причины</w:t>
      </w:r>
      <w:r w:rsidR="00534E74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которым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остаются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контингент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организациях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процедуры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выявления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Pr="004377B3">
        <w:rPr>
          <w:sz w:val="28"/>
          <w:szCs w:val="28"/>
        </w:rPr>
        <w:br/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знакомства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потенциальной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семьей</w:t>
      </w:r>
      <w:r w:rsidRPr="004377B3">
        <w:rPr>
          <w:sz w:val="28"/>
          <w:szCs w:val="28"/>
        </w:rPr>
        <w:t>;</w:t>
      </w:r>
    </w:p>
    <w:p w:rsidR="00534E74" w:rsidRPr="004377B3" w:rsidRDefault="0055459D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общая </w:t>
      </w:r>
      <w:r w:rsidR="00534E74" w:rsidRPr="004377B3">
        <w:rPr>
          <w:sz w:val="28"/>
          <w:szCs w:val="28"/>
        </w:rPr>
        <w:t>характеристика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установленных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законодательством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родителей.</w:t>
      </w:r>
    </w:p>
    <w:p w:rsidR="00534E74" w:rsidRPr="004377B3" w:rsidRDefault="00534E74" w:rsidP="00420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2.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Представление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потребностях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необходимых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компетенциях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Понятие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мотивации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55459D" w:rsidRPr="004377B3">
        <w:rPr>
          <w:sz w:val="28"/>
          <w:szCs w:val="28"/>
        </w:rPr>
        <w:t>:</w:t>
      </w:r>
    </w:p>
    <w:p w:rsidR="00534E74" w:rsidRPr="004377B3" w:rsidRDefault="0055459D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изучение </w:t>
      </w:r>
      <w:r w:rsidR="00534E74" w:rsidRPr="004377B3">
        <w:rPr>
          <w:sz w:val="28"/>
          <w:szCs w:val="28"/>
        </w:rPr>
        <w:t>потребностей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(безопасность,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здоровье,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образование,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умственное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привязанность,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эмоциональное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идентичность,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стабильные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отношения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социальная</w:t>
      </w:r>
      <w:r w:rsidR="00486EEF" w:rsidRPr="004377B3">
        <w:rPr>
          <w:sz w:val="28"/>
          <w:szCs w:val="28"/>
        </w:rPr>
        <w:br/>
      </w:r>
      <w:r w:rsidR="00534E74" w:rsidRPr="004377B3">
        <w:rPr>
          <w:sz w:val="28"/>
          <w:szCs w:val="28"/>
        </w:rPr>
        <w:t>адаптация</w:t>
      </w:r>
      <w:r w:rsidR="0042086A" w:rsidRPr="004377B3">
        <w:rPr>
          <w:sz w:val="28"/>
          <w:szCs w:val="28"/>
        </w:rPr>
        <w:t xml:space="preserve"> </w:t>
      </w:r>
      <w:r w:rsidR="00486EEF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усвоение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норм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правил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общение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сверстниками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взрослыми,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навыки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самообслуживания</w:t>
      </w:r>
      <w:r w:rsidR="0042086A" w:rsidRPr="004377B3">
        <w:rPr>
          <w:sz w:val="28"/>
          <w:szCs w:val="28"/>
        </w:rPr>
        <w:t xml:space="preserve"> </w:t>
      </w:r>
      <w:r w:rsidR="00486EEF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санитарно-гигиенические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бытовые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навыки)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понимание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необходимости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обеспечивать</w:t>
      </w:r>
      <w:r w:rsidRPr="004377B3">
        <w:rPr>
          <w:sz w:val="28"/>
          <w:szCs w:val="28"/>
        </w:rPr>
        <w:t>;</w:t>
      </w:r>
    </w:p>
    <w:p w:rsidR="00534E74" w:rsidRPr="004377B3" w:rsidRDefault="0055459D" w:rsidP="0042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проведение </w:t>
      </w:r>
      <w:r w:rsidR="00534E74" w:rsidRPr="004377B3">
        <w:rPr>
          <w:sz w:val="28"/>
          <w:szCs w:val="28"/>
        </w:rPr>
        <w:t>оценки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своей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способности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обеспечить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потребности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учетом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условий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(удаленность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инфраструктуры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услуг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населению,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материально-бытовые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условия,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занятость,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доход)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особенности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системы</w:t>
      </w:r>
      <w:r w:rsidRPr="004377B3">
        <w:rPr>
          <w:sz w:val="28"/>
          <w:szCs w:val="28"/>
        </w:rPr>
        <w:t>;</w:t>
      </w:r>
    </w:p>
    <w:p w:rsidR="00534E74" w:rsidRPr="004377B3" w:rsidRDefault="0055459D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проведение </w:t>
      </w:r>
      <w:r w:rsidR="00534E74" w:rsidRPr="004377B3">
        <w:rPr>
          <w:sz w:val="28"/>
          <w:szCs w:val="28"/>
        </w:rPr>
        <w:t>оценки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имеющихся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компетенций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поиск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путей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формирования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возможности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компенсации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недостающих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компетенций.</w:t>
      </w:r>
    </w:p>
    <w:p w:rsidR="00534E74" w:rsidRPr="004377B3" w:rsidRDefault="00534E74" w:rsidP="00FB3D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3.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Этапы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ребенка:</w:t>
      </w:r>
    </w:p>
    <w:p w:rsidR="00534E74" w:rsidRPr="004377B3" w:rsidRDefault="0055459D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общая </w:t>
      </w:r>
      <w:r w:rsidR="00534E74" w:rsidRPr="004377B3">
        <w:rPr>
          <w:sz w:val="28"/>
          <w:szCs w:val="28"/>
        </w:rPr>
        <w:t>характеристика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основных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периодов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(младенчество,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ранний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дошкольный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младший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школьный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подростковый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юношество);</w:t>
      </w:r>
    </w:p>
    <w:p w:rsidR="00534E74" w:rsidRPr="004377B3" w:rsidRDefault="0055459D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роль </w:t>
      </w:r>
      <w:r w:rsidR="00534E74" w:rsidRPr="004377B3">
        <w:rPr>
          <w:sz w:val="28"/>
          <w:szCs w:val="28"/>
        </w:rPr>
        <w:t>психологических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потребностей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личностном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развитии: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привязанность,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безопасность,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идентичность.</w:t>
      </w:r>
    </w:p>
    <w:p w:rsidR="00534E74" w:rsidRPr="004377B3" w:rsidRDefault="00534E74" w:rsidP="00FB3D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4.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Особенности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поведения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подвергавшегося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жестокому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обращению.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Диспропорции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55459D" w:rsidRPr="004377B3">
        <w:rPr>
          <w:sz w:val="28"/>
          <w:szCs w:val="28"/>
        </w:rPr>
        <w:t>:</w:t>
      </w:r>
    </w:p>
    <w:p w:rsidR="00534E74" w:rsidRPr="004377B3" w:rsidRDefault="0055459D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виды </w:t>
      </w:r>
      <w:r w:rsidR="00534E74" w:rsidRPr="004377B3">
        <w:rPr>
          <w:sz w:val="28"/>
          <w:szCs w:val="28"/>
        </w:rPr>
        <w:t>жестокого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обращения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(пренебрежение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нуждами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физическое,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психологическое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сексуальное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насилие)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последствия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физического,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эмоционального,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интеллектуального,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сексуального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027F18" w:rsidRPr="004377B3">
        <w:rPr>
          <w:sz w:val="28"/>
          <w:szCs w:val="28"/>
        </w:rPr>
        <w:t>ребенка;</w:t>
      </w:r>
    </w:p>
    <w:p w:rsidR="00534E74" w:rsidRPr="004377B3" w:rsidRDefault="00027F18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</w:t>
      </w:r>
      <w:r w:rsidR="00534E74" w:rsidRPr="004377B3">
        <w:rPr>
          <w:sz w:val="28"/>
          <w:szCs w:val="28"/>
        </w:rPr>
        <w:t>испропорции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55459D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понятия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«умственная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отсталость»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«задержка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психического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развития»,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отличия;</w:t>
      </w:r>
    </w:p>
    <w:p w:rsidR="00534E74" w:rsidRPr="004377B3" w:rsidRDefault="00027F18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с</w:t>
      </w:r>
      <w:r w:rsidR="00534E74" w:rsidRPr="004377B3">
        <w:rPr>
          <w:sz w:val="28"/>
          <w:szCs w:val="28"/>
        </w:rPr>
        <w:t>емья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реабилитирующий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фактор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пережившего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жестокое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обращение;</w:t>
      </w:r>
    </w:p>
    <w:p w:rsidR="00534E74" w:rsidRPr="004377B3" w:rsidRDefault="00027F18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о</w:t>
      </w:r>
      <w:r w:rsidR="00534E74" w:rsidRPr="004377B3">
        <w:rPr>
          <w:sz w:val="28"/>
          <w:szCs w:val="28"/>
        </w:rPr>
        <w:t>ценка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своей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возможности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воспитывать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пережившего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жестокое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обращение.</w:t>
      </w:r>
    </w:p>
    <w:p w:rsidR="00534E74" w:rsidRPr="004377B3" w:rsidRDefault="00534E74" w:rsidP="00FB3D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5.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Последствия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разрыва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кровной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(нарушения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особенности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переживания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горя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потери,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формирование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личной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семейной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идентичности).</w:t>
      </w: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Потребность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идентичности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благополучного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ребенка;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роль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биологических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кровных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родственников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преодоление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стереотипов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мышления,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связанных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восприятием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места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ребенка.</w:t>
      </w: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Причины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возникновения,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проявление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последствия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дефицита близких эмоциональных контактов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родителей.</w:t>
      </w: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Типы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«нарушенной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(понятий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«негативной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(невротической)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привязанности»,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</w:t>
      </w:r>
      <w:r w:rsidR="0055459D" w:rsidRPr="004377B3">
        <w:rPr>
          <w:sz w:val="28"/>
          <w:szCs w:val="28"/>
        </w:rPr>
        <w:t>двойственной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привязанности»,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«избегающей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привязанности»,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«дезорганизованной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привязанности»).</w:t>
      </w:r>
    </w:p>
    <w:p w:rsidR="00534E74" w:rsidRPr="004377B3" w:rsidRDefault="00534E74" w:rsidP="00FB3D4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Понятие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«горя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потери»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родителей;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психологические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особенности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этапы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процесса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переживания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ребенком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горя,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связанного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потерей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(шок,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потрясение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недоверие,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отрицание,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стадия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гнева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смешения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чувств,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депрессия,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принятие);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последствия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вторичного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отказа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ребенка.</w:t>
      </w:r>
    </w:p>
    <w:p w:rsidR="00534E74" w:rsidRPr="004377B3" w:rsidRDefault="00534E74" w:rsidP="00420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pageBreakBefore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6.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Адаптация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семьи: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особенности </w:t>
      </w:r>
      <w:r w:rsidR="00534E74" w:rsidRPr="004377B3">
        <w:rPr>
          <w:sz w:val="28"/>
          <w:szCs w:val="28"/>
        </w:rPr>
        <w:t>ожидания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страхи,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тревоги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разочарования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взрослых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периоды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адаптации;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подготовка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родственников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появлению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этапы </w:t>
      </w:r>
      <w:r w:rsidR="00534E74" w:rsidRPr="004377B3">
        <w:rPr>
          <w:sz w:val="28"/>
          <w:szCs w:val="28"/>
        </w:rPr>
        <w:t>адаптационного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периода;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чувства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переживания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приходящего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способы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преодоления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трудностей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адаптации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тайна </w:t>
      </w:r>
      <w:r w:rsidR="00534E74" w:rsidRPr="004377B3">
        <w:rPr>
          <w:sz w:val="28"/>
          <w:szCs w:val="28"/>
        </w:rPr>
        <w:t>усыновления;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ее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реальные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мнимые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преимущества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сложности;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способы,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сказать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ребенку,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что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он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приемный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роль </w:t>
      </w:r>
      <w:r w:rsidR="00534E74" w:rsidRPr="004377B3">
        <w:rPr>
          <w:sz w:val="28"/>
          <w:szCs w:val="28"/>
        </w:rPr>
        <w:t>специалистов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оказании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помощи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родителям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период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адаптации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семье.</w:t>
      </w: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7.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«Трудное»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поведение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навыки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«трудным»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поведением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ребенка: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формы </w:t>
      </w:r>
      <w:r w:rsidR="00534E74" w:rsidRPr="004377B3">
        <w:rPr>
          <w:sz w:val="28"/>
          <w:szCs w:val="28"/>
        </w:rPr>
        <w:t>«трудного»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ребенка: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воровство,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ложь,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агрессия,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попрошайничество,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бродяжничество,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избегание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близких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отношений,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противоречивое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аддиктивное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(прием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алкоголя,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наркотиков,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сильнодействующих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веществ);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причины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способы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работы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ними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эффективность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приемлемость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наказаний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поощрений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причины </w:t>
      </w:r>
      <w:r w:rsidR="00534E74" w:rsidRPr="004377B3">
        <w:rPr>
          <w:sz w:val="28"/>
          <w:szCs w:val="28"/>
        </w:rPr>
        <w:t>задержки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усвоения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этических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ценностей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общественных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норм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понимание </w:t>
      </w:r>
      <w:r w:rsidR="00534E74" w:rsidRPr="004377B3">
        <w:rPr>
          <w:sz w:val="28"/>
          <w:szCs w:val="28"/>
        </w:rPr>
        <w:t>приемными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родителями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того,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собственный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опыт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влияет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отношение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детям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«трудным»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поведением,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осознание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своих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слабых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сторон,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понимание,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каким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образом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решении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проблем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«трудного»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могут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помочь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специалисты.</w:t>
      </w: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8.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Обеспечение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безопасности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Меры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предотвращению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рисков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жестокого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обращения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причинения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вреда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здоровью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ребенка: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создание </w:t>
      </w:r>
      <w:r w:rsidR="00534E74" w:rsidRPr="004377B3">
        <w:rPr>
          <w:sz w:val="28"/>
          <w:szCs w:val="28"/>
        </w:rPr>
        <w:t>безопасных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условий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доме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обществе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зависимости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особенностей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опыта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числе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связи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безнадзорностью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бродяжничеством)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способы </w:t>
      </w:r>
      <w:r w:rsidR="00534E74" w:rsidRPr="004377B3">
        <w:rPr>
          <w:sz w:val="28"/>
          <w:szCs w:val="28"/>
        </w:rPr>
        <w:t>безопасного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ситуациях,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несущих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риск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жестокого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обращения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ним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предотвращение </w:t>
      </w:r>
      <w:r w:rsidR="00534E74" w:rsidRPr="004377B3">
        <w:rPr>
          <w:sz w:val="28"/>
          <w:szCs w:val="28"/>
        </w:rPr>
        <w:t>рисков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жестокого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обращения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улице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общественных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местах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медицинские </w:t>
      </w:r>
      <w:r w:rsidR="00534E74" w:rsidRPr="004377B3">
        <w:rPr>
          <w:sz w:val="28"/>
          <w:szCs w:val="28"/>
        </w:rPr>
        <w:t>аспекты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ухода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зависимости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возраста,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состояния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здоровья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ребенка.</w:t>
      </w: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9.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Особенности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полового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приемного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ребенка: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возрастные </w:t>
      </w:r>
      <w:r w:rsidR="00534E74" w:rsidRPr="004377B3">
        <w:rPr>
          <w:sz w:val="28"/>
          <w:szCs w:val="28"/>
        </w:rPr>
        <w:t>закономерности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особенности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психосексуального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разница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проявлениях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нормальной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детской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сексуальности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сексуализированного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поведения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формирование </w:t>
      </w:r>
      <w:r w:rsidR="00534E74" w:rsidRPr="004377B3">
        <w:rPr>
          <w:sz w:val="28"/>
          <w:szCs w:val="28"/>
        </w:rPr>
        <w:t>половой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идентичности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полоролевая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ориентация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осознание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половой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принадлежности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способы </w:t>
      </w:r>
      <w:r w:rsidR="00534E74" w:rsidRPr="004377B3">
        <w:rPr>
          <w:sz w:val="28"/>
          <w:szCs w:val="28"/>
        </w:rPr>
        <w:t>защиты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сексуального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насилия.</w:t>
      </w: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10.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Роль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обеспечении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потребностей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развития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реабилитации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ребенка: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родительское </w:t>
      </w:r>
      <w:r w:rsidR="00534E74" w:rsidRPr="004377B3">
        <w:rPr>
          <w:sz w:val="28"/>
          <w:szCs w:val="28"/>
        </w:rPr>
        <w:t>отношение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влияние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формирование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личности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характер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стабильность </w:t>
      </w:r>
      <w:r w:rsidR="00534E74" w:rsidRPr="004377B3">
        <w:rPr>
          <w:sz w:val="28"/>
          <w:szCs w:val="28"/>
        </w:rPr>
        <w:t>семейных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отношений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способы </w:t>
      </w:r>
      <w:r w:rsidR="00534E74" w:rsidRPr="004377B3">
        <w:rPr>
          <w:sz w:val="28"/>
          <w:szCs w:val="28"/>
        </w:rPr>
        <w:t>реагирования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стрессовые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ситуации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социальные </w:t>
      </w:r>
      <w:r w:rsidR="00534E74" w:rsidRPr="004377B3">
        <w:rPr>
          <w:sz w:val="28"/>
          <w:szCs w:val="28"/>
        </w:rPr>
        <w:t>связи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родители.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Система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внешней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поддержки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собственные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ресурсы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семья </w:t>
      </w:r>
      <w:r w:rsidR="00534E74" w:rsidRPr="004377B3">
        <w:rPr>
          <w:sz w:val="28"/>
          <w:szCs w:val="28"/>
        </w:rPr>
        <w:t>как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реабилитирующая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среда: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образ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семейный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уклад,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традиции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понимание </w:t>
      </w:r>
      <w:r w:rsidR="00534E74" w:rsidRPr="004377B3">
        <w:rPr>
          <w:sz w:val="28"/>
          <w:szCs w:val="28"/>
        </w:rPr>
        <w:t>всеми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членами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проблем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своей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возможностей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ресурсов,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слабых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сторон.</w:t>
      </w: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11.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Основы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законодательства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Федерации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устройстве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граждан</w:t>
      </w:r>
      <w:r w:rsidR="0055459D" w:rsidRPr="004377B3">
        <w:rPr>
          <w:sz w:val="28"/>
          <w:szCs w:val="28"/>
        </w:rPr>
        <w:t>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правовое </w:t>
      </w:r>
      <w:r w:rsidR="00534E74" w:rsidRPr="004377B3">
        <w:rPr>
          <w:sz w:val="28"/>
          <w:szCs w:val="28"/>
        </w:rPr>
        <w:t>положение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основания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формы </w:t>
      </w:r>
      <w:r w:rsidR="00534E74" w:rsidRPr="004377B3">
        <w:rPr>
          <w:sz w:val="28"/>
          <w:szCs w:val="28"/>
        </w:rPr>
        <w:t>семейного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устройства: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усыновление,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(попечительство);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(возмездная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безвозмездная);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различия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между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требования</w:t>
      </w:r>
      <w:r w:rsidR="00534E74" w:rsidRPr="004377B3">
        <w:rPr>
          <w:sz w:val="28"/>
          <w:szCs w:val="28"/>
        </w:rPr>
        <w:t>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предъявляемые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законодательством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Федерации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порядок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представления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документов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получения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заключения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возможности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гражданина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быть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усыновителем,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опекуном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(попечителем)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родителем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представления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сведений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детях,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попечительства,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региональными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федеральным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операторами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государственного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банка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данных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детях,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правила </w:t>
      </w:r>
      <w:r w:rsidR="00534E74" w:rsidRPr="004377B3">
        <w:rPr>
          <w:sz w:val="28"/>
          <w:szCs w:val="28"/>
        </w:rPr>
        <w:t>посещения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обязанности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администрации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организации;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возможность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проведения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независимого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медицинского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обследования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принятия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судом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решения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усыновлении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порядок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подачи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заявления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суд;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правовые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аспекты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тайны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усыновления;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возможность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последствия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изменения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фамилии,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имени,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отчества,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даты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места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рождения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оформления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оставшихся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документов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передаваемого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зависимости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перечня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документов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передаваемых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оформления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(переоформления)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документов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усыновителем,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опекуном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(попечителем)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после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вступления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силу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решения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передаче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меры </w:t>
      </w:r>
      <w:r w:rsidR="00534E74" w:rsidRPr="004377B3">
        <w:rPr>
          <w:sz w:val="28"/>
          <w:szCs w:val="28"/>
        </w:rPr>
        <w:t>социальной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поддержки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воспитывающихся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них,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установленные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федеральным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законодательством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областным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законодательством;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выплаты,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осуществляемые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содержание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переданного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зависимости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формы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устройства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защита </w:t>
      </w:r>
      <w:r w:rsidR="00534E74" w:rsidRPr="004377B3">
        <w:rPr>
          <w:sz w:val="28"/>
          <w:szCs w:val="28"/>
        </w:rPr>
        <w:t>личных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неимущественных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имущественных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прав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осуществления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контроля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условиями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жизни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семье;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порядок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представления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опекунами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(попечителями),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родителями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ежегодного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отчета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хранении,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использовании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имущества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несовершеннолетнего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подопечного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управлении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таким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имуществом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правовые </w:t>
      </w:r>
      <w:r w:rsidR="00534E74" w:rsidRPr="004377B3">
        <w:rPr>
          <w:sz w:val="28"/>
          <w:szCs w:val="28"/>
        </w:rPr>
        <w:t>последствия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усыновления,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установления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86EEF" w:rsidRPr="004377B3">
        <w:rPr>
          <w:sz w:val="28"/>
          <w:szCs w:val="28"/>
        </w:rPr>
        <w:br/>
      </w:r>
      <w:r w:rsidR="00534E74" w:rsidRPr="004377B3">
        <w:rPr>
          <w:sz w:val="28"/>
          <w:szCs w:val="28"/>
        </w:rPr>
        <w:t>(попечительства)</w:t>
      </w:r>
      <w:r w:rsidR="0042086A" w:rsidRPr="004377B3">
        <w:rPr>
          <w:sz w:val="28"/>
          <w:szCs w:val="28"/>
        </w:rPr>
        <w:t xml:space="preserve"> </w:t>
      </w:r>
      <w:r w:rsidR="00486EEF" w:rsidRPr="004377B3">
        <w:rPr>
          <w:sz w:val="28"/>
          <w:szCs w:val="28"/>
        </w:rPr>
        <w:t>–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личные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неимущественные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имущественные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права,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обязанности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ответственность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усыновителей,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опекунов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(попечителей),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членов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возмещения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ущерба,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нанесенного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ребенком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ребенку,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третьими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лицами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ребенку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последствия </w:t>
      </w:r>
      <w:r w:rsidR="00534E74" w:rsidRPr="004377B3">
        <w:rPr>
          <w:sz w:val="28"/>
          <w:szCs w:val="28"/>
        </w:rPr>
        <w:t>отмены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усыновления,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попечительства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порядок </w:t>
      </w:r>
      <w:r w:rsidR="00534E74" w:rsidRPr="004377B3">
        <w:rPr>
          <w:sz w:val="28"/>
          <w:szCs w:val="28"/>
        </w:rPr>
        <w:t>обжалования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решений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попечительства,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федеральных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судов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общей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юрисдикции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Российской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Федерации.</w:t>
      </w:r>
    </w:p>
    <w:p w:rsidR="00534E74" w:rsidRPr="004377B3" w:rsidRDefault="00534E74" w:rsidP="008903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12.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Взаимодействие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органами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попечительства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иными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организациями,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предоставляющими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услуги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детям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семьям: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родительские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профессиональные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функции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взаимодействие </w:t>
      </w:r>
      <w:r w:rsidR="00534E74" w:rsidRPr="004377B3">
        <w:rPr>
          <w:sz w:val="28"/>
          <w:szCs w:val="28"/>
        </w:rPr>
        <w:t>приемной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опеки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попечительства,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организациями,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оказывающими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медико-социальную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психолого-педагогическую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помощь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таким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семьям,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биологической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также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важность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такого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взаимодействия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информирование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доступной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инфраструктуре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услуг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месте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проживания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семьи</w:t>
      </w:r>
      <w:r w:rsidR="00027F18"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взаимодействие </w:t>
      </w:r>
      <w:r w:rsidR="00534E74" w:rsidRPr="004377B3">
        <w:rPr>
          <w:sz w:val="28"/>
          <w:szCs w:val="28"/>
        </w:rPr>
        <w:t>приемных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социальным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окружением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родительским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сообществом.</w:t>
      </w:r>
    </w:p>
    <w:p w:rsidR="00534E74" w:rsidRPr="004377B3" w:rsidRDefault="00534E74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E74" w:rsidRPr="004377B3" w:rsidRDefault="00534E74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Раздел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13.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Подведение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итогов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освоения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5459D" w:rsidRPr="004377B3">
        <w:rPr>
          <w:sz w:val="28"/>
          <w:szCs w:val="28"/>
        </w:rPr>
        <w:t>родители: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обсуждение </w:t>
      </w:r>
      <w:r w:rsidR="00534E74" w:rsidRPr="004377B3">
        <w:rPr>
          <w:sz w:val="28"/>
          <w:szCs w:val="28"/>
        </w:rPr>
        <w:t>результатов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освоения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родители,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выполнения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домашних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заданий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обсуждение </w:t>
      </w:r>
      <w:r w:rsidR="00534E74" w:rsidRPr="004377B3">
        <w:rPr>
          <w:sz w:val="28"/>
          <w:szCs w:val="28"/>
        </w:rPr>
        <w:t>степени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усвоения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курса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проведение </w:t>
      </w:r>
      <w:r w:rsidR="00534E74" w:rsidRPr="004377B3">
        <w:rPr>
          <w:sz w:val="28"/>
          <w:szCs w:val="28"/>
        </w:rPr>
        <w:t>самооценки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выявление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готовности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ребенка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Pr="004377B3">
        <w:rPr>
          <w:sz w:val="28"/>
          <w:szCs w:val="28"/>
        </w:rPr>
        <w:t>;</w:t>
      </w:r>
    </w:p>
    <w:p w:rsidR="00534E74" w:rsidRPr="004377B3" w:rsidRDefault="0055459D" w:rsidP="008903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 xml:space="preserve">составление </w:t>
      </w:r>
      <w:r w:rsidR="00534E74" w:rsidRPr="004377B3">
        <w:rPr>
          <w:sz w:val="28"/>
          <w:szCs w:val="28"/>
        </w:rPr>
        <w:t>итогового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заключения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готовности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способности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кандидатов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приему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детей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(составляется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совместно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с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кандидатами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приемные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родители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их</w:t>
      </w:r>
      <w:r w:rsidR="0042086A"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желанию).</w:t>
      </w:r>
    </w:p>
    <w:p w:rsidR="00350F7A" w:rsidRPr="004377B3" w:rsidRDefault="00350F7A" w:rsidP="00890385">
      <w:pPr>
        <w:pStyle w:val="3"/>
        <w:spacing w:before="0" w:after="0" w:line="235" w:lineRule="auto"/>
        <w:rPr>
          <w:rFonts w:ascii="Times New Roman" w:hAnsi="Times New Roman"/>
          <w:b w:val="0"/>
          <w:sz w:val="28"/>
        </w:rPr>
      </w:pPr>
    </w:p>
    <w:p w:rsidR="00890385" w:rsidRPr="004377B3" w:rsidRDefault="00890385" w:rsidP="00890385"/>
    <w:p w:rsidR="006322A3" w:rsidRPr="004377B3" w:rsidRDefault="006322A3" w:rsidP="006322A3">
      <w:pPr>
        <w:rPr>
          <w:sz w:val="28"/>
        </w:rPr>
      </w:pPr>
      <w:r w:rsidRPr="004377B3">
        <w:rPr>
          <w:sz w:val="28"/>
        </w:rPr>
        <w:t>Начальник общего отдела</w:t>
      </w:r>
    </w:p>
    <w:p w:rsidR="006322A3" w:rsidRPr="004377B3" w:rsidRDefault="006322A3" w:rsidP="004C13F2">
      <w:pPr>
        <w:rPr>
          <w:sz w:val="28"/>
        </w:rPr>
      </w:pPr>
      <w:r w:rsidRPr="004377B3">
        <w:rPr>
          <w:sz w:val="28"/>
        </w:rPr>
        <w:t>Правительства Ростовской области                                                       В.В. Сечков</w:t>
      </w:r>
    </w:p>
    <w:p w:rsidR="00350F7A" w:rsidRPr="004377B3" w:rsidRDefault="00350F7A" w:rsidP="00890385">
      <w:pPr>
        <w:spacing w:line="235" w:lineRule="auto"/>
      </w:pPr>
    </w:p>
    <w:sectPr w:rsidR="00350F7A" w:rsidRPr="004377B3" w:rsidSect="0042086A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C8" w:rsidRDefault="004420C8">
      <w:r>
        <w:separator/>
      </w:r>
    </w:p>
  </w:endnote>
  <w:endnote w:type="continuationSeparator" w:id="1">
    <w:p w:rsidR="004420C8" w:rsidRDefault="0044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6A" w:rsidRDefault="00D4423D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0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86A" w:rsidRDefault="004208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6A" w:rsidRDefault="00D4423D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08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0C8">
      <w:rPr>
        <w:rStyle w:val="a7"/>
        <w:noProof/>
      </w:rPr>
      <w:t>1</w:t>
    </w:r>
    <w:r>
      <w:rPr>
        <w:rStyle w:val="a7"/>
      </w:rPr>
      <w:fldChar w:fldCharType="end"/>
    </w:r>
  </w:p>
  <w:p w:rsidR="0042086A" w:rsidRPr="000C7AD3" w:rsidRDefault="0042086A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C8" w:rsidRDefault="004420C8">
      <w:r>
        <w:separator/>
      </w:r>
    </w:p>
  </w:footnote>
  <w:footnote w:type="continuationSeparator" w:id="1">
    <w:p w:rsidR="004420C8" w:rsidRDefault="00442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4E74"/>
    <w:rsid w:val="00003B0D"/>
    <w:rsid w:val="000067D7"/>
    <w:rsid w:val="00027F18"/>
    <w:rsid w:val="00042414"/>
    <w:rsid w:val="000437CB"/>
    <w:rsid w:val="000553CB"/>
    <w:rsid w:val="00055658"/>
    <w:rsid w:val="000676E0"/>
    <w:rsid w:val="00072471"/>
    <w:rsid w:val="00073812"/>
    <w:rsid w:val="00074C3B"/>
    <w:rsid w:val="000813B6"/>
    <w:rsid w:val="00095B02"/>
    <w:rsid w:val="000A1D2A"/>
    <w:rsid w:val="000A5584"/>
    <w:rsid w:val="000A6888"/>
    <w:rsid w:val="000B1E8F"/>
    <w:rsid w:val="000B4EB6"/>
    <w:rsid w:val="000C7AD3"/>
    <w:rsid w:val="000D08B2"/>
    <w:rsid w:val="000D157C"/>
    <w:rsid w:val="000E1E20"/>
    <w:rsid w:val="000E5F10"/>
    <w:rsid w:val="000F06A4"/>
    <w:rsid w:val="00101B6A"/>
    <w:rsid w:val="0010321F"/>
    <w:rsid w:val="001157AE"/>
    <w:rsid w:val="00123961"/>
    <w:rsid w:val="001312D1"/>
    <w:rsid w:val="0013133D"/>
    <w:rsid w:val="001329BF"/>
    <w:rsid w:val="00136CDC"/>
    <w:rsid w:val="0014031C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84541"/>
    <w:rsid w:val="00290E92"/>
    <w:rsid w:val="00291FD9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0F7A"/>
    <w:rsid w:val="00351B19"/>
    <w:rsid w:val="003551F3"/>
    <w:rsid w:val="00361865"/>
    <w:rsid w:val="003629F0"/>
    <w:rsid w:val="00373B82"/>
    <w:rsid w:val="0037403B"/>
    <w:rsid w:val="003821C4"/>
    <w:rsid w:val="00387896"/>
    <w:rsid w:val="003B0B63"/>
    <w:rsid w:val="003D1FAB"/>
    <w:rsid w:val="003F0051"/>
    <w:rsid w:val="003F1149"/>
    <w:rsid w:val="00400487"/>
    <w:rsid w:val="00405144"/>
    <w:rsid w:val="004111BA"/>
    <w:rsid w:val="0042086A"/>
    <w:rsid w:val="0042489B"/>
    <w:rsid w:val="00425525"/>
    <w:rsid w:val="00427B3E"/>
    <w:rsid w:val="004377B3"/>
    <w:rsid w:val="004420C8"/>
    <w:rsid w:val="004511C4"/>
    <w:rsid w:val="004576CA"/>
    <w:rsid w:val="004647D8"/>
    <w:rsid w:val="00476F55"/>
    <w:rsid w:val="00481B18"/>
    <w:rsid w:val="00486EEF"/>
    <w:rsid w:val="004912A7"/>
    <w:rsid w:val="00492AA0"/>
    <w:rsid w:val="00496401"/>
    <w:rsid w:val="004A094F"/>
    <w:rsid w:val="004B5BC3"/>
    <w:rsid w:val="004B692F"/>
    <w:rsid w:val="004C13F2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66F9"/>
    <w:rsid w:val="00532989"/>
    <w:rsid w:val="00534E74"/>
    <w:rsid w:val="00544BB6"/>
    <w:rsid w:val="0055459D"/>
    <w:rsid w:val="0057575C"/>
    <w:rsid w:val="00575E41"/>
    <w:rsid w:val="00577970"/>
    <w:rsid w:val="00584659"/>
    <w:rsid w:val="005A1DBB"/>
    <w:rsid w:val="005A5CE4"/>
    <w:rsid w:val="005A6DEA"/>
    <w:rsid w:val="005C42CB"/>
    <w:rsid w:val="005C768E"/>
    <w:rsid w:val="005D7087"/>
    <w:rsid w:val="005D7D52"/>
    <w:rsid w:val="005E5AEB"/>
    <w:rsid w:val="006000DD"/>
    <w:rsid w:val="00613351"/>
    <w:rsid w:val="006322A3"/>
    <w:rsid w:val="00633558"/>
    <w:rsid w:val="006411E0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253EB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58E0"/>
    <w:rsid w:val="00776086"/>
    <w:rsid w:val="0078182E"/>
    <w:rsid w:val="00783B99"/>
    <w:rsid w:val="00787558"/>
    <w:rsid w:val="0079517D"/>
    <w:rsid w:val="00795E41"/>
    <w:rsid w:val="007A4730"/>
    <w:rsid w:val="007A7C89"/>
    <w:rsid w:val="007B11DE"/>
    <w:rsid w:val="007B4135"/>
    <w:rsid w:val="007B63DF"/>
    <w:rsid w:val="007C2D29"/>
    <w:rsid w:val="007C411B"/>
    <w:rsid w:val="007D257B"/>
    <w:rsid w:val="007E2897"/>
    <w:rsid w:val="007F6167"/>
    <w:rsid w:val="00805B6B"/>
    <w:rsid w:val="008067EB"/>
    <w:rsid w:val="00807445"/>
    <w:rsid w:val="00825C91"/>
    <w:rsid w:val="00835773"/>
    <w:rsid w:val="008454E8"/>
    <w:rsid w:val="0085109E"/>
    <w:rsid w:val="008531DF"/>
    <w:rsid w:val="00853CD2"/>
    <w:rsid w:val="00864DE4"/>
    <w:rsid w:val="00865921"/>
    <w:rsid w:val="008663E7"/>
    <w:rsid w:val="00870975"/>
    <w:rsid w:val="008764FF"/>
    <w:rsid w:val="00890385"/>
    <w:rsid w:val="0089074D"/>
    <w:rsid w:val="00894987"/>
    <w:rsid w:val="008A692A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27AB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9F54EA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56EF"/>
    <w:rsid w:val="00A9194E"/>
    <w:rsid w:val="00AA0CA0"/>
    <w:rsid w:val="00AA7EF5"/>
    <w:rsid w:val="00AB32C0"/>
    <w:rsid w:val="00AB5B8E"/>
    <w:rsid w:val="00AC06AE"/>
    <w:rsid w:val="00AC4B59"/>
    <w:rsid w:val="00AC539A"/>
    <w:rsid w:val="00AD1D3E"/>
    <w:rsid w:val="00AF1AFD"/>
    <w:rsid w:val="00B01499"/>
    <w:rsid w:val="00B03D20"/>
    <w:rsid w:val="00B07968"/>
    <w:rsid w:val="00B13F2E"/>
    <w:rsid w:val="00B226AF"/>
    <w:rsid w:val="00B27189"/>
    <w:rsid w:val="00B30178"/>
    <w:rsid w:val="00B36F56"/>
    <w:rsid w:val="00B42425"/>
    <w:rsid w:val="00B473A7"/>
    <w:rsid w:val="00B47E1A"/>
    <w:rsid w:val="00B53093"/>
    <w:rsid w:val="00B538A6"/>
    <w:rsid w:val="00B55DFE"/>
    <w:rsid w:val="00B56AAF"/>
    <w:rsid w:val="00B60AAE"/>
    <w:rsid w:val="00B625CB"/>
    <w:rsid w:val="00B67297"/>
    <w:rsid w:val="00B77947"/>
    <w:rsid w:val="00B81D15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7BC3"/>
    <w:rsid w:val="00C422AC"/>
    <w:rsid w:val="00C43085"/>
    <w:rsid w:val="00C470D7"/>
    <w:rsid w:val="00C47957"/>
    <w:rsid w:val="00C56ED2"/>
    <w:rsid w:val="00C71B9F"/>
    <w:rsid w:val="00C7523D"/>
    <w:rsid w:val="00C84BA5"/>
    <w:rsid w:val="00C860B6"/>
    <w:rsid w:val="00C86440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23D"/>
    <w:rsid w:val="00D60444"/>
    <w:rsid w:val="00D63175"/>
    <w:rsid w:val="00D65AD2"/>
    <w:rsid w:val="00D71D69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3587"/>
    <w:rsid w:val="00E36B39"/>
    <w:rsid w:val="00E36FB7"/>
    <w:rsid w:val="00E37C66"/>
    <w:rsid w:val="00E45E9E"/>
    <w:rsid w:val="00E4735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E9E"/>
    <w:rsid w:val="00EA2044"/>
    <w:rsid w:val="00EA2CEE"/>
    <w:rsid w:val="00EA4566"/>
    <w:rsid w:val="00EA49D6"/>
    <w:rsid w:val="00EA6C99"/>
    <w:rsid w:val="00EB30A4"/>
    <w:rsid w:val="00EB6088"/>
    <w:rsid w:val="00EB7C45"/>
    <w:rsid w:val="00EC7ECD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2068"/>
    <w:rsid w:val="00F3339A"/>
    <w:rsid w:val="00F4571F"/>
    <w:rsid w:val="00F5626E"/>
    <w:rsid w:val="00F61FDE"/>
    <w:rsid w:val="00F70F4D"/>
    <w:rsid w:val="00F805BC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D4E"/>
    <w:rsid w:val="00FE4BB6"/>
    <w:rsid w:val="00FE7DD8"/>
    <w:rsid w:val="00FF0A35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23D"/>
  </w:style>
  <w:style w:type="paragraph" w:styleId="1">
    <w:name w:val="heading 1"/>
    <w:basedOn w:val="a"/>
    <w:next w:val="a"/>
    <w:qFormat/>
    <w:rsid w:val="00C752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7523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23D"/>
    <w:rPr>
      <w:sz w:val="28"/>
    </w:rPr>
  </w:style>
  <w:style w:type="paragraph" w:styleId="a4">
    <w:name w:val="Body Text Indent"/>
    <w:basedOn w:val="a"/>
    <w:rsid w:val="00C752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7523D"/>
    <w:pPr>
      <w:jc w:val="center"/>
    </w:pPr>
    <w:rPr>
      <w:sz w:val="28"/>
    </w:rPr>
  </w:style>
  <w:style w:type="paragraph" w:styleId="a5">
    <w:name w:val="footer"/>
    <w:basedOn w:val="a"/>
    <w:rsid w:val="00C7523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752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23D"/>
  </w:style>
  <w:style w:type="paragraph" w:customStyle="1" w:styleId="ConsPlusNonformat">
    <w:name w:val="ConsPlusNonformat"/>
    <w:rsid w:val="00534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4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34E7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F8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5113</Words>
  <Characters>29146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 </vt:lpstr>
      <vt:lpstr>ПОСТАНОВЛЕНИЕ </vt:lpstr>
      <vt:lpstr>В редакции постановления Правительства Ростовской области  от 16.01.2014 № 7, от</vt:lpstr>
      <vt:lpstr/>
      <vt:lpstr>Об организации подготовки лиц, </vt:lpstr>
      <vt:lpstr>желающих принять на воспитание в свою </vt:lpstr>
      <vt:lpstr>семью ребенка, оставшегося без попечения родителей </vt:lpstr>
      <vt:lpstr/>
      <vt:lpstr/>
      <vt:lpstr/>
      <vt:lpstr>1. Утвердить Положение о порядке подготовки лиц, желающих принять на воспитание </vt:lpstr>
      <vt:lpstr>Приложение № 1</vt:lpstr>
      <vt:lpstr>к постановлению</vt:lpstr>
      <vt:lpstr>Правительства</vt:lpstr>
      <vt:lpstr>Ростовской области</vt:lpstr>
      <vt:lpstr/>
      <vt:lpstr/>
      <vt:lpstr>ПОЛОЖЕНИЕ</vt:lpstr>
      <vt:lpstr>о порядке подготовки лиц, </vt:lpstr>
      <vt:lpstr>желающих принять на воспитание в свою </vt:lpstr>
      <vt:lpstr>семью ребенка, оставшегося без попечения родителей</vt:lpstr>
      <vt:lpstr/>
      <vt:lpstr/>
      <vt:lpstr>1. Общие положения</vt:lpstr>
      <vt:lpstr>1.2. Подготовка кандидатов в приемные родители по вопросам педагогики и психолог</vt:lpstr>
      <vt:lpstr>В случае отсутствия или недостаточности у органов опеки и попечительства организ</vt:lpstr>
      <vt:lpstr>Порядок отбора органом опеки и попечительства организаций для осуществления полн</vt:lpstr>
      <vt:lpstr>1.3. Полномочие по подготовке кандидатов в приемные родители осуществляется орга</vt:lpstr>
      <vt:lpstr>Взимание платы с граждан за прохождение подготовки не допускается.</vt:lpstr>
      <vt:lpstr>1.4. Орган опеки и попечительства через средства массовой информации информирует</vt:lpstr>
      <vt:lpstr/>
      <vt:lpstr>2. Порядок подготовки кандидатов в приемные родители</vt:lpstr>
      <vt:lpstr/>
      <vt:lpstr>2.2. Орган опеки и попечительства в течение одного рабочего дня с даты поступлен</vt:lpstr>
      <vt:lpstr>2.3. Орган опеки и попечительства в течение 2 рабочих дней выдает кандидату в пр</vt:lpstr>
      <vt:lpstr>2.8. Орган опеки и попечительства в течение 1 рабочего дня с даты получения доку</vt:lpstr>
      <vt:lpstr>2.9. Основаниями для отказа в выдаче свидетельства являются:</vt:lpstr>
      <vt:lpstr>отказ кандидата в приемные родители от прохождения подготовки на основании лично</vt:lpstr>
      <vt:lpstr>пропуски более 30 процентов занятий;</vt:lpstr>
      <vt:lpstr>непрохождение итогового тестирования и собеседования.</vt:lpstr>
      <vt:lpstr>2.10. В случае утери свидетельства либо непригодности для дальнейшего использова</vt:lpstr>
      <vt:lpstr/>
      <vt:lpstr>3. Прохождение подготовки </vt:lpstr>
      <vt:lpstr>гражданами Российской Федерации, постоянно </vt:lpstr>
      <vt:lpstr>проживающими за пределами территории Российской </vt:lpstr>
      <vt:lpstr>Федерации, иностранными гражданам и лицами без гражданства</vt:lpstr>
      <vt:lpstr>4. Требования к квалификации </vt:lpstr>
      <vt:lpstr>и составу специалистов, проводящих </vt:lpstr>
      <vt:lpstr>подготовку кандидатов в приемные родители</vt:lpstr>
      <vt:lpstr>5. Заключительные положения</vt:lpstr>
      <vt:lpstr/>
      <vt:lpstr>5.1. Срок действия свидетельства законодательством Российской Федерации не устан</vt:lpstr>
      <vt:lpstr>5.2. Гражданам, прошедшим подготовку до 1 сентября 2012 г., прохождение повторно</vt:lpstr>
      <vt:lpstr>Приложение № 1</vt:lpstr>
      <vt:lpstr>к Положению о порядке подготовки лиц, желающих принять на воспитание в свою семь</vt:lpstr>
      <vt:lpstr>без попечения родителей</vt:lpstr>
      <vt:lpstr/>
      <vt:lpstr/>
      <vt:lpstr>________________________________________________ </vt:lpstr>
      <vt:lpstr>(наименование организации)</vt:lpstr>
      <vt:lpstr>_______________________________________________________ </vt:lpstr>
      <vt:lpstr>(фамилия, имя, отчество лица, желающего принять в свою семью ребенка)</vt:lpstr>
      <vt:lpstr/>
      <vt:lpstr/>
      <vt:lpstr>ЗАЯВЛЕНИЕ</vt:lpstr>
      <vt:lpstr>о выдаче направления для прохождения </vt:lpstr>
      <vt:lpstr>подготовки лиц, желающих принять на воспитание </vt:lpstr>
      <vt:lpstr>в свою семью ребенка, оставшегося без попечения родителей</vt:lpstr>
      <vt:lpstr>Приложение № 2</vt:lpstr>
      <vt:lpstr>к Положению о порядке подготовки лиц, желающих принять на воспитание в свою семь</vt:lpstr>
      <vt:lpstr>без попечения родителей</vt:lpstr>
      <vt:lpstr/>
      <vt:lpstr>ЖУРНАЛ </vt:lpstr>
      <vt:lpstr>учета граждан, выразивших желание стать опекунами </vt:lpstr>
      <vt:lpstr>или попечителями, приемными родителями, усыновителями, обратившихся </vt:lpstr>
      <vt:lpstr>в орган опеки и попечительства по вопросу выдачи направления для прохождения под</vt:lpstr>
      <vt:lpstr>Приложение № 3</vt:lpstr>
      <vt:lpstr>к Положению о порядке подготовки лиц, желающих принять на воспитание в свою семь</vt:lpstr>
      <vt:lpstr>без попечения родителей</vt:lpstr>
      <vt:lpstr/>
      <vt:lpstr/>
      <vt:lpstr/>
      <vt:lpstr>Бланк организации</vt:lpstr>
      <vt:lpstr/>
      <vt:lpstr>от __________ № _____</vt:lpstr>
      <vt:lpstr>начались занятия по Программе подготовки лиц, желающих принять на воспитание в с</vt:lpstr>
      <vt:lpstr>В соответствии с направлением от ________ № ______ в группу включены кандидаты в</vt:lpstr>
      <vt:lpstr/>
      <vt:lpstr>Срок проведения занятий с _________ по _______. </vt:lpstr>
      <vt:lpstr/>
      <vt:lpstr>Приложение № 4</vt:lpstr>
      <vt:lpstr>к Положению о порядке подготовки лиц, желающих принять на воспитание в свою семь</vt:lpstr>
      <vt:lpstr>без попечения родителей</vt:lpstr>
      <vt:lpstr/>
      <vt:lpstr>ЖУРНАЛ </vt:lpstr>
      <vt:lpstr>учета проведения подготовки лиц, выразивших желание </vt:lpstr>
      <vt:lpstr>принять на воспитание в свою семью ребенка, оставшегося без попечения родителей,</vt:lpstr>
      <vt:lpstr>в ______________________________________________________________________________</vt:lpstr>
      <vt:lpstr>(наименование организации) </vt:lpstr>
      <vt:lpstr>Приложение № 5</vt:lpstr>
      <vt:lpstr>к Положению о порядке подготовки лиц, желающих принять на воспитание в свою семь</vt:lpstr>
    </vt:vector>
  </TitlesOfParts>
  <Company>Ростовская область</Company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sobkalova</cp:lastModifiedBy>
  <cp:revision>5</cp:revision>
  <cp:lastPrinted>2013-04-09T09:11:00Z</cp:lastPrinted>
  <dcterms:created xsi:type="dcterms:W3CDTF">2015-03-17T07:59:00Z</dcterms:created>
  <dcterms:modified xsi:type="dcterms:W3CDTF">2015-03-18T10:51:00Z</dcterms:modified>
</cp:coreProperties>
</file>