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4377B3" w:rsidRDefault="005A5CE4" w:rsidP="00745ABF">
      <w:pPr>
        <w:jc w:val="center"/>
      </w:pPr>
    </w:p>
    <w:p w:rsidR="005A5CE4" w:rsidRPr="004377B3" w:rsidRDefault="005A5CE4">
      <w:pPr>
        <w:jc w:val="center"/>
        <w:rPr>
          <w:b/>
          <w:spacing w:val="30"/>
          <w:sz w:val="26"/>
          <w:szCs w:val="26"/>
        </w:rPr>
      </w:pPr>
    </w:p>
    <w:p w:rsidR="00534E74" w:rsidRPr="004377B3" w:rsidRDefault="00534E74" w:rsidP="00350F7A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34E74" w:rsidRPr="004377B3" w:rsidRDefault="0042086A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________________________________________________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(наименование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организации)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 xml:space="preserve"> </w:t>
      </w:r>
      <w:r w:rsidR="00534E74" w:rsidRPr="004377B3">
        <w:rPr>
          <w:sz w:val="28"/>
          <w:szCs w:val="28"/>
        </w:rPr>
        <w:t>_________________________</w:t>
      </w:r>
      <w:r w:rsidR="00350F7A" w:rsidRPr="004377B3">
        <w:rPr>
          <w:sz w:val="28"/>
          <w:szCs w:val="28"/>
        </w:rPr>
        <w:t>_______</w:t>
      </w:r>
      <w:r w:rsidR="00534E74" w:rsidRPr="004377B3">
        <w:rPr>
          <w:sz w:val="28"/>
          <w:szCs w:val="28"/>
        </w:rPr>
        <w:t>_______________________</w:t>
      </w:r>
      <w:r w:rsidRPr="004377B3">
        <w:rPr>
          <w:sz w:val="28"/>
          <w:szCs w:val="28"/>
        </w:rPr>
        <w:t xml:space="preserve"> </w:t>
      </w:r>
    </w:p>
    <w:p w:rsidR="00534E74" w:rsidRPr="004377B3" w:rsidRDefault="0042086A" w:rsidP="00E45E9E">
      <w:pPr>
        <w:autoSpaceDE w:val="0"/>
        <w:autoSpaceDN w:val="0"/>
        <w:adjustRightInd w:val="0"/>
        <w:ind w:left="1985"/>
        <w:jc w:val="center"/>
        <w:outlineLvl w:val="0"/>
        <w:rPr>
          <w:sz w:val="24"/>
          <w:szCs w:val="24"/>
        </w:rPr>
      </w:pP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(фамилия,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имя,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отчество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лица,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желающего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принять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в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свою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семью</w:t>
      </w:r>
      <w:r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ребенка)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ЗАЯВЛЕНИЕ</w:t>
      </w:r>
    </w:p>
    <w:p w:rsidR="00350F7A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выдаче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</w:p>
    <w:p w:rsidR="00350F7A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воспитание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</w:t>
      </w:r>
    </w:p>
    <w:p w:rsidR="00534E74" w:rsidRPr="004377B3" w:rsidRDefault="00534E74" w:rsidP="00420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</w:t>
      </w:r>
      <w:r w:rsidR="00F32068" w:rsidRPr="004377B3">
        <w:rPr>
          <w:sz w:val="28"/>
          <w:szCs w:val="28"/>
        </w:rPr>
        <w:t>_______</w:t>
      </w:r>
      <w:r w:rsidRPr="004377B3">
        <w:rPr>
          <w:sz w:val="28"/>
          <w:szCs w:val="28"/>
        </w:rPr>
        <w:t>____________________________________________,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F32068" w:rsidP="004208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7B3">
        <w:rPr>
          <w:sz w:val="24"/>
          <w:szCs w:val="24"/>
        </w:rPr>
        <w:t xml:space="preserve">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(фамилия,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имя,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отчество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лица,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желающего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принять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в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свою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семью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ребенка)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гражданин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паспорт: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серия:_______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№___________________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выдан_____________________________________________________________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_,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F32068" w:rsidP="004208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77B3">
        <w:rPr>
          <w:sz w:val="24"/>
          <w:szCs w:val="24"/>
        </w:rPr>
        <w:t xml:space="preserve">                                                                                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(кем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и</w:t>
      </w:r>
      <w:r w:rsidR="0042086A" w:rsidRPr="004377B3">
        <w:rPr>
          <w:sz w:val="24"/>
          <w:szCs w:val="24"/>
        </w:rPr>
        <w:t xml:space="preserve"> </w:t>
      </w:r>
      <w:r w:rsidR="00534E74" w:rsidRPr="004377B3">
        <w:rPr>
          <w:sz w:val="24"/>
          <w:szCs w:val="24"/>
        </w:rPr>
        <w:t>когда)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проживающий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адресу: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</w:t>
      </w:r>
      <w:r w:rsidR="00F32068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_________________________________,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зарегистрированный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адресу: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</w:t>
      </w:r>
      <w:r w:rsidR="00F32068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_______________________________,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прошу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выдать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направление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для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прохождения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программе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подготовки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лиц,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желающих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принять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свою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семью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ребенка,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оставшегося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без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попечения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родителей.</w:t>
      </w:r>
      <w:r w:rsidR="0042086A" w:rsidRPr="004377B3">
        <w:rPr>
          <w:sz w:val="28"/>
          <w:szCs w:val="28"/>
        </w:rPr>
        <w:t xml:space="preserve"> 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Pr="004377B3" w:rsidRDefault="00534E74" w:rsidP="00E45E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Я,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_____________________________________________</w:t>
      </w:r>
      <w:r w:rsidR="00E45E9E" w:rsidRPr="004377B3">
        <w:rPr>
          <w:sz w:val="28"/>
          <w:szCs w:val="28"/>
        </w:rPr>
        <w:t>__</w:t>
      </w:r>
      <w:r w:rsidRPr="004377B3">
        <w:rPr>
          <w:sz w:val="28"/>
          <w:szCs w:val="28"/>
        </w:rPr>
        <w:t>__________</w:t>
      </w:r>
      <w:r w:rsidR="00F32068" w:rsidRPr="004377B3">
        <w:rPr>
          <w:sz w:val="28"/>
          <w:szCs w:val="28"/>
        </w:rPr>
        <w:t>_</w:t>
      </w:r>
      <w:r w:rsidRPr="004377B3">
        <w:rPr>
          <w:sz w:val="28"/>
          <w:szCs w:val="28"/>
        </w:rPr>
        <w:t>___,</w:t>
      </w: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даю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согласие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обработку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использование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моих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персональных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данных,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содержащих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настоящем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заявлении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и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в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представленных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мною</w:t>
      </w:r>
      <w:r w:rsidR="0042086A" w:rsidRPr="004377B3">
        <w:rPr>
          <w:sz w:val="28"/>
          <w:szCs w:val="28"/>
        </w:rPr>
        <w:t xml:space="preserve"> </w:t>
      </w:r>
      <w:r w:rsidRPr="004377B3">
        <w:rPr>
          <w:sz w:val="28"/>
          <w:szCs w:val="28"/>
        </w:rPr>
        <w:t>документах</w:t>
      </w:r>
      <w:r w:rsidR="00101B6A" w:rsidRPr="004377B3">
        <w:rPr>
          <w:sz w:val="28"/>
          <w:szCs w:val="28"/>
        </w:rPr>
        <w:t>.</w:t>
      </w:r>
    </w:p>
    <w:p w:rsidR="00654CC4" w:rsidRDefault="00654CC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CC4" w:rsidRDefault="00654CC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Дата</w:t>
      </w:r>
    </w:p>
    <w:p w:rsidR="00654CC4" w:rsidRDefault="00654CC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CC4" w:rsidRPr="004377B3" w:rsidRDefault="00654CC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E74" w:rsidRPr="004377B3" w:rsidRDefault="00534E74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77B3">
        <w:rPr>
          <w:sz w:val="28"/>
          <w:szCs w:val="28"/>
        </w:rPr>
        <w:t>Подпись</w:t>
      </w:r>
    </w:p>
    <w:p w:rsidR="0042086A" w:rsidRDefault="0042086A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A29" w:rsidRDefault="00622A29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A29" w:rsidRDefault="00622A29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A29" w:rsidRDefault="00622A29" w:rsidP="004208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F7A" w:rsidRPr="004377B3" w:rsidRDefault="00350F7A" w:rsidP="00622A29">
      <w:pPr>
        <w:autoSpaceDE w:val="0"/>
        <w:autoSpaceDN w:val="0"/>
        <w:adjustRightInd w:val="0"/>
        <w:spacing w:line="216" w:lineRule="auto"/>
        <w:ind w:left="10773"/>
        <w:jc w:val="center"/>
        <w:outlineLvl w:val="0"/>
      </w:pPr>
    </w:p>
    <w:sectPr w:rsidR="00350F7A" w:rsidRPr="004377B3" w:rsidSect="00654CC4">
      <w:footerReference w:type="even" r:id="rId6"/>
      <w:footerReference w:type="default" r:id="rId7"/>
      <w:pgSz w:w="11907" w:h="16840" w:code="9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337" w:rsidRDefault="00471337">
      <w:r>
        <w:separator/>
      </w:r>
    </w:p>
  </w:endnote>
  <w:endnote w:type="continuationSeparator" w:id="1">
    <w:p w:rsidR="00471337" w:rsidRDefault="0047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6A" w:rsidRDefault="007D003B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08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086A" w:rsidRDefault="004208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6A" w:rsidRPr="000C7AD3" w:rsidRDefault="0042086A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337" w:rsidRDefault="00471337">
      <w:r>
        <w:separator/>
      </w:r>
    </w:p>
  </w:footnote>
  <w:footnote w:type="continuationSeparator" w:id="1">
    <w:p w:rsidR="00471337" w:rsidRDefault="00471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4E74"/>
    <w:rsid w:val="00003B0D"/>
    <w:rsid w:val="000067D7"/>
    <w:rsid w:val="00027F18"/>
    <w:rsid w:val="00042414"/>
    <w:rsid w:val="000437CB"/>
    <w:rsid w:val="000553CB"/>
    <w:rsid w:val="00055658"/>
    <w:rsid w:val="000676E0"/>
    <w:rsid w:val="00072471"/>
    <w:rsid w:val="00073812"/>
    <w:rsid w:val="00074C3B"/>
    <w:rsid w:val="000813B6"/>
    <w:rsid w:val="00095B02"/>
    <w:rsid w:val="000A1D2A"/>
    <w:rsid w:val="000A5584"/>
    <w:rsid w:val="000A6888"/>
    <w:rsid w:val="000B1E8F"/>
    <w:rsid w:val="000B4EB6"/>
    <w:rsid w:val="000C7AD3"/>
    <w:rsid w:val="000D08B2"/>
    <w:rsid w:val="000D157C"/>
    <w:rsid w:val="000E1E20"/>
    <w:rsid w:val="000E5F10"/>
    <w:rsid w:val="000F06A4"/>
    <w:rsid w:val="00101B6A"/>
    <w:rsid w:val="0010321F"/>
    <w:rsid w:val="001157AE"/>
    <w:rsid w:val="00123961"/>
    <w:rsid w:val="001312D1"/>
    <w:rsid w:val="0013133D"/>
    <w:rsid w:val="001329BF"/>
    <w:rsid w:val="00136CDC"/>
    <w:rsid w:val="0014031C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84541"/>
    <w:rsid w:val="00290E92"/>
    <w:rsid w:val="00291FD9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0F7A"/>
    <w:rsid w:val="00351B19"/>
    <w:rsid w:val="003551F3"/>
    <w:rsid w:val="00361865"/>
    <w:rsid w:val="003629F0"/>
    <w:rsid w:val="00373B82"/>
    <w:rsid w:val="0037403B"/>
    <w:rsid w:val="003821C4"/>
    <w:rsid w:val="00387896"/>
    <w:rsid w:val="003B0B63"/>
    <w:rsid w:val="003D1FAB"/>
    <w:rsid w:val="003F0051"/>
    <w:rsid w:val="003F1149"/>
    <w:rsid w:val="00400487"/>
    <w:rsid w:val="00405144"/>
    <w:rsid w:val="004111BA"/>
    <w:rsid w:val="0042086A"/>
    <w:rsid w:val="0042489B"/>
    <w:rsid w:val="00425525"/>
    <w:rsid w:val="00427B3E"/>
    <w:rsid w:val="004377B3"/>
    <w:rsid w:val="004420C8"/>
    <w:rsid w:val="004511C4"/>
    <w:rsid w:val="004576CA"/>
    <w:rsid w:val="004647D8"/>
    <w:rsid w:val="00471337"/>
    <w:rsid w:val="00476F55"/>
    <w:rsid w:val="00481B18"/>
    <w:rsid w:val="00486EEF"/>
    <w:rsid w:val="004912A7"/>
    <w:rsid w:val="00492AA0"/>
    <w:rsid w:val="00496401"/>
    <w:rsid w:val="004A094F"/>
    <w:rsid w:val="004B5BC3"/>
    <w:rsid w:val="004B692F"/>
    <w:rsid w:val="004C13F2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266F9"/>
    <w:rsid w:val="00532989"/>
    <w:rsid w:val="00534E74"/>
    <w:rsid w:val="00544BB6"/>
    <w:rsid w:val="0055459D"/>
    <w:rsid w:val="0057575C"/>
    <w:rsid w:val="00575E41"/>
    <w:rsid w:val="00577970"/>
    <w:rsid w:val="00584659"/>
    <w:rsid w:val="005A1DBB"/>
    <w:rsid w:val="005A5CE4"/>
    <w:rsid w:val="005A6DEA"/>
    <w:rsid w:val="005C42CB"/>
    <w:rsid w:val="005C768E"/>
    <w:rsid w:val="005D7087"/>
    <w:rsid w:val="005D7D52"/>
    <w:rsid w:val="005E5AEB"/>
    <w:rsid w:val="006000DD"/>
    <w:rsid w:val="00613351"/>
    <w:rsid w:val="00622A29"/>
    <w:rsid w:val="006322A3"/>
    <w:rsid w:val="00633558"/>
    <w:rsid w:val="006411E0"/>
    <w:rsid w:val="006464BD"/>
    <w:rsid w:val="006536EC"/>
    <w:rsid w:val="00654CC4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3EB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58E0"/>
    <w:rsid w:val="00776086"/>
    <w:rsid w:val="0078182E"/>
    <w:rsid w:val="00783B99"/>
    <w:rsid w:val="00787558"/>
    <w:rsid w:val="0079517D"/>
    <w:rsid w:val="00795E41"/>
    <w:rsid w:val="007A4730"/>
    <w:rsid w:val="007A7C89"/>
    <w:rsid w:val="007B11DE"/>
    <w:rsid w:val="007B4135"/>
    <w:rsid w:val="007B63DF"/>
    <w:rsid w:val="007C2D29"/>
    <w:rsid w:val="007C411B"/>
    <w:rsid w:val="007D003B"/>
    <w:rsid w:val="007D257B"/>
    <w:rsid w:val="007E2897"/>
    <w:rsid w:val="007F6167"/>
    <w:rsid w:val="00805B6B"/>
    <w:rsid w:val="008067EB"/>
    <w:rsid w:val="00807445"/>
    <w:rsid w:val="00825C91"/>
    <w:rsid w:val="00835773"/>
    <w:rsid w:val="008454E8"/>
    <w:rsid w:val="0085109E"/>
    <w:rsid w:val="008531DF"/>
    <w:rsid w:val="00853CD2"/>
    <w:rsid w:val="00864DE4"/>
    <w:rsid w:val="00865921"/>
    <w:rsid w:val="008663E7"/>
    <w:rsid w:val="00870975"/>
    <w:rsid w:val="008764FF"/>
    <w:rsid w:val="00890385"/>
    <w:rsid w:val="0089074D"/>
    <w:rsid w:val="00894987"/>
    <w:rsid w:val="008A692A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27AB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9F54EA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856EF"/>
    <w:rsid w:val="00A9194E"/>
    <w:rsid w:val="00AA0CA0"/>
    <w:rsid w:val="00AA7EF5"/>
    <w:rsid w:val="00AB32C0"/>
    <w:rsid w:val="00AB5B8E"/>
    <w:rsid w:val="00AC06AE"/>
    <w:rsid w:val="00AC4B59"/>
    <w:rsid w:val="00AC539A"/>
    <w:rsid w:val="00AD1D3E"/>
    <w:rsid w:val="00AF1AFD"/>
    <w:rsid w:val="00B01499"/>
    <w:rsid w:val="00B03D20"/>
    <w:rsid w:val="00B07968"/>
    <w:rsid w:val="00B13F2E"/>
    <w:rsid w:val="00B226AF"/>
    <w:rsid w:val="00B27189"/>
    <w:rsid w:val="00B30178"/>
    <w:rsid w:val="00B36F56"/>
    <w:rsid w:val="00B42425"/>
    <w:rsid w:val="00B473A7"/>
    <w:rsid w:val="00B47E1A"/>
    <w:rsid w:val="00B53093"/>
    <w:rsid w:val="00B538A6"/>
    <w:rsid w:val="00B55DFE"/>
    <w:rsid w:val="00B56AAF"/>
    <w:rsid w:val="00B60AAE"/>
    <w:rsid w:val="00B625CB"/>
    <w:rsid w:val="00B67297"/>
    <w:rsid w:val="00B77947"/>
    <w:rsid w:val="00B81D15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7BC3"/>
    <w:rsid w:val="00C422AC"/>
    <w:rsid w:val="00C43085"/>
    <w:rsid w:val="00C470D7"/>
    <w:rsid w:val="00C47957"/>
    <w:rsid w:val="00C56ED2"/>
    <w:rsid w:val="00C71B9F"/>
    <w:rsid w:val="00C7523D"/>
    <w:rsid w:val="00C84BA5"/>
    <w:rsid w:val="00C860B6"/>
    <w:rsid w:val="00C86440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23D"/>
    <w:rsid w:val="00D60444"/>
    <w:rsid w:val="00D63175"/>
    <w:rsid w:val="00D65AD2"/>
    <w:rsid w:val="00D71D69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3587"/>
    <w:rsid w:val="00E36B39"/>
    <w:rsid w:val="00E36FB7"/>
    <w:rsid w:val="00E37C66"/>
    <w:rsid w:val="00E45E9E"/>
    <w:rsid w:val="00E47358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86E9E"/>
    <w:rsid w:val="00EA2044"/>
    <w:rsid w:val="00EA2CEE"/>
    <w:rsid w:val="00EA4566"/>
    <w:rsid w:val="00EA49D6"/>
    <w:rsid w:val="00EA6C99"/>
    <w:rsid w:val="00EB30A4"/>
    <w:rsid w:val="00EB6088"/>
    <w:rsid w:val="00EB7C45"/>
    <w:rsid w:val="00EC7ECD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2068"/>
    <w:rsid w:val="00F3339A"/>
    <w:rsid w:val="00F4571F"/>
    <w:rsid w:val="00F5626E"/>
    <w:rsid w:val="00F61FDE"/>
    <w:rsid w:val="00F70F4D"/>
    <w:rsid w:val="00F805BC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D4E"/>
    <w:rsid w:val="00FE4BB6"/>
    <w:rsid w:val="00FE7DD8"/>
    <w:rsid w:val="00FF0A35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23D"/>
  </w:style>
  <w:style w:type="paragraph" w:styleId="1">
    <w:name w:val="heading 1"/>
    <w:basedOn w:val="a"/>
    <w:next w:val="a"/>
    <w:qFormat/>
    <w:rsid w:val="00C752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7523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2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23D"/>
    <w:rPr>
      <w:sz w:val="28"/>
    </w:rPr>
  </w:style>
  <w:style w:type="paragraph" w:styleId="a4">
    <w:name w:val="Body Text Indent"/>
    <w:basedOn w:val="a"/>
    <w:rsid w:val="00C752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7523D"/>
    <w:pPr>
      <w:jc w:val="center"/>
    </w:pPr>
    <w:rPr>
      <w:sz w:val="28"/>
    </w:rPr>
  </w:style>
  <w:style w:type="paragraph" w:styleId="a5">
    <w:name w:val="footer"/>
    <w:basedOn w:val="a"/>
    <w:rsid w:val="00C7523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C752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523D"/>
  </w:style>
  <w:style w:type="paragraph" w:customStyle="1" w:styleId="ConsPlusNonformat">
    <w:name w:val="ConsPlusNonformat"/>
    <w:rsid w:val="00534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34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34E7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F8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 </vt:lpstr>
      <vt:lpstr/>
      <vt:lpstr/>
      <vt:lpstr/>
      <vt:lpstr>________________________________________________ </vt:lpstr>
      <vt:lpstr>(наименование организации)</vt:lpstr>
      <vt:lpstr>_______________________________________________________ </vt:lpstr>
      <vt:lpstr>(фамилия, имя, отчество лица, желающего принять в свою семью ребенка)</vt:lpstr>
      <vt:lpstr/>
      <vt:lpstr/>
      <vt:lpstr>ЗАЯВЛЕНИЕ</vt:lpstr>
      <vt:lpstr>о выдаче направления для прохождения </vt:lpstr>
      <vt:lpstr>подготовки лиц, желающих принять на воспитание </vt:lpstr>
      <vt:lpstr>в свою семью ребенка, оставшегося без попечения родителей</vt:lpstr>
      <vt:lpstr/>
    </vt:vector>
  </TitlesOfParts>
  <Company>Ростовская область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Пресс-служба  Губернатора РО</dc:creator>
  <cp:keywords/>
  <cp:lastModifiedBy>sobkalova</cp:lastModifiedBy>
  <cp:revision>2</cp:revision>
  <cp:lastPrinted>2013-04-09T09:11:00Z</cp:lastPrinted>
  <dcterms:created xsi:type="dcterms:W3CDTF">2015-03-19T07:15:00Z</dcterms:created>
  <dcterms:modified xsi:type="dcterms:W3CDTF">2015-03-19T07:15:00Z</dcterms:modified>
</cp:coreProperties>
</file>