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Default="0043686A" w:rsidP="00D00358">
      <w:pPr>
        <w:jc w:val="center"/>
      </w:pPr>
      <w:r>
        <w:rPr>
          <w:noProof/>
        </w:rPr>
        <w:drawing>
          <wp:inline distT="0" distB="0" distL="0" distR="0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F24917" w:rsidRPr="007936ED" w:rsidRDefault="00B22F6A">
      <w:pPr>
        <w:jc w:val="center"/>
        <w:rPr>
          <w:b/>
          <w:sz w:val="36"/>
          <w:szCs w:val="36"/>
        </w:rPr>
      </w:pPr>
      <w:r w:rsidRPr="007936ED">
        <w:rPr>
          <w:b/>
          <w:sz w:val="36"/>
          <w:szCs w:val="36"/>
        </w:rPr>
        <w:t xml:space="preserve">ПРАВИТЕЛЬСТВО </w:t>
      </w:r>
      <w:r w:rsidR="00F24917" w:rsidRPr="007936ED">
        <w:rPr>
          <w:b/>
          <w:sz w:val="36"/>
          <w:szCs w:val="36"/>
        </w:rPr>
        <w:t>РОСТОВСКОЙ ОБЛАСТИ</w:t>
      </w:r>
    </w:p>
    <w:p w:rsidR="00F24917" w:rsidRPr="0053366A" w:rsidRDefault="00F24917">
      <w:pPr>
        <w:pStyle w:val="Postan"/>
        <w:rPr>
          <w:sz w:val="26"/>
          <w:szCs w:val="26"/>
        </w:rPr>
      </w:pPr>
    </w:p>
    <w:p w:rsidR="00F24917" w:rsidRPr="00E36EA0" w:rsidRDefault="001B2D1C" w:rsidP="007936E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E36EA0">
        <w:rPr>
          <w:rFonts w:ascii="Times New Roman" w:hAnsi="Times New Roman"/>
          <w:spacing w:val="0"/>
          <w:sz w:val="36"/>
          <w:szCs w:val="36"/>
        </w:rPr>
        <w:t>ПОСТАНОВЛЕНИЕ</w:t>
      </w:r>
    </w:p>
    <w:p w:rsidR="006564DB" w:rsidRPr="0053366A" w:rsidRDefault="006564DB" w:rsidP="007936ED">
      <w:pPr>
        <w:jc w:val="center"/>
        <w:rPr>
          <w:b/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8E03C0">
        <w:rPr>
          <w:sz w:val="28"/>
          <w:szCs w:val="28"/>
        </w:rPr>
        <w:t xml:space="preserve">06.04.2016 </w:t>
      </w:r>
      <w:r w:rsidRPr="00C327FC">
        <w:rPr>
          <w:sz w:val="28"/>
          <w:szCs w:val="28"/>
        </w:rPr>
        <w:sym w:font="Times New Roman" w:char="2116"/>
      </w:r>
      <w:r w:rsidR="008E03C0">
        <w:rPr>
          <w:sz w:val="28"/>
          <w:szCs w:val="28"/>
        </w:rPr>
        <w:t>240</w:t>
      </w:r>
    </w:p>
    <w:p w:rsidR="006564DB" w:rsidRPr="0053366A" w:rsidRDefault="006564DB" w:rsidP="006564DB">
      <w:pPr>
        <w:jc w:val="center"/>
        <w:rPr>
          <w:sz w:val="26"/>
          <w:szCs w:val="26"/>
        </w:rPr>
      </w:pPr>
    </w:p>
    <w:p w:rsidR="006564DB" w:rsidRPr="00C327FC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г.Ростов-на-Дону</w:t>
      </w:r>
    </w:p>
    <w:p w:rsidR="006A7572" w:rsidRDefault="006A7572" w:rsidP="00081909">
      <w:pPr>
        <w:jc w:val="center"/>
        <w:rPr>
          <w:sz w:val="28"/>
          <w:szCs w:val="28"/>
        </w:rPr>
      </w:pPr>
    </w:p>
    <w:p w:rsidR="00081909" w:rsidRPr="006A7572" w:rsidRDefault="00081909" w:rsidP="00081909">
      <w:pPr>
        <w:jc w:val="center"/>
        <w:rPr>
          <w:sz w:val="28"/>
          <w:szCs w:val="28"/>
        </w:rPr>
      </w:pPr>
    </w:p>
    <w:p w:rsidR="00081909" w:rsidRDefault="006A7572" w:rsidP="00081909">
      <w:pPr>
        <w:jc w:val="center"/>
        <w:rPr>
          <w:b/>
          <w:sz w:val="28"/>
          <w:szCs w:val="28"/>
        </w:rPr>
      </w:pPr>
      <w:r w:rsidRPr="006A7572">
        <w:rPr>
          <w:b/>
          <w:sz w:val="28"/>
          <w:szCs w:val="28"/>
        </w:rPr>
        <w:t xml:space="preserve">Об утверждении типового договора о целевом </w:t>
      </w:r>
      <w:r w:rsidR="00081909">
        <w:rPr>
          <w:b/>
          <w:sz w:val="28"/>
          <w:szCs w:val="28"/>
        </w:rPr>
        <w:t xml:space="preserve">обучении </w:t>
      </w:r>
    </w:p>
    <w:p w:rsidR="00081909" w:rsidRDefault="006A7572" w:rsidP="00081909">
      <w:pPr>
        <w:jc w:val="center"/>
        <w:rPr>
          <w:b/>
          <w:sz w:val="28"/>
          <w:szCs w:val="28"/>
        </w:rPr>
      </w:pPr>
      <w:r w:rsidRPr="006A7572">
        <w:rPr>
          <w:b/>
          <w:sz w:val="28"/>
          <w:szCs w:val="28"/>
        </w:rPr>
        <w:t xml:space="preserve">между </w:t>
      </w:r>
      <w:r w:rsidR="00081909">
        <w:rPr>
          <w:b/>
          <w:sz w:val="28"/>
          <w:szCs w:val="28"/>
        </w:rPr>
        <w:t xml:space="preserve">органом местного самоуправления </w:t>
      </w:r>
      <w:r w:rsidRPr="006A7572">
        <w:rPr>
          <w:b/>
          <w:sz w:val="28"/>
          <w:szCs w:val="28"/>
        </w:rPr>
        <w:t xml:space="preserve">и гражданином </w:t>
      </w:r>
    </w:p>
    <w:p w:rsidR="006A7572" w:rsidRPr="006A7572" w:rsidRDefault="006A7572" w:rsidP="00081909">
      <w:pPr>
        <w:jc w:val="center"/>
        <w:rPr>
          <w:b/>
          <w:sz w:val="28"/>
          <w:szCs w:val="28"/>
        </w:rPr>
      </w:pPr>
      <w:r w:rsidRPr="006A7572">
        <w:rPr>
          <w:b/>
          <w:sz w:val="28"/>
          <w:szCs w:val="28"/>
        </w:rPr>
        <w:t>с обязател</w:t>
      </w:r>
      <w:r w:rsidR="00081909">
        <w:rPr>
          <w:b/>
          <w:sz w:val="28"/>
          <w:szCs w:val="28"/>
        </w:rPr>
        <w:t xml:space="preserve">ьством последующего </w:t>
      </w:r>
      <w:r w:rsidRPr="006A7572">
        <w:rPr>
          <w:b/>
          <w:sz w:val="28"/>
          <w:szCs w:val="28"/>
        </w:rPr>
        <w:t>прохождения муниципальной службы</w:t>
      </w:r>
    </w:p>
    <w:p w:rsidR="006A7572" w:rsidRPr="006A7572" w:rsidRDefault="006A7572" w:rsidP="006A7572">
      <w:pPr>
        <w:jc w:val="center"/>
        <w:rPr>
          <w:b/>
          <w:sz w:val="28"/>
          <w:szCs w:val="28"/>
        </w:rPr>
      </w:pPr>
    </w:p>
    <w:p w:rsidR="006A7572" w:rsidRPr="006A7572" w:rsidRDefault="006A7572" w:rsidP="006A7572">
      <w:pPr>
        <w:jc w:val="center"/>
        <w:rPr>
          <w:b/>
          <w:sz w:val="28"/>
          <w:szCs w:val="28"/>
        </w:rPr>
      </w:pPr>
    </w:p>
    <w:p w:rsidR="006A7572" w:rsidRPr="006A7572" w:rsidRDefault="006A7572" w:rsidP="00081909">
      <w:pPr>
        <w:ind w:firstLine="709"/>
        <w:jc w:val="both"/>
        <w:rPr>
          <w:b/>
          <w:sz w:val="28"/>
          <w:szCs w:val="28"/>
        </w:rPr>
      </w:pPr>
      <w:r w:rsidRPr="006A7572">
        <w:rPr>
          <w:rFonts w:eastAsiaTheme="minorHAnsi"/>
          <w:kern w:val="2"/>
          <w:sz w:val="28"/>
          <w:szCs w:val="28"/>
          <w:lang w:eastAsia="en-US"/>
        </w:rPr>
        <w:t>В соответствии с Областным законом от 09.10.2007 № 786-ЗС</w:t>
      </w:r>
      <w:r w:rsidRPr="006A7572">
        <w:rPr>
          <w:rFonts w:eastAsiaTheme="minorHAnsi"/>
          <w:kern w:val="2"/>
          <w:sz w:val="28"/>
          <w:szCs w:val="28"/>
          <w:lang w:eastAsia="en-US"/>
        </w:rPr>
        <w:br/>
        <w:t xml:space="preserve">«О муниципальной службе в Ростовской области» Правительство Ростовской области </w:t>
      </w:r>
      <w:r w:rsidRPr="006A7572">
        <w:rPr>
          <w:rFonts w:eastAsiaTheme="minorHAnsi"/>
          <w:b/>
          <w:kern w:val="2"/>
          <w:sz w:val="28"/>
          <w:szCs w:val="28"/>
          <w:lang w:eastAsia="en-US"/>
        </w:rPr>
        <w:t>постановляет:</w:t>
      </w:r>
    </w:p>
    <w:p w:rsidR="006A7572" w:rsidRPr="006A7572" w:rsidRDefault="006A7572" w:rsidP="00081909">
      <w:pPr>
        <w:ind w:firstLine="709"/>
        <w:jc w:val="both"/>
        <w:rPr>
          <w:b/>
          <w:sz w:val="28"/>
          <w:szCs w:val="28"/>
        </w:rPr>
      </w:pPr>
    </w:p>
    <w:p w:rsidR="006A7572" w:rsidRPr="006A7572" w:rsidRDefault="006A7572" w:rsidP="00081909">
      <w:pPr>
        <w:ind w:firstLine="709"/>
        <w:jc w:val="both"/>
        <w:rPr>
          <w:sz w:val="28"/>
          <w:szCs w:val="28"/>
        </w:rPr>
      </w:pPr>
      <w:r w:rsidRPr="006A7572">
        <w:rPr>
          <w:sz w:val="28"/>
          <w:szCs w:val="28"/>
        </w:rPr>
        <w:t>1. Утвердить типовой договор о целевом обучении между органом местного самоуправления и гражданином с обязательством последующего прохождения муниципальной службы согласно приложению.</w:t>
      </w:r>
    </w:p>
    <w:p w:rsidR="006A7572" w:rsidRPr="006A7572" w:rsidRDefault="006A7572" w:rsidP="00081909">
      <w:pPr>
        <w:ind w:firstLine="709"/>
        <w:jc w:val="both"/>
        <w:rPr>
          <w:sz w:val="28"/>
          <w:szCs w:val="28"/>
        </w:rPr>
      </w:pPr>
      <w:r w:rsidRPr="006A7572">
        <w:rPr>
          <w:sz w:val="28"/>
          <w:szCs w:val="28"/>
        </w:rPr>
        <w:t>2. Контроль за выполнением постановления возложить на заместителя Губернатора Ростовской области Руд</w:t>
      </w:r>
      <w:r w:rsidR="00081909">
        <w:rPr>
          <w:sz w:val="28"/>
          <w:szCs w:val="28"/>
        </w:rPr>
        <w:t>ого </w:t>
      </w:r>
      <w:r w:rsidRPr="006A7572">
        <w:rPr>
          <w:sz w:val="28"/>
          <w:szCs w:val="28"/>
        </w:rPr>
        <w:t>В.В.</w:t>
      </w:r>
    </w:p>
    <w:p w:rsidR="006A7572" w:rsidRPr="006A7572" w:rsidRDefault="006A7572" w:rsidP="006A75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7572" w:rsidRPr="006A7572" w:rsidRDefault="006A7572" w:rsidP="006A75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7572" w:rsidRPr="006A7572" w:rsidRDefault="006A7572" w:rsidP="006A75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1909" w:rsidRDefault="00081909" w:rsidP="005E1BD7">
      <w:pPr>
        <w:tabs>
          <w:tab w:val="left" w:pos="7655"/>
        </w:tabs>
        <w:ind w:right="7342"/>
        <w:jc w:val="center"/>
        <w:rPr>
          <w:sz w:val="28"/>
        </w:rPr>
      </w:pPr>
      <w:r>
        <w:rPr>
          <w:sz w:val="28"/>
        </w:rPr>
        <w:t>Губернатор</w:t>
      </w:r>
    </w:p>
    <w:p w:rsidR="00081909" w:rsidRDefault="00081909" w:rsidP="005E1BD7">
      <w:pPr>
        <w:tabs>
          <w:tab w:val="left" w:pos="7655"/>
        </w:tabs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</w:r>
      <w:r>
        <w:rPr>
          <w:sz w:val="28"/>
        </w:rPr>
        <w:tab/>
        <w:t xml:space="preserve">    В.Ю. Голубев</w:t>
      </w:r>
    </w:p>
    <w:p w:rsidR="006A7572" w:rsidRPr="006A7572" w:rsidRDefault="006A7572" w:rsidP="006A7572">
      <w:pPr>
        <w:rPr>
          <w:sz w:val="28"/>
          <w:szCs w:val="28"/>
        </w:rPr>
      </w:pPr>
    </w:p>
    <w:p w:rsidR="006A7572" w:rsidRPr="006A7572" w:rsidRDefault="006A7572" w:rsidP="006A7572">
      <w:pPr>
        <w:rPr>
          <w:sz w:val="28"/>
          <w:szCs w:val="28"/>
        </w:rPr>
      </w:pPr>
    </w:p>
    <w:p w:rsidR="006A7572" w:rsidRPr="006A7572" w:rsidRDefault="006A7572" w:rsidP="006A7572">
      <w:pPr>
        <w:rPr>
          <w:sz w:val="28"/>
          <w:szCs w:val="28"/>
        </w:rPr>
      </w:pPr>
    </w:p>
    <w:p w:rsidR="006A7572" w:rsidRPr="006A7572" w:rsidRDefault="006A7572" w:rsidP="006A7572">
      <w:pPr>
        <w:tabs>
          <w:tab w:val="left" w:pos="3780"/>
          <w:tab w:val="left" w:pos="7020"/>
        </w:tabs>
        <w:autoSpaceDE w:val="0"/>
        <w:autoSpaceDN w:val="0"/>
        <w:adjustRightInd w:val="0"/>
        <w:rPr>
          <w:sz w:val="28"/>
          <w:szCs w:val="28"/>
        </w:rPr>
      </w:pPr>
      <w:r w:rsidRPr="006A7572">
        <w:rPr>
          <w:sz w:val="28"/>
          <w:szCs w:val="28"/>
        </w:rPr>
        <w:t>Постановление вносит</w:t>
      </w:r>
    </w:p>
    <w:p w:rsidR="006A7572" w:rsidRPr="006A7572" w:rsidRDefault="006A7572" w:rsidP="006A7572">
      <w:pPr>
        <w:tabs>
          <w:tab w:val="left" w:pos="3780"/>
          <w:tab w:val="left" w:pos="7020"/>
        </w:tabs>
        <w:autoSpaceDE w:val="0"/>
        <w:autoSpaceDN w:val="0"/>
        <w:adjustRightInd w:val="0"/>
        <w:rPr>
          <w:sz w:val="28"/>
          <w:szCs w:val="28"/>
        </w:rPr>
      </w:pPr>
      <w:r w:rsidRPr="006A7572">
        <w:rPr>
          <w:sz w:val="28"/>
          <w:szCs w:val="28"/>
        </w:rPr>
        <w:t xml:space="preserve">управление инноваций </w:t>
      </w:r>
    </w:p>
    <w:p w:rsidR="006A7572" w:rsidRPr="006A7572" w:rsidRDefault="006A7572" w:rsidP="006A7572">
      <w:pPr>
        <w:tabs>
          <w:tab w:val="left" w:pos="3780"/>
          <w:tab w:val="left" w:pos="7020"/>
        </w:tabs>
        <w:autoSpaceDE w:val="0"/>
        <w:autoSpaceDN w:val="0"/>
        <w:adjustRightInd w:val="0"/>
        <w:rPr>
          <w:sz w:val="28"/>
          <w:szCs w:val="28"/>
        </w:rPr>
      </w:pPr>
      <w:r w:rsidRPr="006A7572">
        <w:rPr>
          <w:sz w:val="28"/>
          <w:szCs w:val="28"/>
        </w:rPr>
        <w:t xml:space="preserve">в органах власти Правительства </w:t>
      </w:r>
    </w:p>
    <w:p w:rsidR="006A7572" w:rsidRPr="006A7572" w:rsidRDefault="006A7572" w:rsidP="006A7572">
      <w:pPr>
        <w:tabs>
          <w:tab w:val="left" w:pos="3780"/>
          <w:tab w:val="left" w:pos="7020"/>
        </w:tabs>
        <w:autoSpaceDE w:val="0"/>
        <w:autoSpaceDN w:val="0"/>
        <w:adjustRightInd w:val="0"/>
        <w:rPr>
          <w:sz w:val="28"/>
          <w:szCs w:val="28"/>
        </w:rPr>
      </w:pPr>
      <w:r w:rsidRPr="006A7572">
        <w:rPr>
          <w:sz w:val="28"/>
          <w:szCs w:val="28"/>
        </w:rPr>
        <w:t xml:space="preserve">Ростовской области </w:t>
      </w:r>
    </w:p>
    <w:p w:rsidR="006A7572" w:rsidRPr="006A7572" w:rsidRDefault="006A7572" w:rsidP="00A96F89">
      <w:pPr>
        <w:pageBreakBefore/>
        <w:tabs>
          <w:tab w:val="left" w:pos="3780"/>
          <w:tab w:val="left" w:pos="7020"/>
        </w:tabs>
        <w:ind w:left="6237"/>
        <w:jc w:val="center"/>
        <w:rPr>
          <w:sz w:val="28"/>
          <w:szCs w:val="28"/>
        </w:rPr>
      </w:pPr>
      <w:r w:rsidRPr="006A7572">
        <w:rPr>
          <w:sz w:val="28"/>
          <w:szCs w:val="28"/>
        </w:rPr>
        <w:lastRenderedPageBreak/>
        <w:t>Приложение</w:t>
      </w:r>
    </w:p>
    <w:p w:rsidR="006A7572" w:rsidRPr="006A7572" w:rsidRDefault="006A7572" w:rsidP="00A96F89">
      <w:pPr>
        <w:ind w:left="6237"/>
        <w:jc w:val="center"/>
        <w:rPr>
          <w:sz w:val="28"/>
          <w:szCs w:val="28"/>
        </w:rPr>
      </w:pPr>
      <w:r w:rsidRPr="006A7572">
        <w:rPr>
          <w:sz w:val="28"/>
          <w:szCs w:val="28"/>
        </w:rPr>
        <w:t>к постановлению</w:t>
      </w:r>
    </w:p>
    <w:p w:rsidR="006A7572" w:rsidRPr="006A7572" w:rsidRDefault="006A7572" w:rsidP="00A96F89">
      <w:pPr>
        <w:ind w:left="6237"/>
        <w:jc w:val="center"/>
        <w:rPr>
          <w:sz w:val="28"/>
          <w:szCs w:val="28"/>
        </w:rPr>
      </w:pPr>
      <w:r w:rsidRPr="006A7572">
        <w:rPr>
          <w:sz w:val="28"/>
          <w:szCs w:val="28"/>
        </w:rPr>
        <w:t>Правительства</w:t>
      </w:r>
    </w:p>
    <w:p w:rsidR="006A7572" w:rsidRPr="006A7572" w:rsidRDefault="006A7572" w:rsidP="00A96F89">
      <w:pPr>
        <w:ind w:left="6237"/>
        <w:jc w:val="center"/>
        <w:rPr>
          <w:sz w:val="28"/>
          <w:szCs w:val="28"/>
        </w:rPr>
      </w:pPr>
      <w:r w:rsidRPr="006A7572">
        <w:rPr>
          <w:sz w:val="28"/>
          <w:szCs w:val="28"/>
        </w:rPr>
        <w:t>Ростовской области</w:t>
      </w:r>
    </w:p>
    <w:p w:rsidR="006A7572" w:rsidRPr="006A7572" w:rsidRDefault="006A7572" w:rsidP="00A96F89">
      <w:pPr>
        <w:ind w:left="6237"/>
        <w:jc w:val="center"/>
        <w:rPr>
          <w:sz w:val="28"/>
        </w:rPr>
      </w:pPr>
      <w:r w:rsidRPr="006A7572">
        <w:rPr>
          <w:sz w:val="28"/>
        </w:rPr>
        <w:t>от __________№_____</w:t>
      </w:r>
    </w:p>
    <w:p w:rsidR="006A7572" w:rsidRPr="006A7572" w:rsidRDefault="006A7572" w:rsidP="006A7572">
      <w:pPr>
        <w:jc w:val="center"/>
        <w:rPr>
          <w:sz w:val="28"/>
          <w:szCs w:val="28"/>
        </w:rPr>
      </w:pPr>
    </w:p>
    <w:p w:rsidR="006A7572" w:rsidRPr="006A7572" w:rsidRDefault="006A7572" w:rsidP="006A7572">
      <w:pPr>
        <w:jc w:val="center"/>
        <w:rPr>
          <w:sz w:val="28"/>
          <w:szCs w:val="28"/>
        </w:rPr>
      </w:pPr>
    </w:p>
    <w:p w:rsidR="007F048C" w:rsidRDefault="006A7572" w:rsidP="00A96F89">
      <w:pPr>
        <w:jc w:val="center"/>
        <w:rPr>
          <w:sz w:val="28"/>
          <w:szCs w:val="28"/>
        </w:rPr>
      </w:pPr>
      <w:r w:rsidRPr="006A7572">
        <w:rPr>
          <w:sz w:val="28"/>
          <w:szCs w:val="28"/>
        </w:rPr>
        <w:t xml:space="preserve">ТИПОВОЙ ДОГОВОР </w:t>
      </w:r>
    </w:p>
    <w:p w:rsidR="007F048C" w:rsidRDefault="007F048C" w:rsidP="007F048C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о целевом обучении </w:t>
      </w:r>
      <w:r w:rsidR="006A7572" w:rsidRPr="006A7572">
        <w:rPr>
          <w:bCs/>
          <w:sz w:val="28"/>
          <w:szCs w:val="28"/>
        </w:rPr>
        <w:t xml:space="preserve">между органом </w:t>
      </w:r>
    </w:p>
    <w:p w:rsidR="00A96F89" w:rsidRPr="007F048C" w:rsidRDefault="006A7572" w:rsidP="007F048C">
      <w:pPr>
        <w:jc w:val="center"/>
        <w:rPr>
          <w:sz w:val="28"/>
          <w:szCs w:val="28"/>
        </w:rPr>
      </w:pPr>
      <w:r w:rsidRPr="006A7572">
        <w:rPr>
          <w:bCs/>
          <w:sz w:val="28"/>
          <w:szCs w:val="28"/>
        </w:rPr>
        <w:t xml:space="preserve">местного самоуправления и гражданином </w:t>
      </w:r>
    </w:p>
    <w:p w:rsidR="006A7572" w:rsidRPr="006A7572" w:rsidRDefault="006A7572" w:rsidP="00A96F89">
      <w:pPr>
        <w:jc w:val="center"/>
        <w:rPr>
          <w:sz w:val="28"/>
          <w:szCs w:val="28"/>
        </w:rPr>
      </w:pPr>
      <w:r w:rsidRPr="006A7572">
        <w:rPr>
          <w:bCs/>
          <w:sz w:val="28"/>
          <w:szCs w:val="28"/>
        </w:rPr>
        <w:t>с обязательством последующего прохождения муниципальной службы</w:t>
      </w:r>
    </w:p>
    <w:p w:rsidR="006A7572" w:rsidRPr="006A7572" w:rsidRDefault="006A7572" w:rsidP="006A7572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6A7572" w:rsidRPr="006A7572" w:rsidRDefault="006A7572" w:rsidP="006A757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6A7572" w:rsidRPr="006A7572" w:rsidRDefault="006A7572" w:rsidP="006A757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6A7572" w:rsidRPr="006A7572" w:rsidRDefault="006A7572" w:rsidP="006A7572">
      <w:pPr>
        <w:autoSpaceDE w:val="0"/>
        <w:autoSpaceDN w:val="0"/>
        <w:adjustRightInd w:val="0"/>
        <w:jc w:val="both"/>
        <w:rPr>
          <w:rFonts w:eastAsiaTheme="minorHAnsi"/>
          <w:sz w:val="24"/>
          <w:szCs w:val="28"/>
          <w:lang w:eastAsia="en-US"/>
        </w:rPr>
      </w:pPr>
      <w:r w:rsidRPr="006A7572">
        <w:rPr>
          <w:rFonts w:eastAsiaTheme="minorHAnsi"/>
          <w:sz w:val="28"/>
          <w:szCs w:val="28"/>
          <w:lang w:eastAsia="en-US"/>
        </w:rPr>
        <w:t>__________________</w:t>
      </w:r>
      <w:r w:rsidR="00485CBD">
        <w:rPr>
          <w:rFonts w:eastAsiaTheme="minorHAnsi"/>
          <w:sz w:val="28"/>
          <w:szCs w:val="28"/>
          <w:lang w:eastAsia="en-US"/>
        </w:rPr>
        <w:t xml:space="preserve">___            </w:t>
      </w:r>
      <w:r w:rsidRPr="006A7572">
        <w:rPr>
          <w:rFonts w:eastAsiaTheme="minorHAnsi"/>
          <w:bCs/>
          <w:sz w:val="28"/>
          <w:szCs w:val="28"/>
          <w:lang w:eastAsia="en-US"/>
        </w:rPr>
        <w:t>№____</w:t>
      </w:r>
      <w:r w:rsidRPr="006A7572">
        <w:rPr>
          <w:rFonts w:eastAsiaTheme="minorHAnsi"/>
          <w:sz w:val="28"/>
          <w:szCs w:val="28"/>
          <w:lang w:eastAsia="en-US"/>
        </w:rPr>
        <w:t xml:space="preserve">             «___» ______________ 20__ г.</w:t>
      </w:r>
    </w:p>
    <w:p w:rsidR="006A7572" w:rsidRPr="006A7572" w:rsidRDefault="006A7572" w:rsidP="006A757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969B7">
        <w:rPr>
          <w:rFonts w:eastAsiaTheme="minorHAnsi"/>
          <w:sz w:val="24"/>
          <w:lang w:eastAsia="en-US"/>
        </w:rPr>
        <w:t>(место заключения договора)                     (дата заключения договора)</w:t>
      </w:r>
    </w:p>
    <w:p w:rsidR="006A7572" w:rsidRPr="006A7572" w:rsidRDefault="006A7572" w:rsidP="006A757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6A7572">
        <w:rPr>
          <w:rFonts w:eastAsiaTheme="minorHAnsi"/>
          <w:sz w:val="28"/>
          <w:szCs w:val="28"/>
          <w:lang w:eastAsia="en-US"/>
        </w:rPr>
        <w:t>_____________________________________________________________________,</w:t>
      </w:r>
    </w:p>
    <w:p w:rsidR="006A7572" w:rsidRPr="007F048C" w:rsidRDefault="006A7572" w:rsidP="006A7572">
      <w:pPr>
        <w:autoSpaceDE w:val="0"/>
        <w:autoSpaceDN w:val="0"/>
        <w:adjustRightInd w:val="0"/>
        <w:jc w:val="center"/>
        <w:rPr>
          <w:rFonts w:eastAsiaTheme="minorHAnsi"/>
          <w:sz w:val="24"/>
          <w:lang w:eastAsia="en-US"/>
        </w:rPr>
      </w:pPr>
      <w:r w:rsidRPr="007F048C">
        <w:rPr>
          <w:rFonts w:eastAsiaTheme="minorHAnsi"/>
          <w:sz w:val="24"/>
          <w:lang w:eastAsia="en-US"/>
        </w:rPr>
        <w:t>(полное наименование органа местного самоуправления)</w:t>
      </w:r>
    </w:p>
    <w:p w:rsidR="006A7572" w:rsidRPr="006A7572" w:rsidRDefault="006A7572" w:rsidP="006A757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6A7572">
        <w:rPr>
          <w:rFonts w:eastAsiaTheme="minorHAnsi"/>
          <w:sz w:val="28"/>
          <w:szCs w:val="28"/>
          <w:lang w:eastAsia="en-US"/>
        </w:rPr>
        <w:t>_____________________________________________________________________,</w:t>
      </w:r>
    </w:p>
    <w:p w:rsidR="006A7572" w:rsidRPr="006A7572" w:rsidRDefault="006A7572" w:rsidP="006A757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A7572" w:rsidRPr="006A7572" w:rsidRDefault="00A969B7" w:rsidP="006A757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именуем__ в дальнейшем – </w:t>
      </w:r>
      <w:r w:rsidR="006A7572" w:rsidRPr="006A7572">
        <w:rPr>
          <w:rFonts w:eastAsiaTheme="minorHAnsi"/>
          <w:sz w:val="28"/>
          <w:szCs w:val="28"/>
          <w:lang w:eastAsia="en-US"/>
        </w:rPr>
        <w:t>Орган, в лице ____________________________</w:t>
      </w:r>
      <w:r w:rsidR="009E11B4">
        <w:rPr>
          <w:rFonts w:eastAsiaTheme="minorHAnsi"/>
          <w:sz w:val="28"/>
          <w:szCs w:val="28"/>
          <w:lang w:eastAsia="en-US"/>
        </w:rPr>
        <w:t>___</w:t>
      </w:r>
    </w:p>
    <w:p w:rsidR="006A7572" w:rsidRPr="00A969B7" w:rsidRDefault="006A7572" w:rsidP="006A7572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4"/>
          <w:lang w:eastAsia="en-US"/>
        </w:rPr>
      </w:pPr>
      <w:r w:rsidRPr="00A969B7">
        <w:rPr>
          <w:rFonts w:eastAsiaTheme="minorHAnsi"/>
          <w:sz w:val="24"/>
          <w:lang w:eastAsia="en-US"/>
        </w:rPr>
        <w:t>(наименование должности,</w:t>
      </w:r>
    </w:p>
    <w:p w:rsidR="006A7572" w:rsidRPr="006A7572" w:rsidRDefault="006A7572" w:rsidP="006A7572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lang w:eastAsia="en-US"/>
        </w:rPr>
      </w:pPr>
      <w:r w:rsidRPr="006A7572">
        <w:rPr>
          <w:rFonts w:eastAsiaTheme="minorHAnsi"/>
          <w:sz w:val="28"/>
          <w:szCs w:val="28"/>
          <w:lang w:eastAsia="en-US"/>
        </w:rPr>
        <w:t>_____________________________________________________________________,</w:t>
      </w:r>
    </w:p>
    <w:p w:rsidR="006A7572" w:rsidRPr="00A969B7" w:rsidRDefault="006A7572" w:rsidP="006A7572">
      <w:pPr>
        <w:autoSpaceDE w:val="0"/>
        <w:autoSpaceDN w:val="0"/>
        <w:adjustRightInd w:val="0"/>
        <w:jc w:val="center"/>
        <w:rPr>
          <w:rFonts w:eastAsiaTheme="minorHAnsi"/>
          <w:sz w:val="24"/>
          <w:lang w:eastAsia="en-US"/>
        </w:rPr>
      </w:pPr>
      <w:r w:rsidRPr="00A969B7">
        <w:rPr>
          <w:rFonts w:eastAsiaTheme="minorHAnsi"/>
          <w:sz w:val="24"/>
          <w:lang w:eastAsia="en-US"/>
        </w:rPr>
        <w:t>фамилия, имя, отчество (при наличии)</w:t>
      </w:r>
    </w:p>
    <w:p w:rsidR="006A7572" w:rsidRPr="006A7572" w:rsidRDefault="006A7572" w:rsidP="006A757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6A7572">
        <w:rPr>
          <w:rFonts w:eastAsiaTheme="minorHAnsi"/>
          <w:sz w:val="28"/>
          <w:szCs w:val="28"/>
          <w:lang w:eastAsia="en-US"/>
        </w:rPr>
        <w:t>действующего на основании   ___________________________________________,</w:t>
      </w:r>
    </w:p>
    <w:p w:rsidR="006A7572" w:rsidRPr="00A969B7" w:rsidRDefault="006A7572" w:rsidP="006A7572">
      <w:pPr>
        <w:autoSpaceDE w:val="0"/>
        <w:autoSpaceDN w:val="0"/>
        <w:adjustRightInd w:val="0"/>
        <w:jc w:val="center"/>
        <w:rPr>
          <w:rFonts w:eastAsiaTheme="minorHAnsi"/>
          <w:sz w:val="24"/>
          <w:lang w:eastAsia="en-US"/>
        </w:rPr>
      </w:pPr>
      <w:r w:rsidRPr="00A969B7">
        <w:rPr>
          <w:rFonts w:eastAsiaTheme="minorHAnsi"/>
          <w:sz w:val="24"/>
          <w:lang w:eastAsia="en-US"/>
        </w:rPr>
        <w:t xml:space="preserve">   (наименование документа)</w:t>
      </w:r>
    </w:p>
    <w:p w:rsidR="006A7572" w:rsidRPr="006A7572" w:rsidRDefault="006A7572" w:rsidP="006A757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6A7572">
        <w:rPr>
          <w:rFonts w:eastAsiaTheme="minorHAnsi"/>
          <w:sz w:val="28"/>
          <w:szCs w:val="28"/>
          <w:lang w:eastAsia="en-US"/>
        </w:rPr>
        <w:t xml:space="preserve">с одной стороны, и гражданин  _________________________________________, </w:t>
      </w:r>
    </w:p>
    <w:p w:rsidR="006A7572" w:rsidRPr="00A969B7" w:rsidRDefault="006A7572" w:rsidP="006A7572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A969B7">
        <w:rPr>
          <w:rFonts w:eastAsiaTheme="minorHAnsi"/>
          <w:sz w:val="24"/>
          <w:lang w:eastAsia="en-US"/>
        </w:rPr>
        <w:t>(фамилия, имя, отчество (при наличии) гражданина</w:t>
      </w:r>
    </w:p>
    <w:p w:rsidR="006A7572" w:rsidRPr="006A7572" w:rsidRDefault="006A7572" w:rsidP="006A757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6A7572">
        <w:rPr>
          <w:rFonts w:eastAsiaTheme="minorHAnsi"/>
          <w:sz w:val="28"/>
          <w:szCs w:val="28"/>
          <w:lang w:eastAsia="en-US"/>
        </w:rPr>
        <w:t>обучающийся в _______________________________________________________</w:t>
      </w:r>
    </w:p>
    <w:p w:rsidR="006A7572" w:rsidRPr="00A969B7" w:rsidRDefault="006A7572" w:rsidP="006A7572">
      <w:pPr>
        <w:autoSpaceDE w:val="0"/>
        <w:autoSpaceDN w:val="0"/>
        <w:adjustRightInd w:val="0"/>
        <w:jc w:val="center"/>
        <w:rPr>
          <w:rFonts w:eastAsiaTheme="minorHAnsi"/>
          <w:sz w:val="24"/>
          <w:lang w:eastAsia="en-US"/>
        </w:rPr>
      </w:pPr>
      <w:r w:rsidRPr="00A969B7">
        <w:rPr>
          <w:rFonts w:eastAsiaTheme="minorHAnsi"/>
          <w:sz w:val="24"/>
          <w:lang w:eastAsia="en-US"/>
        </w:rPr>
        <w:t>(наименование образовательной организации</w:t>
      </w:r>
    </w:p>
    <w:p w:rsidR="006A7572" w:rsidRPr="006A7572" w:rsidRDefault="006A7572" w:rsidP="006A757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6A7572">
        <w:rPr>
          <w:rFonts w:eastAsiaTheme="minorHAnsi"/>
          <w:sz w:val="28"/>
          <w:szCs w:val="28"/>
          <w:lang w:eastAsia="en-US"/>
        </w:rPr>
        <w:t>____________________________________________________________________</w:t>
      </w:r>
    </w:p>
    <w:p w:rsidR="006A7572" w:rsidRPr="00A969B7" w:rsidRDefault="006A7572" w:rsidP="006A7572">
      <w:pPr>
        <w:autoSpaceDE w:val="0"/>
        <w:autoSpaceDN w:val="0"/>
        <w:adjustRightInd w:val="0"/>
        <w:ind w:left="993"/>
        <w:jc w:val="center"/>
        <w:rPr>
          <w:rFonts w:eastAsiaTheme="minorHAnsi"/>
          <w:sz w:val="36"/>
          <w:szCs w:val="28"/>
          <w:lang w:eastAsia="en-US"/>
        </w:rPr>
      </w:pPr>
      <w:r w:rsidRPr="00A969B7">
        <w:rPr>
          <w:rFonts w:eastAsiaTheme="minorHAnsi"/>
          <w:sz w:val="24"/>
          <w:lang w:eastAsia="en-US"/>
        </w:rPr>
        <w:t>высшего образования или  профессиональной образовательной организации)</w:t>
      </w:r>
    </w:p>
    <w:p w:rsidR="006A7572" w:rsidRPr="006A7572" w:rsidRDefault="006A7572" w:rsidP="006A757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6A7572">
        <w:rPr>
          <w:rFonts w:eastAsiaTheme="minorHAnsi"/>
          <w:sz w:val="28"/>
          <w:szCs w:val="28"/>
          <w:lang w:eastAsia="en-US"/>
        </w:rPr>
        <w:t>(лицензия № ________, выдана __________________________________________</w:t>
      </w:r>
    </w:p>
    <w:p w:rsidR="006A7572" w:rsidRPr="00A969B7" w:rsidRDefault="006A7572" w:rsidP="006A7572">
      <w:pPr>
        <w:autoSpaceDE w:val="0"/>
        <w:autoSpaceDN w:val="0"/>
        <w:adjustRightInd w:val="0"/>
        <w:jc w:val="center"/>
        <w:rPr>
          <w:rFonts w:eastAsiaTheme="minorHAnsi"/>
          <w:sz w:val="24"/>
          <w:lang w:eastAsia="en-US"/>
        </w:rPr>
      </w:pPr>
      <w:r w:rsidRPr="00A969B7">
        <w:rPr>
          <w:rFonts w:eastAsiaTheme="minorHAnsi"/>
          <w:sz w:val="24"/>
          <w:lang w:eastAsia="en-US"/>
        </w:rPr>
        <w:t>(наименование органа,</w:t>
      </w:r>
    </w:p>
    <w:p w:rsidR="006A7572" w:rsidRPr="006A7572" w:rsidRDefault="006A7572" w:rsidP="006A757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6A7572">
        <w:rPr>
          <w:rFonts w:eastAsiaTheme="minorHAnsi"/>
          <w:lang w:eastAsia="en-US"/>
        </w:rPr>
        <w:t>______________________________________________________________________________________________</w:t>
      </w:r>
    </w:p>
    <w:p w:rsidR="006A7572" w:rsidRPr="00A969B7" w:rsidRDefault="006A7572" w:rsidP="006A7572">
      <w:pPr>
        <w:autoSpaceDE w:val="0"/>
        <w:autoSpaceDN w:val="0"/>
        <w:adjustRightInd w:val="0"/>
        <w:jc w:val="center"/>
        <w:rPr>
          <w:rFonts w:eastAsiaTheme="minorHAnsi"/>
          <w:sz w:val="24"/>
          <w:lang w:eastAsia="en-US"/>
        </w:rPr>
      </w:pPr>
      <w:r w:rsidRPr="00A969B7">
        <w:rPr>
          <w:rFonts w:eastAsiaTheme="minorHAnsi"/>
          <w:sz w:val="24"/>
          <w:lang w:eastAsia="en-US"/>
        </w:rPr>
        <w:t>выдавшего лицензию)</w:t>
      </w:r>
    </w:p>
    <w:p w:rsidR="006A7572" w:rsidRPr="006A7572" w:rsidRDefault="006A7572" w:rsidP="006A757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6A7572">
        <w:rPr>
          <w:rFonts w:eastAsiaTheme="minorHAnsi"/>
          <w:sz w:val="28"/>
          <w:szCs w:val="28"/>
          <w:lang w:eastAsia="en-US"/>
        </w:rPr>
        <w:t>на срок с «___» _______</w:t>
      </w:r>
      <w:r w:rsidR="009149EF">
        <w:rPr>
          <w:rFonts w:eastAsiaTheme="minorHAnsi"/>
          <w:sz w:val="28"/>
          <w:szCs w:val="28"/>
          <w:lang w:eastAsia="en-US"/>
        </w:rPr>
        <w:t>__</w:t>
      </w:r>
      <w:r w:rsidRPr="006A7572">
        <w:rPr>
          <w:rFonts w:eastAsiaTheme="minorHAnsi"/>
          <w:sz w:val="28"/>
          <w:szCs w:val="28"/>
          <w:lang w:eastAsia="en-US"/>
        </w:rPr>
        <w:t>___</w:t>
      </w:r>
      <w:r w:rsidR="009149EF">
        <w:rPr>
          <w:rFonts w:eastAsiaTheme="minorHAnsi"/>
          <w:sz w:val="28"/>
          <w:szCs w:val="28"/>
          <w:lang w:eastAsia="en-US"/>
        </w:rPr>
        <w:t>_</w:t>
      </w:r>
      <w:r w:rsidRPr="006A7572">
        <w:rPr>
          <w:rFonts w:eastAsiaTheme="minorHAnsi"/>
          <w:sz w:val="28"/>
          <w:szCs w:val="28"/>
          <w:lang w:eastAsia="en-US"/>
        </w:rPr>
        <w:t>_ г. до «___» ___</w:t>
      </w:r>
      <w:r w:rsidR="009149EF">
        <w:rPr>
          <w:rFonts w:eastAsiaTheme="minorHAnsi"/>
          <w:sz w:val="28"/>
          <w:szCs w:val="28"/>
          <w:lang w:eastAsia="en-US"/>
        </w:rPr>
        <w:t>__</w:t>
      </w:r>
      <w:r w:rsidRPr="006A7572">
        <w:rPr>
          <w:rFonts w:eastAsiaTheme="minorHAnsi"/>
          <w:sz w:val="28"/>
          <w:szCs w:val="28"/>
          <w:lang w:eastAsia="en-US"/>
        </w:rPr>
        <w:t>______</w:t>
      </w:r>
      <w:r w:rsidR="009149EF">
        <w:rPr>
          <w:rFonts w:eastAsiaTheme="minorHAnsi"/>
          <w:sz w:val="28"/>
          <w:szCs w:val="28"/>
          <w:lang w:eastAsia="en-US"/>
        </w:rPr>
        <w:t>_</w:t>
      </w:r>
      <w:r w:rsidRPr="006A7572">
        <w:rPr>
          <w:rFonts w:eastAsiaTheme="minorHAnsi"/>
          <w:sz w:val="28"/>
          <w:szCs w:val="28"/>
          <w:lang w:eastAsia="en-US"/>
        </w:rPr>
        <w:t>__ г., свидетельство о государственной аккредитаци</w:t>
      </w:r>
      <w:r w:rsidR="009149EF">
        <w:rPr>
          <w:rFonts w:eastAsiaTheme="minorHAnsi"/>
          <w:sz w:val="28"/>
          <w:szCs w:val="28"/>
          <w:lang w:eastAsia="en-US"/>
        </w:rPr>
        <w:t>и № _____, выдано ____________</w:t>
      </w:r>
      <w:r w:rsidRPr="006A7572">
        <w:rPr>
          <w:rFonts w:eastAsiaTheme="minorHAnsi"/>
          <w:sz w:val="28"/>
          <w:szCs w:val="28"/>
          <w:lang w:eastAsia="en-US"/>
        </w:rPr>
        <w:t>_____________</w:t>
      </w:r>
    </w:p>
    <w:p w:rsidR="006A7572" w:rsidRPr="00A969B7" w:rsidRDefault="006A7572" w:rsidP="006A7572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4"/>
          <w:lang w:eastAsia="en-US"/>
        </w:rPr>
      </w:pPr>
      <w:r w:rsidRPr="00A969B7">
        <w:rPr>
          <w:rFonts w:eastAsiaTheme="minorHAnsi"/>
          <w:sz w:val="24"/>
          <w:lang w:eastAsia="en-US"/>
        </w:rPr>
        <w:t>(наименование органа,</w:t>
      </w:r>
    </w:p>
    <w:p w:rsidR="006A7572" w:rsidRPr="006A7572" w:rsidRDefault="006A7572" w:rsidP="006A7572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lang w:eastAsia="en-US"/>
        </w:rPr>
      </w:pPr>
      <w:r w:rsidRPr="006A7572">
        <w:rPr>
          <w:rFonts w:eastAsiaTheme="minorHAnsi"/>
          <w:lang w:eastAsia="en-US"/>
        </w:rPr>
        <w:t xml:space="preserve">_________________________________________________________________________________________________ </w:t>
      </w:r>
    </w:p>
    <w:p w:rsidR="006A7572" w:rsidRPr="00A969B7" w:rsidRDefault="006A7572" w:rsidP="006A7572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4"/>
          <w:lang w:eastAsia="en-US"/>
        </w:rPr>
      </w:pPr>
      <w:r w:rsidRPr="00A969B7">
        <w:rPr>
          <w:rFonts w:eastAsiaTheme="minorHAnsi"/>
          <w:sz w:val="24"/>
          <w:lang w:eastAsia="en-US"/>
        </w:rPr>
        <w:t>выдавшего свидетельство)</w:t>
      </w:r>
    </w:p>
    <w:p w:rsidR="006A7572" w:rsidRPr="006A7572" w:rsidRDefault="006A7572" w:rsidP="006A757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A7572">
        <w:rPr>
          <w:rFonts w:eastAsiaTheme="minorHAnsi"/>
          <w:sz w:val="28"/>
          <w:szCs w:val="28"/>
          <w:lang w:eastAsia="en-US"/>
        </w:rPr>
        <w:t>на срок с «___» _____</w:t>
      </w:r>
      <w:r w:rsidR="00485CBD">
        <w:rPr>
          <w:rFonts w:eastAsiaTheme="minorHAnsi"/>
          <w:sz w:val="28"/>
          <w:szCs w:val="28"/>
          <w:lang w:eastAsia="en-US"/>
        </w:rPr>
        <w:t>__</w:t>
      </w:r>
      <w:r w:rsidRPr="006A7572">
        <w:rPr>
          <w:rFonts w:eastAsiaTheme="minorHAnsi"/>
          <w:sz w:val="28"/>
          <w:szCs w:val="28"/>
          <w:lang w:eastAsia="en-US"/>
        </w:rPr>
        <w:t>__</w:t>
      </w:r>
      <w:r w:rsidR="00485CBD">
        <w:rPr>
          <w:rFonts w:eastAsiaTheme="minorHAnsi"/>
          <w:sz w:val="28"/>
          <w:szCs w:val="28"/>
          <w:lang w:eastAsia="en-US"/>
        </w:rPr>
        <w:t xml:space="preserve">  _</w:t>
      </w:r>
      <w:r w:rsidRPr="006A7572">
        <w:rPr>
          <w:rFonts w:eastAsiaTheme="minorHAnsi"/>
          <w:sz w:val="28"/>
          <w:szCs w:val="28"/>
          <w:lang w:eastAsia="en-US"/>
        </w:rPr>
        <w:t>____ г. до «___» ____</w:t>
      </w:r>
      <w:r w:rsidR="00485CBD">
        <w:rPr>
          <w:rFonts w:eastAsiaTheme="minorHAnsi"/>
          <w:sz w:val="28"/>
          <w:szCs w:val="28"/>
          <w:lang w:eastAsia="en-US"/>
        </w:rPr>
        <w:t>__</w:t>
      </w:r>
      <w:r w:rsidRPr="006A7572">
        <w:rPr>
          <w:rFonts w:eastAsiaTheme="minorHAnsi"/>
          <w:sz w:val="28"/>
          <w:szCs w:val="28"/>
          <w:lang w:eastAsia="en-US"/>
        </w:rPr>
        <w:t>__</w:t>
      </w:r>
      <w:r w:rsidR="00485CBD">
        <w:rPr>
          <w:rFonts w:eastAsiaTheme="minorHAnsi"/>
          <w:sz w:val="28"/>
          <w:szCs w:val="28"/>
          <w:lang w:eastAsia="en-US"/>
        </w:rPr>
        <w:t xml:space="preserve"> _</w:t>
      </w:r>
      <w:r w:rsidRPr="006A7572">
        <w:rPr>
          <w:rFonts w:eastAsiaTheme="minorHAnsi"/>
          <w:sz w:val="28"/>
          <w:szCs w:val="28"/>
          <w:lang w:eastAsia="en-US"/>
        </w:rPr>
        <w:t>____ г.) (далее – образовательная организация), именуем__ в даль</w:t>
      </w:r>
      <w:r w:rsidR="0052219E">
        <w:rPr>
          <w:rFonts w:eastAsiaTheme="minorHAnsi"/>
          <w:sz w:val="28"/>
          <w:szCs w:val="28"/>
          <w:lang w:eastAsia="en-US"/>
        </w:rPr>
        <w:t xml:space="preserve">нейшем – </w:t>
      </w:r>
      <w:r w:rsidRPr="006A7572">
        <w:rPr>
          <w:rFonts w:eastAsiaTheme="minorHAnsi"/>
          <w:sz w:val="28"/>
          <w:szCs w:val="28"/>
          <w:lang w:eastAsia="en-US"/>
        </w:rPr>
        <w:t xml:space="preserve">Гражданин, с другой стороны, далее совместно именуемые </w:t>
      </w:r>
      <w:r w:rsidR="0052219E">
        <w:rPr>
          <w:rFonts w:eastAsiaTheme="minorHAnsi"/>
          <w:sz w:val="28"/>
          <w:szCs w:val="28"/>
          <w:lang w:eastAsia="en-US"/>
        </w:rPr>
        <w:t>– стороны, по результатам конкурса на </w:t>
      </w:r>
      <w:r w:rsidRPr="006A7572">
        <w:rPr>
          <w:rFonts w:eastAsiaTheme="minorHAnsi"/>
          <w:sz w:val="28"/>
          <w:szCs w:val="28"/>
          <w:lang w:eastAsia="en-US"/>
        </w:rPr>
        <w:t>заключе</w:t>
      </w:r>
      <w:r w:rsidR="0052219E">
        <w:rPr>
          <w:rFonts w:eastAsiaTheme="minorHAnsi"/>
          <w:sz w:val="28"/>
          <w:szCs w:val="28"/>
          <w:lang w:eastAsia="en-US"/>
        </w:rPr>
        <w:t>ние договора о целевом обучении</w:t>
      </w:r>
      <w:r w:rsidRPr="006A7572">
        <w:rPr>
          <w:rFonts w:eastAsiaTheme="minorHAnsi"/>
          <w:sz w:val="28"/>
          <w:szCs w:val="28"/>
          <w:lang w:eastAsia="en-US"/>
        </w:rPr>
        <w:t xml:space="preserve"> заключили </w:t>
      </w:r>
      <w:r w:rsidR="00A96F89">
        <w:rPr>
          <w:rFonts w:eastAsiaTheme="minorHAnsi"/>
          <w:sz w:val="28"/>
          <w:szCs w:val="28"/>
          <w:lang w:eastAsia="en-US"/>
        </w:rPr>
        <w:t>настоящий договор о </w:t>
      </w:r>
      <w:r w:rsidRPr="006A7572">
        <w:rPr>
          <w:rFonts w:eastAsiaTheme="minorHAnsi"/>
          <w:sz w:val="28"/>
          <w:szCs w:val="28"/>
          <w:lang w:eastAsia="en-US"/>
        </w:rPr>
        <w:t>нижеследующем:</w:t>
      </w:r>
    </w:p>
    <w:p w:rsidR="006A7572" w:rsidRPr="006A7572" w:rsidRDefault="006A7572" w:rsidP="00A96F89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6A7572">
        <w:rPr>
          <w:rFonts w:eastAsiaTheme="minorHAnsi"/>
          <w:sz w:val="28"/>
          <w:szCs w:val="28"/>
          <w:lang w:eastAsia="en-US"/>
        </w:rPr>
        <w:lastRenderedPageBreak/>
        <w:t>I. Предмет договора</w:t>
      </w:r>
    </w:p>
    <w:p w:rsidR="006A7572" w:rsidRPr="00FC698C" w:rsidRDefault="006A7572" w:rsidP="006A75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8"/>
          <w:lang w:eastAsia="en-US"/>
        </w:rPr>
      </w:pPr>
    </w:p>
    <w:p w:rsidR="002111B4" w:rsidRDefault="002111B4" w:rsidP="002111B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111B4">
        <w:rPr>
          <w:rFonts w:eastAsiaTheme="minorHAnsi"/>
          <w:sz w:val="28"/>
          <w:szCs w:val="28"/>
          <w:lang w:eastAsia="en-US"/>
        </w:rPr>
        <w:t>1. В соответствии с настоящим договором Гражданин обязуется освоить образовательную программу по __________</w:t>
      </w:r>
      <w:r w:rsidR="009149EF">
        <w:rPr>
          <w:rFonts w:eastAsiaTheme="minorHAnsi"/>
          <w:sz w:val="28"/>
          <w:szCs w:val="28"/>
          <w:lang w:eastAsia="en-US"/>
        </w:rPr>
        <w:t>_______________________________</w:t>
      </w:r>
    </w:p>
    <w:p w:rsidR="007F048C" w:rsidRPr="007F048C" w:rsidRDefault="007F048C" w:rsidP="007F048C">
      <w:pPr>
        <w:autoSpaceDE w:val="0"/>
        <w:autoSpaceDN w:val="0"/>
        <w:adjustRightInd w:val="0"/>
        <w:spacing w:line="276" w:lineRule="auto"/>
        <w:ind w:left="1701"/>
        <w:jc w:val="center"/>
        <w:rPr>
          <w:rFonts w:eastAsiaTheme="minorHAnsi"/>
          <w:sz w:val="24"/>
          <w:szCs w:val="24"/>
          <w:lang w:eastAsia="en-US"/>
        </w:rPr>
      </w:pPr>
      <w:r w:rsidRPr="007F048C">
        <w:rPr>
          <w:rFonts w:eastAsiaTheme="minorHAnsi"/>
          <w:sz w:val="24"/>
          <w:szCs w:val="24"/>
          <w:lang w:eastAsia="en-US"/>
        </w:rPr>
        <w:t>(код, наименование профессии, направление подготовки</w:t>
      </w:r>
    </w:p>
    <w:p w:rsidR="007F048C" w:rsidRPr="002111B4" w:rsidRDefault="007F048C" w:rsidP="007F048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</w:t>
      </w:r>
      <w:r w:rsidR="00086CE8">
        <w:rPr>
          <w:rFonts w:eastAsiaTheme="minorHAnsi"/>
          <w:sz w:val="28"/>
          <w:szCs w:val="28"/>
          <w:lang w:eastAsia="en-US"/>
        </w:rPr>
        <w:t>__</w:t>
      </w:r>
      <w:r>
        <w:rPr>
          <w:rFonts w:eastAsiaTheme="minorHAnsi"/>
          <w:sz w:val="28"/>
          <w:szCs w:val="28"/>
          <w:lang w:eastAsia="en-US"/>
        </w:rPr>
        <w:t>______________</w:t>
      </w:r>
      <w:r w:rsidR="00FC698C">
        <w:rPr>
          <w:rFonts w:eastAsiaTheme="minorHAnsi"/>
          <w:sz w:val="28"/>
          <w:szCs w:val="28"/>
          <w:lang w:eastAsia="en-US"/>
        </w:rPr>
        <w:t>,</w:t>
      </w:r>
    </w:p>
    <w:p w:rsidR="002111B4" w:rsidRPr="007F048C" w:rsidRDefault="002111B4" w:rsidP="007939BE">
      <w:pPr>
        <w:autoSpaceDE w:val="0"/>
        <w:autoSpaceDN w:val="0"/>
        <w:adjustRightInd w:val="0"/>
        <w:spacing w:line="276" w:lineRule="auto"/>
        <w:ind w:left="1701"/>
        <w:rPr>
          <w:rFonts w:eastAsiaTheme="minorHAnsi"/>
          <w:sz w:val="24"/>
          <w:lang w:eastAsia="en-US"/>
        </w:rPr>
      </w:pPr>
      <w:bookmarkStart w:id="0" w:name="_GoBack"/>
      <w:bookmarkEnd w:id="0"/>
      <w:r w:rsidRPr="007F048C">
        <w:rPr>
          <w:rFonts w:eastAsiaTheme="minorHAnsi"/>
          <w:sz w:val="24"/>
          <w:lang w:eastAsia="en-US"/>
        </w:rPr>
        <w:t>(специальности), уровень образования)</w:t>
      </w:r>
    </w:p>
    <w:p w:rsidR="002111B4" w:rsidRPr="002111B4" w:rsidRDefault="002111B4" w:rsidP="002111B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111B4">
        <w:rPr>
          <w:rFonts w:eastAsiaTheme="minorHAnsi"/>
          <w:sz w:val="28"/>
          <w:szCs w:val="28"/>
          <w:lang w:eastAsia="en-US"/>
        </w:rPr>
        <w:t>реализуемую в образовательной организации</w:t>
      </w:r>
      <w:r w:rsidRPr="002111B4">
        <w:rPr>
          <w:rFonts w:eastAsiaTheme="minorHAnsi"/>
          <w:lang w:eastAsia="en-US"/>
        </w:rPr>
        <w:t xml:space="preserve">, </w:t>
      </w:r>
      <w:r w:rsidRPr="002111B4">
        <w:rPr>
          <w:rFonts w:eastAsiaTheme="minorHAnsi"/>
          <w:sz w:val="28"/>
          <w:szCs w:val="28"/>
          <w:lang w:eastAsia="en-US"/>
        </w:rPr>
        <w:t>успешно пройти государственную итоговую аттестацию по указанной образовательной программе и в течение _________</w:t>
      </w:r>
      <w:r w:rsidR="00FC698C">
        <w:rPr>
          <w:rFonts w:eastAsiaTheme="minorHAnsi"/>
          <w:sz w:val="28"/>
          <w:szCs w:val="28"/>
          <w:lang w:eastAsia="en-US"/>
        </w:rPr>
        <w:t>___</w:t>
      </w:r>
      <w:r w:rsidRPr="002111B4">
        <w:rPr>
          <w:rFonts w:eastAsiaTheme="minorHAnsi"/>
          <w:sz w:val="28"/>
          <w:szCs w:val="28"/>
          <w:lang w:eastAsia="en-US"/>
        </w:rPr>
        <w:t>_ после окончания обучения</w:t>
      </w:r>
      <w:r w:rsidRPr="002111B4">
        <w:rPr>
          <w:rFonts w:eastAsiaTheme="minorHAnsi"/>
          <w:sz w:val="28"/>
          <w:szCs w:val="28"/>
          <w:vertAlign w:val="superscript"/>
          <w:lang w:eastAsia="en-US"/>
        </w:rPr>
        <w:footnoteReference w:id="2"/>
      </w:r>
      <w:r w:rsidRPr="002111B4">
        <w:rPr>
          <w:rFonts w:eastAsiaTheme="minorHAnsi"/>
          <w:sz w:val="28"/>
          <w:szCs w:val="28"/>
          <w:lang w:eastAsia="en-US"/>
        </w:rPr>
        <w:t xml:space="preserve"> проходить муниципальную службу в</w:t>
      </w:r>
    </w:p>
    <w:p w:rsidR="002111B4" w:rsidRPr="00FC698C" w:rsidRDefault="002111B4" w:rsidP="002111B4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FC698C">
        <w:rPr>
          <w:rFonts w:eastAsiaTheme="minorHAnsi"/>
          <w:sz w:val="24"/>
          <w:lang w:eastAsia="en-US"/>
        </w:rPr>
        <w:t>(количество лет)</w:t>
      </w:r>
    </w:p>
    <w:p w:rsidR="002111B4" w:rsidRPr="002111B4" w:rsidRDefault="002111B4" w:rsidP="002111B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111B4">
        <w:rPr>
          <w:rFonts w:eastAsiaTheme="minorHAnsi"/>
          <w:sz w:val="28"/>
          <w:szCs w:val="28"/>
          <w:lang w:eastAsia="en-US"/>
        </w:rPr>
        <w:t>Органе, а Орган обязуется предоставить Гражданину меры социальной поддержки и организовать прохождение практики в соответствии с учебным планом.</w:t>
      </w:r>
    </w:p>
    <w:p w:rsidR="006A7572" w:rsidRPr="00FC698C" w:rsidRDefault="006A7572" w:rsidP="006A7572">
      <w:pPr>
        <w:autoSpaceDE w:val="0"/>
        <w:autoSpaceDN w:val="0"/>
        <w:adjustRightInd w:val="0"/>
        <w:outlineLvl w:val="0"/>
        <w:rPr>
          <w:rFonts w:eastAsiaTheme="minorHAnsi"/>
          <w:sz w:val="22"/>
          <w:szCs w:val="28"/>
          <w:lang w:eastAsia="en-US"/>
        </w:rPr>
      </w:pPr>
    </w:p>
    <w:p w:rsidR="006A7572" w:rsidRPr="006A7572" w:rsidRDefault="006A7572" w:rsidP="0096128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6A7572">
        <w:rPr>
          <w:rFonts w:eastAsiaTheme="minorHAnsi"/>
          <w:sz w:val="28"/>
          <w:szCs w:val="28"/>
          <w:lang w:eastAsia="en-US"/>
        </w:rPr>
        <w:t>II. Права и обязанности сторон</w:t>
      </w:r>
    </w:p>
    <w:p w:rsidR="006A7572" w:rsidRPr="00FC698C" w:rsidRDefault="006A7572" w:rsidP="006A75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8"/>
          <w:lang w:eastAsia="en-US"/>
        </w:rPr>
      </w:pPr>
    </w:p>
    <w:p w:rsidR="006A7572" w:rsidRPr="006A7572" w:rsidRDefault="006A7572" w:rsidP="009612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7572">
        <w:rPr>
          <w:rFonts w:eastAsiaTheme="minorHAnsi"/>
          <w:sz w:val="28"/>
          <w:szCs w:val="28"/>
          <w:lang w:eastAsia="en-US"/>
        </w:rPr>
        <w:t>2. Орган вправе:</w:t>
      </w:r>
    </w:p>
    <w:p w:rsidR="006A7572" w:rsidRPr="006A7572" w:rsidRDefault="006A7572" w:rsidP="009612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7572">
        <w:rPr>
          <w:rFonts w:eastAsiaTheme="minorHAnsi"/>
          <w:sz w:val="28"/>
          <w:szCs w:val="28"/>
          <w:lang w:eastAsia="en-US"/>
        </w:rPr>
        <w:t>а) запрашивать у Гражданина информацию о результатах прохождения им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 образовательной организации;</w:t>
      </w:r>
    </w:p>
    <w:p w:rsidR="006A7572" w:rsidRPr="006A7572" w:rsidRDefault="006A7572" w:rsidP="009612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7572">
        <w:rPr>
          <w:rFonts w:eastAsiaTheme="minorHAnsi"/>
          <w:sz w:val="28"/>
          <w:szCs w:val="28"/>
          <w:lang w:eastAsia="en-US"/>
        </w:rPr>
        <w:t>б) рекомендовать Гражданину тему выпускной квалификационной работы (при наличии);</w:t>
      </w:r>
    </w:p>
    <w:p w:rsidR="006A7572" w:rsidRPr="006A7572" w:rsidRDefault="006A7572" w:rsidP="009612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highlight w:val="green"/>
          <w:lang w:eastAsia="en-US"/>
        </w:rPr>
      </w:pPr>
      <w:r w:rsidRPr="006A7572">
        <w:rPr>
          <w:rFonts w:eastAsiaTheme="minorHAnsi"/>
          <w:sz w:val="28"/>
          <w:szCs w:val="28"/>
          <w:lang w:eastAsia="en-US"/>
        </w:rPr>
        <w:t xml:space="preserve">в) досрочно расторгнуть настоящий договор в случаях, </w:t>
      </w:r>
      <w:r w:rsidR="002111B4">
        <w:rPr>
          <w:rFonts w:eastAsiaTheme="minorHAnsi"/>
          <w:sz w:val="28"/>
          <w:szCs w:val="28"/>
          <w:lang w:eastAsia="en-US"/>
        </w:rPr>
        <w:t xml:space="preserve">предусмотренных подпунктами «в» – </w:t>
      </w:r>
      <w:r w:rsidRPr="006A7572">
        <w:rPr>
          <w:rFonts w:eastAsiaTheme="minorHAnsi"/>
          <w:sz w:val="28"/>
          <w:szCs w:val="28"/>
          <w:lang w:eastAsia="en-US"/>
        </w:rPr>
        <w:t xml:space="preserve">«ж» пункта 13 настоящего договора; </w:t>
      </w:r>
    </w:p>
    <w:p w:rsidR="006A7572" w:rsidRPr="006A7572" w:rsidRDefault="006A7572" w:rsidP="006A75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A7572">
        <w:rPr>
          <w:rFonts w:eastAsiaTheme="minorHAnsi"/>
          <w:sz w:val="28"/>
          <w:szCs w:val="28"/>
          <w:lang w:eastAsia="en-US"/>
        </w:rPr>
        <w:t>г)_______________________________________________________________.</w:t>
      </w:r>
    </w:p>
    <w:p w:rsidR="006A7572" w:rsidRPr="00FC698C" w:rsidRDefault="006A7572" w:rsidP="006A7572">
      <w:pPr>
        <w:autoSpaceDE w:val="0"/>
        <w:autoSpaceDN w:val="0"/>
        <w:adjustRightInd w:val="0"/>
        <w:jc w:val="center"/>
        <w:rPr>
          <w:rFonts w:eastAsiaTheme="minorHAnsi"/>
          <w:sz w:val="24"/>
          <w:lang w:eastAsia="en-US"/>
        </w:rPr>
      </w:pPr>
      <w:r w:rsidRPr="00FC698C">
        <w:rPr>
          <w:rFonts w:eastAsiaTheme="minorHAnsi"/>
          <w:sz w:val="24"/>
          <w:lang w:eastAsia="en-US"/>
        </w:rPr>
        <w:t>(иные права Органа)</w:t>
      </w:r>
    </w:p>
    <w:p w:rsidR="006A7572" w:rsidRPr="006A7572" w:rsidRDefault="006A7572" w:rsidP="006A75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A7572">
        <w:rPr>
          <w:rFonts w:eastAsiaTheme="minorHAnsi"/>
          <w:sz w:val="28"/>
          <w:szCs w:val="28"/>
          <w:lang w:eastAsia="en-US"/>
        </w:rPr>
        <w:t>3. Орган обязан:</w:t>
      </w:r>
    </w:p>
    <w:p w:rsidR="006A7572" w:rsidRPr="006A7572" w:rsidRDefault="006A7572" w:rsidP="006A75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Par59"/>
      <w:bookmarkEnd w:id="1"/>
      <w:r w:rsidRPr="006A7572">
        <w:rPr>
          <w:rFonts w:eastAsiaTheme="minorHAnsi"/>
          <w:sz w:val="28"/>
          <w:szCs w:val="28"/>
          <w:lang w:eastAsia="en-US"/>
        </w:rPr>
        <w:t xml:space="preserve">а) предоставить Гражданину в период его обучения (начиная с месяца, следующего за месяцем начала действия настоящего договора, и до месяца, следующего за месяцем получения Гражданином документа установленного образца о высшем образовании или среднем профессиональном обучении </w:t>
      </w:r>
      <w:r w:rsidR="00FC698C">
        <w:rPr>
          <w:rFonts w:eastAsiaTheme="minorHAnsi"/>
          <w:sz w:val="28"/>
          <w:szCs w:val="28"/>
          <w:lang w:eastAsia="en-US"/>
        </w:rPr>
        <w:br/>
      </w:r>
      <w:r w:rsidRPr="006A7572">
        <w:rPr>
          <w:rFonts w:eastAsiaTheme="minorHAnsi"/>
          <w:sz w:val="28"/>
          <w:szCs w:val="28"/>
          <w:lang w:eastAsia="en-US"/>
        </w:rPr>
        <w:t>(д</w:t>
      </w:r>
      <w:r w:rsidR="00FC698C">
        <w:rPr>
          <w:rFonts w:eastAsiaTheme="minorHAnsi"/>
          <w:sz w:val="28"/>
          <w:szCs w:val="28"/>
          <w:lang w:eastAsia="en-US"/>
        </w:rPr>
        <w:t>алее – документ об образовании)</w:t>
      </w:r>
      <w:r w:rsidRPr="006A7572">
        <w:rPr>
          <w:rFonts w:eastAsiaTheme="minorHAnsi"/>
          <w:sz w:val="28"/>
          <w:szCs w:val="28"/>
          <w:lang w:eastAsia="en-US"/>
        </w:rPr>
        <w:t xml:space="preserve"> следующие меры социальной поддержки</w:t>
      </w:r>
      <w:r w:rsidRPr="006A7572">
        <w:rPr>
          <w:rFonts w:eastAsiaTheme="minorHAnsi"/>
          <w:sz w:val="28"/>
          <w:szCs w:val="28"/>
          <w:vertAlign w:val="superscript"/>
          <w:lang w:eastAsia="en-US"/>
        </w:rPr>
        <w:footnoteReference w:id="3"/>
      </w:r>
      <w:r w:rsidRPr="006A7572">
        <w:rPr>
          <w:rFonts w:eastAsiaTheme="minorHAnsi"/>
          <w:sz w:val="28"/>
          <w:szCs w:val="28"/>
          <w:lang w:eastAsia="en-US"/>
        </w:rPr>
        <w:t>:</w:t>
      </w:r>
    </w:p>
    <w:p w:rsidR="00FC698C" w:rsidRPr="00FC698C" w:rsidRDefault="00FC698C" w:rsidP="006A757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8"/>
          <w:lang w:eastAsia="en-US"/>
        </w:rPr>
      </w:pPr>
    </w:p>
    <w:p w:rsidR="006A7572" w:rsidRPr="00C453C6" w:rsidRDefault="006A7572" w:rsidP="006A757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  <w:r w:rsidRPr="00C453C6">
        <w:rPr>
          <w:rFonts w:eastAsiaTheme="minorHAnsi"/>
          <w:b/>
          <w:lang w:eastAsia="en-US"/>
        </w:rPr>
        <w:t>________________________________________________________________________________________________</w:t>
      </w:r>
    </w:p>
    <w:p w:rsidR="006A7572" w:rsidRPr="00FC698C" w:rsidRDefault="006A7572" w:rsidP="006A7572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4"/>
          <w:lang w:eastAsia="en-US"/>
        </w:rPr>
      </w:pPr>
      <w:r w:rsidRPr="00FC698C">
        <w:rPr>
          <w:rFonts w:eastAsiaTheme="minorHAnsi"/>
          <w:sz w:val="24"/>
          <w:lang w:eastAsia="en-US"/>
        </w:rPr>
        <w:t>(меры материального стимулирования (стипендии и другие денежные выплаты, оплата пита</w:t>
      </w:r>
      <w:r w:rsidR="00FC698C" w:rsidRPr="00FC698C">
        <w:rPr>
          <w:rFonts w:eastAsiaTheme="minorHAnsi"/>
          <w:sz w:val="24"/>
          <w:lang w:eastAsia="en-US"/>
        </w:rPr>
        <w:t>ния и (или) проезда и иные меры,</w:t>
      </w:r>
    </w:p>
    <w:p w:rsidR="006A7572" w:rsidRPr="006A7572" w:rsidRDefault="006A7572" w:rsidP="006A7572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lang w:eastAsia="en-US"/>
        </w:rPr>
      </w:pPr>
      <w:r w:rsidRPr="006A7572">
        <w:rPr>
          <w:rFonts w:eastAsiaTheme="minorHAnsi"/>
          <w:sz w:val="28"/>
          <w:szCs w:val="28"/>
          <w:lang w:eastAsia="en-US"/>
        </w:rPr>
        <w:t>____________________________________________________________________</w:t>
      </w:r>
    </w:p>
    <w:p w:rsidR="006A7572" w:rsidRPr="00FC698C" w:rsidRDefault="006A7572" w:rsidP="006A7572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4"/>
          <w:lang w:eastAsia="en-US"/>
        </w:rPr>
      </w:pPr>
      <w:r w:rsidRPr="00FC698C">
        <w:rPr>
          <w:rFonts w:eastAsiaTheme="minorHAnsi"/>
          <w:sz w:val="24"/>
          <w:lang w:eastAsia="en-US"/>
        </w:rPr>
        <w:t>оплата платных образовательных услуг (при необходимости)</w:t>
      </w:r>
      <w:r w:rsidR="00FC698C">
        <w:rPr>
          <w:rFonts w:eastAsiaTheme="minorHAnsi"/>
          <w:sz w:val="24"/>
          <w:lang w:eastAsia="en-US"/>
        </w:rPr>
        <w:t>,</w:t>
      </w:r>
    </w:p>
    <w:p w:rsidR="006A7572" w:rsidRPr="006A7572" w:rsidRDefault="006A7572" w:rsidP="006A7572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lang w:eastAsia="en-US"/>
        </w:rPr>
      </w:pPr>
      <w:r w:rsidRPr="006A7572">
        <w:rPr>
          <w:rFonts w:eastAsiaTheme="minorHAnsi"/>
          <w:sz w:val="28"/>
          <w:szCs w:val="28"/>
          <w:lang w:eastAsia="en-US"/>
        </w:rPr>
        <w:t>_____________________________________________________________________</w:t>
      </w:r>
      <w:r w:rsidR="00FC698C">
        <w:rPr>
          <w:rFonts w:eastAsiaTheme="minorHAnsi"/>
          <w:sz w:val="28"/>
          <w:szCs w:val="28"/>
          <w:lang w:eastAsia="en-US"/>
        </w:rPr>
        <w:t>;</w:t>
      </w:r>
    </w:p>
    <w:p w:rsidR="006A7572" w:rsidRPr="00FC698C" w:rsidRDefault="006A7572" w:rsidP="006A7572">
      <w:pPr>
        <w:autoSpaceDE w:val="0"/>
        <w:autoSpaceDN w:val="0"/>
        <w:adjustRightInd w:val="0"/>
        <w:jc w:val="center"/>
        <w:rPr>
          <w:rFonts w:eastAsiaTheme="minorHAnsi"/>
          <w:sz w:val="24"/>
          <w:lang w:eastAsia="en-US"/>
        </w:rPr>
      </w:pPr>
      <w:r w:rsidRPr="00FC698C">
        <w:rPr>
          <w:rFonts w:eastAsiaTheme="minorHAnsi"/>
          <w:sz w:val="24"/>
          <w:lang w:eastAsia="en-US"/>
        </w:rPr>
        <w:t>предоставление в пользование и (или) оплата жилого помещения)</w:t>
      </w:r>
    </w:p>
    <w:p w:rsidR="006A7572" w:rsidRPr="006A7572" w:rsidRDefault="006A7572" w:rsidP="006A75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A7572">
        <w:rPr>
          <w:rFonts w:eastAsiaTheme="minorHAnsi"/>
          <w:sz w:val="28"/>
          <w:szCs w:val="28"/>
          <w:lang w:eastAsia="en-US"/>
        </w:rPr>
        <w:lastRenderedPageBreak/>
        <w:t>б) организовать в Органе про</w:t>
      </w:r>
      <w:r w:rsidR="00E61FF9">
        <w:rPr>
          <w:rFonts w:eastAsiaTheme="minorHAnsi"/>
          <w:sz w:val="28"/>
          <w:szCs w:val="28"/>
          <w:lang w:eastAsia="en-US"/>
        </w:rPr>
        <w:t>хождение Гражданином практики в </w:t>
      </w:r>
      <w:r w:rsidRPr="006A7572">
        <w:rPr>
          <w:rFonts w:eastAsiaTheme="minorHAnsi"/>
          <w:sz w:val="28"/>
          <w:szCs w:val="28"/>
          <w:lang w:eastAsia="en-US"/>
        </w:rPr>
        <w:t>соответствии с учебным планом;</w:t>
      </w:r>
      <w:bookmarkStart w:id="2" w:name="Par68"/>
      <w:bookmarkEnd w:id="2"/>
    </w:p>
    <w:p w:rsidR="006A7572" w:rsidRPr="006A7572" w:rsidRDefault="006A7572" w:rsidP="002111B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7572">
        <w:rPr>
          <w:rFonts w:eastAsiaTheme="minorHAnsi"/>
          <w:sz w:val="28"/>
          <w:szCs w:val="28"/>
          <w:lang w:eastAsia="en-US"/>
        </w:rPr>
        <w:t xml:space="preserve">в) при соблюдении условий </w:t>
      </w:r>
      <w:r w:rsidR="00E61FF9">
        <w:rPr>
          <w:rFonts w:eastAsiaTheme="minorHAnsi"/>
          <w:sz w:val="28"/>
          <w:szCs w:val="28"/>
          <w:lang w:eastAsia="en-US"/>
        </w:rPr>
        <w:t>настоящего договора заключить с </w:t>
      </w:r>
      <w:r w:rsidRPr="006A7572">
        <w:rPr>
          <w:rFonts w:eastAsiaTheme="minorHAnsi"/>
          <w:sz w:val="28"/>
          <w:szCs w:val="28"/>
          <w:lang w:eastAsia="en-US"/>
        </w:rPr>
        <w:t>Гражданином не позднее чем через 2 месяца после получения Гражданином документа об образовании срочный трудовой договор о прохождении муниципальной службы (далее – трудовой договор) и замещении должности, относящейся к младшей или старшей группе должностей муниципальной службы.</w:t>
      </w:r>
    </w:p>
    <w:p w:rsidR="006A7572" w:rsidRPr="006A7572" w:rsidRDefault="006A7572" w:rsidP="002111B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7572">
        <w:rPr>
          <w:rFonts w:eastAsiaTheme="minorHAnsi"/>
          <w:sz w:val="28"/>
          <w:szCs w:val="28"/>
          <w:lang w:eastAsia="en-US"/>
        </w:rPr>
        <w:t>г) уведомить Гражданина об изменении местонахождения, банковских реквизитов или иных сведений, имеющих значение для исполнения настоящего договора, в течение 10 календарных дней со дня возникновения указанных изменений;</w:t>
      </w:r>
    </w:p>
    <w:p w:rsidR="006A7572" w:rsidRPr="006A7572" w:rsidRDefault="002111B4" w:rsidP="002111B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д) ________</w:t>
      </w:r>
      <w:r w:rsidR="006A7572" w:rsidRPr="006A7572">
        <w:rPr>
          <w:rFonts w:eastAsiaTheme="minorHAnsi"/>
          <w:sz w:val="28"/>
          <w:szCs w:val="28"/>
          <w:lang w:eastAsia="en-US"/>
        </w:rPr>
        <w:t>_____________________________________________________.</w:t>
      </w:r>
    </w:p>
    <w:p w:rsidR="006A7572" w:rsidRPr="00FC698C" w:rsidRDefault="006A7572" w:rsidP="006A7572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4"/>
          <w:lang w:eastAsia="en-US"/>
        </w:rPr>
      </w:pPr>
      <w:r w:rsidRPr="00FC698C">
        <w:rPr>
          <w:rFonts w:eastAsiaTheme="minorHAnsi"/>
          <w:sz w:val="24"/>
          <w:lang w:eastAsia="en-US"/>
        </w:rPr>
        <w:t>(иные обязанности Органа)</w:t>
      </w:r>
    </w:p>
    <w:p w:rsidR="006A7572" w:rsidRPr="006A7572" w:rsidRDefault="006A7572" w:rsidP="002111B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7572">
        <w:rPr>
          <w:rFonts w:eastAsiaTheme="minorHAnsi"/>
          <w:sz w:val="28"/>
          <w:szCs w:val="28"/>
          <w:lang w:eastAsia="en-US"/>
        </w:rPr>
        <w:t>4. Гражданин вправе:</w:t>
      </w:r>
    </w:p>
    <w:p w:rsidR="006A7572" w:rsidRPr="006A7572" w:rsidRDefault="006A7572" w:rsidP="002111B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7572">
        <w:rPr>
          <w:rFonts w:eastAsiaTheme="minorHAnsi"/>
          <w:sz w:val="28"/>
          <w:szCs w:val="28"/>
          <w:lang w:eastAsia="en-US"/>
        </w:rPr>
        <w:t xml:space="preserve">а) получать от Органа меры социальной поддержки, предусмотренные </w:t>
      </w:r>
      <w:r w:rsidRPr="006A7572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подпунктом «а» пункта 3 </w:t>
      </w:r>
      <w:r w:rsidRPr="006A7572">
        <w:rPr>
          <w:rFonts w:eastAsiaTheme="minorHAnsi"/>
          <w:sz w:val="28"/>
          <w:szCs w:val="28"/>
          <w:lang w:eastAsia="en-US"/>
        </w:rPr>
        <w:t>настоящего договора;</w:t>
      </w:r>
    </w:p>
    <w:p w:rsidR="006A7572" w:rsidRPr="006A7572" w:rsidRDefault="006A7572" w:rsidP="002111B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7572">
        <w:rPr>
          <w:rFonts w:eastAsiaTheme="minorHAnsi"/>
          <w:sz w:val="28"/>
          <w:szCs w:val="28"/>
          <w:lang w:eastAsia="en-US"/>
        </w:rPr>
        <w:t>б) получать необходимую и допустимую информацию о деятельности Органа в период прохождения практики в соответствии с учебным планом;</w:t>
      </w:r>
    </w:p>
    <w:p w:rsidR="006A7572" w:rsidRPr="006A7572" w:rsidRDefault="006A7572" w:rsidP="002111B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7572">
        <w:rPr>
          <w:rFonts w:eastAsiaTheme="minorHAnsi"/>
          <w:sz w:val="28"/>
          <w:szCs w:val="28"/>
          <w:lang w:eastAsia="en-US"/>
        </w:rPr>
        <w:t>в) досрочно расторгнуть настоящий договор в случаях, предусмотренных подпунктами «а», «б», «ж», «з» пункта 13 настоящего договора;</w:t>
      </w:r>
    </w:p>
    <w:p w:rsidR="006A7572" w:rsidRPr="006A7572" w:rsidRDefault="002111B4" w:rsidP="002111B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 _____________</w:t>
      </w:r>
      <w:r w:rsidR="006A7572" w:rsidRPr="006A7572">
        <w:rPr>
          <w:rFonts w:eastAsiaTheme="minorHAnsi"/>
          <w:sz w:val="28"/>
          <w:szCs w:val="28"/>
          <w:lang w:eastAsia="en-US"/>
        </w:rPr>
        <w:t>_________________________________________________.</w:t>
      </w:r>
    </w:p>
    <w:p w:rsidR="006A7572" w:rsidRPr="00FC698C" w:rsidRDefault="006A7572" w:rsidP="006A7572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4"/>
          <w:lang w:eastAsia="en-US"/>
        </w:rPr>
      </w:pPr>
      <w:r w:rsidRPr="00FC698C">
        <w:rPr>
          <w:rFonts w:eastAsiaTheme="minorHAnsi"/>
          <w:sz w:val="24"/>
          <w:lang w:eastAsia="en-US"/>
        </w:rPr>
        <w:t>(иные права гражданина)</w:t>
      </w:r>
    </w:p>
    <w:p w:rsidR="006A7572" w:rsidRPr="006A7572" w:rsidRDefault="006A7572" w:rsidP="002111B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7572">
        <w:rPr>
          <w:rFonts w:eastAsiaTheme="minorHAnsi"/>
          <w:sz w:val="28"/>
          <w:szCs w:val="28"/>
          <w:lang w:eastAsia="en-US"/>
        </w:rPr>
        <w:t>5. Гражданин обязан:</w:t>
      </w:r>
    </w:p>
    <w:p w:rsidR="006A7572" w:rsidRPr="006A7572" w:rsidRDefault="006A7572" w:rsidP="002111B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7572">
        <w:rPr>
          <w:rFonts w:eastAsiaTheme="minorHAnsi"/>
          <w:sz w:val="28"/>
          <w:szCs w:val="28"/>
          <w:lang w:eastAsia="en-US"/>
        </w:rPr>
        <w:t>а) освоить образовательную программу по ___________________________</w:t>
      </w:r>
    </w:p>
    <w:p w:rsidR="006A7572" w:rsidRPr="00FC698C" w:rsidRDefault="006A7572" w:rsidP="002111B4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/>
          <w:sz w:val="24"/>
          <w:lang w:eastAsia="en-US"/>
        </w:rPr>
      </w:pPr>
      <w:r w:rsidRPr="00FC698C">
        <w:rPr>
          <w:rFonts w:eastAsiaTheme="minorHAnsi"/>
          <w:sz w:val="24"/>
          <w:lang w:eastAsia="en-US"/>
        </w:rPr>
        <w:t>(код, наименование</w:t>
      </w:r>
    </w:p>
    <w:p w:rsidR="006A7572" w:rsidRPr="006A7572" w:rsidRDefault="002111B4" w:rsidP="002111B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</w:t>
      </w:r>
      <w:r w:rsidR="006A7572" w:rsidRPr="006A7572">
        <w:rPr>
          <w:rFonts w:eastAsiaTheme="minorHAnsi"/>
          <w:lang w:eastAsia="en-US"/>
        </w:rPr>
        <w:t>___________________________________________________________________________</w:t>
      </w:r>
      <w:r w:rsidR="006A7572" w:rsidRPr="006A7572">
        <w:rPr>
          <w:rFonts w:eastAsiaTheme="minorHAnsi"/>
          <w:sz w:val="28"/>
          <w:szCs w:val="28"/>
          <w:lang w:eastAsia="en-US"/>
        </w:rPr>
        <w:t>,</w:t>
      </w:r>
    </w:p>
    <w:p w:rsidR="006A7572" w:rsidRPr="00FC698C" w:rsidRDefault="006A7572" w:rsidP="002111B4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/>
          <w:sz w:val="24"/>
          <w:lang w:eastAsia="en-US"/>
        </w:rPr>
      </w:pPr>
      <w:r w:rsidRPr="00FC698C">
        <w:rPr>
          <w:rFonts w:eastAsiaTheme="minorHAnsi"/>
          <w:sz w:val="24"/>
          <w:lang w:eastAsia="en-US"/>
        </w:rPr>
        <w:t>профессии, направление подготовки (специальности), уровень образования)</w:t>
      </w:r>
    </w:p>
    <w:p w:rsidR="006A7572" w:rsidRPr="006A7572" w:rsidRDefault="006A7572" w:rsidP="002111B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7572">
        <w:rPr>
          <w:rFonts w:eastAsiaTheme="minorHAnsi"/>
          <w:sz w:val="28"/>
          <w:szCs w:val="28"/>
          <w:lang w:eastAsia="en-US"/>
        </w:rPr>
        <w:t>по которой Гражданин получает образование на момент заключения настоящего договора;</w:t>
      </w:r>
    </w:p>
    <w:p w:rsidR="006A7572" w:rsidRPr="006A7572" w:rsidRDefault="006A7572" w:rsidP="002111B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7572">
        <w:rPr>
          <w:rFonts w:eastAsiaTheme="minorHAnsi"/>
          <w:sz w:val="28"/>
          <w:szCs w:val="28"/>
          <w:lang w:eastAsia="en-US"/>
        </w:rPr>
        <w:t xml:space="preserve">б) представлять по требованию Органа информацию о результатах прохождения промежуточных аттестаций в </w:t>
      </w:r>
      <w:r w:rsidR="00E61FF9">
        <w:rPr>
          <w:rFonts w:eastAsiaTheme="minorHAnsi"/>
          <w:sz w:val="28"/>
          <w:szCs w:val="28"/>
          <w:lang w:eastAsia="en-US"/>
        </w:rPr>
        <w:t>соответствии с учебным планом и </w:t>
      </w:r>
      <w:r w:rsidRPr="006A7572">
        <w:rPr>
          <w:rFonts w:eastAsiaTheme="minorHAnsi"/>
          <w:sz w:val="28"/>
          <w:szCs w:val="28"/>
          <w:lang w:eastAsia="en-US"/>
        </w:rPr>
        <w:t>выполнении обязанностей, предусмотренных уставом и правилами внутреннего распорядка обучающихсяобразовательной организации;</w:t>
      </w:r>
    </w:p>
    <w:p w:rsidR="006A7572" w:rsidRPr="006A7572" w:rsidRDefault="006A7572" w:rsidP="002111B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7572">
        <w:rPr>
          <w:rFonts w:eastAsiaTheme="minorHAnsi"/>
          <w:sz w:val="28"/>
          <w:szCs w:val="28"/>
          <w:lang w:eastAsia="en-US"/>
        </w:rPr>
        <w:t>в) проходить практику в Органе в соответствии с учебным планом;</w:t>
      </w:r>
    </w:p>
    <w:p w:rsidR="006A7572" w:rsidRPr="006A7572" w:rsidRDefault="006A7572" w:rsidP="002111B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7572">
        <w:rPr>
          <w:rFonts w:eastAsiaTheme="minorHAnsi"/>
          <w:sz w:val="28"/>
          <w:szCs w:val="28"/>
          <w:lang w:eastAsia="en-US"/>
        </w:rPr>
        <w:t>г) соблюдать локальные правовые акты Органа в период прохождения практики в соответствии с учебным планом;</w:t>
      </w:r>
    </w:p>
    <w:p w:rsidR="006A7572" w:rsidRPr="006A7572" w:rsidRDefault="006A7572" w:rsidP="002111B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7572">
        <w:rPr>
          <w:rFonts w:eastAsiaTheme="minorHAnsi"/>
          <w:sz w:val="28"/>
          <w:szCs w:val="28"/>
          <w:lang w:eastAsia="en-US"/>
        </w:rPr>
        <w:t>д) заключить с Органом не позднее чем через 2 месяца со дня получения документа об образовании трудовой д</w:t>
      </w:r>
      <w:r w:rsidR="002111B4">
        <w:rPr>
          <w:rFonts w:eastAsiaTheme="minorHAnsi"/>
          <w:sz w:val="28"/>
          <w:szCs w:val="28"/>
          <w:lang w:eastAsia="en-US"/>
        </w:rPr>
        <w:t>оговор на срок, установленный в </w:t>
      </w:r>
      <w:r w:rsidRPr="006A7572">
        <w:rPr>
          <w:rFonts w:eastAsiaTheme="minorHAnsi"/>
          <w:sz w:val="28"/>
          <w:szCs w:val="28"/>
          <w:lang w:eastAsia="en-US"/>
        </w:rPr>
        <w:t>соответствии с трудовым законодательством;</w:t>
      </w:r>
    </w:p>
    <w:p w:rsidR="006A7572" w:rsidRPr="006A7572" w:rsidRDefault="006A7572" w:rsidP="002111B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7572">
        <w:rPr>
          <w:rFonts w:eastAsiaTheme="minorHAnsi"/>
          <w:sz w:val="28"/>
          <w:szCs w:val="28"/>
          <w:lang w:eastAsia="en-US"/>
        </w:rPr>
        <w:t>е) уведомить Орган о появлении обстоятельств, препятствующих поступлению на муниципальную службу, изменении фамилии, имени, отчества (при наличии), паспортных данных, банковски</w:t>
      </w:r>
      <w:r w:rsidR="00E61FF9">
        <w:rPr>
          <w:rFonts w:eastAsiaTheme="minorHAnsi"/>
          <w:sz w:val="28"/>
          <w:szCs w:val="28"/>
          <w:lang w:eastAsia="en-US"/>
        </w:rPr>
        <w:t>х реквизитов (при их наличии) и </w:t>
      </w:r>
      <w:r w:rsidRPr="006A7572">
        <w:rPr>
          <w:rFonts w:eastAsiaTheme="minorHAnsi"/>
          <w:sz w:val="28"/>
          <w:szCs w:val="28"/>
          <w:lang w:eastAsia="en-US"/>
        </w:rPr>
        <w:t>иных сведений, имеющих значение для ис</w:t>
      </w:r>
      <w:r w:rsidR="002111B4">
        <w:rPr>
          <w:rFonts w:eastAsiaTheme="minorHAnsi"/>
          <w:sz w:val="28"/>
          <w:szCs w:val="28"/>
          <w:lang w:eastAsia="en-US"/>
        </w:rPr>
        <w:t>полнения настоящего договора, в </w:t>
      </w:r>
      <w:r w:rsidRPr="006A7572">
        <w:rPr>
          <w:rFonts w:eastAsiaTheme="minorHAnsi"/>
          <w:sz w:val="28"/>
          <w:szCs w:val="28"/>
          <w:lang w:eastAsia="en-US"/>
        </w:rPr>
        <w:t>течение 10 календарных дней со дня, когда Гражданин узнал или должен был узнать о возникновении указанных обстоятельств и изменений;</w:t>
      </w:r>
    </w:p>
    <w:p w:rsidR="006A7572" w:rsidRPr="006A7572" w:rsidRDefault="006A7572" w:rsidP="00E61FF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7572">
        <w:rPr>
          <w:rFonts w:eastAsiaTheme="minorHAnsi"/>
          <w:sz w:val="28"/>
          <w:szCs w:val="28"/>
          <w:lang w:eastAsia="en-US"/>
        </w:rPr>
        <w:lastRenderedPageBreak/>
        <w:t>ж) в случае призыва на военную слу</w:t>
      </w:r>
      <w:r w:rsidR="002111B4">
        <w:rPr>
          <w:rFonts w:eastAsiaTheme="minorHAnsi"/>
          <w:sz w:val="28"/>
          <w:szCs w:val="28"/>
          <w:lang w:eastAsia="en-US"/>
        </w:rPr>
        <w:t>жбу после завершения обучения в </w:t>
      </w:r>
      <w:r w:rsidRPr="006A7572">
        <w:rPr>
          <w:rFonts w:eastAsiaTheme="minorHAnsi"/>
          <w:sz w:val="28"/>
          <w:szCs w:val="28"/>
          <w:lang w:eastAsia="en-US"/>
        </w:rPr>
        <w:t>образовательной организации явиться по окончании срока службы в течение одного месяца в Орган для заключения трудового договора;</w:t>
      </w:r>
    </w:p>
    <w:p w:rsidR="006A7572" w:rsidRPr="006A7572" w:rsidRDefault="00E61FF9" w:rsidP="00E61FF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з) ____________</w:t>
      </w:r>
      <w:r w:rsidR="006A7572" w:rsidRPr="006A7572">
        <w:rPr>
          <w:rFonts w:eastAsiaTheme="minorHAnsi"/>
          <w:sz w:val="28"/>
          <w:szCs w:val="28"/>
          <w:lang w:eastAsia="en-US"/>
        </w:rPr>
        <w:t>__________________________________________________.</w:t>
      </w:r>
    </w:p>
    <w:p w:rsidR="006A7572" w:rsidRPr="00FC698C" w:rsidRDefault="006A7572" w:rsidP="00E61FF9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4"/>
          <w:lang w:eastAsia="en-US"/>
        </w:rPr>
      </w:pPr>
      <w:r w:rsidRPr="00FC698C">
        <w:rPr>
          <w:rFonts w:eastAsiaTheme="minorHAnsi"/>
          <w:sz w:val="24"/>
          <w:lang w:eastAsia="en-US"/>
        </w:rPr>
        <w:t>(иные обязанности гражданина)</w:t>
      </w:r>
    </w:p>
    <w:p w:rsidR="006A7572" w:rsidRPr="006A7572" w:rsidRDefault="006A7572" w:rsidP="006A75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A7572" w:rsidRPr="006A7572" w:rsidRDefault="006A7572" w:rsidP="006A757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6A7572">
        <w:rPr>
          <w:rFonts w:eastAsiaTheme="minorHAnsi"/>
          <w:sz w:val="28"/>
          <w:szCs w:val="28"/>
          <w:lang w:eastAsia="en-US"/>
        </w:rPr>
        <w:t>III. Ответственность сторон</w:t>
      </w:r>
    </w:p>
    <w:p w:rsidR="006A7572" w:rsidRPr="006A7572" w:rsidRDefault="006A7572" w:rsidP="006A75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A7572" w:rsidRPr="006A7572" w:rsidRDefault="006A7572" w:rsidP="002111B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7572">
        <w:rPr>
          <w:rFonts w:eastAsiaTheme="minorHAnsi"/>
          <w:sz w:val="28"/>
          <w:szCs w:val="28"/>
          <w:lang w:eastAsia="en-US"/>
        </w:rPr>
        <w:t>6.</w:t>
      </w:r>
      <w:r w:rsidRPr="006A7572">
        <w:rPr>
          <w:rFonts w:eastAsiaTheme="minorHAnsi"/>
          <w:sz w:val="28"/>
          <w:szCs w:val="28"/>
          <w:lang w:val="en-US" w:eastAsia="en-US"/>
        </w:rPr>
        <w:t> </w:t>
      </w:r>
      <w:r w:rsidRPr="006A7572">
        <w:rPr>
          <w:rFonts w:eastAsiaTheme="minorHAnsi"/>
          <w:sz w:val="28"/>
          <w:szCs w:val="28"/>
          <w:lang w:eastAsia="en-US"/>
        </w:rPr>
        <w:t>За неисполнение или ненадлежащее и</w:t>
      </w:r>
      <w:r w:rsidR="002111B4">
        <w:rPr>
          <w:rFonts w:eastAsiaTheme="minorHAnsi"/>
          <w:sz w:val="28"/>
          <w:szCs w:val="28"/>
          <w:lang w:eastAsia="en-US"/>
        </w:rPr>
        <w:t>сполнение своих обязательств по </w:t>
      </w:r>
      <w:r w:rsidRPr="006A7572">
        <w:rPr>
          <w:rFonts w:eastAsiaTheme="minorHAnsi"/>
          <w:sz w:val="28"/>
          <w:szCs w:val="28"/>
          <w:lang w:eastAsia="en-US"/>
        </w:rPr>
        <w:t>настоящему договору стороны несут о</w:t>
      </w:r>
      <w:r w:rsidR="002111B4">
        <w:rPr>
          <w:rFonts w:eastAsiaTheme="minorHAnsi"/>
          <w:sz w:val="28"/>
          <w:szCs w:val="28"/>
          <w:lang w:eastAsia="en-US"/>
        </w:rPr>
        <w:t>тветственность в соответствии с </w:t>
      </w:r>
      <w:r w:rsidRPr="006A7572">
        <w:rPr>
          <w:rFonts w:eastAsiaTheme="minorHAnsi"/>
          <w:sz w:val="28"/>
          <w:szCs w:val="28"/>
          <w:lang w:eastAsia="en-US"/>
        </w:rPr>
        <w:t>законодательством Российской Федерации.</w:t>
      </w:r>
    </w:p>
    <w:p w:rsidR="006A7572" w:rsidRPr="006A7572" w:rsidRDefault="006A7572" w:rsidP="002111B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7572">
        <w:rPr>
          <w:rFonts w:eastAsiaTheme="minorHAnsi"/>
          <w:sz w:val="28"/>
          <w:szCs w:val="28"/>
          <w:lang w:eastAsia="en-US"/>
        </w:rPr>
        <w:t xml:space="preserve">7. Гражданин возмещает Органу в течение </w:t>
      </w:r>
      <w:r w:rsidR="002111B4">
        <w:rPr>
          <w:rFonts w:eastAsiaTheme="minorHAnsi"/>
          <w:sz w:val="28"/>
          <w:szCs w:val="28"/>
          <w:lang w:eastAsia="en-US"/>
        </w:rPr>
        <w:t>24 месяцев расходы, связанные с </w:t>
      </w:r>
      <w:r w:rsidRPr="006A7572">
        <w:rPr>
          <w:rFonts w:eastAsiaTheme="minorHAnsi"/>
          <w:sz w:val="28"/>
          <w:szCs w:val="28"/>
          <w:lang w:eastAsia="en-US"/>
        </w:rPr>
        <w:t>предоставлением ему мер социальной поддержки, указанных в подпункте «а» пункта 3 настоящего договора, а также выплачивает неустойку (пени), исчисляемую за каждый день пользования денежными средствами, предоставленными в качестве мер социальной поддержки, начиная со дня, следующего после дня перечисления дене</w:t>
      </w:r>
      <w:r w:rsidR="002111B4">
        <w:rPr>
          <w:rFonts w:eastAsiaTheme="minorHAnsi"/>
          <w:sz w:val="28"/>
          <w:szCs w:val="28"/>
          <w:lang w:eastAsia="en-US"/>
        </w:rPr>
        <w:t>жных средств со счета Органа, в </w:t>
      </w:r>
      <w:r w:rsidRPr="006A7572">
        <w:rPr>
          <w:rFonts w:eastAsiaTheme="minorHAnsi"/>
          <w:sz w:val="28"/>
          <w:szCs w:val="28"/>
          <w:lang w:eastAsia="en-US"/>
        </w:rPr>
        <w:t>размере 1/300 действующей на день уплаты пени ставки рефинансирования Центрального банка Российской Федерации от перечисленной суммы, в случаях</w:t>
      </w:r>
      <w:r w:rsidR="00FC698C">
        <w:rPr>
          <w:rFonts w:eastAsiaTheme="minorHAnsi"/>
          <w:sz w:val="28"/>
          <w:szCs w:val="28"/>
          <w:lang w:eastAsia="en-US"/>
        </w:rPr>
        <w:t>,</w:t>
      </w:r>
      <w:r w:rsidRPr="006A7572">
        <w:rPr>
          <w:rFonts w:eastAsiaTheme="minorHAnsi"/>
          <w:sz w:val="28"/>
          <w:szCs w:val="28"/>
          <w:lang w:eastAsia="en-US"/>
        </w:rPr>
        <w:t xml:space="preserve"> предусмотренных подпунктами «в»</w:t>
      </w:r>
      <w:r w:rsidR="002111B4">
        <w:rPr>
          <w:rFonts w:eastAsiaTheme="minorHAnsi"/>
          <w:sz w:val="28"/>
          <w:szCs w:val="28"/>
          <w:lang w:eastAsia="en-US"/>
        </w:rPr>
        <w:t xml:space="preserve"> – </w:t>
      </w:r>
      <w:r w:rsidRPr="006A7572">
        <w:rPr>
          <w:rFonts w:eastAsiaTheme="minorHAnsi"/>
          <w:sz w:val="28"/>
          <w:szCs w:val="28"/>
          <w:lang w:eastAsia="en-US"/>
        </w:rPr>
        <w:t>«е</w:t>
      </w:r>
      <w:r w:rsidR="00FC698C">
        <w:rPr>
          <w:rFonts w:eastAsiaTheme="minorHAnsi"/>
          <w:sz w:val="28"/>
          <w:szCs w:val="28"/>
          <w:lang w:eastAsia="en-US"/>
        </w:rPr>
        <w:t>» пункта 13 настоящего договора.</w:t>
      </w:r>
    </w:p>
    <w:p w:rsidR="006A7572" w:rsidRPr="006A7572" w:rsidRDefault="006A7572" w:rsidP="002111B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7572">
        <w:rPr>
          <w:rFonts w:eastAsiaTheme="minorHAnsi"/>
          <w:sz w:val="28"/>
          <w:szCs w:val="28"/>
          <w:lang w:eastAsia="en-US"/>
        </w:rPr>
        <w:t>8.</w:t>
      </w:r>
      <w:r w:rsidRPr="006A7572">
        <w:rPr>
          <w:rFonts w:eastAsiaTheme="minorHAnsi"/>
          <w:sz w:val="28"/>
          <w:szCs w:val="28"/>
          <w:lang w:val="en-US" w:eastAsia="en-US"/>
        </w:rPr>
        <w:t> </w:t>
      </w:r>
      <w:r w:rsidRPr="006A7572">
        <w:rPr>
          <w:rFonts w:eastAsiaTheme="minorHAnsi"/>
          <w:sz w:val="28"/>
          <w:szCs w:val="28"/>
          <w:lang w:eastAsia="en-US"/>
        </w:rPr>
        <w:t>Основаниями для освобождения Гражданина от исполнения обязательств по трудоустройству являются:</w:t>
      </w:r>
    </w:p>
    <w:p w:rsidR="006A7572" w:rsidRPr="006A7572" w:rsidRDefault="006A7572" w:rsidP="002111B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7572">
        <w:rPr>
          <w:rFonts w:eastAsiaTheme="minorHAnsi"/>
          <w:sz w:val="28"/>
          <w:szCs w:val="28"/>
          <w:lang w:eastAsia="en-US"/>
        </w:rPr>
        <w:t>а)</w:t>
      </w:r>
      <w:r w:rsidRPr="006A7572">
        <w:rPr>
          <w:rFonts w:eastAsiaTheme="minorHAnsi"/>
          <w:sz w:val="28"/>
          <w:szCs w:val="28"/>
          <w:lang w:val="en-US" w:eastAsia="en-US"/>
        </w:rPr>
        <w:t> </w:t>
      </w:r>
      <w:r w:rsidRPr="006A7572">
        <w:rPr>
          <w:rFonts w:eastAsiaTheme="minorHAnsi"/>
          <w:sz w:val="28"/>
          <w:szCs w:val="28"/>
          <w:lang w:eastAsia="en-US"/>
        </w:rPr>
        <w:t>наличие заболевания,</w:t>
      </w:r>
      <w:r w:rsidR="00E61FF9">
        <w:rPr>
          <w:rFonts w:eastAsiaTheme="minorHAnsi"/>
          <w:sz w:val="28"/>
          <w:szCs w:val="28"/>
          <w:lang w:eastAsia="en-US"/>
        </w:rPr>
        <w:t xml:space="preserve"> препятствующего поступлению на </w:t>
      </w:r>
      <w:r w:rsidRPr="006A7572">
        <w:rPr>
          <w:rFonts w:eastAsiaTheme="minorHAnsi"/>
          <w:sz w:val="28"/>
          <w:szCs w:val="28"/>
          <w:lang w:eastAsia="en-US"/>
        </w:rPr>
        <w:t>муниципальную службу и подтвержденного заключением медицинской организации;</w:t>
      </w:r>
    </w:p>
    <w:p w:rsidR="006A7572" w:rsidRPr="006A7572" w:rsidRDefault="006A7572" w:rsidP="002111B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7572">
        <w:rPr>
          <w:rFonts w:eastAsiaTheme="minorHAnsi"/>
          <w:sz w:val="28"/>
          <w:szCs w:val="28"/>
          <w:lang w:eastAsia="en-US"/>
        </w:rPr>
        <w:t>б)</w:t>
      </w:r>
      <w:r w:rsidRPr="006A7572">
        <w:rPr>
          <w:rFonts w:eastAsiaTheme="minorHAnsi"/>
          <w:sz w:val="28"/>
          <w:szCs w:val="28"/>
          <w:lang w:val="en-US" w:eastAsia="en-US"/>
        </w:rPr>
        <w:t> </w:t>
      </w:r>
      <w:r w:rsidRPr="006A7572">
        <w:rPr>
          <w:rFonts w:eastAsiaTheme="minorHAnsi"/>
          <w:sz w:val="28"/>
          <w:szCs w:val="28"/>
          <w:lang w:eastAsia="en-US"/>
        </w:rPr>
        <w:t>признание в установленном порядке одного из родителей, супруга (супруги) инвалидом I или II группы, установление ребенку Гражданина категории «ребенок-инвалид», если работа по трудовому договору предоставляется не по месту постоянного жительства родителей, супруги (супруга) или ребенка;</w:t>
      </w:r>
    </w:p>
    <w:p w:rsidR="006A7572" w:rsidRPr="006A7572" w:rsidRDefault="006A7572" w:rsidP="002111B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7572">
        <w:rPr>
          <w:rFonts w:eastAsiaTheme="minorHAnsi"/>
          <w:sz w:val="28"/>
          <w:szCs w:val="28"/>
          <w:lang w:eastAsia="en-US"/>
        </w:rPr>
        <w:t>в)</w:t>
      </w:r>
      <w:r w:rsidRPr="006A7572">
        <w:rPr>
          <w:rFonts w:eastAsiaTheme="minorHAnsi"/>
          <w:sz w:val="28"/>
          <w:szCs w:val="28"/>
          <w:lang w:val="en-US" w:eastAsia="en-US"/>
        </w:rPr>
        <w:t> </w:t>
      </w:r>
      <w:r w:rsidRPr="006A7572">
        <w:rPr>
          <w:rFonts w:eastAsiaTheme="minorHAnsi"/>
          <w:sz w:val="28"/>
          <w:szCs w:val="28"/>
          <w:lang w:eastAsia="en-US"/>
        </w:rPr>
        <w:t>признание Гражданина в установленном порядке инвалидом I или II группы;</w:t>
      </w:r>
    </w:p>
    <w:p w:rsidR="006A7572" w:rsidRPr="006A7572" w:rsidRDefault="006A7572" w:rsidP="00E61FF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7572">
        <w:rPr>
          <w:rFonts w:eastAsiaTheme="minorHAnsi"/>
          <w:sz w:val="28"/>
          <w:szCs w:val="28"/>
          <w:lang w:eastAsia="en-US"/>
        </w:rPr>
        <w:t>г) признание Гражданина недееспособным или ограниченно дееспособным решением суда, вступившим в законную силу;</w:t>
      </w:r>
    </w:p>
    <w:p w:rsidR="002111B4" w:rsidRDefault="006A7572" w:rsidP="00E61FF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7572">
        <w:rPr>
          <w:rFonts w:eastAsiaTheme="minorHAnsi"/>
          <w:sz w:val="28"/>
          <w:szCs w:val="28"/>
          <w:lang w:eastAsia="en-US"/>
        </w:rPr>
        <w:t>д) факт нахождения Граждани</w:t>
      </w:r>
      <w:r w:rsidR="002111B4">
        <w:rPr>
          <w:rFonts w:eastAsiaTheme="minorHAnsi"/>
          <w:sz w:val="28"/>
          <w:szCs w:val="28"/>
          <w:lang w:eastAsia="en-US"/>
        </w:rPr>
        <w:t>на в браке с военнослужащим, за </w:t>
      </w:r>
      <w:r w:rsidRPr="006A7572">
        <w:rPr>
          <w:rFonts w:eastAsiaTheme="minorHAnsi"/>
          <w:sz w:val="28"/>
          <w:szCs w:val="28"/>
          <w:lang w:eastAsia="en-US"/>
        </w:rPr>
        <w:t>исключением лиц, проходящих военную сл</w:t>
      </w:r>
      <w:r w:rsidR="002111B4">
        <w:rPr>
          <w:rFonts w:eastAsiaTheme="minorHAnsi"/>
          <w:sz w:val="28"/>
          <w:szCs w:val="28"/>
          <w:lang w:eastAsia="en-US"/>
        </w:rPr>
        <w:t>ужбу по призыву, если работа по </w:t>
      </w:r>
      <w:r w:rsidRPr="006A7572">
        <w:rPr>
          <w:rFonts w:eastAsiaTheme="minorHAnsi"/>
          <w:sz w:val="28"/>
          <w:szCs w:val="28"/>
          <w:lang w:eastAsia="en-US"/>
        </w:rPr>
        <w:t>трудовому договору предоставляется не по месту службы супруга (супруги);</w:t>
      </w:r>
    </w:p>
    <w:p w:rsidR="006A7572" w:rsidRPr="006A7572" w:rsidRDefault="006A7572" w:rsidP="00E61FF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7572">
        <w:rPr>
          <w:rFonts w:eastAsiaTheme="minorHAnsi"/>
          <w:sz w:val="28"/>
          <w:szCs w:val="28"/>
          <w:lang w:eastAsia="en-US"/>
        </w:rPr>
        <w:t>е) __________</w:t>
      </w:r>
      <w:r w:rsidR="002111B4">
        <w:rPr>
          <w:rFonts w:eastAsiaTheme="minorHAnsi"/>
          <w:sz w:val="28"/>
          <w:szCs w:val="28"/>
          <w:lang w:eastAsia="en-US"/>
        </w:rPr>
        <w:t>_</w:t>
      </w:r>
      <w:r w:rsidRPr="006A7572">
        <w:rPr>
          <w:rFonts w:eastAsiaTheme="minorHAnsi"/>
          <w:sz w:val="28"/>
          <w:szCs w:val="28"/>
          <w:lang w:eastAsia="en-US"/>
        </w:rPr>
        <w:t>___________________________________________________.</w:t>
      </w:r>
    </w:p>
    <w:p w:rsidR="006A7572" w:rsidRPr="00A5555F" w:rsidRDefault="006A7572" w:rsidP="00E61FF9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4"/>
          <w:lang w:eastAsia="en-US"/>
        </w:rPr>
      </w:pPr>
      <w:r w:rsidRPr="00A5555F">
        <w:rPr>
          <w:rFonts w:eastAsiaTheme="minorHAnsi"/>
          <w:sz w:val="24"/>
          <w:lang w:eastAsia="en-US"/>
        </w:rPr>
        <w:t>(иные основания для освобождения гражданина от исполнения</w:t>
      </w:r>
    </w:p>
    <w:p w:rsidR="006A7572" w:rsidRPr="00A5555F" w:rsidRDefault="006A7572" w:rsidP="00E61FF9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4"/>
          <w:lang w:eastAsia="en-US"/>
        </w:rPr>
      </w:pPr>
      <w:r w:rsidRPr="00A5555F">
        <w:rPr>
          <w:rFonts w:eastAsiaTheme="minorHAnsi"/>
          <w:sz w:val="24"/>
          <w:lang w:eastAsia="en-US"/>
        </w:rPr>
        <w:t>обязательств по трудоустройству)</w:t>
      </w:r>
    </w:p>
    <w:p w:rsidR="006A7572" w:rsidRPr="006A7572" w:rsidRDefault="006A7572" w:rsidP="00E61FF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7572">
        <w:rPr>
          <w:rFonts w:eastAsiaTheme="minorHAnsi"/>
          <w:sz w:val="28"/>
          <w:szCs w:val="28"/>
          <w:lang w:eastAsia="en-US"/>
        </w:rPr>
        <w:t>9. В случае отказа Органа от заключения с Гражданином, не нарушившим условия настояще</w:t>
      </w:r>
      <w:r w:rsidR="00A5555F">
        <w:rPr>
          <w:rFonts w:eastAsiaTheme="minorHAnsi"/>
          <w:sz w:val="28"/>
          <w:szCs w:val="28"/>
          <w:lang w:eastAsia="en-US"/>
        </w:rPr>
        <w:t>го договора, трудового договора</w:t>
      </w:r>
      <w:r w:rsidRPr="006A7572">
        <w:rPr>
          <w:rFonts w:eastAsiaTheme="minorHAnsi"/>
          <w:sz w:val="28"/>
          <w:szCs w:val="28"/>
          <w:lang w:eastAsia="en-US"/>
        </w:rPr>
        <w:t xml:space="preserve"> Орган выплачивает Гражданину единовременную выплату в 2-кратном размере суммы должностного оклада, предусмотренного по должностям муниципальной службы, относящимся к группе должностей, указанной в подпункте «в» пункта 3 настоящего договора.</w:t>
      </w:r>
    </w:p>
    <w:p w:rsidR="006A7572" w:rsidRPr="006A7572" w:rsidRDefault="006A7572" w:rsidP="006A757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6A7572">
        <w:rPr>
          <w:rFonts w:eastAsiaTheme="minorHAnsi"/>
          <w:sz w:val="28"/>
          <w:szCs w:val="28"/>
          <w:lang w:eastAsia="en-US"/>
        </w:rPr>
        <w:lastRenderedPageBreak/>
        <w:t>IV. Срок действия договора, основания его</w:t>
      </w:r>
    </w:p>
    <w:p w:rsidR="006A7572" w:rsidRPr="006A7572" w:rsidRDefault="006A7572" w:rsidP="006A757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6A7572">
        <w:rPr>
          <w:rFonts w:eastAsiaTheme="minorHAnsi"/>
          <w:sz w:val="28"/>
          <w:szCs w:val="28"/>
          <w:lang w:eastAsia="en-US"/>
        </w:rPr>
        <w:t>приостановления или досрочного прекращения</w:t>
      </w:r>
    </w:p>
    <w:p w:rsidR="006A7572" w:rsidRPr="006A7572" w:rsidRDefault="006A7572" w:rsidP="00272874">
      <w:pPr>
        <w:autoSpaceDE w:val="0"/>
        <w:autoSpaceDN w:val="0"/>
        <w:adjustRightInd w:val="0"/>
        <w:spacing w:line="235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A7572" w:rsidRPr="006A7572" w:rsidRDefault="006A7572" w:rsidP="0027287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7572">
        <w:rPr>
          <w:rFonts w:eastAsiaTheme="minorHAnsi"/>
          <w:sz w:val="28"/>
          <w:szCs w:val="28"/>
          <w:lang w:eastAsia="en-US"/>
        </w:rPr>
        <w:t>10. Настоящий договор вступает в силу с даты его подписания и действует до заключения трудового договора.</w:t>
      </w:r>
    </w:p>
    <w:p w:rsidR="006A7572" w:rsidRPr="006A7572" w:rsidRDefault="006A7572" w:rsidP="0027287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7572">
        <w:rPr>
          <w:rFonts w:eastAsiaTheme="minorHAnsi"/>
          <w:sz w:val="28"/>
          <w:szCs w:val="28"/>
          <w:lang w:eastAsia="en-US"/>
        </w:rPr>
        <w:t>11. Действие настоящего договора приостанавливается в следующих случаях:</w:t>
      </w:r>
    </w:p>
    <w:p w:rsidR="006A7572" w:rsidRPr="006A7572" w:rsidRDefault="00A5555F" w:rsidP="0027287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 нахождение</w:t>
      </w:r>
      <w:r w:rsidR="006A7572" w:rsidRPr="006A7572">
        <w:rPr>
          <w:rFonts w:eastAsiaTheme="minorHAnsi"/>
          <w:sz w:val="28"/>
          <w:szCs w:val="28"/>
          <w:lang w:eastAsia="en-US"/>
        </w:rPr>
        <w:t xml:space="preserve"> Гражданина в отпуск</w:t>
      </w:r>
      <w:r w:rsidR="00E61FF9">
        <w:rPr>
          <w:rFonts w:eastAsiaTheme="minorHAnsi"/>
          <w:sz w:val="28"/>
          <w:szCs w:val="28"/>
          <w:lang w:eastAsia="en-US"/>
        </w:rPr>
        <w:t>е по беременности и родам или в </w:t>
      </w:r>
      <w:r w:rsidR="006A7572" w:rsidRPr="006A7572">
        <w:rPr>
          <w:rFonts w:eastAsiaTheme="minorHAnsi"/>
          <w:sz w:val="28"/>
          <w:szCs w:val="28"/>
          <w:lang w:eastAsia="en-US"/>
        </w:rPr>
        <w:t>отпуске по уходу за ребенком;</w:t>
      </w:r>
    </w:p>
    <w:p w:rsidR="006A7572" w:rsidRPr="006A7572" w:rsidRDefault="00A5555F" w:rsidP="0027287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 призыв</w:t>
      </w:r>
      <w:r w:rsidR="006A7572" w:rsidRPr="006A7572">
        <w:rPr>
          <w:rFonts w:eastAsiaTheme="minorHAnsi"/>
          <w:sz w:val="28"/>
          <w:szCs w:val="28"/>
          <w:lang w:eastAsia="en-US"/>
        </w:rPr>
        <w:t xml:space="preserve"> на военную службу;</w:t>
      </w:r>
    </w:p>
    <w:p w:rsidR="006A7572" w:rsidRPr="006A7572" w:rsidRDefault="006A7572" w:rsidP="0027287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7572">
        <w:rPr>
          <w:rFonts w:eastAsiaTheme="minorHAnsi"/>
          <w:sz w:val="28"/>
          <w:szCs w:val="28"/>
          <w:lang w:eastAsia="en-US"/>
        </w:rPr>
        <w:t>в) </w:t>
      </w:r>
      <w:r w:rsidR="00A5555F">
        <w:rPr>
          <w:rFonts w:eastAsiaTheme="minorHAnsi"/>
          <w:sz w:val="28"/>
          <w:szCs w:val="28"/>
          <w:lang w:eastAsia="en-US"/>
        </w:rPr>
        <w:t xml:space="preserve">наличие </w:t>
      </w:r>
      <w:r w:rsidRPr="006A7572">
        <w:rPr>
          <w:rFonts w:eastAsiaTheme="minorHAnsi"/>
          <w:sz w:val="28"/>
          <w:szCs w:val="28"/>
          <w:lang w:eastAsia="en-US"/>
        </w:rPr>
        <w:t>заболевания родителей (супруги,</w:t>
      </w:r>
      <w:r w:rsidR="00E61FF9">
        <w:rPr>
          <w:rFonts w:eastAsiaTheme="minorHAnsi"/>
          <w:sz w:val="28"/>
          <w:szCs w:val="28"/>
          <w:lang w:eastAsia="en-US"/>
        </w:rPr>
        <w:t xml:space="preserve"> супруга, детей), проживающих в </w:t>
      </w:r>
      <w:r w:rsidRPr="006A7572">
        <w:rPr>
          <w:rFonts w:eastAsiaTheme="minorHAnsi"/>
          <w:sz w:val="28"/>
          <w:szCs w:val="28"/>
          <w:lang w:eastAsia="en-US"/>
        </w:rPr>
        <w:t>другой местности, которым требуется постоянный уход в со</w:t>
      </w:r>
      <w:r w:rsidR="00E61FF9">
        <w:rPr>
          <w:rFonts w:eastAsiaTheme="minorHAnsi"/>
          <w:sz w:val="28"/>
          <w:szCs w:val="28"/>
          <w:lang w:eastAsia="en-US"/>
        </w:rPr>
        <w:t>ответствии с </w:t>
      </w:r>
      <w:r w:rsidRPr="006A7572">
        <w:rPr>
          <w:rFonts w:eastAsiaTheme="minorHAnsi"/>
          <w:sz w:val="28"/>
          <w:szCs w:val="28"/>
          <w:lang w:eastAsia="en-US"/>
        </w:rPr>
        <w:t>медицинским заключением;</w:t>
      </w:r>
    </w:p>
    <w:p w:rsidR="006A7572" w:rsidRPr="006A7572" w:rsidRDefault="00A5555F" w:rsidP="0027287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 предоставление</w:t>
      </w:r>
      <w:r w:rsidR="006A7572" w:rsidRPr="006A7572">
        <w:rPr>
          <w:rFonts w:eastAsiaTheme="minorHAnsi"/>
          <w:sz w:val="28"/>
          <w:szCs w:val="28"/>
          <w:lang w:eastAsia="en-US"/>
        </w:rPr>
        <w:t xml:space="preserve"> академического отпуска.</w:t>
      </w:r>
    </w:p>
    <w:p w:rsidR="006A7572" w:rsidRPr="006A7572" w:rsidRDefault="006A7572" w:rsidP="0027287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7572">
        <w:rPr>
          <w:rFonts w:eastAsiaTheme="minorHAnsi"/>
          <w:sz w:val="28"/>
          <w:szCs w:val="28"/>
          <w:lang w:eastAsia="en-US"/>
        </w:rPr>
        <w:t>12. Действие настоящего договора возобновляется с момента прекращения обстоятельств, послуживших основанием его п</w:t>
      </w:r>
      <w:r w:rsidR="00E61FF9">
        <w:rPr>
          <w:rFonts w:eastAsiaTheme="minorHAnsi"/>
          <w:sz w:val="28"/>
          <w:szCs w:val="28"/>
          <w:lang w:eastAsia="en-US"/>
        </w:rPr>
        <w:t>риостановления в соответствии с </w:t>
      </w:r>
      <w:r w:rsidRPr="006A7572">
        <w:rPr>
          <w:rFonts w:eastAsiaTheme="minorHAnsi"/>
          <w:sz w:val="28"/>
          <w:szCs w:val="28"/>
          <w:lang w:eastAsia="en-US"/>
        </w:rPr>
        <w:t>пунктом 11 настоящего договора</w:t>
      </w:r>
      <w:r w:rsidR="00A5555F">
        <w:rPr>
          <w:rFonts w:eastAsiaTheme="minorHAnsi"/>
          <w:sz w:val="28"/>
          <w:szCs w:val="28"/>
          <w:lang w:eastAsia="en-US"/>
        </w:rPr>
        <w:t>.</w:t>
      </w:r>
    </w:p>
    <w:p w:rsidR="006A7572" w:rsidRPr="006A7572" w:rsidRDefault="006A7572" w:rsidP="0027287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7572">
        <w:rPr>
          <w:rFonts w:eastAsiaTheme="minorHAnsi"/>
          <w:sz w:val="28"/>
          <w:szCs w:val="28"/>
          <w:lang w:eastAsia="en-US"/>
        </w:rPr>
        <w:t>13. Основаниями для досрочного прекращения настоящего договора являются:</w:t>
      </w:r>
    </w:p>
    <w:p w:rsidR="006A7572" w:rsidRPr="006A7572" w:rsidRDefault="006A7572" w:rsidP="0027287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7572">
        <w:rPr>
          <w:rFonts w:eastAsiaTheme="minorHAnsi"/>
          <w:sz w:val="28"/>
          <w:szCs w:val="28"/>
          <w:lang w:eastAsia="en-US"/>
        </w:rPr>
        <w:t>а) неполучение Гражданином от Органа в течение 3 месяцев мер социальной поддержки, предусмотренных подпунктом «а» пункта 3 настоящего договора;</w:t>
      </w:r>
    </w:p>
    <w:p w:rsidR="006A7572" w:rsidRPr="006A7572" w:rsidRDefault="006A7572" w:rsidP="0027287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7572">
        <w:rPr>
          <w:rFonts w:eastAsiaTheme="minorHAnsi"/>
          <w:sz w:val="28"/>
          <w:szCs w:val="28"/>
          <w:lang w:eastAsia="en-US"/>
        </w:rPr>
        <w:t>б) отказ Органа от заключения с Гражданином трудового договора;</w:t>
      </w:r>
    </w:p>
    <w:p w:rsidR="006A7572" w:rsidRPr="006A7572" w:rsidRDefault="006A7572" w:rsidP="0027287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7572">
        <w:rPr>
          <w:rFonts w:eastAsiaTheme="minorHAnsi"/>
          <w:sz w:val="28"/>
          <w:szCs w:val="28"/>
          <w:lang w:eastAsia="en-US"/>
        </w:rPr>
        <w:t>в) отчисление Гражданина из образовательной организации по инициативе образовательной организации;</w:t>
      </w:r>
    </w:p>
    <w:p w:rsidR="006A7572" w:rsidRPr="006A7572" w:rsidRDefault="006A7572" w:rsidP="0027287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7572">
        <w:rPr>
          <w:rFonts w:eastAsiaTheme="minorHAnsi"/>
          <w:sz w:val="28"/>
          <w:szCs w:val="28"/>
          <w:lang w:eastAsia="en-US"/>
        </w:rPr>
        <w:t>г) отчисление Гражданина из</w:t>
      </w:r>
      <w:r w:rsidR="00E61FF9">
        <w:rPr>
          <w:rFonts w:eastAsiaTheme="minorHAnsi"/>
          <w:sz w:val="28"/>
          <w:szCs w:val="28"/>
          <w:lang w:eastAsia="en-US"/>
        </w:rPr>
        <w:t xml:space="preserve"> образовательной организации по </w:t>
      </w:r>
      <w:r w:rsidRPr="006A7572">
        <w:rPr>
          <w:rFonts w:eastAsiaTheme="minorHAnsi"/>
          <w:sz w:val="28"/>
          <w:szCs w:val="28"/>
          <w:lang w:eastAsia="en-US"/>
        </w:rPr>
        <w:t>собственному желанию без уважительных причин;</w:t>
      </w:r>
    </w:p>
    <w:p w:rsidR="006A7572" w:rsidRPr="006A7572" w:rsidRDefault="006A7572" w:rsidP="0027287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7572">
        <w:rPr>
          <w:rFonts w:eastAsiaTheme="minorHAnsi"/>
          <w:sz w:val="28"/>
          <w:szCs w:val="28"/>
          <w:lang w:eastAsia="en-US"/>
        </w:rPr>
        <w:t xml:space="preserve">д) неявка Гражданина после получения документа об образовании в Орган для заключения трудового договора либо невыполнение подпункта «ж» пункта 5 настоящего договора; </w:t>
      </w:r>
    </w:p>
    <w:p w:rsidR="006A7572" w:rsidRPr="006A7572" w:rsidRDefault="006A7572" w:rsidP="0027287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7572">
        <w:rPr>
          <w:rFonts w:eastAsiaTheme="minorHAnsi"/>
          <w:sz w:val="28"/>
          <w:szCs w:val="28"/>
          <w:lang w:eastAsia="en-US"/>
        </w:rPr>
        <w:t>е) отказ Гражданина заключить трудовой договор с Органом после получения документа об образовании;</w:t>
      </w:r>
    </w:p>
    <w:p w:rsidR="006A7572" w:rsidRPr="006A7572" w:rsidRDefault="006A7572" w:rsidP="0027287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7572">
        <w:rPr>
          <w:rFonts w:eastAsiaTheme="minorHAnsi"/>
          <w:sz w:val="28"/>
          <w:szCs w:val="28"/>
          <w:lang w:eastAsia="en-US"/>
        </w:rPr>
        <w:t>ж) наступление и (или) обнаружение обстоятельств (медицинские или иные показания), препятствующих трудоустройству Гражданина в Орган;</w:t>
      </w:r>
    </w:p>
    <w:p w:rsidR="006A7572" w:rsidRPr="006A7572" w:rsidRDefault="006A7572" w:rsidP="0027287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7572">
        <w:rPr>
          <w:rFonts w:eastAsiaTheme="minorHAnsi"/>
          <w:sz w:val="28"/>
          <w:szCs w:val="28"/>
          <w:lang w:eastAsia="en-US"/>
        </w:rPr>
        <w:t>з) ликвидация Органа;</w:t>
      </w:r>
    </w:p>
    <w:p w:rsidR="006A7572" w:rsidRPr="006A7572" w:rsidRDefault="00E61FF9" w:rsidP="0027287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и) ____________________</w:t>
      </w:r>
      <w:r w:rsidR="006A7572" w:rsidRPr="006A7572">
        <w:rPr>
          <w:rFonts w:eastAsiaTheme="minorHAnsi"/>
          <w:sz w:val="28"/>
          <w:szCs w:val="28"/>
          <w:lang w:eastAsia="en-US"/>
        </w:rPr>
        <w:t>_________________________________________.</w:t>
      </w:r>
    </w:p>
    <w:p w:rsidR="006A7572" w:rsidRPr="00A5555F" w:rsidRDefault="006A7572" w:rsidP="00272874">
      <w:pPr>
        <w:autoSpaceDE w:val="0"/>
        <w:autoSpaceDN w:val="0"/>
        <w:adjustRightInd w:val="0"/>
        <w:spacing w:line="235" w:lineRule="auto"/>
        <w:ind w:firstLine="709"/>
        <w:jc w:val="center"/>
        <w:rPr>
          <w:rFonts w:eastAsiaTheme="minorHAnsi"/>
          <w:sz w:val="24"/>
          <w:lang w:eastAsia="en-US"/>
        </w:rPr>
      </w:pPr>
      <w:r w:rsidRPr="00A5555F">
        <w:rPr>
          <w:rFonts w:eastAsiaTheme="minorHAnsi"/>
          <w:sz w:val="24"/>
          <w:lang w:eastAsia="en-US"/>
        </w:rPr>
        <w:t>(иные основания прекращения настоящего договора)</w:t>
      </w:r>
    </w:p>
    <w:p w:rsidR="006A7572" w:rsidRPr="00A5555F" w:rsidRDefault="006A7572" w:rsidP="00272874">
      <w:pPr>
        <w:autoSpaceDE w:val="0"/>
        <w:autoSpaceDN w:val="0"/>
        <w:adjustRightInd w:val="0"/>
        <w:spacing w:line="235" w:lineRule="auto"/>
        <w:ind w:firstLine="540"/>
        <w:jc w:val="both"/>
        <w:rPr>
          <w:rFonts w:eastAsiaTheme="minorHAnsi"/>
          <w:sz w:val="24"/>
          <w:szCs w:val="28"/>
          <w:lang w:eastAsia="en-US"/>
        </w:rPr>
      </w:pPr>
    </w:p>
    <w:p w:rsidR="006A7572" w:rsidRPr="006A7572" w:rsidRDefault="006A7572" w:rsidP="00272874">
      <w:pPr>
        <w:autoSpaceDE w:val="0"/>
        <w:autoSpaceDN w:val="0"/>
        <w:adjustRightInd w:val="0"/>
        <w:spacing w:line="235" w:lineRule="auto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6A7572">
        <w:rPr>
          <w:rFonts w:eastAsiaTheme="minorHAnsi"/>
          <w:sz w:val="28"/>
          <w:szCs w:val="28"/>
          <w:lang w:eastAsia="en-US"/>
        </w:rPr>
        <w:t>V. Заключительные положения</w:t>
      </w:r>
    </w:p>
    <w:p w:rsidR="006A7572" w:rsidRPr="00A5555F" w:rsidRDefault="006A7572" w:rsidP="00272874">
      <w:pPr>
        <w:autoSpaceDE w:val="0"/>
        <w:autoSpaceDN w:val="0"/>
        <w:adjustRightInd w:val="0"/>
        <w:spacing w:line="235" w:lineRule="auto"/>
        <w:ind w:firstLine="540"/>
        <w:jc w:val="both"/>
        <w:rPr>
          <w:rFonts w:eastAsiaTheme="minorHAnsi"/>
          <w:sz w:val="24"/>
          <w:szCs w:val="28"/>
          <w:lang w:eastAsia="en-US"/>
        </w:rPr>
      </w:pPr>
    </w:p>
    <w:p w:rsidR="006A7572" w:rsidRPr="006A7572" w:rsidRDefault="006A7572" w:rsidP="0027287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7572">
        <w:rPr>
          <w:rFonts w:eastAsiaTheme="minorHAnsi"/>
          <w:sz w:val="28"/>
          <w:szCs w:val="28"/>
          <w:lang w:eastAsia="en-US"/>
        </w:rPr>
        <w:t>14. Изменения, вносимые в настоящий договор по соглашению сторон или в судебном порядке, оформляются дополнительными соглашениями к нему.</w:t>
      </w:r>
    </w:p>
    <w:p w:rsidR="006A7572" w:rsidRPr="006A7572" w:rsidRDefault="006A7572" w:rsidP="0027287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7572">
        <w:rPr>
          <w:rFonts w:eastAsiaTheme="minorHAnsi"/>
          <w:sz w:val="28"/>
          <w:szCs w:val="28"/>
          <w:lang w:eastAsia="en-US"/>
        </w:rPr>
        <w:t>15. Настоящий договор составлен в 2 экземплярах, имеющих одинаковую юридическую силу, по одному экземпляру для каждой из сторон.</w:t>
      </w:r>
    </w:p>
    <w:p w:rsidR="006A7572" w:rsidRPr="006A7572" w:rsidRDefault="006A7572" w:rsidP="0027287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7572">
        <w:rPr>
          <w:rFonts w:eastAsiaTheme="minorHAnsi"/>
          <w:sz w:val="28"/>
          <w:szCs w:val="28"/>
          <w:lang w:eastAsia="en-US"/>
        </w:rPr>
        <w:t>16. Споры по настоящему договору рассматриваются в судебном порядке в соответствии с законод</w:t>
      </w:r>
      <w:r w:rsidR="00A5555F">
        <w:rPr>
          <w:rFonts w:eastAsiaTheme="minorHAnsi"/>
          <w:sz w:val="28"/>
          <w:szCs w:val="28"/>
          <w:lang w:eastAsia="en-US"/>
        </w:rPr>
        <w:t>ательством Российской Федерации.</w:t>
      </w:r>
    </w:p>
    <w:p w:rsidR="006A7572" w:rsidRPr="006A7572" w:rsidRDefault="00E61FF9" w:rsidP="0027287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17.________________</w:t>
      </w:r>
      <w:r w:rsidR="006A7572" w:rsidRPr="006A7572">
        <w:rPr>
          <w:rFonts w:eastAsiaTheme="minorHAnsi"/>
          <w:sz w:val="28"/>
          <w:szCs w:val="28"/>
          <w:lang w:eastAsia="en-US"/>
        </w:rPr>
        <w:t>_____________________________________________.</w:t>
      </w:r>
    </w:p>
    <w:p w:rsidR="006A7572" w:rsidRPr="00A5555F" w:rsidRDefault="006A7572" w:rsidP="00E61FF9">
      <w:pPr>
        <w:autoSpaceDE w:val="0"/>
        <w:autoSpaceDN w:val="0"/>
        <w:adjustRightInd w:val="0"/>
        <w:jc w:val="center"/>
        <w:rPr>
          <w:rFonts w:eastAsiaTheme="minorHAnsi"/>
          <w:sz w:val="24"/>
          <w:lang w:eastAsia="en-US"/>
        </w:rPr>
      </w:pPr>
      <w:r w:rsidRPr="00A5555F">
        <w:rPr>
          <w:rFonts w:eastAsiaTheme="minorHAnsi"/>
          <w:sz w:val="24"/>
          <w:lang w:eastAsia="en-US"/>
        </w:rPr>
        <w:t>(иные условия)</w:t>
      </w:r>
    </w:p>
    <w:p w:rsidR="006A7572" w:rsidRPr="006A7572" w:rsidRDefault="006A7572" w:rsidP="006A757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A7572" w:rsidRPr="00347AC9" w:rsidRDefault="006A7572" w:rsidP="00272874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347AC9">
        <w:rPr>
          <w:rFonts w:eastAsiaTheme="minorHAnsi"/>
          <w:sz w:val="28"/>
          <w:szCs w:val="28"/>
          <w:lang w:eastAsia="en-US"/>
        </w:rPr>
        <w:t>VI. Адреса, платежные реквизиты и подписи сторон</w:t>
      </w:r>
    </w:p>
    <w:p w:rsidR="006A7572" w:rsidRPr="00347AC9" w:rsidRDefault="006A7572" w:rsidP="006A757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4"/>
        <w:gridCol w:w="4984"/>
      </w:tblGrid>
      <w:tr w:rsidR="00347AC9" w:rsidRPr="00347AC9" w:rsidTr="005E1BD7">
        <w:tc>
          <w:tcPr>
            <w:tcW w:w="5210" w:type="dxa"/>
          </w:tcPr>
          <w:p w:rsidR="00347AC9" w:rsidRPr="00347AC9" w:rsidRDefault="00347AC9" w:rsidP="00347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AC9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</w:p>
          <w:p w:rsidR="00347AC9" w:rsidRPr="00347AC9" w:rsidRDefault="00347AC9" w:rsidP="00347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AC9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347AC9" w:rsidRPr="00C453C6" w:rsidRDefault="00347AC9" w:rsidP="00347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53C6">
              <w:rPr>
                <w:rFonts w:ascii="Times New Roman" w:hAnsi="Times New Roman" w:cs="Times New Roman"/>
                <w:sz w:val="24"/>
              </w:rPr>
              <w:t xml:space="preserve">(полное наименование органа </w:t>
            </w:r>
          </w:p>
          <w:p w:rsidR="00347AC9" w:rsidRPr="00347AC9" w:rsidRDefault="00347AC9" w:rsidP="00347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AC9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347AC9" w:rsidRPr="00C453C6" w:rsidRDefault="00347AC9" w:rsidP="00347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453C6">
              <w:rPr>
                <w:rFonts w:ascii="Times New Roman" w:hAnsi="Times New Roman" w:cs="Times New Roman"/>
                <w:sz w:val="24"/>
              </w:rPr>
              <w:t>местного самоуправления)</w:t>
            </w:r>
          </w:p>
          <w:p w:rsidR="00347AC9" w:rsidRPr="00347AC9" w:rsidRDefault="00347AC9" w:rsidP="00347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AC9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347AC9" w:rsidRPr="00C453C6" w:rsidRDefault="00347AC9" w:rsidP="00347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53C6">
              <w:rPr>
                <w:rFonts w:ascii="Times New Roman" w:hAnsi="Times New Roman" w:cs="Times New Roman"/>
                <w:sz w:val="24"/>
              </w:rPr>
              <w:t>(почтовый адрес, телефон)</w:t>
            </w:r>
          </w:p>
          <w:p w:rsidR="00347AC9" w:rsidRPr="00347AC9" w:rsidRDefault="00347AC9" w:rsidP="00347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AC9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347AC9" w:rsidRPr="00347AC9" w:rsidRDefault="00347AC9" w:rsidP="00347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AC9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347AC9" w:rsidRPr="00C453C6" w:rsidRDefault="00347AC9" w:rsidP="00347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53C6">
              <w:rPr>
                <w:rFonts w:ascii="Times New Roman" w:hAnsi="Times New Roman" w:cs="Times New Roman"/>
                <w:sz w:val="24"/>
              </w:rPr>
              <w:t>(банковские реквизиты)</w:t>
            </w:r>
          </w:p>
          <w:p w:rsidR="00347AC9" w:rsidRPr="00347AC9" w:rsidRDefault="00347AC9" w:rsidP="00347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AC9" w:rsidRPr="00347AC9" w:rsidRDefault="00347AC9" w:rsidP="00347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AC9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347AC9" w:rsidRPr="00C453C6" w:rsidRDefault="00347AC9" w:rsidP="00347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53C6">
              <w:rPr>
                <w:rFonts w:ascii="Times New Roman" w:hAnsi="Times New Roman" w:cs="Times New Roman"/>
                <w:sz w:val="24"/>
              </w:rPr>
              <w:t>(наименование должности)</w:t>
            </w:r>
          </w:p>
          <w:p w:rsidR="00347AC9" w:rsidRPr="00347AC9" w:rsidRDefault="00347AC9" w:rsidP="00347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47AC9" w:rsidRPr="00347AC9" w:rsidRDefault="00347AC9" w:rsidP="00347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47AC9" w:rsidRPr="00347AC9" w:rsidRDefault="00347AC9" w:rsidP="00347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47AC9" w:rsidRPr="00347AC9" w:rsidRDefault="00347AC9" w:rsidP="00347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21735F" w:rsidRDefault="0021735F" w:rsidP="00217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1735F" w:rsidRDefault="0021735F" w:rsidP="00217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1735F" w:rsidRDefault="0021735F" w:rsidP="0021735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    / ____________________________</w:t>
            </w:r>
          </w:p>
          <w:p w:rsidR="0021735F" w:rsidRPr="00BD6201" w:rsidRDefault="00BD6201" w:rsidP="0021735F">
            <w:pPr>
              <w:pStyle w:val="ConsPlusNormal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  (подпись)         </w:t>
            </w:r>
            <w:r w:rsidR="0021735F" w:rsidRPr="00BD6201">
              <w:rPr>
                <w:rFonts w:ascii="Times New Roman" w:hAnsi="Times New Roman" w:cs="Times New Roman"/>
                <w:sz w:val="24"/>
                <w:szCs w:val="20"/>
              </w:rPr>
              <w:t xml:space="preserve">     (фамилия, имя, отчество)</w:t>
            </w:r>
          </w:p>
          <w:p w:rsidR="0021735F" w:rsidRDefault="0021735F" w:rsidP="00347A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47AC9" w:rsidRPr="00BD6201" w:rsidRDefault="00347AC9" w:rsidP="00347A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BD6201">
              <w:rPr>
                <w:rFonts w:ascii="Times New Roman" w:hAnsi="Times New Roman" w:cs="Times New Roman"/>
                <w:sz w:val="24"/>
              </w:rPr>
              <w:t>М.П.</w:t>
            </w:r>
          </w:p>
          <w:p w:rsidR="00347AC9" w:rsidRPr="00347AC9" w:rsidRDefault="00347AC9" w:rsidP="00347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347AC9" w:rsidRPr="00347AC9" w:rsidRDefault="00347AC9" w:rsidP="00347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AC9">
              <w:rPr>
                <w:rFonts w:ascii="Times New Roman" w:hAnsi="Times New Roman" w:cs="Times New Roman"/>
                <w:sz w:val="28"/>
                <w:szCs w:val="28"/>
              </w:rPr>
              <w:t>Гражданин</w:t>
            </w:r>
          </w:p>
          <w:p w:rsidR="00347AC9" w:rsidRPr="00347AC9" w:rsidRDefault="00347AC9" w:rsidP="00347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AC9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347AC9" w:rsidRPr="00C453C6" w:rsidRDefault="00347AC9" w:rsidP="00347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C6">
              <w:rPr>
                <w:rFonts w:ascii="Times New Roman" w:hAnsi="Times New Roman" w:cs="Times New Roman"/>
                <w:sz w:val="24"/>
                <w:szCs w:val="24"/>
              </w:rPr>
              <w:t xml:space="preserve">(фамилия, имя, отчество) </w:t>
            </w:r>
          </w:p>
          <w:p w:rsidR="00347AC9" w:rsidRPr="00347AC9" w:rsidRDefault="00347AC9" w:rsidP="00347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AC9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347AC9" w:rsidRPr="00C453C6" w:rsidRDefault="00347AC9" w:rsidP="00347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C6">
              <w:rPr>
                <w:rFonts w:ascii="Times New Roman" w:hAnsi="Times New Roman" w:cs="Times New Roman"/>
                <w:sz w:val="24"/>
                <w:szCs w:val="24"/>
              </w:rPr>
              <w:t>(дата рождения)</w:t>
            </w:r>
          </w:p>
          <w:p w:rsidR="00347AC9" w:rsidRPr="00347AC9" w:rsidRDefault="00347AC9" w:rsidP="00347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AC9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347AC9" w:rsidRPr="00C453C6" w:rsidRDefault="00347AC9" w:rsidP="00347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C6">
              <w:rPr>
                <w:rFonts w:ascii="Times New Roman" w:hAnsi="Times New Roman" w:cs="Times New Roman"/>
                <w:sz w:val="24"/>
                <w:szCs w:val="24"/>
              </w:rPr>
              <w:t>(почтовый адрес, телефон)</w:t>
            </w:r>
          </w:p>
          <w:p w:rsidR="00347AC9" w:rsidRPr="00347AC9" w:rsidRDefault="00347AC9" w:rsidP="00347A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AC9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  <w:p w:rsidR="00347AC9" w:rsidRPr="00347AC9" w:rsidRDefault="00347AC9" w:rsidP="00347A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AC9">
              <w:rPr>
                <w:rFonts w:ascii="Times New Roman" w:hAnsi="Times New Roman" w:cs="Times New Roman"/>
                <w:sz w:val="28"/>
                <w:szCs w:val="28"/>
              </w:rPr>
              <w:t>серия________    номер_____________</w:t>
            </w:r>
          </w:p>
          <w:p w:rsidR="00347AC9" w:rsidRPr="00347AC9" w:rsidRDefault="00347AC9" w:rsidP="00347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47AC9" w:rsidRPr="00347AC9" w:rsidRDefault="00347AC9" w:rsidP="00347A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AC9">
              <w:rPr>
                <w:rFonts w:ascii="Times New Roman" w:hAnsi="Times New Roman" w:cs="Times New Roman"/>
                <w:sz w:val="28"/>
                <w:szCs w:val="28"/>
              </w:rPr>
              <w:t>выдан____________________________</w:t>
            </w:r>
          </w:p>
          <w:p w:rsidR="00347AC9" w:rsidRPr="00C453C6" w:rsidRDefault="00347AC9" w:rsidP="00347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C6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органа, выдавшего паспорт</w:t>
            </w:r>
            <w:r w:rsidR="005E13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7AC9" w:rsidRPr="00347AC9" w:rsidRDefault="00347AC9" w:rsidP="00347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AC9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347AC9" w:rsidRPr="00C453C6" w:rsidRDefault="00347AC9" w:rsidP="00347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C6">
              <w:rPr>
                <w:rFonts w:ascii="Times New Roman" w:hAnsi="Times New Roman" w:cs="Times New Roman"/>
                <w:sz w:val="24"/>
                <w:szCs w:val="24"/>
              </w:rPr>
              <w:t>дата выдачи)</w:t>
            </w:r>
          </w:p>
          <w:p w:rsidR="00347AC9" w:rsidRPr="00347AC9" w:rsidRDefault="00347AC9" w:rsidP="00347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AC9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347AC9" w:rsidRPr="00C453C6" w:rsidRDefault="00347AC9" w:rsidP="00347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C6">
              <w:rPr>
                <w:rFonts w:ascii="Times New Roman" w:hAnsi="Times New Roman" w:cs="Times New Roman"/>
                <w:sz w:val="24"/>
                <w:szCs w:val="24"/>
              </w:rPr>
              <w:t>(банковские реквизиты)</w:t>
            </w:r>
          </w:p>
          <w:p w:rsidR="00347AC9" w:rsidRDefault="00347AC9" w:rsidP="00347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21735F" w:rsidRPr="00347AC9" w:rsidRDefault="0021735F" w:rsidP="00217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1735F" w:rsidRDefault="0021735F" w:rsidP="0021735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    / ____________________________</w:t>
            </w:r>
          </w:p>
          <w:p w:rsidR="0021735F" w:rsidRPr="0021735F" w:rsidRDefault="0021735F" w:rsidP="002173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BD6201">
              <w:rPr>
                <w:rFonts w:ascii="Times New Roman" w:hAnsi="Times New Roman" w:cs="Times New Roman"/>
                <w:sz w:val="24"/>
                <w:szCs w:val="20"/>
              </w:rPr>
              <w:t xml:space="preserve"> (подпись) (фамилия, имя, отчество)</w:t>
            </w:r>
          </w:p>
          <w:p w:rsidR="00347AC9" w:rsidRPr="00347AC9" w:rsidRDefault="00347AC9" w:rsidP="00217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7572" w:rsidRPr="006A7572" w:rsidRDefault="006A7572" w:rsidP="006A757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6A7572" w:rsidRPr="006A7572" w:rsidRDefault="006A7572" w:rsidP="006A7572">
      <w:pPr>
        <w:rPr>
          <w:rFonts w:eastAsiaTheme="minorHAnsi"/>
          <w:sz w:val="28"/>
          <w:szCs w:val="28"/>
          <w:lang w:eastAsia="en-US"/>
        </w:rPr>
      </w:pPr>
    </w:p>
    <w:p w:rsidR="00E61FF9" w:rsidRDefault="00E61FF9" w:rsidP="005E1BD7">
      <w:pPr>
        <w:rPr>
          <w:sz w:val="28"/>
        </w:rPr>
      </w:pPr>
    </w:p>
    <w:p w:rsidR="00E61FF9" w:rsidRDefault="00E61FF9" w:rsidP="005E1BD7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E61FF9" w:rsidRDefault="00E61FF9" w:rsidP="005E1BD7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E61FF9" w:rsidRDefault="00E61FF9" w:rsidP="005E1BD7">
      <w:pPr>
        <w:rPr>
          <w:sz w:val="28"/>
        </w:rPr>
      </w:pPr>
      <w:r>
        <w:rPr>
          <w:sz w:val="28"/>
        </w:rPr>
        <w:t>Правительства Ростовской областиТ.А. Родионченко</w:t>
      </w:r>
    </w:p>
    <w:p w:rsidR="006A7572" w:rsidRPr="006A7572" w:rsidRDefault="006A7572" w:rsidP="006A7572">
      <w:pPr>
        <w:rPr>
          <w:rFonts w:eastAsiaTheme="minorHAnsi"/>
          <w:sz w:val="28"/>
          <w:szCs w:val="28"/>
          <w:lang w:eastAsia="en-US"/>
        </w:rPr>
      </w:pPr>
    </w:p>
    <w:p w:rsidR="00F24917" w:rsidRDefault="00F24917"/>
    <w:sectPr w:rsidR="00F24917" w:rsidSect="00856B96">
      <w:footerReference w:type="even" r:id="rId7"/>
      <w:footerReference w:type="default" r:id="rId8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FB6" w:rsidRDefault="00D24FB6">
      <w:r>
        <w:separator/>
      </w:r>
    </w:p>
  </w:endnote>
  <w:endnote w:type="continuationSeparator" w:id="1">
    <w:p w:rsidR="00D24FB6" w:rsidRDefault="00D24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3C6" w:rsidRDefault="00121477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453C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453C6" w:rsidRDefault="00C453C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3C6" w:rsidRDefault="00121477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453C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E03C0">
      <w:rPr>
        <w:rStyle w:val="a8"/>
        <w:noProof/>
      </w:rPr>
      <w:t>1</w:t>
    </w:r>
    <w:r>
      <w:rPr>
        <w:rStyle w:val="a8"/>
      </w:rPr>
      <w:fldChar w:fldCharType="end"/>
    </w:r>
  </w:p>
  <w:p w:rsidR="00C453C6" w:rsidRPr="0041316B" w:rsidRDefault="00121477" w:rsidP="005E1BD7">
    <w:pPr>
      <w:pStyle w:val="a5"/>
    </w:pPr>
    <w:fldSimple w:instr=" FILENAME  \p  \* MERGEFORMAT ">
      <w:r w:rsidR="00EB4359">
        <w:rPr>
          <w:noProof/>
        </w:rPr>
        <w:t>Z:\ORST\Ppo\Об утверждении договора.docx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FB6" w:rsidRDefault="00D24FB6">
      <w:r>
        <w:separator/>
      </w:r>
    </w:p>
  </w:footnote>
  <w:footnote w:type="continuationSeparator" w:id="1">
    <w:p w:rsidR="00D24FB6" w:rsidRDefault="00D24FB6">
      <w:r>
        <w:continuationSeparator/>
      </w:r>
    </w:p>
  </w:footnote>
  <w:footnote w:id="2">
    <w:p w:rsidR="00C453C6" w:rsidRPr="00FC698C" w:rsidRDefault="00C453C6" w:rsidP="002111B4">
      <w:pPr>
        <w:pStyle w:val="ab"/>
        <w:jc w:val="both"/>
        <w:rPr>
          <w:rFonts w:ascii="Times New Roman" w:hAnsi="Times New Roman" w:cs="Times New Roman"/>
          <w:sz w:val="24"/>
        </w:rPr>
      </w:pPr>
      <w:r w:rsidRPr="00FC698C">
        <w:rPr>
          <w:rStyle w:val="ad"/>
          <w:sz w:val="24"/>
        </w:rPr>
        <w:footnoteRef/>
      </w:r>
      <w:r w:rsidRPr="00FC698C">
        <w:rPr>
          <w:rFonts w:ascii="Times New Roman" w:hAnsi="Times New Roman" w:cs="Times New Roman"/>
          <w:sz w:val="24"/>
        </w:rPr>
        <w:t>Данный срок должен составлять от одного года до пяти лет и быть не менее срока, в течение которого Орган предоставлял меры социальной поддержки Гражданину в соответств</w:t>
      </w:r>
      <w:r>
        <w:rPr>
          <w:rFonts w:ascii="Times New Roman" w:hAnsi="Times New Roman" w:cs="Times New Roman"/>
          <w:sz w:val="24"/>
        </w:rPr>
        <w:t>ии с </w:t>
      </w:r>
      <w:r w:rsidRPr="00FC698C">
        <w:rPr>
          <w:rFonts w:ascii="Times New Roman" w:hAnsi="Times New Roman" w:cs="Times New Roman"/>
          <w:sz w:val="24"/>
        </w:rPr>
        <w:t>подпунктом «а» пункта 3 настоящего договора.</w:t>
      </w:r>
    </w:p>
  </w:footnote>
  <w:footnote w:id="3">
    <w:p w:rsidR="00C453C6" w:rsidRPr="00635AB4" w:rsidRDefault="00C453C6" w:rsidP="006A7572">
      <w:pPr>
        <w:pStyle w:val="ab"/>
        <w:jc w:val="both"/>
        <w:rPr>
          <w:rFonts w:ascii="Times New Roman" w:hAnsi="Times New Roman" w:cs="Times New Roman"/>
        </w:rPr>
      </w:pPr>
      <w:r w:rsidRPr="00FC698C">
        <w:rPr>
          <w:rStyle w:val="ad"/>
          <w:rFonts w:ascii="Times New Roman" w:hAnsi="Times New Roman" w:cs="Times New Roman"/>
          <w:sz w:val="24"/>
        </w:rPr>
        <w:footnoteRef/>
      </w:r>
      <w:r w:rsidRPr="00FC698C">
        <w:rPr>
          <w:rFonts w:ascii="Times New Roman" w:hAnsi="Times New Roman" w:cs="Times New Roman"/>
          <w:sz w:val="24"/>
        </w:rPr>
        <w:t xml:space="preserve"> Условия о предоставлении мер социальной по</w:t>
      </w:r>
      <w:r>
        <w:rPr>
          <w:rFonts w:ascii="Times New Roman" w:hAnsi="Times New Roman" w:cs="Times New Roman"/>
          <w:sz w:val="24"/>
        </w:rPr>
        <w:t>ддержки Гражданину включаются в </w:t>
      </w:r>
      <w:r w:rsidRPr="00FC698C">
        <w:rPr>
          <w:rFonts w:ascii="Times New Roman" w:hAnsi="Times New Roman" w:cs="Times New Roman"/>
          <w:sz w:val="24"/>
        </w:rPr>
        <w:t>настоящий договор в соответствии с нормативным правовым актом представительного органа муниципального образования.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7572"/>
    <w:rsid w:val="00050C68"/>
    <w:rsid w:val="0005372C"/>
    <w:rsid w:val="00054D8B"/>
    <w:rsid w:val="000559D5"/>
    <w:rsid w:val="00060F3C"/>
    <w:rsid w:val="000808D6"/>
    <w:rsid w:val="00081909"/>
    <w:rsid w:val="00086CE8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1477"/>
    <w:rsid w:val="00125DE3"/>
    <w:rsid w:val="00153B21"/>
    <w:rsid w:val="00155C3B"/>
    <w:rsid w:val="001B2D1C"/>
    <w:rsid w:val="001C1D98"/>
    <w:rsid w:val="001D2690"/>
    <w:rsid w:val="001F4BE3"/>
    <w:rsid w:val="001F6D02"/>
    <w:rsid w:val="002111B4"/>
    <w:rsid w:val="00214D04"/>
    <w:rsid w:val="0021735F"/>
    <w:rsid w:val="002504E8"/>
    <w:rsid w:val="00254382"/>
    <w:rsid w:val="0027031E"/>
    <w:rsid w:val="00272874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47AC9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711EC"/>
    <w:rsid w:val="00480BC7"/>
    <w:rsid w:val="00485CBD"/>
    <w:rsid w:val="004871AA"/>
    <w:rsid w:val="004B6A5C"/>
    <w:rsid w:val="004E78FD"/>
    <w:rsid w:val="004F7011"/>
    <w:rsid w:val="00515D9C"/>
    <w:rsid w:val="0052219E"/>
    <w:rsid w:val="00531FBD"/>
    <w:rsid w:val="0053366A"/>
    <w:rsid w:val="00587BF6"/>
    <w:rsid w:val="005C5FF3"/>
    <w:rsid w:val="005E1382"/>
    <w:rsid w:val="005E1BD7"/>
    <w:rsid w:val="00611679"/>
    <w:rsid w:val="00613D7D"/>
    <w:rsid w:val="006564DB"/>
    <w:rsid w:val="00660EE3"/>
    <w:rsid w:val="00676B57"/>
    <w:rsid w:val="006A7572"/>
    <w:rsid w:val="007120F8"/>
    <w:rsid w:val="007219F0"/>
    <w:rsid w:val="007730B1"/>
    <w:rsid w:val="00782222"/>
    <w:rsid w:val="007936ED"/>
    <w:rsid w:val="007939BE"/>
    <w:rsid w:val="007B6388"/>
    <w:rsid w:val="007C0A5F"/>
    <w:rsid w:val="007F048C"/>
    <w:rsid w:val="00803F3C"/>
    <w:rsid w:val="00804CFE"/>
    <w:rsid w:val="00811C94"/>
    <w:rsid w:val="00811CF1"/>
    <w:rsid w:val="008438D7"/>
    <w:rsid w:val="00856B96"/>
    <w:rsid w:val="00860E5A"/>
    <w:rsid w:val="00867AB6"/>
    <w:rsid w:val="008A26EE"/>
    <w:rsid w:val="008B6AD3"/>
    <w:rsid w:val="008E03C0"/>
    <w:rsid w:val="00910044"/>
    <w:rsid w:val="009122B1"/>
    <w:rsid w:val="00913129"/>
    <w:rsid w:val="009149EF"/>
    <w:rsid w:val="00917C70"/>
    <w:rsid w:val="009228DF"/>
    <w:rsid w:val="00924E84"/>
    <w:rsid w:val="00947FCC"/>
    <w:rsid w:val="0096128C"/>
    <w:rsid w:val="00985A10"/>
    <w:rsid w:val="009E11B4"/>
    <w:rsid w:val="00A061D7"/>
    <w:rsid w:val="00A30E81"/>
    <w:rsid w:val="00A34804"/>
    <w:rsid w:val="00A5555F"/>
    <w:rsid w:val="00A67B50"/>
    <w:rsid w:val="00A76A2F"/>
    <w:rsid w:val="00A941CF"/>
    <w:rsid w:val="00A969B7"/>
    <w:rsid w:val="00A96F89"/>
    <w:rsid w:val="00AE2601"/>
    <w:rsid w:val="00AE6290"/>
    <w:rsid w:val="00B22F6A"/>
    <w:rsid w:val="00B31114"/>
    <w:rsid w:val="00B35935"/>
    <w:rsid w:val="00B37E63"/>
    <w:rsid w:val="00B444A2"/>
    <w:rsid w:val="00B62CFB"/>
    <w:rsid w:val="00B72D61"/>
    <w:rsid w:val="00B8231A"/>
    <w:rsid w:val="00BB55C0"/>
    <w:rsid w:val="00BC0920"/>
    <w:rsid w:val="00BD6201"/>
    <w:rsid w:val="00BF39F0"/>
    <w:rsid w:val="00C11FDF"/>
    <w:rsid w:val="00C453C6"/>
    <w:rsid w:val="00C572C4"/>
    <w:rsid w:val="00C731BB"/>
    <w:rsid w:val="00CA151C"/>
    <w:rsid w:val="00CB1900"/>
    <w:rsid w:val="00CB43C1"/>
    <w:rsid w:val="00CD077D"/>
    <w:rsid w:val="00CE5183"/>
    <w:rsid w:val="00D00358"/>
    <w:rsid w:val="00D13E83"/>
    <w:rsid w:val="00D24FB6"/>
    <w:rsid w:val="00D73323"/>
    <w:rsid w:val="00DB4D6B"/>
    <w:rsid w:val="00DC2302"/>
    <w:rsid w:val="00DE50C1"/>
    <w:rsid w:val="00E04378"/>
    <w:rsid w:val="00E138E0"/>
    <w:rsid w:val="00E3132E"/>
    <w:rsid w:val="00E36EA0"/>
    <w:rsid w:val="00E61F30"/>
    <w:rsid w:val="00E61FF9"/>
    <w:rsid w:val="00E657E1"/>
    <w:rsid w:val="00E67DF0"/>
    <w:rsid w:val="00E7274C"/>
    <w:rsid w:val="00E74E00"/>
    <w:rsid w:val="00E75C57"/>
    <w:rsid w:val="00E76A4E"/>
    <w:rsid w:val="00E86F85"/>
    <w:rsid w:val="00E9626F"/>
    <w:rsid w:val="00EB4359"/>
    <w:rsid w:val="00EC40AD"/>
    <w:rsid w:val="00EC64A3"/>
    <w:rsid w:val="00ED72D3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C698C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477"/>
  </w:style>
  <w:style w:type="paragraph" w:styleId="1">
    <w:name w:val="heading 1"/>
    <w:basedOn w:val="a"/>
    <w:next w:val="a"/>
    <w:qFormat/>
    <w:rsid w:val="0012147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21477"/>
    <w:rPr>
      <w:sz w:val="28"/>
    </w:rPr>
  </w:style>
  <w:style w:type="paragraph" w:styleId="a4">
    <w:name w:val="Body Text Indent"/>
    <w:basedOn w:val="a"/>
    <w:rsid w:val="0012147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21477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121477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121477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121477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unhideWhenUsed/>
    <w:rsid w:val="006A7572"/>
    <w:rPr>
      <w:rFonts w:asciiTheme="minorHAnsi" w:eastAsiaTheme="minorHAnsi" w:hAnsiTheme="minorHAnsi" w:cstheme="minorBidi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6A7572"/>
    <w:rPr>
      <w:rFonts w:asciiTheme="minorHAnsi" w:eastAsiaTheme="minorHAnsi" w:hAnsiTheme="minorHAnsi" w:cstheme="minorBidi"/>
      <w:lang w:eastAsia="en-US"/>
    </w:rPr>
  </w:style>
  <w:style w:type="character" w:styleId="ad">
    <w:name w:val="footnote reference"/>
    <w:basedOn w:val="a0"/>
    <w:uiPriority w:val="99"/>
    <w:unhideWhenUsed/>
    <w:rsid w:val="006A7572"/>
    <w:rPr>
      <w:vertAlign w:val="superscript"/>
    </w:rPr>
  </w:style>
  <w:style w:type="table" w:styleId="ae">
    <w:name w:val="Table Grid"/>
    <w:basedOn w:val="a1"/>
    <w:uiPriority w:val="59"/>
    <w:rsid w:val="006A757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081909"/>
  </w:style>
  <w:style w:type="table" w:customStyle="1" w:styleId="10">
    <w:name w:val="Сетка таблицы1"/>
    <w:basedOn w:val="a1"/>
    <w:next w:val="ae"/>
    <w:uiPriority w:val="59"/>
    <w:rsid w:val="00347AC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1735F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styleId="af">
    <w:name w:val="List Paragraph"/>
    <w:basedOn w:val="a"/>
    <w:uiPriority w:val="34"/>
    <w:qFormat/>
    <w:rsid w:val="007F04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unhideWhenUsed/>
    <w:rsid w:val="006A7572"/>
    <w:rPr>
      <w:rFonts w:asciiTheme="minorHAnsi" w:eastAsiaTheme="minorHAnsi" w:hAnsiTheme="minorHAnsi" w:cstheme="minorBidi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6A7572"/>
    <w:rPr>
      <w:rFonts w:asciiTheme="minorHAnsi" w:eastAsiaTheme="minorHAnsi" w:hAnsiTheme="minorHAnsi" w:cstheme="minorBidi"/>
      <w:lang w:eastAsia="en-US"/>
    </w:rPr>
  </w:style>
  <w:style w:type="character" w:styleId="ad">
    <w:name w:val="footnote reference"/>
    <w:basedOn w:val="a0"/>
    <w:uiPriority w:val="99"/>
    <w:unhideWhenUsed/>
    <w:rsid w:val="006A7572"/>
    <w:rPr>
      <w:vertAlign w:val="superscript"/>
    </w:rPr>
  </w:style>
  <w:style w:type="table" w:styleId="ae">
    <w:name w:val="Table Grid"/>
    <w:basedOn w:val="a1"/>
    <w:uiPriority w:val="59"/>
    <w:rsid w:val="006A757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081909"/>
  </w:style>
  <w:style w:type="table" w:customStyle="1" w:styleId="10">
    <w:name w:val="Сетка таблицы1"/>
    <w:basedOn w:val="a1"/>
    <w:next w:val="ae"/>
    <w:uiPriority w:val="59"/>
    <w:rsid w:val="00347AC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1735F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styleId="af">
    <w:name w:val="List Paragraph"/>
    <w:basedOn w:val="a"/>
    <w:uiPriority w:val="34"/>
    <w:qFormat/>
    <w:rsid w:val="007F04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</TotalTime>
  <Pages>7</Pages>
  <Words>2034</Words>
  <Characters>11598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Соломонова Анна Сергеевна</dc:creator>
  <cp:lastModifiedBy>zhovnerchuk</cp:lastModifiedBy>
  <cp:revision>3</cp:revision>
  <cp:lastPrinted>2016-03-29T12:43:00Z</cp:lastPrinted>
  <dcterms:created xsi:type="dcterms:W3CDTF">2016-04-13T14:09:00Z</dcterms:created>
  <dcterms:modified xsi:type="dcterms:W3CDTF">2016-04-13T14:09:00Z</dcterms:modified>
</cp:coreProperties>
</file>