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E1" w:rsidRPr="00991486" w:rsidRDefault="009421E1" w:rsidP="009421E1">
      <w:pPr>
        <w:pStyle w:val="2"/>
        <w:ind w:left="0"/>
        <w:jc w:val="center"/>
        <w:rPr>
          <w:sz w:val="36"/>
          <w:szCs w:val="36"/>
        </w:rPr>
      </w:pPr>
      <w:r w:rsidRPr="00991486">
        <w:rPr>
          <w:sz w:val="36"/>
          <w:szCs w:val="36"/>
        </w:rPr>
        <w:t>Администрация</w:t>
      </w:r>
    </w:p>
    <w:p w:rsidR="009421E1" w:rsidRPr="00991486" w:rsidRDefault="009421E1" w:rsidP="009421E1">
      <w:pPr>
        <w:pStyle w:val="2"/>
        <w:ind w:left="0"/>
        <w:jc w:val="center"/>
        <w:rPr>
          <w:sz w:val="36"/>
          <w:szCs w:val="36"/>
        </w:rPr>
      </w:pPr>
      <w:r w:rsidRPr="00991486">
        <w:rPr>
          <w:sz w:val="36"/>
          <w:szCs w:val="36"/>
        </w:rPr>
        <w:t>города Волгодонска</w:t>
      </w:r>
    </w:p>
    <w:p w:rsidR="009421E1" w:rsidRPr="00F67ED3" w:rsidRDefault="009421E1" w:rsidP="009421E1">
      <w:pPr>
        <w:pStyle w:val="2"/>
        <w:ind w:left="0"/>
        <w:jc w:val="center"/>
        <w:rPr>
          <w:sz w:val="20"/>
          <w:szCs w:val="14"/>
        </w:rPr>
      </w:pPr>
    </w:p>
    <w:p w:rsidR="009421E1" w:rsidRPr="006E6EFE" w:rsidRDefault="009421E1" w:rsidP="009421E1">
      <w:pPr>
        <w:pStyle w:val="2"/>
        <w:ind w:left="0"/>
        <w:jc w:val="center"/>
        <w:rPr>
          <w:szCs w:val="28"/>
        </w:rPr>
      </w:pPr>
      <w:r w:rsidRPr="006E6EFE">
        <w:rPr>
          <w:szCs w:val="28"/>
        </w:rPr>
        <w:t>ПОСТАНОВЛЕНИЕ</w:t>
      </w:r>
    </w:p>
    <w:p w:rsidR="009421E1" w:rsidRPr="00F67ED3" w:rsidRDefault="009421E1" w:rsidP="009421E1">
      <w:pPr>
        <w:pStyle w:val="2"/>
        <w:ind w:left="0"/>
        <w:jc w:val="center"/>
        <w:rPr>
          <w:sz w:val="20"/>
        </w:rPr>
      </w:pPr>
    </w:p>
    <w:p w:rsidR="00000C1F" w:rsidRPr="00CD1A33" w:rsidRDefault="00DB1EC4" w:rsidP="00F67ED3">
      <w:pPr>
        <w:pStyle w:val="2"/>
        <w:ind w:left="0"/>
        <w:rPr>
          <w:szCs w:val="28"/>
        </w:rPr>
      </w:pPr>
      <w:r w:rsidRPr="00CD1A33">
        <w:rPr>
          <w:szCs w:val="28"/>
        </w:rPr>
        <w:t>03</w:t>
      </w:r>
      <w:r>
        <w:rPr>
          <w:szCs w:val="28"/>
        </w:rPr>
        <w:t>.</w:t>
      </w:r>
      <w:r w:rsidRPr="00CD1A33">
        <w:rPr>
          <w:szCs w:val="28"/>
        </w:rPr>
        <w:t>02</w:t>
      </w:r>
      <w:r>
        <w:rPr>
          <w:szCs w:val="28"/>
        </w:rPr>
        <w:t>.</w:t>
      </w:r>
      <w:r w:rsidRPr="00CD1A33">
        <w:rPr>
          <w:szCs w:val="28"/>
        </w:rPr>
        <w:t>2017</w:t>
      </w:r>
      <w:r w:rsidR="00C47DD0">
        <w:rPr>
          <w:szCs w:val="28"/>
        </w:rPr>
        <w:tab/>
      </w:r>
      <w:r w:rsidR="00F67ED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67ED3">
        <w:rPr>
          <w:szCs w:val="28"/>
        </w:rPr>
        <w:tab/>
      </w:r>
      <w:r w:rsidR="00F67ED3">
        <w:rPr>
          <w:szCs w:val="28"/>
        </w:rPr>
        <w:tab/>
      </w:r>
      <w:r w:rsidR="00F67ED3">
        <w:rPr>
          <w:szCs w:val="28"/>
        </w:rPr>
        <w:tab/>
      </w:r>
      <w:r w:rsidR="00F67ED3">
        <w:rPr>
          <w:szCs w:val="28"/>
        </w:rPr>
        <w:tab/>
      </w:r>
      <w:r w:rsidR="00F67ED3">
        <w:rPr>
          <w:szCs w:val="28"/>
        </w:rPr>
        <w:tab/>
      </w:r>
      <w:r w:rsidR="00F67ED3">
        <w:rPr>
          <w:szCs w:val="28"/>
        </w:rPr>
        <w:tab/>
      </w:r>
      <w:r w:rsidR="00000C1F" w:rsidRPr="00991486">
        <w:rPr>
          <w:szCs w:val="28"/>
        </w:rPr>
        <w:t xml:space="preserve">№ </w:t>
      </w:r>
      <w:r w:rsidRPr="00CD1A33">
        <w:rPr>
          <w:szCs w:val="28"/>
        </w:rPr>
        <w:t>208</w:t>
      </w:r>
    </w:p>
    <w:p w:rsidR="00000C1F" w:rsidRDefault="00000C1F" w:rsidP="00000C1F">
      <w:pPr>
        <w:pStyle w:val="2"/>
        <w:ind w:left="0"/>
        <w:jc w:val="center"/>
        <w:rPr>
          <w:szCs w:val="28"/>
        </w:rPr>
      </w:pPr>
      <w:r w:rsidRPr="00991486">
        <w:rPr>
          <w:szCs w:val="28"/>
        </w:rPr>
        <w:t>г. Волгодонск</w:t>
      </w:r>
    </w:p>
    <w:p w:rsidR="00416B4B" w:rsidRPr="00416B4B" w:rsidRDefault="00416B4B" w:rsidP="00A401FD">
      <w:pPr>
        <w:ind w:firstLine="709"/>
      </w:pPr>
    </w:p>
    <w:p w:rsidR="0084443C" w:rsidRDefault="0084443C" w:rsidP="00A401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</w:t>
      </w:r>
      <w:r w:rsidRPr="007978AC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 xml:space="preserve">решения </w:t>
      </w:r>
    </w:p>
    <w:p w:rsidR="0084443C" w:rsidRDefault="0084443C" w:rsidP="00A401F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  <w:r w:rsidRPr="007978AC">
        <w:rPr>
          <w:sz w:val="28"/>
          <w:szCs w:val="28"/>
        </w:rPr>
        <w:t xml:space="preserve"> </w:t>
      </w:r>
    </w:p>
    <w:p w:rsidR="009421E1" w:rsidRDefault="0084443C" w:rsidP="00A401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6B4B">
        <w:rPr>
          <w:sz w:val="28"/>
          <w:szCs w:val="28"/>
        </w:rPr>
        <w:t>08</w:t>
      </w:r>
      <w:r>
        <w:rPr>
          <w:sz w:val="28"/>
          <w:szCs w:val="28"/>
        </w:rPr>
        <w:t>.12.201</w:t>
      </w:r>
      <w:r w:rsidR="00416B4B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416B4B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7978AC">
        <w:rPr>
          <w:sz w:val="28"/>
          <w:szCs w:val="28"/>
        </w:rPr>
        <w:t xml:space="preserve">«О бюджете </w:t>
      </w:r>
    </w:p>
    <w:p w:rsidR="00F67ED3" w:rsidRDefault="0084443C" w:rsidP="00A401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Волгодонска </w:t>
      </w:r>
      <w:r w:rsidRPr="007978AC">
        <w:rPr>
          <w:sz w:val="28"/>
          <w:szCs w:val="28"/>
        </w:rPr>
        <w:t>на 201</w:t>
      </w:r>
      <w:r w:rsidR="00416B4B">
        <w:rPr>
          <w:sz w:val="28"/>
          <w:szCs w:val="28"/>
        </w:rPr>
        <w:t>7</w:t>
      </w:r>
      <w:r w:rsidRPr="007978AC">
        <w:rPr>
          <w:sz w:val="28"/>
          <w:szCs w:val="28"/>
        </w:rPr>
        <w:t xml:space="preserve"> год</w:t>
      </w:r>
      <w:r w:rsidR="00416B4B">
        <w:rPr>
          <w:sz w:val="28"/>
          <w:szCs w:val="28"/>
        </w:rPr>
        <w:t xml:space="preserve"> </w:t>
      </w:r>
    </w:p>
    <w:p w:rsidR="0084443C" w:rsidRPr="007978AC" w:rsidRDefault="00416B4B" w:rsidP="00A401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на  плановый период 2018 и 2019 годов»</w:t>
      </w:r>
      <w:r w:rsidR="0084443C" w:rsidRPr="007978AC">
        <w:rPr>
          <w:sz w:val="28"/>
          <w:szCs w:val="28"/>
        </w:rPr>
        <w:t xml:space="preserve"> </w:t>
      </w:r>
    </w:p>
    <w:p w:rsidR="00CD1A33" w:rsidRPr="00CD1A33" w:rsidRDefault="00CD1A33" w:rsidP="00CD1A33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 w:val="24"/>
          <w:szCs w:val="24"/>
        </w:rPr>
      </w:pPr>
      <w:r w:rsidRPr="00CD1A33">
        <w:rPr>
          <w:color w:val="0070C0"/>
          <w:sz w:val="24"/>
          <w:szCs w:val="24"/>
        </w:rPr>
        <w:t>(в ред.постановления Администрации г</w:t>
      </w:r>
      <w:proofErr w:type="gramStart"/>
      <w:r w:rsidRPr="00CD1A33">
        <w:rPr>
          <w:color w:val="0070C0"/>
          <w:sz w:val="24"/>
          <w:szCs w:val="24"/>
        </w:rPr>
        <w:t>.В</w:t>
      </w:r>
      <w:proofErr w:type="gramEnd"/>
      <w:r w:rsidRPr="00CD1A33">
        <w:rPr>
          <w:color w:val="0070C0"/>
          <w:sz w:val="24"/>
          <w:szCs w:val="24"/>
        </w:rPr>
        <w:t>олгодонска от 06.12.2017 №2109)</w:t>
      </w:r>
    </w:p>
    <w:p w:rsidR="00345340" w:rsidRDefault="00345340" w:rsidP="00A401FD">
      <w:pPr>
        <w:ind w:firstLine="709"/>
        <w:rPr>
          <w:sz w:val="28"/>
          <w:szCs w:val="28"/>
        </w:rPr>
      </w:pPr>
    </w:p>
    <w:p w:rsidR="0084443C" w:rsidRDefault="009421E1" w:rsidP="00A401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В соответствии с Федеральным законом от 06.10.2003 №</w:t>
      </w:r>
      <w:r w:rsidR="00F67ED3">
        <w:rPr>
          <w:bCs/>
          <w:spacing w:val="-4"/>
          <w:sz w:val="28"/>
          <w:szCs w:val="28"/>
        </w:rPr>
        <w:t> </w:t>
      </w:r>
      <w:r>
        <w:rPr>
          <w:bCs/>
          <w:spacing w:val="-4"/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«Город Волгодонск» в</w:t>
      </w:r>
      <w:r w:rsidR="0084443C" w:rsidRPr="003F5321">
        <w:rPr>
          <w:bCs/>
          <w:spacing w:val="-4"/>
          <w:sz w:val="28"/>
          <w:szCs w:val="28"/>
        </w:rPr>
        <w:t xml:space="preserve"> целях обеспечения исполнения </w:t>
      </w:r>
      <w:r w:rsidR="0084443C" w:rsidRPr="003F5321">
        <w:rPr>
          <w:sz w:val="28"/>
          <w:szCs w:val="28"/>
        </w:rPr>
        <w:t xml:space="preserve">решения </w:t>
      </w:r>
      <w:proofErr w:type="spellStart"/>
      <w:r w:rsidR="0084443C" w:rsidRPr="003F5321">
        <w:rPr>
          <w:sz w:val="28"/>
          <w:szCs w:val="28"/>
        </w:rPr>
        <w:t>Волгодонской</w:t>
      </w:r>
      <w:proofErr w:type="spellEnd"/>
      <w:r w:rsidR="0084443C" w:rsidRPr="003F5321">
        <w:rPr>
          <w:sz w:val="28"/>
          <w:szCs w:val="28"/>
        </w:rPr>
        <w:t xml:space="preserve"> городской Думы от </w:t>
      </w:r>
      <w:r w:rsidR="00416B4B">
        <w:rPr>
          <w:sz w:val="28"/>
          <w:szCs w:val="28"/>
        </w:rPr>
        <w:t>08</w:t>
      </w:r>
      <w:r w:rsidR="0084443C" w:rsidRPr="003F5321">
        <w:rPr>
          <w:sz w:val="28"/>
          <w:szCs w:val="28"/>
        </w:rPr>
        <w:t>.12.201</w:t>
      </w:r>
      <w:r w:rsidR="00416B4B">
        <w:rPr>
          <w:sz w:val="28"/>
          <w:szCs w:val="28"/>
        </w:rPr>
        <w:t>6</w:t>
      </w:r>
      <w:r w:rsidR="0084443C" w:rsidRPr="003F5321">
        <w:rPr>
          <w:sz w:val="28"/>
          <w:szCs w:val="28"/>
        </w:rPr>
        <w:t xml:space="preserve"> №</w:t>
      </w:r>
      <w:r w:rsidR="00F67ED3">
        <w:rPr>
          <w:sz w:val="28"/>
          <w:szCs w:val="28"/>
        </w:rPr>
        <w:t> </w:t>
      </w:r>
      <w:r w:rsidR="00416B4B">
        <w:rPr>
          <w:sz w:val="28"/>
          <w:szCs w:val="28"/>
        </w:rPr>
        <w:t>75</w:t>
      </w:r>
      <w:r w:rsidR="0084443C" w:rsidRPr="003F5321">
        <w:rPr>
          <w:sz w:val="28"/>
          <w:szCs w:val="28"/>
        </w:rPr>
        <w:t xml:space="preserve"> </w:t>
      </w:r>
      <w:r w:rsidR="00F67ED3">
        <w:rPr>
          <w:sz w:val="28"/>
          <w:szCs w:val="28"/>
        </w:rPr>
        <w:br/>
      </w:r>
      <w:r w:rsidR="0084443C" w:rsidRPr="003F5321">
        <w:rPr>
          <w:sz w:val="28"/>
          <w:szCs w:val="28"/>
        </w:rPr>
        <w:t>«О бюджете города Волгодонска на 201</w:t>
      </w:r>
      <w:r w:rsidR="00416B4B">
        <w:rPr>
          <w:sz w:val="28"/>
          <w:szCs w:val="28"/>
        </w:rPr>
        <w:t>7</w:t>
      </w:r>
      <w:r w:rsidR="0084443C">
        <w:rPr>
          <w:sz w:val="28"/>
          <w:szCs w:val="28"/>
        </w:rPr>
        <w:t xml:space="preserve"> </w:t>
      </w:r>
      <w:r w:rsidR="0084443C" w:rsidRPr="003F5321">
        <w:rPr>
          <w:sz w:val="28"/>
          <w:szCs w:val="28"/>
        </w:rPr>
        <w:t>год</w:t>
      </w:r>
      <w:r w:rsidR="00416B4B">
        <w:rPr>
          <w:sz w:val="28"/>
          <w:szCs w:val="28"/>
        </w:rPr>
        <w:t xml:space="preserve"> и на плановый период 2018 и 2019 годов</w:t>
      </w:r>
      <w:r w:rsidR="0084443C" w:rsidRPr="003F5321">
        <w:rPr>
          <w:sz w:val="28"/>
          <w:szCs w:val="28"/>
        </w:rPr>
        <w:t xml:space="preserve">» </w:t>
      </w:r>
    </w:p>
    <w:p w:rsidR="00643A97" w:rsidRPr="003F5321" w:rsidRDefault="00643A97" w:rsidP="00844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43C" w:rsidRDefault="0084443C" w:rsidP="0084443C">
      <w:pPr>
        <w:pStyle w:val="Postan"/>
        <w:spacing w:line="228" w:lineRule="auto"/>
        <w:jc w:val="left"/>
        <w:rPr>
          <w:szCs w:val="28"/>
        </w:rPr>
      </w:pPr>
      <w:r w:rsidRPr="003F5321">
        <w:rPr>
          <w:szCs w:val="28"/>
        </w:rPr>
        <w:t>ПОСТАНОВЛЯЮ:</w:t>
      </w:r>
    </w:p>
    <w:p w:rsidR="00643A97" w:rsidRPr="003F5321" w:rsidRDefault="00643A97" w:rsidP="0084443C">
      <w:pPr>
        <w:pStyle w:val="Postan"/>
        <w:spacing w:line="228" w:lineRule="auto"/>
        <w:jc w:val="left"/>
        <w:rPr>
          <w:szCs w:val="28"/>
        </w:rPr>
      </w:pPr>
    </w:p>
    <w:p w:rsidR="0084443C" w:rsidRPr="003F5321" w:rsidRDefault="00A401FD" w:rsidP="00A401FD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="0084443C" w:rsidRPr="003F5321">
        <w:rPr>
          <w:rFonts w:ascii="Times New Roman" w:hAnsi="Times New Roman"/>
          <w:bCs/>
          <w:sz w:val="28"/>
          <w:szCs w:val="28"/>
        </w:rPr>
        <w:t>Принять к исполнению б</w:t>
      </w:r>
      <w:r w:rsidR="00416B4B">
        <w:rPr>
          <w:rFonts w:ascii="Times New Roman" w:hAnsi="Times New Roman"/>
          <w:bCs/>
          <w:sz w:val="28"/>
          <w:szCs w:val="28"/>
        </w:rPr>
        <w:t>юджет города Волгодонска на 2017</w:t>
      </w:r>
      <w:r w:rsidR="0084443C" w:rsidRPr="003F5321">
        <w:rPr>
          <w:rFonts w:ascii="Times New Roman" w:hAnsi="Times New Roman"/>
          <w:bCs/>
          <w:sz w:val="28"/>
          <w:szCs w:val="28"/>
        </w:rPr>
        <w:t xml:space="preserve"> год </w:t>
      </w:r>
      <w:r w:rsidR="00416B4B">
        <w:rPr>
          <w:rFonts w:ascii="Times New Roman" w:hAnsi="Times New Roman"/>
          <w:bCs/>
          <w:sz w:val="28"/>
          <w:szCs w:val="28"/>
        </w:rPr>
        <w:t>и на плановый период 2018 и 2019 годов.</w:t>
      </w:r>
    </w:p>
    <w:p w:rsidR="0084443C" w:rsidRPr="003F5321" w:rsidRDefault="00A401FD" w:rsidP="00A401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="0084443C" w:rsidRPr="003F5321">
        <w:rPr>
          <w:bCs/>
          <w:sz w:val="28"/>
          <w:szCs w:val="28"/>
        </w:rPr>
        <w:t>Главным администраторам доходов местного бюджета и главным администраторам источников финансирования дефицита местного бюджета:</w:t>
      </w:r>
    </w:p>
    <w:p w:rsidR="0084443C" w:rsidRDefault="00A401FD" w:rsidP="00A401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ab/>
      </w:r>
      <w:r w:rsidR="00416B4B" w:rsidRPr="00416B4B">
        <w:rPr>
          <w:sz w:val="28"/>
          <w:szCs w:val="28"/>
        </w:rPr>
        <w:t>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</w:t>
      </w:r>
      <w:r w:rsidR="0084443C" w:rsidRPr="00416B4B">
        <w:rPr>
          <w:bCs/>
          <w:sz w:val="28"/>
          <w:szCs w:val="28"/>
        </w:rPr>
        <w:t>.</w:t>
      </w:r>
    </w:p>
    <w:p w:rsidR="0084443C" w:rsidRDefault="0084443C" w:rsidP="00A40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01FD">
        <w:rPr>
          <w:sz w:val="28"/>
          <w:szCs w:val="28"/>
        </w:rPr>
        <w:t>2.</w:t>
      </w:r>
      <w:r w:rsidR="00A401FD">
        <w:rPr>
          <w:sz w:val="28"/>
          <w:szCs w:val="28"/>
        </w:rPr>
        <w:tab/>
      </w:r>
      <w:r w:rsidR="00416B4B" w:rsidRPr="00416B4B">
        <w:rPr>
          <w:sz w:val="28"/>
          <w:szCs w:val="28"/>
        </w:rPr>
        <w:t xml:space="preserve">Обеспечить своевременное уточнение невыясненных поступлений с целью их зачисления на соответствующие коды бюджетной </w:t>
      </w:r>
      <w:proofErr w:type="gramStart"/>
      <w:r w:rsidR="00416B4B" w:rsidRPr="00416B4B">
        <w:rPr>
          <w:sz w:val="28"/>
          <w:szCs w:val="28"/>
        </w:rPr>
        <w:t>классификации доходов бюджетов бюджетной системы Российской Федерации</w:t>
      </w:r>
      <w:proofErr w:type="gramEnd"/>
      <w:r w:rsidR="00416B4B">
        <w:rPr>
          <w:sz w:val="28"/>
          <w:szCs w:val="28"/>
        </w:rPr>
        <w:t>.</w:t>
      </w:r>
    </w:p>
    <w:p w:rsidR="002A0012" w:rsidRDefault="002A0012" w:rsidP="00A401FD">
      <w:pPr>
        <w:ind w:firstLine="709"/>
        <w:jc w:val="both"/>
        <w:rPr>
          <w:sz w:val="28"/>
          <w:szCs w:val="28"/>
        </w:rPr>
      </w:pPr>
      <w:r w:rsidRPr="0036573E">
        <w:rPr>
          <w:sz w:val="28"/>
          <w:szCs w:val="28"/>
        </w:rPr>
        <w:t>2.</w:t>
      </w:r>
      <w:r w:rsidR="00A401FD">
        <w:rPr>
          <w:sz w:val="28"/>
          <w:szCs w:val="28"/>
        </w:rPr>
        <w:t>3</w:t>
      </w:r>
      <w:r w:rsidRPr="0036573E">
        <w:rPr>
          <w:sz w:val="28"/>
          <w:szCs w:val="28"/>
        </w:rPr>
        <w:t>.</w:t>
      </w:r>
      <w:r w:rsidR="00A401FD">
        <w:rPr>
          <w:sz w:val="28"/>
          <w:szCs w:val="28"/>
        </w:rPr>
        <w:tab/>
      </w:r>
      <w:r>
        <w:rPr>
          <w:sz w:val="28"/>
          <w:szCs w:val="28"/>
        </w:rPr>
        <w:t>В случае изменения полномочий главных администраторов доходов и источников финансирования дефицита бюджета или состава закрепленных за ними кодов классификации доходов и источников финансирования дефицита бюджета представлять в Финансовое управление города Волгодонска информацию об указанных изменениях в течение  2-х недель со дня вступления в силу соответствующих нормативных правовых актов.</w:t>
      </w:r>
    </w:p>
    <w:p w:rsidR="00846884" w:rsidRPr="0036573E" w:rsidRDefault="00846884" w:rsidP="00A401FD">
      <w:pPr>
        <w:ind w:firstLine="709"/>
        <w:jc w:val="both"/>
        <w:rPr>
          <w:sz w:val="28"/>
          <w:szCs w:val="28"/>
        </w:rPr>
      </w:pPr>
      <w:r w:rsidRPr="00156363">
        <w:rPr>
          <w:sz w:val="28"/>
          <w:szCs w:val="28"/>
        </w:rPr>
        <w:t>2.</w:t>
      </w:r>
      <w:r w:rsidR="00A401FD">
        <w:rPr>
          <w:sz w:val="28"/>
          <w:szCs w:val="28"/>
        </w:rPr>
        <w:t>4</w:t>
      </w:r>
      <w:r w:rsidRPr="00156363">
        <w:rPr>
          <w:sz w:val="28"/>
          <w:szCs w:val="28"/>
        </w:rPr>
        <w:t>. 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84443C" w:rsidRPr="003602CB" w:rsidRDefault="00A401FD" w:rsidP="00A40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84443C" w:rsidRPr="003602CB">
        <w:rPr>
          <w:sz w:val="28"/>
          <w:szCs w:val="28"/>
        </w:rPr>
        <w:t>Главным распорядителям средств местного бюджета:</w:t>
      </w:r>
    </w:p>
    <w:p w:rsidR="0084443C" w:rsidRPr="003602CB" w:rsidRDefault="00A401FD" w:rsidP="00A40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84443C" w:rsidRPr="00156363">
        <w:rPr>
          <w:sz w:val="28"/>
          <w:szCs w:val="28"/>
        </w:rPr>
        <w:t>Обеспечить экономное и эффективное использование средств местного бюджета в течение финансового года.</w:t>
      </w:r>
    </w:p>
    <w:p w:rsidR="0084443C" w:rsidRPr="00025339" w:rsidRDefault="00A401FD" w:rsidP="00A40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443C" w:rsidRPr="00025339">
        <w:rPr>
          <w:rFonts w:ascii="Times New Roman" w:hAnsi="Times New Roman" w:cs="Times New Roman"/>
          <w:sz w:val="28"/>
          <w:szCs w:val="28"/>
        </w:rPr>
        <w:t>.</w:t>
      </w:r>
      <w:r w:rsidR="008444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84443C" w:rsidRPr="00025339">
        <w:rPr>
          <w:rFonts w:ascii="Times New Roman" w:hAnsi="Times New Roman" w:cs="Times New Roman"/>
          <w:sz w:val="28"/>
          <w:szCs w:val="28"/>
        </w:rPr>
        <w:t xml:space="preserve">Обеспечить принятие правовых актов, устанавливающих обязанность муниципальных учреждений в первоочередном порядке </w:t>
      </w:r>
      <w:r w:rsidR="0084443C" w:rsidRPr="00025339">
        <w:rPr>
          <w:rFonts w:ascii="Times New Roman" w:hAnsi="Times New Roman" w:cs="Times New Roman"/>
          <w:sz w:val="28"/>
          <w:szCs w:val="28"/>
        </w:rPr>
        <w:lastRenderedPageBreak/>
        <w:t>обеспечить следующие приоритетные направления расходования средств с учетом отраслевых особенностей:</w:t>
      </w:r>
    </w:p>
    <w:p w:rsidR="0084443C" w:rsidRPr="00025339" w:rsidRDefault="0084443C" w:rsidP="00A40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84443C" w:rsidRPr="00025339" w:rsidRDefault="0084443C" w:rsidP="00A40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025339">
        <w:rPr>
          <w:rFonts w:ascii="Times New Roman" w:hAnsi="Times New Roman" w:cs="Times New Roman"/>
          <w:sz w:val="28"/>
          <w:szCs w:val="28"/>
        </w:rPr>
        <w:t>выплат по оплате труда с учетом начислений по страховым взносам в государственные внебюджетные фонды;</w:t>
      </w:r>
    </w:p>
    <w:p w:rsidR="0084443C" w:rsidRPr="00025339" w:rsidRDefault="0084443C" w:rsidP="00A40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оплата коммунальных услуг с учетом мер по энергосбережению;</w:t>
      </w:r>
    </w:p>
    <w:p w:rsidR="0084443C" w:rsidRPr="00025339" w:rsidRDefault="0084443C" w:rsidP="00A40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обеспечение медикаментами, питанием;</w:t>
      </w:r>
    </w:p>
    <w:p w:rsidR="0084443C" w:rsidRPr="00025339" w:rsidRDefault="0084443C" w:rsidP="00A40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39">
        <w:rPr>
          <w:rFonts w:ascii="Times New Roman" w:hAnsi="Times New Roman" w:cs="Times New Roman"/>
          <w:sz w:val="28"/>
          <w:szCs w:val="28"/>
        </w:rPr>
        <w:t>затраты на уплату налогов, пошлин и иных обязательных платежей.</w:t>
      </w:r>
    </w:p>
    <w:p w:rsidR="0084443C" w:rsidRPr="00411C61" w:rsidRDefault="00A401FD" w:rsidP="00A40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43C" w:rsidRPr="00411C61">
        <w:rPr>
          <w:sz w:val="28"/>
          <w:szCs w:val="28"/>
        </w:rPr>
        <w:t>.</w:t>
      </w:r>
      <w:r w:rsidR="0084443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4443C" w:rsidRPr="00411C61">
        <w:rPr>
          <w:sz w:val="28"/>
          <w:szCs w:val="28"/>
        </w:rPr>
        <w:t>Обязать соответствующими ведомственными правовыми актами муниципальные учреждения разработать и принять к исполнению аналогичные меры.</w:t>
      </w:r>
    </w:p>
    <w:p w:rsidR="0084443C" w:rsidRPr="00757ADC" w:rsidRDefault="00A401FD" w:rsidP="00A40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43C" w:rsidRPr="00757ADC">
        <w:rPr>
          <w:sz w:val="28"/>
          <w:szCs w:val="28"/>
        </w:rPr>
        <w:t>.</w:t>
      </w:r>
      <w:r w:rsidR="0084443C">
        <w:rPr>
          <w:sz w:val="28"/>
          <w:szCs w:val="28"/>
        </w:rPr>
        <w:t>4</w:t>
      </w:r>
      <w:r w:rsidR="0084443C" w:rsidRPr="00757ADC">
        <w:rPr>
          <w:sz w:val="28"/>
          <w:szCs w:val="28"/>
        </w:rPr>
        <w:t>. Принять меры по недопущению образования в 201</w:t>
      </w:r>
      <w:r w:rsidR="00846884">
        <w:rPr>
          <w:sz w:val="28"/>
          <w:szCs w:val="28"/>
        </w:rPr>
        <w:t>7</w:t>
      </w:r>
      <w:r w:rsidR="0084443C" w:rsidRPr="00757ADC">
        <w:rPr>
          <w:sz w:val="28"/>
          <w:szCs w:val="28"/>
        </w:rPr>
        <w:t xml:space="preserve"> году просроченной кредиторской задолженности по расходам местного бюджета, а также по долговым обязательствам подведомственных муниципальных унитарных предприятий города Волгодонска.</w:t>
      </w:r>
    </w:p>
    <w:p w:rsidR="0084443C" w:rsidRPr="00757ADC" w:rsidRDefault="00A401FD" w:rsidP="00A40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84443C" w:rsidRPr="00757ADC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ab/>
      </w:r>
      <w:r w:rsidR="0084443C" w:rsidRPr="00757ADC">
        <w:rPr>
          <w:spacing w:val="-4"/>
          <w:sz w:val="28"/>
          <w:szCs w:val="28"/>
        </w:rPr>
        <w:t>Главным распорядителям средств местного бюджета, осуществляющим</w:t>
      </w:r>
      <w:r w:rsidR="0084443C" w:rsidRPr="00757ADC">
        <w:rPr>
          <w:sz w:val="28"/>
          <w:szCs w:val="28"/>
        </w:rPr>
        <w:t xml:space="preserve"> функции и полномочия учредителей муниципальных бюджетных учреждений, принять меры по недопущению образования у муниципальных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84443C" w:rsidRPr="000B45B5" w:rsidRDefault="00A401FD" w:rsidP="00A40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84443C" w:rsidRPr="000B45B5">
        <w:rPr>
          <w:sz w:val="28"/>
          <w:szCs w:val="28"/>
        </w:rPr>
        <w:t>Установить, что предоставление из местного бюджета субсидий муниципальным бюджетным и автономным учреждениям (далее – учреждение) на финансовое обеспечение выполнения муниципального задания на оказание муниципальных услуг (выполнение работ) осуществляется в установленном Администрацией города Волгодонска порядке.</w:t>
      </w:r>
    </w:p>
    <w:p w:rsidR="0084443C" w:rsidRDefault="00A401FD" w:rsidP="00A40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 w:rsidR="0084443C" w:rsidRPr="000B45B5">
        <w:rPr>
          <w:sz w:val="28"/>
          <w:szCs w:val="28"/>
        </w:rPr>
        <w:t xml:space="preserve">Установить, что предоставление из местного бюджета субсидий </w:t>
      </w:r>
      <w:r w:rsidR="0084443C" w:rsidRPr="000B45B5">
        <w:rPr>
          <w:spacing w:val="-6"/>
          <w:sz w:val="28"/>
          <w:szCs w:val="28"/>
        </w:rPr>
        <w:t>юридическим лицам (за исключением субсидий муниципальным</w:t>
      </w:r>
      <w:r w:rsidR="0084443C" w:rsidRPr="000B45B5">
        <w:rPr>
          <w:sz w:val="28"/>
          <w:szCs w:val="28"/>
        </w:rPr>
        <w:t xml:space="preserve"> учреждениям),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 (далее – получатель субсидии), осуществляется в 201</w:t>
      </w:r>
      <w:r w:rsidR="00846884">
        <w:rPr>
          <w:sz w:val="28"/>
          <w:szCs w:val="28"/>
        </w:rPr>
        <w:t>7</w:t>
      </w:r>
      <w:r w:rsidR="0084443C" w:rsidRPr="000B45B5">
        <w:rPr>
          <w:sz w:val="28"/>
          <w:szCs w:val="28"/>
        </w:rPr>
        <w:t xml:space="preserve"> году в соответствии с порядками, утвержденными постановлениями Администрации города Волгодонска, и договорами (соглашениями), заключенными между главными распорядителями средств местного бюджета и получателями субсидии, если иное не</w:t>
      </w:r>
      <w:proofErr w:type="gramEnd"/>
      <w:r w:rsidR="0084443C" w:rsidRPr="000B45B5">
        <w:rPr>
          <w:sz w:val="28"/>
          <w:szCs w:val="28"/>
        </w:rPr>
        <w:t xml:space="preserve"> предусмотрено соответствующими нормативными правовыми актами, определяющими порядок предоставления субсидий.</w:t>
      </w:r>
    </w:p>
    <w:p w:rsidR="000874D8" w:rsidRDefault="00A401FD" w:rsidP="00A40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gramStart"/>
      <w:r w:rsidR="000874D8" w:rsidRPr="00156363">
        <w:rPr>
          <w:sz w:val="28"/>
          <w:szCs w:val="28"/>
        </w:rPr>
        <w:t>Установить, что соглашения (договоры) между главным распорядителем средств местного бюджета и получателем субсидии, предоставленной юридическому лицу (за исключением субсидий муниципальным учреждениям), индивидуальному предпринимателю, а также физическому лицу - производителю товаров (работ, услуг), о предоставлении субсидии из местного бюджета заключаются в соответствии с типовой формой, утвержденной приказом Финансового управления города Волгодонска от 29.12.2016 №85Б «Об утверждении типовых форм соглашений (договоров)</w:t>
      </w:r>
      <w:r w:rsidR="009729A1" w:rsidRPr="00156363">
        <w:rPr>
          <w:sz w:val="28"/>
          <w:szCs w:val="28"/>
        </w:rPr>
        <w:t xml:space="preserve"> о предоставлении</w:t>
      </w:r>
      <w:proofErr w:type="gramEnd"/>
      <w:r w:rsidR="009729A1" w:rsidRPr="00156363">
        <w:rPr>
          <w:sz w:val="28"/>
          <w:szCs w:val="28"/>
        </w:rPr>
        <w:t xml:space="preserve"> из местного бюджета субсидий юридическим лицам (за исключением муниципальных учреждений) индивидуальным </w:t>
      </w:r>
      <w:r w:rsidR="009729A1" w:rsidRPr="00156363">
        <w:rPr>
          <w:sz w:val="28"/>
          <w:szCs w:val="28"/>
        </w:rPr>
        <w:lastRenderedPageBreak/>
        <w:t>предпринимателям, физическим лицам - производителям товаров, работ, услуг».</w:t>
      </w:r>
      <w:r w:rsidR="009729A1">
        <w:rPr>
          <w:sz w:val="28"/>
          <w:szCs w:val="28"/>
        </w:rPr>
        <w:t xml:space="preserve"> </w:t>
      </w:r>
    </w:p>
    <w:p w:rsidR="0084443C" w:rsidRDefault="00A401FD" w:rsidP="00A40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8.</w:t>
      </w:r>
      <w:r>
        <w:rPr>
          <w:spacing w:val="-6"/>
          <w:sz w:val="28"/>
          <w:szCs w:val="28"/>
        </w:rPr>
        <w:tab/>
      </w:r>
      <w:r w:rsidR="0084443C" w:rsidRPr="00D3137D">
        <w:rPr>
          <w:spacing w:val="-6"/>
          <w:sz w:val="28"/>
          <w:szCs w:val="28"/>
        </w:rPr>
        <w:t>Установить, что получатели средств местного бюджета при заключении</w:t>
      </w:r>
      <w:r w:rsidR="0084443C" w:rsidRPr="00D3137D">
        <w:rPr>
          <w:sz w:val="28"/>
          <w:szCs w:val="28"/>
        </w:rPr>
        <w:t xml:space="preserve">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201</w:t>
      </w:r>
      <w:r w:rsidR="00846884">
        <w:rPr>
          <w:sz w:val="28"/>
          <w:szCs w:val="28"/>
        </w:rPr>
        <w:t>7</w:t>
      </w:r>
      <w:r w:rsidR="0084443C" w:rsidRPr="00D3137D">
        <w:rPr>
          <w:sz w:val="28"/>
          <w:szCs w:val="28"/>
        </w:rPr>
        <w:t xml:space="preserve"> год вправе предусматривать авансовые платежи:</w:t>
      </w:r>
    </w:p>
    <w:p w:rsidR="0084443C" w:rsidRDefault="00A401FD" w:rsidP="00A40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443C" w:rsidRPr="003025A3">
        <w:rPr>
          <w:sz w:val="28"/>
          <w:szCs w:val="28"/>
        </w:rPr>
        <w:t xml:space="preserve">.1. В размерах, установленных постановлением Правительства Российской Федерации от </w:t>
      </w:r>
      <w:r w:rsidR="001A7077">
        <w:rPr>
          <w:sz w:val="28"/>
          <w:szCs w:val="28"/>
        </w:rPr>
        <w:t>30.12.</w:t>
      </w:r>
      <w:r w:rsidR="0084443C" w:rsidRPr="003025A3">
        <w:rPr>
          <w:sz w:val="28"/>
          <w:szCs w:val="28"/>
        </w:rPr>
        <w:t>201</w:t>
      </w:r>
      <w:r w:rsidR="001A7077">
        <w:rPr>
          <w:sz w:val="28"/>
          <w:szCs w:val="28"/>
        </w:rPr>
        <w:t>6</w:t>
      </w:r>
      <w:r w:rsidR="0084443C" w:rsidRPr="003025A3">
        <w:rPr>
          <w:sz w:val="28"/>
          <w:szCs w:val="28"/>
        </w:rPr>
        <w:t xml:space="preserve"> №</w:t>
      </w:r>
      <w:r w:rsidR="00F67ED3">
        <w:rPr>
          <w:sz w:val="28"/>
          <w:szCs w:val="28"/>
        </w:rPr>
        <w:t> </w:t>
      </w:r>
      <w:r w:rsidR="001A7077">
        <w:rPr>
          <w:sz w:val="28"/>
          <w:szCs w:val="28"/>
        </w:rPr>
        <w:t>1551</w:t>
      </w:r>
      <w:r w:rsidR="0084443C" w:rsidRPr="003025A3">
        <w:rPr>
          <w:sz w:val="28"/>
          <w:szCs w:val="28"/>
        </w:rPr>
        <w:t xml:space="preserve"> «О мерах по реализации Федерального закона </w:t>
      </w:r>
      <w:r w:rsidR="0084443C" w:rsidRPr="003025A3">
        <w:rPr>
          <w:spacing w:val="-4"/>
          <w:sz w:val="28"/>
          <w:szCs w:val="28"/>
        </w:rPr>
        <w:t>«О федеральном бюджете на 201</w:t>
      </w:r>
      <w:r w:rsidR="001A7077">
        <w:rPr>
          <w:spacing w:val="-4"/>
          <w:sz w:val="28"/>
          <w:szCs w:val="28"/>
        </w:rPr>
        <w:t>7</w:t>
      </w:r>
      <w:r w:rsidR="0084443C" w:rsidRPr="003025A3">
        <w:rPr>
          <w:spacing w:val="-4"/>
          <w:sz w:val="28"/>
          <w:szCs w:val="28"/>
        </w:rPr>
        <w:t xml:space="preserve"> год</w:t>
      </w:r>
      <w:r w:rsidR="001A7077">
        <w:rPr>
          <w:spacing w:val="-4"/>
          <w:sz w:val="28"/>
          <w:szCs w:val="28"/>
        </w:rPr>
        <w:t xml:space="preserve"> и на плановый период 2018 и 2019 годов</w:t>
      </w:r>
      <w:r w:rsidR="0084443C" w:rsidRPr="003025A3">
        <w:rPr>
          <w:spacing w:val="-4"/>
          <w:sz w:val="28"/>
          <w:szCs w:val="28"/>
        </w:rPr>
        <w:t>», –</w:t>
      </w:r>
      <w:r w:rsidR="0084443C" w:rsidRPr="003025A3">
        <w:rPr>
          <w:sz w:val="28"/>
          <w:szCs w:val="28"/>
        </w:rPr>
        <w:t xml:space="preserve">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846884" w:rsidRPr="00846884" w:rsidRDefault="00A401FD" w:rsidP="00A40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</w:r>
      <w:r w:rsidR="00846884" w:rsidRPr="00156363">
        <w:rPr>
          <w:sz w:val="28"/>
          <w:szCs w:val="28"/>
        </w:rPr>
        <w:t>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платежей:</w:t>
      </w:r>
    </w:p>
    <w:p w:rsidR="0084443C" w:rsidRDefault="00A401FD" w:rsidP="00A40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15901" w:rsidRPr="00A401FD">
        <w:rPr>
          <w:sz w:val="28"/>
          <w:szCs w:val="28"/>
        </w:rPr>
        <w:t>.2.1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84443C" w:rsidRPr="00A401FD">
        <w:rPr>
          <w:sz w:val="28"/>
          <w:szCs w:val="28"/>
        </w:rPr>
        <w:t xml:space="preserve">В размере до 100 процентов суммы договора (муниципального контракта), но не более лимитов бюджетных обязательств, доведенных на </w:t>
      </w:r>
      <w:r w:rsidR="0084443C" w:rsidRPr="00A401FD">
        <w:rPr>
          <w:spacing w:val="-6"/>
          <w:sz w:val="28"/>
          <w:szCs w:val="28"/>
        </w:rPr>
        <w:t xml:space="preserve">соответствующий финансовый год по соответствующему </w:t>
      </w:r>
      <w:r w:rsidR="001A7077" w:rsidRPr="00A401FD">
        <w:rPr>
          <w:spacing w:val="-6"/>
          <w:sz w:val="28"/>
          <w:szCs w:val="28"/>
        </w:rPr>
        <w:t>коду бюджетной классификации</w:t>
      </w:r>
      <w:r w:rsidR="0084443C" w:rsidRPr="00A401FD">
        <w:rPr>
          <w:spacing w:val="-6"/>
          <w:sz w:val="28"/>
          <w:szCs w:val="28"/>
        </w:rPr>
        <w:t>, – по договорам (</w:t>
      </w:r>
      <w:r w:rsidR="0084443C" w:rsidRPr="00A401FD">
        <w:rPr>
          <w:sz w:val="28"/>
          <w:szCs w:val="28"/>
        </w:rPr>
        <w:t>муниципаль</w:t>
      </w:r>
      <w:r w:rsidR="0084443C" w:rsidRPr="00A401FD">
        <w:rPr>
          <w:spacing w:val="-6"/>
          <w:sz w:val="28"/>
          <w:szCs w:val="28"/>
        </w:rPr>
        <w:t xml:space="preserve">ным контрактам) </w:t>
      </w:r>
      <w:r w:rsidR="0084443C" w:rsidRPr="00A401FD">
        <w:rPr>
          <w:sz w:val="28"/>
          <w:szCs w:val="28"/>
        </w:rPr>
        <w:t xml:space="preserve">об оказании услуг связи, </w:t>
      </w:r>
      <w:r w:rsidR="0048310A" w:rsidRPr="00A401FD">
        <w:rPr>
          <w:sz w:val="28"/>
          <w:szCs w:val="28"/>
        </w:rPr>
        <w:t>о</w:t>
      </w:r>
      <w:r w:rsidR="00D50CF0">
        <w:rPr>
          <w:sz w:val="28"/>
          <w:szCs w:val="28"/>
        </w:rPr>
        <w:t>б</w:t>
      </w:r>
      <w:r w:rsidR="0048310A" w:rsidRPr="00A401FD">
        <w:rPr>
          <w:sz w:val="28"/>
          <w:szCs w:val="28"/>
        </w:rPr>
        <w:t xml:space="preserve"> </w:t>
      </w:r>
      <w:r w:rsidR="0084443C" w:rsidRPr="00A401FD">
        <w:rPr>
          <w:sz w:val="28"/>
          <w:szCs w:val="28"/>
        </w:rPr>
        <w:t>услуг</w:t>
      </w:r>
      <w:r w:rsidR="0048310A" w:rsidRPr="00A401FD">
        <w:rPr>
          <w:sz w:val="28"/>
          <w:szCs w:val="28"/>
        </w:rPr>
        <w:t xml:space="preserve">ах </w:t>
      </w:r>
      <w:r w:rsidR="0084443C" w:rsidRPr="00A401FD">
        <w:rPr>
          <w:sz w:val="28"/>
          <w:szCs w:val="28"/>
        </w:rPr>
        <w:t xml:space="preserve">по обслуживанию официальных сайтов, о подписке на печатные издания и об их приобретении, обучении на курсах повышения квалификации, </w:t>
      </w:r>
      <w:r w:rsidR="00F15901" w:rsidRPr="00A401FD">
        <w:rPr>
          <w:sz w:val="28"/>
          <w:szCs w:val="28"/>
        </w:rPr>
        <w:t xml:space="preserve">о прохождении профессиональной переподготовки, об </w:t>
      </w:r>
      <w:r w:rsidR="0084443C" w:rsidRPr="00A401FD">
        <w:rPr>
          <w:sz w:val="28"/>
          <w:szCs w:val="28"/>
        </w:rPr>
        <w:t>участии в</w:t>
      </w:r>
      <w:proofErr w:type="gramEnd"/>
      <w:r w:rsidR="0084443C" w:rsidRPr="00A401FD">
        <w:rPr>
          <w:sz w:val="28"/>
          <w:szCs w:val="28"/>
        </w:rPr>
        <w:t xml:space="preserve"> научных, методических, научно-практических и иных конференциях, </w:t>
      </w:r>
      <w:proofErr w:type="spellStart"/>
      <w:r w:rsidR="00F15901" w:rsidRPr="00A401FD">
        <w:rPr>
          <w:sz w:val="28"/>
          <w:szCs w:val="28"/>
        </w:rPr>
        <w:t>вебинарах</w:t>
      </w:r>
      <w:proofErr w:type="spellEnd"/>
      <w:r w:rsidR="00F15901" w:rsidRPr="00A401FD">
        <w:rPr>
          <w:sz w:val="28"/>
          <w:szCs w:val="28"/>
        </w:rPr>
        <w:t xml:space="preserve">, </w:t>
      </w:r>
      <w:r w:rsidR="0084443C" w:rsidRPr="00A401FD">
        <w:rPr>
          <w:sz w:val="28"/>
          <w:szCs w:val="28"/>
        </w:rPr>
        <w:t xml:space="preserve">семинарах, о проведении государственной экспертизы проектной документации и результатов инженерных изысканий, </w:t>
      </w:r>
      <w:r w:rsidR="00CD1A33" w:rsidRPr="00CD1A33">
        <w:rPr>
          <w:sz w:val="28"/>
          <w:szCs w:val="28"/>
        </w:rPr>
        <w:t>о проведении проверки достоверности определения стоимости проектных и изыскательских работ,</w:t>
      </w:r>
      <w:r w:rsidR="00CD1A33">
        <w:t xml:space="preserve"> </w:t>
      </w:r>
      <w:r w:rsidR="0084443C" w:rsidRPr="00A401FD">
        <w:rPr>
          <w:sz w:val="28"/>
          <w:szCs w:val="28"/>
        </w:rPr>
        <w:t>о проведении проверки достоверности определения сметной стоимости объектов</w:t>
      </w:r>
      <w:r w:rsidR="001A7077" w:rsidRPr="00A401FD">
        <w:rPr>
          <w:sz w:val="28"/>
          <w:szCs w:val="28"/>
        </w:rPr>
        <w:t xml:space="preserve"> капитального</w:t>
      </w:r>
      <w:r w:rsidR="0084443C" w:rsidRPr="00A401FD">
        <w:rPr>
          <w:sz w:val="28"/>
          <w:szCs w:val="28"/>
        </w:rPr>
        <w:t xml:space="preserve"> </w:t>
      </w:r>
      <w:r w:rsidR="00254735" w:rsidRPr="00A401FD">
        <w:rPr>
          <w:sz w:val="28"/>
          <w:szCs w:val="28"/>
        </w:rPr>
        <w:t>строительства</w:t>
      </w:r>
      <w:r w:rsidR="0084443C" w:rsidRPr="00A401FD">
        <w:rPr>
          <w:sz w:val="28"/>
          <w:szCs w:val="28"/>
        </w:rPr>
        <w:t xml:space="preserve">, </w:t>
      </w:r>
      <w:r w:rsidR="00F15901" w:rsidRPr="00A401FD">
        <w:rPr>
          <w:sz w:val="28"/>
          <w:szCs w:val="28"/>
        </w:rPr>
        <w:t>об участи</w:t>
      </w:r>
      <w:r w:rsidR="0048310A" w:rsidRPr="00A401FD">
        <w:rPr>
          <w:sz w:val="28"/>
          <w:szCs w:val="28"/>
        </w:rPr>
        <w:t>и</w:t>
      </w:r>
      <w:r w:rsidR="00F15901" w:rsidRPr="00A401FD">
        <w:rPr>
          <w:sz w:val="28"/>
          <w:szCs w:val="28"/>
        </w:rPr>
        <w:t xml:space="preserve"> во в</w:t>
      </w:r>
      <w:r w:rsidR="0084443C" w:rsidRPr="00A401FD">
        <w:rPr>
          <w:spacing w:val="-6"/>
          <w:sz w:val="28"/>
          <w:szCs w:val="28"/>
        </w:rPr>
        <w:t>сероссийск</w:t>
      </w:r>
      <w:r w:rsidR="00F15901" w:rsidRPr="00A401FD">
        <w:rPr>
          <w:spacing w:val="-6"/>
          <w:sz w:val="28"/>
          <w:szCs w:val="28"/>
        </w:rPr>
        <w:t>их</w:t>
      </w:r>
      <w:r w:rsidR="0084443C" w:rsidRPr="00A401FD">
        <w:rPr>
          <w:spacing w:val="-6"/>
          <w:sz w:val="28"/>
          <w:szCs w:val="28"/>
        </w:rPr>
        <w:t xml:space="preserve"> олимпиад</w:t>
      </w:r>
      <w:r w:rsidR="00F15901" w:rsidRPr="00A401FD">
        <w:rPr>
          <w:spacing w:val="-6"/>
          <w:sz w:val="28"/>
          <w:szCs w:val="28"/>
        </w:rPr>
        <w:t>ах</w:t>
      </w:r>
      <w:r w:rsidR="0084443C" w:rsidRPr="00A401FD">
        <w:rPr>
          <w:spacing w:val="-6"/>
          <w:sz w:val="28"/>
          <w:szCs w:val="28"/>
        </w:rPr>
        <w:t xml:space="preserve"> школьников, приобретении ави</w:t>
      </w:r>
      <w:proofErr w:type="gramStart"/>
      <w:r w:rsidR="0084443C" w:rsidRPr="00A401FD">
        <w:rPr>
          <w:spacing w:val="-6"/>
          <w:sz w:val="28"/>
          <w:szCs w:val="28"/>
        </w:rPr>
        <w:t>а-</w:t>
      </w:r>
      <w:proofErr w:type="gramEnd"/>
      <w:r w:rsidR="0084443C" w:rsidRPr="00A401FD">
        <w:rPr>
          <w:spacing w:val="-6"/>
          <w:sz w:val="28"/>
          <w:szCs w:val="28"/>
        </w:rPr>
        <w:t xml:space="preserve"> и железнодорожных</w:t>
      </w:r>
      <w:r w:rsidR="0084443C" w:rsidRPr="00A401FD">
        <w:rPr>
          <w:sz w:val="28"/>
          <w:szCs w:val="28"/>
        </w:rPr>
        <w:t xml:space="preserve"> билетов, билетов для проезда городским и пригородным транспортом и путевок на санаторно-курортное </w:t>
      </w:r>
      <w:proofErr w:type="gramStart"/>
      <w:r w:rsidR="0084443C" w:rsidRPr="00A401FD">
        <w:rPr>
          <w:sz w:val="28"/>
          <w:szCs w:val="28"/>
        </w:rPr>
        <w:t>лечение, по договорам обязательного страхования гражданской ответственности владельцев транспортных средств, по договорам (муниципальным контрактам) об оплате организационного взноса, путевок</w:t>
      </w:r>
      <w:r w:rsidR="005951E1" w:rsidRPr="00A401FD">
        <w:rPr>
          <w:sz w:val="28"/>
          <w:szCs w:val="28"/>
        </w:rPr>
        <w:t xml:space="preserve"> на участие в мероприятиях для детей и молодежи, а также</w:t>
      </w:r>
      <w:r w:rsidR="0084443C" w:rsidRPr="00A401FD">
        <w:rPr>
          <w:sz w:val="28"/>
          <w:szCs w:val="28"/>
        </w:rPr>
        <w:t xml:space="preserve"> </w:t>
      </w:r>
      <w:r w:rsidR="005951E1" w:rsidRPr="00A401FD">
        <w:rPr>
          <w:sz w:val="28"/>
          <w:szCs w:val="28"/>
        </w:rPr>
        <w:t>рас</w:t>
      </w:r>
      <w:r w:rsidR="0084443C" w:rsidRPr="00A401FD">
        <w:rPr>
          <w:sz w:val="28"/>
          <w:szCs w:val="28"/>
        </w:rPr>
        <w:t>ходов на питание, проживание</w:t>
      </w:r>
      <w:r w:rsidR="005951E1" w:rsidRPr="00A401FD">
        <w:rPr>
          <w:sz w:val="28"/>
          <w:szCs w:val="28"/>
        </w:rPr>
        <w:t xml:space="preserve"> и </w:t>
      </w:r>
      <w:r w:rsidR="0084443C" w:rsidRPr="00A401FD">
        <w:rPr>
          <w:sz w:val="28"/>
          <w:szCs w:val="28"/>
        </w:rPr>
        <w:t>проезд, об оплате гостиничных услуг, о приобретении знаков почтовой оплаты, услуг на</w:t>
      </w:r>
      <w:r w:rsidR="0084443C" w:rsidRPr="003025A3">
        <w:rPr>
          <w:sz w:val="28"/>
          <w:szCs w:val="28"/>
        </w:rPr>
        <w:t xml:space="preserve"> подготовку и проведение летних лагере</w:t>
      </w:r>
      <w:r w:rsidR="0084443C">
        <w:rPr>
          <w:sz w:val="28"/>
          <w:szCs w:val="28"/>
        </w:rPr>
        <w:t>й, профильных тематических смен,</w:t>
      </w:r>
      <w:r w:rsidR="0084443C" w:rsidRPr="00F66A6E">
        <w:rPr>
          <w:sz w:val="28"/>
          <w:szCs w:val="28"/>
        </w:rPr>
        <w:t xml:space="preserve"> </w:t>
      </w:r>
      <w:r w:rsidR="0084443C" w:rsidRPr="003602CB">
        <w:rPr>
          <w:sz w:val="28"/>
          <w:szCs w:val="28"/>
        </w:rPr>
        <w:t>по договорам (муниципальным контрактам) на долевое</w:t>
      </w:r>
      <w:proofErr w:type="gramEnd"/>
      <w:r w:rsidR="0084443C" w:rsidRPr="003602CB">
        <w:rPr>
          <w:sz w:val="28"/>
          <w:szCs w:val="28"/>
        </w:rPr>
        <w:t xml:space="preserve"> участие в строительстве многоквартирного жилого дома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помещения.</w:t>
      </w:r>
    </w:p>
    <w:p w:rsidR="00CD1A33" w:rsidRPr="00CD1A33" w:rsidRDefault="00CD1A33" w:rsidP="00A401FD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 w:val="24"/>
          <w:szCs w:val="24"/>
        </w:rPr>
      </w:pPr>
      <w:r w:rsidRPr="00CD1A33">
        <w:rPr>
          <w:color w:val="0070C0"/>
          <w:sz w:val="24"/>
          <w:szCs w:val="24"/>
        </w:rPr>
        <w:t>(в ред.постановления Администрации г</w:t>
      </w:r>
      <w:proofErr w:type="gramStart"/>
      <w:r w:rsidRPr="00CD1A33">
        <w:rPr>
          <w:color w:val="0070C0"/>
          <w:sz w:val="24"/>
          <w:szCs w:val="24"/>
        </w:rPr>
        <w:t>.В</w:t>
      </w:r>
      <w:proofErr w:type="gramEnd"/>
      <w:r w:rsidRPr="00CD1A33">
        <w:rPr>
          <w:color w:val="0070C0"/>
          <w:sz w:val="24"/>
          <w:szCs w:val="24"/>
        </w:rPr>
        <w:t>олгодонска от 06.12.2017 №2109)</w:t>
      </w:r>
    </w:p>
    <w:p w:rsidR="0084443C" w:rsidRPr="007572B3" w:rsidRDefault="00A401FD" w:rsidP="00A40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443C" w:rsidRPr="00254735">
        <w:rPr>
          <w:sz w:val="28"/>
          <w:szCs w:val="28"/>
        </w:rPr>
        <w:t>.</w:t>
      </w:r>
      <w:r w:rsidR="00715D2D">
        <w:rPr>
          <w:sz w:val="28"/>
          <w:szCs w:val="28"/>
        </w:rPr>
        <w:t>2.2</w:t>
      </w:r>
      <w:r w:rsidR="0084443C" w:rsidRPr="00254735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84443C" w:rsidRPr="007572B3">
        <w:rPr>
          <w:sz w:val="28"/>
          <w:szCs w:val="28"/>
        </w:rPr>
        <w:t xml:space="preserve">В размере не более 60 процентов суммы договора (муниципального контракта), но не более лимитов бюджетных обязательств, доведенных на </w:t>
      </w:r>
      <w:r w:rsidR="001A7077" w:rsidRPr="003025A3">
        <w:rPr>
          <w:spacing w:val="-6"/>
          <w:sz w:val="28"/>
          <w:szCs w:val="28"/>
        </w:rPr>
        <w:t xml:space="preserve">соответствующий финансовый год по соответствующему </w:t>
      </w:r>
      <w:r w:rsidR="001A7077">
        <w:rPr>
          <w:spacing w:val="-6"/>
          <w:sz w:val="28"/>
          <w:szCs w:val="28"/>
        </w:rPr>
        <w:t xml:space="preserve">коду бюджетной </w:t>
      </w:r>
      <w:r w:rsidR="001A7077">
        <w:rPr>
          <w:spacing w:val="-6"/>
          <w:sz w:val="28"/>
          <w:szCs w:val="28"/>
        </w:rPr>
        <w:lastRenderedPageBreak/>
        <w:t>классификации</w:t>
      </w:r>
      <w:r w:rsidR="0084443C" w:rsidRPr="007572B3">
        <w:rPr>
          <w:spacing w:val="-4"/>
          <w:sz w:val="28"/>
          <w:szCs w:val="28"/>
        </w:rPr>
        <w:t>, – по договорам (</w:t>
      </w:r>
      <w:r w:rsidR="0084443C" w:rsidRPr="007572B3">
        <w:rPr>
          <w:sz w:val="28"/>
          <w:szCs w:val="28"/>
        </w:rPr>
        <w:t>муниципаль</w:t>
      </w:r>
      <w:r w:rsidR="0084443C" w:rsidRPr="007572B3">
        <w:rPr>
          <w:spacing w:val="-4"/>
          <w:sz w:val="28"/>
          <w:szCs w:val="28"/>
        </w:rPr>
        <w:t>ным контрактам)</w:t>
      </w:r>
      <w:r w:rsidR="0084443C" w:rsidRPr="007572B3">
        <w:rPr>
          <w:sz w:val="28"/>
          <w:szCs w:val="28"/>
        </w:rPr>
        <w:t xml:space="preserve"> об осуществлении технологического присоединения к электрическим сетям в соответствии </w:t>
      </w:r>
      <w:r w:rsidR="0084443C" w:rsidRPr="00A401FD">
        <w:rPr>
          <w:sz w:val="28"/>
          <w:szCs w:val="28"/>
        </w:rPr>
        <w:t xml:space="preserve">с </w:t>
      </w:r>
      <w:r w:rsidR="00254735" w:rsidRPr="00A401FD">
        <w:rPr>
          <w:sz w:val="28"/>
          <w:szCs w:val="28"/>
        </w:rPr>
        <w:t xml:space="preserve">пунктом 16(4) </w:t>
      </w:r>
      <w:r w:rsidR="0084443C" w:rsidRPr="00A401FD">
        <w:rPr>
          <w:sz w:val="28"/>
          <w:szCs w:val="28"/>
        </w:rPr>
        <w:t>постановлени</w:t>
      </w:r>
      <w:r w:rsidR="00254735" w:rsidRPr="00A401FD">
        <w:rPr>
          <w:sz w:val="28"/>
          <w:szCs w:val="28"/>
        </w:rPr>
        <w:t>я</w:t>
      </w:r>
      <w:r w:rsidR="0084443C" w:rsidRPr="007572B3">
        <w:rPr>
          <w:sz w:val="28"/>
          <w:szCs w:val="28"/>
        </w:rPr>
        <w:t xml:space="preserve"> Правительства Российской Федерации от 27.12.2004 № 861 «Об утверждении Правил </w:t>
      </w:r>
      <w:proofErr w:type="spellStart"/>
      <w:r w:rsidR="0084443C" w:rsidRPr="007572B3">
        <w:rPr>
          <w:sz w:val="28"/>
          <w:szCs w:val="28"/>
        </w:rPr>
        <w:t>недискриминационного</w:t>
      </w:r>
      <w:proofErr w:type="spellEnd"/>
      <w:r w:rsidR="0084443C" w:rsidRPr="007572B3">
        <w:rPr>
          <w:sz w:val="28"/>
          <w:szCs w:val="28"/>
        </w:rPr>
        <w:t xml:space="preserve"> доступа к услугам по передаче электрической</w:t>
      </w:r>
      <w:proofErr w:type="gramEnd"/>
      <w:r w:rsidR="0084443C" w:rsidRPr="007572B3">
        <w:rPr>
          <w:sz w:val="28"/>
          <w:szCs w:val="28"/>
        </w:rPr>
        <w:t xml:space="preserve"> </w:t>
      </w:r>
      <w:proofErr w:type="gramStart"/>
      <w:r w:rsidR="0084443C" w:rsidRPr="007572B3">
        <w:rPr>
          <w:sz w:val="28"/>
          <w:szCs w:val="28"/>
        </w:rPr>
        <w:t xml:space="preserve">энергии и оказания этих услуг, Правил </w:t>
      </w:r>
      <w:proofErr w:type="spellStart"/>
      <w:r w:rsidR="0084443C" w:rsidRPr="007572B3">
        <w:rPr>
          <w:sz w:val="28"/>
          <w:szCs w:val="28"/>
        </w:rPr>
        <w:t>недискриминационного</w:t>
      </w:r>
      <w:proofErr w:type="spellEnd"/>
      <w:r w:rsidR="0084443C" w:rsidRPr="007572B3">
        <w:rPr>
          <w:sz w:val="28"/>
          <w:szCs w:val="28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="0084443C" w:rsidRPr="007572B3">
        <w:rPr>
          <w:sz w:val="28"/>
          <w:szCs w:val="28"/>
        </w:rPr>
        <w:t>недискриминационного</w:t>
      </w:r>
      <w:proofErr w:type="spellEnd"/>
      <w:r w:rsidR="0084443C" w:rsidRPr="007572B3">
        <w:rPr>
          <w:sz w:val="28"/>
          <w:szCs w:val="28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84443C" w:rsidRPr="007572B3">
        <w:rPr>
          <w:sz w:val="28"/>
          <w:szCs w:val="28"/>
        </w:rPr>
        <w:t>энергопринимающих</w:t>
      </w:r>
      <w:proofErr w:type="spellEnd"/>
      <w:r w:rsidR="0084443C" w:rsidRPr="007572B3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84443C" w:rsidRPr="007572B3">
        <w:rPr>
          <w:sz w:val="28"/>
          <w:szCs w:val="28"/>
        </w:rPr>
        <w:t>электросетевого</w:t>
      </w:r>
      <w:proofErr w:type="spellEnd"/>
      <w:r w:rsidR="0084443C" w:rsidRPr="007572B3">
        <w:rPr>
          <w:sz w:val="28"/>
          <w:szCs w:val="28"/>
        </w:rPr>
        <w:t xml:space="preserve"> хозяйства, принадлежащих сетевым организациям и иным лицам, к электрическим</w:t>
      </w:r>
      <w:proofErr w:type="gramEnd"/>
      <w:r w:rsidR="0084443C" w:rsidRPr="007572B3">
        <w:rPr>
          <w:sz w:val="28"/>
          <w:szCs w:val="28"/>
        </w:rPr>
        <w:t xml:space="preserve"> сетям».</w:t>
      </w:r>
    </w:p>
    <w:p w:rsidR="0084443C" w:rsidRPr="003602CB" w:rsidRDefault="00A401FD" w:rsidP="00A40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443C" w:rsidRPr="003602CB">
        <w:rPr>
          <w:sz w:val="28"/>
          <w:szCs w:val="28"/>
        </w:rPr>
        <w:t>.</w:t>
      </w:r>
      <w:r w:rsidR="00715D2D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4443C" w:rsidRPr="003602CB">
        <w:rPr>
          <w:sz w:val="28"/>
          <w:szCs w:val="28"/>
        </w:rPr>
        <w:t xml:space="preserve">В размере не более 20 процентов суммы договора (муниципального контракта), но не более 20 процентов лимитов бюджетных обязательств, доведенных на </w:t>
      </w:r>
      <w:r w:rsidR="001A7077" w:rsidRPr="003025A3">
        <w:rPr>
          <w:spacing w:val="-6"/>
          <w:sz w:val="28"/>
          <w:szCs w:val="28"/>
        </w:rPr>
        <w:t xml:space="preserve">соответствующий финансовый год по соответствующему </w:t>
      </w:r>
      <w:r w:rsidR="001A7077">
        <w:rPr>
          <w:spacing w:val="-6"/>
          <w:sz w:val="28"/>
          <w:szCs w:val="28"/>
        </w:rPr>
        <w:t>коду бюджетной классификации</w:t>
      </w:r>
      <w:r w:rsidR="0084443C" w:rsidRPr="003602CB">
        <w:rPr>
          <w:spacing w:val="-6"/>
          <w:sz w:val="28"/>
          <w:szCs w:val="28"/>
        </w:rPr>
        <w:t xml:space="preserve">, </w:t>
      </w:r>
      <w:r w:rsidR="0084443C" w:rsidRPr="003602CB">
        <w:rPr>
          <w:sz w:val="28"/>
          <w:szCs w:val="28"/>
        </w:rPr>
        <w:t>– по остальным договорам (муниципальным контрактам), если иное не предусмотрено законодательством Российской Федерации, законодательством Ростовской области и муниципальными правовыми актами.</w:t>
      </w:r>
    </w:p>
    <w:p w:rsidR="0084443C" w:rsidRDefault="0084443C" w:rsidP="00A401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2CB">
        <w:rPr>
          <w:sz w:val="28"/>
          <w:szCs w:val="28"/>
        </w:rPr>
        <w:t>Авансовый платеж на работы по строительству, реконструкции, капитальному ремонту объектов муниципальной собственности, ремонту автомобильных дорог и изготовлению проектной (сметной) документации засчитывается при оплате выполненных работ. При этом оплата выполненных работ осуществляется после полного погашения авансового платежа.</w:t>
      </w:r>
    </w:p>
    <w:p w:rsidR="001A7077" w:rsidRDefault="00A401FD" w:rsidP="00A401FD">
      <w:pPr>
        <w:spacing w:after="1"/>
        <w:ind w:firstLine="709"/>
        <w:jc w:val="both"/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</w:r>
      <w:proofErr w:type="gramStart"/>
      <w:r w:rsidR="001A7077">
        <w:rPr>
          <w:sz w:val="28"/>
        </w:rPr>
        <w:t>Орган</w:t>
      </w:r>
      <w:r w:rsidR="00D50CF0">
        <w:rPr>
          <w:sz w:val="28"/>
        </w:rPr>
        <w:t>ам</w:t>
      </w:r>
      <w:r w:rsidR="001A7077">
        <w:rPr>
          <w:sz w:val="28"/>
        </w:rPr>
        <w:t>, осуществляющи</w:t>
      </w:r>
      <w:r w:rsidR="00D50CF0">
        <w:rPr>
          <w:sz w:val="28"/>
        </w:rPr>
        <w:t>м</w:t>
      </w:r>
      <w:r w:rsidR="001A7077">
        <w:rPr>
          <w:sz w:val="28"/>
        </w:rPr>
        <w:t xml:space="preserve"> функции и полномочия учредителя в отношении муниципальных бюджетных и автономных учреждений, обеспечива</w:t>
      </w:r>
      <w:r w:rsidR="00D50CF0">
        <w:rPr>
          <w:sz w:val="28"/>
        </w:rPr>
        <w:t>ть</w:t>
      </w:r>
      <w:r w:rsidR="001A7077">
        <w:rPr>
          <w:sz w:val="28"/>
        </w:rPr>
        <w:t xml:space="preserve">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</w:t>
      </w:r>
      <w:r w:rsidR="001A7077" w:rsidRPr="009B0621">
        <w:rPr>
          <w:sz w:val="28"/>
        </w:rPr>
        <w:t xml:space="preserve">предельных размеров выплат авансовых платежей, установленных в соответствии с пунктом </w:t>
      </w:r>
      <w:r>
        <w:rPr>
          <w:sz w:val="28"/>
        </w:rPr>
        <w:t>8</w:t>
      </w:r>
      <w:r w:rsidR="001A7077" w:rsidRPr="009B0621">
        <w:rPr>
          <w:sz w:val="28"/>
        </w:rPr>
        <w:t xml:space="preserve"> настоящего постановления для получателя средств местного бюджета.</w:t>
      </w:r>
      <w:proofErr w:type="gramEnd"/>
    </w:p>
    <w:p w:rsidR="0084443C" w:rsidRPr="0061247A" w:rsidRDefault="00207DB4" w:rsidP="00A401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Par17"/>
      <w:bookmarkEnd w:id="0"/>
      <w:r>
        <w:rPr>
          <w:bCs/>
          <w:sz w:val="28"/>
          <w:szCs w:val="28"/>
        </w:rPr>
        <w:t>1</w:t>
      </w:r>
      <w:r w:rsidR="00A401FD">
        <w:rPr>
          <w:bCs/>
          <w:sz w:val="28"/>
          <w:szCs w:val="28"/>
        </w:rPr>
        <w:t>0</w:t>
      </w:r>
      <w:r w:rsidR="0084443C" w:rsidRPr="00FE2E59">
        <w:rPr>
          <w:bCs/>
          <w:sz w:val="28"/>
          <w:szCs w:val="28"/>
        </w:rPr>
        <w:t xml:space="preserve">. Постановление вступает в силу </w:t>
      </w:r>
      <w:r w:rsidR="0084443C" w:rsidRPr="0061247A">
        <w:rPr>
          <w:bCs/>
          <w:sz w:val="28"/>
          <w:szCs w:val="28"/>
        </w:rPr>
        <w:t xml:space="preserve">со дня его </w:t>
      </w:r>
      <w:r w:rsidR="0014771E" w:rsidRPr="0061247A">
        <w:rPr>
          <w:bCs/>
          <w:sz w:val="28"/>
          <w:szCs w:val="28"/>
        </w:rPr>
        <w:t>приняти</w:t>
      </w:r>
      <w:r w:rsidR="0084443C" w:rsidRPr="0061247A">
        <w:rPr>
          <w:bCs/>
          <w:sz w:val="28"/>
          <w:szCs w:val="28"/>
        </w:rPr>
        <w:t>я и распространяется на правоотношения, возникшие с 1 января 201</w:t>
      </w:r>
      <w:r w:rsidR="00254735" w:rsidRPr="0061247A">
        <w:rPr>
          <w:bCs/>
          <w:sz w:val="28"/>
          <w:szCs w:val="28"/>
        </w:rPr>
        <w:t>7</w:t>
      </w:r>
      <w:r w:rsidR="0084443C" w:rsidRPr="0061247A">
        <w:rPr>
          <w:bCs/>
          <w:sz w:val="28"/>
          <w:szCs w:val="28"/>
        </w:rPr>
        <w:t xml:space="preserve"> года.</w:t>
      </w:r>
    </w:p>
    <w:p w:rsidR="0084443C" w:rsidRPr="00FE2E59" w:rsidRDefault="0084443C" w:rsidP="00A401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1FD">
        <w:rPr>
          <w:bCs/>
          <w:sz w:val="28"/>
          <w:szCs w:val="28"/>
        </w:rPr>
        <w:t>1</w:t>
      </w:r>
      <w:r w:rsidR="00A401FD">
        <w:rPr>
          <w:bCs/>
          <w:sz w:val="28"/>
          <w:szCs w:val="28"/>
        </w:rPr>
        <w:t>1.</w:t>
      </w:r>
      <w:r w:rsidR="00A401FD">
        <w:rPr>
          <w:bCs/>
          <w:sz w:val="28"/>
          <w:szCs w:val="28"/>
        </w:rPr>
        <w:tab/>
      </w:r>
      <w:proofErr w:type="gramStart"/>
      <w:r w:rsidRPr="00A401FD">
        <w:rPr>
          <w:bCs/>
          <w:sz w:val="28"/>
          <w:szCs w:val="28"/>
        </w:rPr>
        <w:t>Контроль за</w:t>
      </w:r>
      <w:proofErr w:type="gramEnd"/>
      <w:r w:rsidRPr="00A401FD">
        <w:rPr>
          <w:bCs/>
          <w:sz w:val="28"/>
          <w:szCs w:val="28"/>
        </w:rPr>
        <w:t xml:space="preserve"> </w:t>
      </w:r>
      <w:r w:rsidR="000409DA" w:rsidRPr="00A401FD">
        <w:rPr>
          <w:bCs/>
          <w:sz w:val="28"/>
          <w:szCs w:val="28"/>
        </w:rPr>
        <w:t>выполнением</w:t>
      </w:r>
      <w:r w:rsidRPr="00A401FD">
        <w:rPr>
          <w:bCs/>
          <w:sz w:val="28"/>
          <w:szCs w:val="28"/>
        </w:rPr>
        <w:t xml:space="preserve"> постановления </w:t>
      </w:r>
      <w:r w:rsidR="00207DB4" w:rsidRPr="00A401FD">
        <w:rPr>
          <w:bCs/>
          <w:sz w:val="28"/>
          <w:szCs w:val="28"/>
        </w:rPr>
        <w:t xml:space="preserve">возложить на заместителей главы Администрации в пределах предоставленных полномочий по курируемым </w:t>
      </w:r>
      <w:r w:rsidR="000409DA" w:rsidRPr="00A401FD">
        <w:rPr>
          <w:bCs/>
          <w:sz w:val="28"/>
          <w:szCs w:val="28"/>
        </w:rPr>
        <w:t>направлениям, руководителей отраслевых (функциональных) органов Администрации города Волгодонска.</w:t>
      </w:r>
    </w:p>
    <w:p w:rsidR="00A401FD" w:rsidRDefault="00A401FD" w:rsidP="00A401FD">
      <w:pPr>
        <w:widowControl w:val="0"/>
        <w:ind w:firstLine="709"/>
        <w:jc w:val="both"/>
        <w:rPr>
          <w:sz w:val="28"/>
          <w:szCs w:val="28"/>
        </w:rPr>
      </w:pPr>
    </w:p>
    <w:p w:rsidR="00F67ED3" w:rsidRDefault="00F67ED3" w:rsidP="00A401FD">
      <w:pPr>
        <w:widowControl w:val="0"/>
        <w:ind w:firstLine="709"/>
        <w:jc w:val="both"/>
        <w:rPr>
          <w:sz w:val="28"/>
          <w:szCs w:val="28"/>
        </w:rPr>
      </w:pPr>
    </w:p>
    <w:p w:rsidR="00F67ED3" w:rsidRDefault="00F67ED3" w:rsidP="00A401FD">
      <w:pPr>
        <w:widowControl w:val="0"/>
        <w:ind w:firstLine="709"/>
        <w:jc w:val="both"/>
        <w:rPr>
          <w:sz w:val="28"/>
          <w:szCs w:val="28"/>
        </w:rPr>
      </w:pPr>
    </w:p>
    <w:p w:rsidR="0084443C" w:rsidRPr="00FE2E59" w:rsidRDefault="0084443C" w:rsidP="0084443C">
      <w:pPr>
        <w:widowControl w:val="0"/>
        <w:jc w:val="both"/>
        <w:rPr>
          <w:sz w:val="28"/>
          <w:szCs w:val="28"/>
        </w:rPr>
      </w:pPr>
      <w:r w:rsidRPr="00FE2E59">
        <w:rPr>
          <w:sz w:val="28"/>
          <w:szCs w:val="28"/>
        </w:rPr>
        <w:t>Глава Администрации</w:t>
      </w:r>
    </w:p>
    <w:p w:rsidR="0084443C" w:rsidRPr="00FE2E59" w:rsidRDefault="0084443C" w:rsidP="0084443C">
      <w:pPr>
        <w:widowControl w:val="0"/>
        <w:jc w:val="both"/>
        <w:rPr>
          <w:sz w:val="28"/>
          <w:szCs w:val="28"/>
        </w:rPr>
      </w:pPr>
      <w:r w:rsidRPr="00FE2E59">
        <w:rPr>
          <w:sz w:val="28"/>
          <w:szCs w:val="28"/>
        </w:rPr>
        <w:t>города Волгодонска</w:t>
      </w:r>
      <w:r w:rsidRPr="00FE2E59">
        <w:rPr>
          <w:sz w:val="28"/>
          <w:szCs w:val="28"/>
        </w:rPr>
        <w:tab/>
      </w:r>
      <w:r w:rsidRPr="00FE2E59">
        <w:rPr>
          <w:sz w:val="28"/>
          <w:szCs w:val="28"/>
        </w:rPr>
        <w:tab/>
      </w:r>
      <w:r w:rsidRPr="00FE2E59">
        <w:rPr>
          <w:sz w:val="28"/>
          <w:szCs w:val="28"/>
        </w:rPr>
        <w:tab/>
      </w:r>
      <w:r w:rsidRPr="00FE2E59">
        <w:rPr>
          <w:sz w:val="28"/>
          <w:szCs w:val="28"/>
        </w:rPr>
        <w:tab/>
      </w:r>
      <w:r w:rsidRPr="00FE2E59">
        <w:rPr>
          <w:sz w:val="28"/>
          <w:szCs w:val="28"/>
        </w:rPr>
        <w:tab/>
      </w:r>
      <w:r w:rsidRPr="00FE2E59">
        <w:rPr>
          <w:sz w:val="28"/>
          <w:szCs w:val="28"/>
        </w:rPr>
        <w:tab/>
      </w:r>
      <w:r w:rsidRPr="00FE2E59">
        <w:rPr>
          <w:sz w:val="28"/>
          <w:szCs w:val="28"/>
        </w:rPr>
        <w:tab/>
      </w:r>
      <w:r w:rsidRPr="00FE2E59">
        <w:rPr>
          <w:sz w:val="28"/>
          <w:szCs w:val="28"/>
        </w:rPr>
        <w:tab/>
        <w:t>А.Н.Иванов</w:t>
      </w:r>
    </w:p>
    <w:p w:rsidR="0084443C" w:rsidRDefault="0084443C" w:rsidP="0084443C">
      <w:pPr>
        <w:widowControl w:val="0"/>
        <w:jc w:val="both"/>
        <w:rPr>
          <w:sz w:val="28"/>
          <w:szCs w:val="28"/>
        </w:rPr>
      </w:pPr>
    </w:p>
    <w:p w:rsidR="00F67ED3" w:rsidRDefault="00F67ED3" w:rsidP="0084443C">
      <w:pPr>
        <w:widowControl w:val="0"/>
        <w:jc w:val="both"/>
        <w:rPr>
          <w:sz w:val="28"/>
          <w:szCs w:val="28"/>
        </w:rPr>
      </w:pPr>
    </w:p>
    <w:p w:rsidR="00F67ED3" w:rsidRDefault="00F67ED3" w:rsidP="000409DA">
      <w:pPr>
        <w:widowControl w:val="0"/>
        <w:jc w:val="both"/>
        <w:rPr>
          <w:szCs w:val="24"/>
        </w:rPr>
      </w:pPr>
      <w:r w:rsidRPr="00F67ED3">
        <w:rPr>
          <w:szCs w:val="24"/>
        </w:rPr>
        <w:t xml:space="preserve">Проект вносит </w:t>
      </w:r>
      <w:r w:rsidR="0084443C" w:rsidRPr="00F67ED3">
        <w:rPr>
          <w:szCs w:val="24"/>
        </w:rPr>
        <w:t>Финансовое управление</w:t>
      </w:r>
    </w:p>
    <w:p w:rsidR="0084443C" w:rsidRPr="00F67ED3" w:rsidRDefault="000409DA" w:rsidP="000409DA">
      <w:pPr>
        <w:widowControl w:val="0"/>
        <w:jc w:val="both"/>
        <w:rPr>
          <w:sz w:val="22"/>
          <w:szCs w:val="28"/>
        </w:rPr>
      </w:pPr>
      <w:r w:rsidRPr="00F67ED3">
        <w:rPr>
          <w:szCs w:val="24"/>
        </w:rPr>
        <w:t xml:space="preserve"> </w:t>
      </w:r>
      <w:r w:rsidR="0084443C" w:rsidRPr="00F67ED3">
        <w:rPr>
          <w:szCs w:val="24"/>
        </w:rPr>
        <w:t>города Волгодонска</w:t>
      </w:r>
    </w:p>
    <w:sectPr w:rsidR="0084443C" w:rsidRPr="00F67ED3" w:rsidSect="00F67ED3">
      <w:footerReference w:type="even" r:id="rId7"/>
      <w:pgSz w:w="11907" w:h="16840" w:code="9"/>
      <w:pgMar w:top="568" w:right="567" w:bottom="568" w:left="1701" w:header="51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20" w:rsidRDefault="00FB5220">
      <w:r>
        <w:separator/>
      </w:r>
    </w:p>
  </w:endnote>
  <w:endnote w:type="continuationSeparator" w:id="0">
    <w:p w:rsidR="00FB5220" w:rsidRDefault="00FB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F0" w:rsidRDefault="003020E3" w:rsidP="00A60AA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50CF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0CF0" w:rsidRDefault="00D50CF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20" w:rsidRDefault="00FB5220">
      <w:r>
        <w:separator/>
      </w:r>
    </w:p>
  </w:footnote>
  <w:footnote w:type="continuationSeparator" w:id="0">
    <w:p w:rsidR="00FB5220" w:rsidRDefault="00FB5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0CD"/>
    <w:rsid w:val="00000C1F"/>
    <w:rsid w:val="00001AC4"/>
    <w:rsid w:val="000052E0"/>
    <w:rsid w:val="00011205"/>
    <w:rsid w:val="00027753"/>
    <w:rsid w:val="000375D1"/>
    <w:rsid w:val="000409DA"/>
    <w:rsid w:val="00041790"/>
    <w:rsid w:val="00042E8F"/>
    <w:rsid w:val="00047D5C"/>
    <w:rsid w:val="000553CB"/>
    <w:rsid w:val="00055538"/>
    <w:rsid w:val="00064C45"/>
    <w:rsid w:val="000711F2"/>
    <w:rsid w:val="00072818"/>
    <w:rsid w:val="000749EF"/>
    <w:rsid w:val="000874D8"/>
    <w:rsid w:val="00090910"/>
    <w:rsid w:val="00093523"/>
    <w:rsid w:val="0009488C"/>
    <w:rsid w:val="000B4EB6"/>
    <w:rsid w:val="000C1384"/>
    <w:rsid w:val="000D157C"/>
    <w:rsid w:val="000F2637"/>
    <w:rsid w:val="0011149D"/>
    <w:rsid w:val="00112A8B"/>
    <w:rsid w:val="0011443F"/>
    <w:rsid w:val="00117D18"/>
    <w:rsid w:val="00121D9D"/>
    <w:rsid w:val="0012263B"/>
    <w:rsid w:val="001245E3"/>
    <w:rsid w:val="00124BE1"/>
    <w:rsid w:val="00127087"/>
    <w:rsid w:val="00127CEB"/>
    <w:rsid w:val="001440B9"/>
    <w:rsid w:val="00146DCB"/>
    <w:rsid w:val="0014771E"/>
    <w:rsid w:val="00153E1D"/>
    <w:rsid w:val="001561C1"/>
    <w:rsid w:val="00156363"/>
    <w:rsid w:val="00156F25"/>
    <w:rsid w:val="0016581E"/>
    <w:rsid w:val="00167563"/>
    <w:rsid w:val="001677A2"/>
    <w:rsid w:val="00167F8C"/>
    <w:rsid w:val="00175604"/>
    <w:rsid w:val="00182EF2"/>
    <w:rsid w:val="0019234A"/>
    <w:rsid w:val="00196DDA"/>
    <w:rsid w:val="001A0C17"/>
    <w:rsid w:val="001A35C0"/>
    <w:rsid w:val="001A49DD"/>
    <w:rsid w:val="001A7077"/>
    <w:rsid w:val="001B4F94"/>
    <w:rsid w:val="001B7439"/>
    <w:rsid w:val="001D0041"/>
    <w:rsid w:val="001D1A6C"/>
    <w:rsid w:val="001E2290"/>
    <w:rsid w:val="001E59AD"/>
    <w:rsid w:val="001E6D20"/>
    <w:rsid w:val="001F1039"/>
    <w:rsid w:val="00203591"/>
    <w:rsid w:val="00203618"/>
    <w:rsid w:val="00203794"/>
    <w:rsid w:val="0020518B"/>
    <w:rsid w:val="00206936"/>
    <w:rsid w:val="00207DB4"/>
    <w:rsid w:val="0021177F"/>
    <w:rsid w:val="0022137E"/>
    <w:rsid w:val="00226960"/>
    <w:rsid w:val="00232687"/>
    <w:rsid w:val="002357D5"/>
    <w:rsid w:val="00250FBD"/>
    <w:rsid w:val="00254735"/>
    <w:rsid w:val="00261282"/>
    <w:rsid w:val="00261413"/>
    <w:rsid w:val="00263EAD"/>
    <w:rsid w:val="0026768C"/>
    <w:rsid w:val="002840DB"/>
    <w:rsid w:val="00285219"/>
    <w:rsid w:val="00287AFB"/>
    <w:rsid w:val="002957A0"/>
    <w:rsid w:val="002963AC"/>
    <w:rsid w:val="002A0012"/>
    <w:rsid w:val="002A08BD"/>
    <w:rsid w:val="002A3351"/>
    <w:rsid w:val="002A3BAC"/>
    <w:rsid w:val="002A5F00"/>
    <w:rsid w:val="002A6921"/>
    <w:rsid w:val="002B15BD"/>
    <w:rsid w:val="002C10CD"/>
    <w:rsid w:val="002C7A0B"/>
    <w:rsid w:val="002C7D52"/>
    <w:rsid w:val="002D319D"/>
    <w:rsid w:val="002E69C3"/>
    <w:rsid w:val="002F437E"/>
    <w:rsid w:val="002F77E4"/>
    <w:rsid w:val="003020E3"/>
    <w:rsid w:val="00305371"/>
    <w:rsid w:val="00307E8C"/>
    <w:rsid w:val="00310A25"/>
    <w:rsid w:val="00326A9D"/>
    <w:rsid w:val="00331E18"/>
    <w:rsid w:val="003364D7"/>
    <w:rsid w:val="00345340"/>
    <w:rsid w:val="00346142"/>
    <w:rsid w:val="00377446"/>
    <w:rsid w:val="00386844"/>
    <w:rsid w:val="003868CA"/>
    <w:rsid w:val="003917B7"/>
    <w:rsid w:val="003934DA"/>
    <w:rsid w:val="0039661B"/>
    <w:rsid w:val="003A07DE"/>
    <w:rsid w:val="003A2196"/>
    <w:rsid w:val="003A2A8D"/>
    <w:rsid w:val="003A32EC"/>
    <w:rsid w:val="003A4BF2"/>
    <w:rsid w:val="003C5E34"/>
    <w:rsid w:val="003D6FA9"/>
    <w:rsid w:val="003F0051"/>
    <w:rsid w:val="003F3EB8"/>
    <w:rsid w:val="00400004"/>
    <w:rsid w:val="004004F3"/>
    <w:rsid w:val="004034C0"/>
    <w:rsid w:val="00404556"/>
    <w:rsid w:val="004075CF"/>
    <w:rsid w:val="00414718"/>
    <w:rsid w:val="0041484C"/>
    <w:rsid w:val="00416B4B"/>
    <w:rsid w:val="0042489B"/>
    <w:rsid w:val="00427B3E"/>
    <w:rsid w:val="00446D06"/>
    <w:rsid w:val="00446E03"/>
    <w:rsid w:val="00457B08"/>
    <w:rsid w:val="004667E1"/>
    <w:rsid w:val="00476F55"/>
    <w:rsid w:val="0048310A"/>
    <w:rsid w:val="0049149F"/>
    <w:rsid w:val="004974AE"/>
    <w:rsid w:val="004A094F"/>
    <w:rsid w:val="004A24A5"/>
    <w:rsid w:val="004A5E3D"/>
    <w:rsid w:val="004D1F5B"/>
    <w:rsid w:val="004D355F"/>
    <w:rsid w:val="004D4E91"/>
    <w:rsid w:val="004D513C"/>
    <w:rsid w:val="004E3A1A"/>
    <w:rsid w:val="004F4CBB"/>
    <w:rsid w:val="00502921"/>
    <w:rsid w:val="005120B7"/>
    <w:rsid w:val="0051531A"/>
    <w:rsid w:val="00517600"/>
    <w:rsid w:val="00523075"/>
    <w:rsid w:val="00523E32"/>
    <w:rsid w:val="005305C0"/>
    <w:rsid w:val="00540C1D"/>
    <w:rsid w:val="00553F85"/>
    <w:rsid w:val="005550D8"/>
    <w:rsid w:val="005574A7"/>
    <w:rsid w:val="00560096"/>
    <w:rsid w:val="00561A71"/>
    <w:rsid w:val="00562713"/>
    <w:rsid w:val="00570A17"/>
    <w:rsid w:val="0057417A"/>
    <w:rsid w:val="00580444"/>
    <w:rsid w:val="005804BA"/>
    <w:rsid w:val="0058756A"/>
    <w:rsid w:val="00587A06"/>
    <w:rsid w:val="00590B64"/>
    <w:rsid w:val="005951E1"/>
    <w:rsid w:val="005A5CE4"/>
    <w:rsid w:val="005A71A0"/>
    <w:rsid w:val="005B1C98"/>
    <w:rsid w:val="005B2AAE"/>
    <w:rsid w:val="005B469B"/>
    <w:rsid w:val="005C780C"/>
    <w:rsid w:val="005D15DD"/>
    <w:rsid w:val="005D79C4"/>
    <w:rsid w:val="005E0E82"/>
    <w:rsid w:val="0060068E"/>
    <w:rsid w:val="006032BA"/>
    <w:rsid w:val="0061247A"/>
    <w:rsid w:val="00624EA7"/>
    <w:rsid w:val="00632F5F"/>
    <w:rsid w:val="00633D15"/>
    <w:rsid w:val="006373F5"/>
    <w:rsid w:val="00637B67"/>
    <w:rsid w:val="006421C6"/>
    <w:rsid w:val="00643A97"/>
    <w:rsid w:val="00643D74"/>
    <w:rsid w:val="00644145"/>
    <w:rsid w:val="006474E1"/>
    <w:rsid w:val="006536EC"/>
    <w:rsid w:val="006578B4"/>
    <w:rsid w:val="00666E4C"/>
    <w:rsid w:val="00667621"/>
    <w:rsid w:val="00680CE4"/>
    <w:rsid w:val="00684E0A"/>
    <w:rsid w:val="00691943"/>
    <w:rsid w:val="00695D10"/>
    <w:rsid w:val="006A1282"/>
    <w:rsid w:val="006A45C6"/>
    <w:rsid w:val="006A7833"/>
    <w:rsid w:val="006B17AB"/>
    <w:rsid w:val="006B4AAE"/>
    <w:rsid w:val="006C04BF"/>
    <w:rsid w:val="006C46BF"/>
    <w:rsid w:val="006D42CB"/>
    <w:rsid w:val="006D75DC"/>
    <w:rsid w:val="006E1582"/>
    <w:rsid w:val="006E6EFE"/>
    <w:rsid w:val="00713FFB"/>
    <w:rsid w:val="00715D2D"/>
    <w:rsid w:val="0072793A"/>
    <w:rsid w:val="0073091A"/>
    <w:rsid w:val="007316FA"/>
    <w:rsid w:val="007418A3"/>
    <w:rsid w:val="00745FF8"/>
    <w:rsid w:val="00750DB3"/>
    <w:rsid w:val="0076534B"/>
    <w:rsid w:val="00775A99"/>
    <w:rsid w:val="00780171"/>
    <w:rsid w:val="00780472"/>
    <w:rsid w:val="00792B41"/>
    <w:rsid w:val="007A0704"/>
    <w:rsid w:val="007A6032"/>
    <w:rsid w:val="007B35A1"/>
    <w:rsid w:val="007B7465"/>
    <w:rsid w:val="007C0FD1"/>
    <w:rsid w:val="007C4465"/>
    <w:rsid w:val="007D1606"/>
    <w:rsid w:val="007D20C3"/>
    <w:rsid w:val="007D37BB"/>
    <w:rsid w:val="007D4E86"/>
    <w:rsid w:val="007E584C"/>
    <w:rsid w:val="007F6167"/>
    <w:rsid w:val="00803240"/>
    <w:rsid w:val="00820AA5"/>
    <w:rsid w:val="00827BBF"/>
    <w:rsid w:val="00836653"/>
    <w:rsid w:val="00836D92"/>
    <w:rsid w:val="00841780"/>
    <w:rsid w:val="0084443C"/>
    <w:rsid w:val="00846884"/>
    <w:rsid w:val="008531DF"/>
    <w:rsid w:val="00854146"/>
    <w:rsid w:val="00864410"/>
    <w:rsid w:val="00867A76"/>
    <w:rsid w:val="00870795"/>
    <w:rsid w:val="008707D4"/>
    <w:rsid w:val="00876001"/>
    <w:rsid w:val="00881E23"/>
    <w:rsid w:val="0088738F"/>
    <w:rsid w:val="008A071C"/>
    <w:rsid w:val="008A19C1"/>
    <w:rsid w:val="008B7EA6"/>
    <w:rsid w:val="008C0E33"/>
    <w:rsid w:val="008C3A8A"/>
    <w:rsid w:val="008D3B2C"/>
    <w:rsid w:val="008D7BE7"/>
    <w:rsid w:val="008F79AF"/>
    <w:rsid w:val="0090579F"/>
    <w:rsid w:val="00906E08"/>
    <w:rsid w:val="00907F06"/>
    <w:rsid w:val="0091308C"/>
    <w:rsid w:val="00913550"/>
    <w:rsid w:val="00924E7D"/>
    <w:rsid w:val="00940322"/>
    <w:rsid w:val="009421E1"/>
    <w:rsid w:val="00944C99"/>
    <w:rsid w:val="009630D6"/>
    <w:rsid w:val="009631FB"/>
    <w:rsid w:val="00967963"/>
    <w:rsid w:val="009729A1"/>
    <w:rsid w:val="0097790C"/>
    <w:rsid w:val="00982CAC"/>
    <w:rsid w:val="00984D24"/>
    <w:rsid w:val="00991486"/>
    <w:rsid w:val="009A2761"/>
    <w:rsid w:val="009B5ADF"/>
    <w:rsid w:val="009C6BB5"/>
    <w:rsid w:val="009C73A7"/>
    <w:rsid w:val="009C758D"/>
    <w:rsid w:val="009D7960"/>
    <w:rsid w:val="009E0166"/>
    <w:rsid w:val="009F0733"/>
    <w:rsid w:val="009F4139"/>
    <w:rsid w:val="009F5ACD"/>
    <w:rsid w:val="009F5BC0"/>
    <w:rsid w:val="00A037FC"/>
    <w:rsid w:val="00A050C4"/>
    <w:rsid w:val="00A218B2"/>
    <w:rsid w:val="00A23923"/>
    <w:rsid w:val="00A246EF"/>
    <w:rsid w:val="00A2476A"/>
    <w:rsid w:val="00A401FD"/>
    <w:rsid w:val="00A4443F"/>
    <w:rsid w:val="00A45CFD"/>
    <w:rsid w:val="00A5237B"/>
    <w:rsid w:val="00A60AA0"/>
    <w:rsid w:val="00A64D2F"/>
    <w:rsid w:val="00A8030E"/>
    <w:rsid w:val="00A814FF"/>
    <w:rsid w:val="00A87356"/>
    <w:rsid w:val="00A9194E"/>
    <w:rsid w:val="00A93B75"/>
    <w:rsid w:val="00A97360"/>
    <w:rsid w:val="00AA1E5F"/>
    <w:rsid w:val="00AB007E"/>
    <w:rsid w:val="00AB2138"/>
    <w:rsid w:val="00AB5B8E"/>
    <w:rsid w:val="00AD66F1"/>
    <w:rsid w:val="00AE3D89"/>
    <w:rsid w:val="00AE5FCF"/>
    <w:rsid w:val="00AF1AFD"/>
    <w:rsid w:val="00B0053D"/>
    <w:rsid w:val="00B03A59"/>
    <w:rsid w:val="00B171B9"/>
    <w:rsid w:val="00B30869"/>
    <w:rsid w:val="00B33361"/>
    <w:rsid w:val="00B342B3"/>
    <w:rsid w:val="00B47769"/>
    <w:rsid w:val="00B5190B"/>
    <w:rsid w:val="00B5243D"/>
    <w:rsid w:val="00B6439B"/>
    <w:rsid w:val="00B72414"/>
    <w:rsid w:val="00B77947"/>
    <w:rsid w:val="00B77A64"/>
    <w:rsid w:val="00B80FEE"/>
    <w:rsid w:val="00B8563B"/>
    <w:rsid w:val="00B905FF"/>
    <w:rsid w:val="00B960B2"/>
    <w:rsid w:val="00B97B78"/>
    <w:rsid w:val="00BA0F1D"/>
    <w:rsid w:val="00BB6732"/>
    <w:rsid w:val="00BC379A"/>
    <w:rsid w:val="00BD4780"/>
    <w:rsid w:val="00C1202F"/>
    <w:rsid w:val="00C213F4"/>
    <w:rsid w:val="00C24E03"/>
    <w:rsid w:val="00C2542F"/>
    <w:rsid w:val="00C322F4"/>
    <w:rsid w:val="00C327FC"/>
    <w:rsid w:val="00C32BCB"/>
    <w:rsid w:val="00C40B0C"/>
    <w:rsid w:val="00C427B8"/>
    <w:rsid w:val="00C43085"/>
    <w:rsid w:val="00C47DD0"/>
    <w:rsid w:val="00C50224"/>
    <w:rsid w:val="00C55B11"/>
    <w:rsid w:val="00C56ED2"/>
    <w:rsid w:val="00C61B99"/>
    <w:rsid w:val="00C61E36"/>
    <w:rsid w:val="00C62B67"/>
    <w:rsid w:val="00C6345D"/>
    <w:rsid w:val="00C649BC"/>
    <w:rsid w:val="00C71726"/>
    <w:rsid w:val="00C77D67"/>
    <w:rsid w:val="00CA5160"/>
    <w:rsid w:val="00CC27EB"/>
    <w:rsid w:val="00CD1A33"/>
    <w:rsid w:val="00CD2DE9"/>
    <w:rsid w:val="00CD3069"/>
    <w:rsid w:val="00CD3A9B"/>
    <w:rsid w:val="00CD5492"/>
    <w:rsid w:val="00CE725D"/>
    <w:rsid w:val="00CF0811"/>
    <w:rsid w:val="00CF0B04"/>
    <w:rsid w:val="00D0228A"/>
    <w:rsid w:val="00D02B53"/>
    <w:rsid w:val="00D03568"/>
    <w:rsid w:val="00D04125"/>
    <w:rsid w:val="00D042A0"/>
    <w:rsid w:val="00D108EF"/>
    <w:rsid w:val="00D14532"/>
    <w:rsid w:val="00D17F75"/>
    <w:rsid w:val="00D2514D"/>
    <w:rsid w:val="00D35667"/>
    <w:rsid w:val="00D40C47"/>
    <w:rsid w:val="00D450B1"/>
    <w:rsid w:val="00D46C88"/>
    <w:rsid w:val="00D50CF0"/>
    <w:rsid w:val="00D538E7"/>
    <w:rsid w:val="00D852CA"/>
    <w:rsid w:val="00D9125C"/>
    <w:rsid w:val="00DA0D7D"/>
    <w:rsid w:val="00DA6BCA"/>
    <w:rsid w:val="00DA79D4"/>
    <w:rsid w:val="00DB1EC4"/>
    <w:rsid w:val="00DB43C7"/>
    <w:rsid w:val="00DB5337"/>
    <w:rsid w:val="00DB5BB9"/>
    <w:rsid w:val="00DC21D8"/>
    <w:rsid w:val="00DC2E99"/>
    <w:rsid w:val="00DC45F7"/>
    <w:rsid w:val="00DD0B6B"/>
    <w:rsid w:val="00DD19FE"/>
    <w:rsid w:val="00DD3136"/>
    <w:rsid w:val="00DD6D7E"/>
    <w:rsid w:val="00DD7AC6"/>
    <w:rsid w:val="00DE1E9F"/>
    <w:rsid w:val="00DE405F"/>
    <w:rsid w:val="00E04202"/>
    <w:rsid w:val="00E04E6E"/>
    <w:rsid w:val="00E04E9C"/>
    <w:rsid w:val="00E06887"/>
    <w:rsid w:val="00E1724E"/>
    <w:rsid w:val="00E24369"/>
    <w:rsid w:val="00E24639"/>
    <w:rsid w:val="00E27196"/>
    <w:rsid w:val="00E329CD"/>
    <w:rsid w:val="00E35459"/>
    <w:rsid w:val="00E52DD9"/>
    <w:rsid w:val="00E55BC3"/>
    <w:rsid w:val="00E75C8C"/>
    <w:rsid w:val="00E80C9B"/>
    <w:rsid w:val="00E86A96"/>
    <w:rsid w:val="00E9452E"/>
    <w:rsid w:val="00EA009B"/>
    <w:rsid w:val="00EB0E0B"/>
    <w:rsid w:val="00EB2E59"/>
    <w:rsid w:val="00EB622B"/>
    <w:rsid w:val="00EC2898"/>
    <w:rsid w:val="00EC6C9D"/>
    <w:rsid w:val="00ED180C"/>
    <w:rsid w:val="00ED550D"/>
    <w:rsid w:val="00ED6206"/>
    <w:rsid w:val="00ED67BC"/>
    <w:rsid w:val="00EE192F"/>
    <w:rsid w:val="00EE3E22"/>
    <w:rsid w:val="00EF2179"/>
    <w:rsid w:val="00EF2BE2"/>
    <w:rsid w:val="00F02040"/>
    <w:rsid w:val="00F02A63"/>
    <w:rsid w:val="00F15901"/>
    <w:rsid w:val="00F26B82"/>
    <w:rsid w:val="00F35FF8"/>
    <w:rsid w:val="00F55044"/>
    <w:rsid w:val="00F6345B"/>
    <w:rsid w:val="00F63BAA"/>
    <w:rsid w:val="00F66AE4"/>
    <w:rsid w:val="00F67ED3"/>
    <w:rsid w:val="00F733FC"/>
    <w:rsid w:val="00F7695B"/>
    <w:rsid w:val="00F80649"/>
    <w:rsid w:val="00F8142B"/>
    <w:rsid w:val="00F827C2"/>
    <w:rsid w:val="00F85EDB"/>
    <w:rsid w:val="00FA3A5D"/>
    <w:rsid w:val="00FA5971"/>
    <w:rsid w:val="00FB2416"/>
    <w:rsid w:val="00FB5220"/>
    <w:rsid w:val="00FB5648"/>
    <w:rsid w:val="00FC210B"/>
    <w:rsid w:val="00FC726C"/>
    <w:rsid w:val="00FD0B34"/>
    <w:rsid w:val="00FD7FFD"/>
    <w:rsid w:val="00FE5684"/>
    <w:rsid w:val="00FE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A0B"/>
  </w:style>
  <w:style w:type="paragraph" w:styleId="1">
    <w:name w:val="heading 1"/>
    <w:basedOn w:val="a"/>
    <w:next w:val="a"/>
    <w:qFormat/>
    <w:rsid w:val="002C7A0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uiPriority w:val="99"/>
    <w:qFormat/>
    <w:rsid w:val="002C7A0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7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7A0B"/>
    <w:rPr>
      <w:sz w:val="28"/>
    </w:rPr>
  </w:style>
  <w:style w:type="paragraph" w:styleId="a4">
    <w:name w:val="Body Text Indent"/>
    <w:basedOn w:val="a"/>
    <w:rsid w:val="002C7A0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C7A0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2C7A0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2C7A0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C7A0B"/>
  </w:style>
  <w:style w:type="paragraph" w:customStyle="1" w:styleId="10">
    <w:name w:val="Знак1"/>
    <w:basedOn w:val="a"/>
    <w:rsid w:val="00B77A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A60AA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7316FA"/>
    <w:pPr>
      <w:jc w:val="center"/>
    </w:pPr>
    <w:rPr>
      <w:sz w:val="24"/>
    </w:rPr>
  </w:style>
  <w:style w:type="character" w:customStyle="1" w:styleId="ab">
    <w:name w:val="Название Знак"/>
    <w:link w:val="aa"/>
    <w:rsid w:val="007316FA"/>
    <w:rPr>
      <w:sz w:val="24"/>
    </w:rPr>
  </w:style>
  <w:style w:type="paragraph" w:styleId="ac">
    <w:name w:val="Plain Text"/>
    <w:basedOn w:val="a"/>
    <w:link w:val="ad"/>
    <w:unhideWhenUsed/>
    <w:rsid w:val="003A4BF2"/>
    <w:rPr>
      <w:rFonts w:ascii="Courier New" w:hAnsi="Courier New"/>
    </w:rPr>
  </w:style>
  <w:style w:type="character" w:customStyle="1" w:styleId="ad">
    <w:name w:val="Текст Знак"/>
    <w:link w:val="ac"/>
    <w:rsid w:val="003A4BF2"/>
    <w:rPr>
      <w:rFonts w:ascii="Courier New" w:hAnsi="Courier New"/>
    </w:rPr>
  </w:style>
  <w:style w:type="paragraph" w:customStyle="1" w:styleId="ae">
    <w:name w:val="Заголовок"/>
    <w:basedOn w:val="a"/>
    <w:next w:val="a3"/>
    <w:rsid w:val="003A4BF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nsPlusNormal">
    <w:name w:val="ConsPlusNormal"/>
    <w:rsid w:val="00844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qFormat/>
    <w:rsid w:val="008444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44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CEF8-3CF7-4EAE-8406-0DB16561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4</Pages>
  <Words>1621</Words>
  <Characters>9244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14.05.2012 № 360</vt:lpstr>
    </vt:vector>
  </TitlesOfParts>
  <Company>Администрация города Волгодонска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14.05.2012 № 360</dc:title>
  <dc:creator>Пресс-служба</dc:creator>
  <cp:lastModifiedBy>User</cp:lastModifiedBy>
  <cp:revision>2</cp:revision>
  <cp:lastPrinted>2017-02-06T08:48:00Z</cp:lastPrinted>
  <dcterms:created xsi:type="dcterms:W3CDTF">2019-01-22T13:51:00Z</dcterms:created>
  <dcterms:modified xsi:type="dcterms:W3CDTF">2019-01-22T13:51:00Z</dcterms:modified>
</cp:coreProperties>
</file>