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CB" w:rsidRDefault="00E544CB" w:rsidP="00E544CB"/>
    <w:p w:rsidR="00AE1667" w:rsidRDefault="00AE1667" w:rsidP="00E544CB"/>
    <w:p w:rsidR="00E544CB" w:rsidRDefault="0043798F" w:rsidP="00E544C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CB" w:rsidRDefault="00E544CB" w:rsidP="00E52199">
      <w:pPr>
        <w:pStyle w:val="2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E544CB" w:rsidRDefault="00E544CB" w:rsidP="00E52199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E544CB" w:rsidRPr="009175D9" w:rsidRDefault="00E544CB" w:rsidP="00E52199">
      <w:pPr>
        <w:jc w:val="center"/>
        <w:rPr>
          <w:sz w:val="32"/>
          <w:szCs w:val="32"/>
        </w:rPr>
      </w:pPr>
      <w:r w:rsidRPr="009175D9">
        <w:rPr>
          <w:sz w:val="32"/>
          <w:szCs w:val="32"/>
        </w:rPr>
        <w:t>ПОСТАНОВЛЕНИЕ</w:t>
      </w:r>
    </w:p>
    <w:p w:rsidR="00E544CB" w:rsidRDefault="00986836" w:rsidP="00E544CB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B2927">
        <w:t xml:space="preserve">                          </w:t>
      </w:r>
    </w:p>
    <w:p w:rsidR="00443AAB" w:rsidRPr="009175D9" w:rsidRDefault="00D34828" w:rsidP="00443AAB">
      <w:pPr>
        <w:rPr>
          <w:sz w:val="28"/>
          <w:szCs w:val="28"/>
        </w:rPr>
      </w:pPr>
      <w:r w:rsidRPr="009175D9">
        <w:rPr>
          <w:sz w:val="28"/>
          <w:szCs w:val="28"/>
        </w:rPr>
        <w:t>_____________________</w:t>
      </w:r>
      <w:r w:rsidR="009175D9">
        <w:rPr>
          <w:sz w:val="28"/>
          <w:szCs w:val="28"/>
        </w:rPr>
        <w:tab/>
      </w:r>
      <w:r w:rsidR="009175D9">
        <w:rPr>
          <w:sz w:val="28"/>
          <w:szCs w:val="28"/>
        </w:rPr>
        <w:tab/>
      </w:r>
      <w:r w:rsidR="00EF7C1C" w:rsidRPr="009175D9">
        <w:rPr>
          <w:sz w:val="28"/>
          <w:szCs w:val="28"/>
        </w:rPr>
        <w:tab/>
      </w:r>
      <w:r w:rsidR="00EF7C1C" w:rsidRPr="009175D9">
        <w:rPr>
          <w:sz w:val="28"/>
          <w:szCs w:val="28"/>
        </w:rPr>
        <w:tab/>
      </w:r>
      <w:r w:rsidR="00EF7C1C" w:rsidRPr="009175D9">
        <w:rPr>
          <w:sz w:val="28"/>
          <w:szCs w:val="28"/>
        </w:rPr>
        <w:tab/>
        <w:t xml:space="preserve">           </w:t>
      </w:r>
      <w:r w:rsidRPr="009175D9">
        <w:rPr>
          <w:sz w:val="28"/>
          <w:szCs w:val="28"/>
        </w:rPr>
        <w:t xml:space="preserve">          № _________</w:t>
      </w:r>
    </w:p>
    <w:p w:rsidR="009175D9" w:rsidRPr="009175D9" w:rsidRDefault="009175D9" w:rsidP="009175D9">
      <w:pPr>
        <w:rPr>
          <w:sz w:val="28"/>
          <w:szCs w:val="28"/>
        </w:rPr>
      </w:pPr>
      <w:r w:rsidRPr="009175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</w:t>
      </w:r>
      <w:r w:rsidRPr="009175D9">
        <w:rPr>
          <w:sz w:val="28"/>
          <w:szCs w:val="28"/>
        </w:rPr>
        <w:t xml:space="preserve">      г.Волгодонск</w:t>
      </w:r>
    </w:p>
    <w:p w:rsidR="009175D9" w:rsidRDefault="009175D9" w:rsidP="00E544CB">
      <w:pPr>
        <w:rPr>
          <w:sz w:val="28"/>
          <w:szCs w:val="28"/>
        </w:rPr>
      </w:pPr>
    </w:p>
    <w:p w:rsidR="005902E7" w:rsidRDefault="00A77254" w:rsidP="00E544C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E6676">
        <w:rPr>
          <w:sz w:val="28"/>
          <w:szCs w:val="28"/>
        </w:rPr>
        <w:t xml:space="preserve"> </w:t>
      </w:r>
    </w:p>
    <w:p w:rsidR="00FE6676" w:rsidRPr="005902E7" w:rsidRDefault="00A77254" w:rsidP="00E544C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B289D">
        <w:rPr>
          <w:sz w:val="28"/>
          <w:szCs w:val="28"/>
        </w:rPr>
        <w:t xml:space="preserve"> </w:t>
      </w:r>
      <w:r w:rsidR="005902E7">
        <w:rPr>
          <w:sz w:val="28"/>
          <w:szCs w:val="28"/>
        </w:rPr>
        <w:t xml:space="preserve"> приложение к постановлению</w:t>
      </w:r>
    </w:p>
    <w:p w:rsidR="00FE6676" w:rsidRDefault="00A77254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E6676">
        <w:rPr>
          <w:sz w:val="28"/>
          <w:szCs w:val="28"/>
        </w:rPr>
        <w:t xml:space="preserve"> города Волгодонска</w:t>
      </w:r>
    </w:p>
    <w:p w:rsidR="00FE6676" w:rsidRDefault="00986DC1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08.10.2012 №2920</w:t>
      </w:r>
      <w:r w:rsidR="00A77254">
        <w:rPr>
          <w:sz w:val="28"/>
          <w:szCs w:val="28"/>
        </w:rPr>
        <w:t xml:space="preserve"> «Об утверждении </w:t>
      </w:r>
    </w:p>
    <w:p w:rsidR="00A77254" w:rsidRDefault="00A77254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долгосрочной целевой программы «Развитие здравоохранения города В</w:t>
      </w:r>
      <w:r w:rsidR="00986DC1">
        <w:rPr>
          <w:sz w:val="28"/>
          <w:szCs w:val="28"/>
        </w:rPr>
        <w:t>олгодонска на период 2013 - 2017</w:t>
      </w:r>
      <w:r>
        <w:rPr>
          <w:sz w:val="28"/>
          <w:szCs w:val="28"/>
        </w:rPr>
        <w:t xml:space="preserve"> годы»</w:t>
      </w:r>
      <w:r w:rsidR="009C69E9">
        <w:rPr>
          <w:sz w:val="28"/>
          <w:szCs w:val="28"/>
        </w:rPr>
        <w:t xml:space="preserve"> </w:t>
      </w:r>
    </w:p>
    <w:p w:rsidR="002E07B8" w:rsidRDefault="002E07B8" w:rsidP="00FE6676">
      <w:pPr>
        <w:ind w:firstLine="720"/>
        <w:jc w:val="both"/>
        <w:rPr>
          <w:sz w:val="28"/>
          <w:szCs w:val="28"/>
        </w:rPr>
      </w:pPr>
    </w:p>
    <w:p w:rsidR="00176EC0" w:rsidRDefault="00176EC0" w:rsidP="009175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</w:t>
      </w:r>
      <w:r w:rsidR="009C7379">
        <w:rPr>
          <w:sz w:val="28"/>
          <w:szCs w:val="28"/>
        </w:rPr>
        <w:t>ования «Город Волгодонск», в целях завершения капитального ремонта объектов муниципального учреждения здравоохранения «Детская городская больница» г.Волгодонск Ростовской области</w:t>
      </w:r>
    </w:p>
    <w:p w:rsidR="0006513A" w:rsidRDefault="0006513A" w:rsidP="0093232C">
      <w:pPr>
        <w:jc w:val="both"/>
        <w:rPr>
          <w:sz w:val="28"/>
          <w:szCs w:val="28"/>
        </w:rPr>
      </w:pPr>
    </w:p>
    <w:p w:rsidR="00C752FA" w:rsidRDefault="00C752FA" w:rsidP="00C752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B4541" w:rsidRDefault="006B4541" w:rsidP="00DB7608">
      <w:pPr>
        <w:jc w:val="both"/>
        <w:rPr>
          <w:sz w:val="28"/>
          <w:szCs w:val="28"/>
        </w:rPr>
      </w:pPr>
    </w:p>
    <w:p w:rsidR="00DB7608" w:rsidRDefault="00DB7608" w:rsidP="009175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75D9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приложение к постановлению Администрации города Волгодонска от 0</w:t>
      </w:r>
      <w:r w:rsidR="009175D9">
        <w:rPr>
          <w:sz w:val="28"/>
          <w:szCs w:val="28"/>
        </w:rPr>
        <w:t>8.10.2012 №2920 «Об утверждении</w:t>
      </w:r>
      <w:r>
        <w:rPr>
          <w:sz w:val="28"/>
          <w:szCs w:val="28"/>
        </w:rPr>
        <w:t xml:space="preserve"> муниципальной долгосрочной целевой программы «Развитие здравоохранения города Волгодонска на период 2013-2017 годы» следующие изменения: </w:t>
      </w:r>
    </w:p>
    <w:p w:rsidR="00DB7608" w:rsidRDefault="00DB7608" w:rsidP="009175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75D9">
        <w:rPr>
          <w:sz w:val="28"/>
          <w:szCs w:val="28"/>
        </w:rPr>
        <w:t>.1. В паспорте</w:t>
      </w:r>
      <w:r>
        <w:rPr>
          <w:sz w:val="28"/>
          <w:szCs w:val="28"/>
        </w:rPr>
        <w:t xml:space="preserve"> муниципальной долгосрочной целевой программы «Развитие здравоохранения города Волгодонска на период 2013-2017 годы»:</w:t>
      </w:r>
    </w:p>
    <w:p w:rsidR="00DB7608" w:rsidRDefault="009175D9" w:rsidP="009175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DB7608">
        <w:rPr>
          <w:sz w:val="28"/>
          <w:szCs w:val="28"/>
        </w:rPr>
        <w:t xml:space="preserve"> Раздел «Объемы и источники финансирования Программы» изложить в следующей редакции:</w:t>
      </w:r>
    </w:p>
    <w:tbl>
      <w:tblPr>
        <w:tblW w:w="5000" w:type="pct"/>
        <w:tblLook w:val="01E0"/>
      </w:tblPr>
      <w:tblGrid>
        <w:gridCol w:w="2365"/>
        <w:gridCol w:w="435"/>
        <w:gridCol w:w="7055"/>
      </w:tblGrid>
      <w:tr w:rsidR="00DB7608" w:rsidTr="00972D0E">
        <w:trPr>
          <w:trHeight w:val="695"/>
        </w:trPr>
        <w:tc>
          <w:tcPr>
            <w:tcW w:w="2369" w:type="dxa"/>
            <w:vMerge w:val="restart"/>
            <w:hideMark/>
          </w:tcPr>
          <w:p w:rsidR="00DB7608" w:rsidRDefault="00DB7608" w:rsidP="00972D0E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437" w:type="dxa"/>
            <w:hideMark/>
          </w:tcPr>
          <w:p w:rsidR="00DB7608" w:rsidRDefault="00DB7608" w:rsidP="00972D0E">
            <w:pPr>
              <w:pStyle w:val="ConsPlusNonformat"/>
              <w:widowControl/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162" w:type="dxa"/>
            <w:hideMark/>
          </w:tcPr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2013 год</w:t>
            </w:r>
          </w:p>
          <w:p w:rsidR="00DB7608" w:rsidRPr="00680D94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680D94">
              <w:rPr>
                <w:sz w:val="28"/>
                <w:szCs w:val="27"/>
              </w:rPr>
              <w:t xml:space="preserve">Всего                         </w:t>
            </w:r>
            <w:r w:rsidR="00B11ACD">
              <w:rPr>
                <w:sz w:val="28"/>
                <w:szCs w:val="27"/>
              </w:rPr>
              <w:t xml:space="preserve">          </w:t>
            </w:r>
            <w:r>
              <w:rPr>
                <w:sz w:val="28"/>
                <w:szCs w:val="27"/>
              </w:rPr>
              <w:t xml:space="preserve"> </w:t>
            </w:r>
            <w:r w:rsidRPr="00680D94">
              <w:rPr>
                <w:sz w:val="28"/>
                <w:szCs w:val="27"/>
              </w:rPr>
              <w:t>63</w:t>
            </w:r>
            <w:r>
              <w:rPr>
                <w:sz w:val="28"/>
                <w:szCs w:val="27"/>
              </w:rPr>
              <w:t xml:space="preserve"> </w:t>
            </w:r>
            <w:r w:rsidRPr="00680D94">
              <w:rPr>
                <w:sz w:val="28"/>
                <w:szCs w:val="27"/>
              </w:rPr>
              <w:t>150,7 тыс. руб.</w:t>
            </w:r>
          </w:p>
          <w:p w:rsidR="00E33792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680D94">
              <w:rPr>
                <w:sz w:val="28"/>
                <w:szCs w:val="27"/>
              </w:rPr>
              <w:t xml:space="preserve">областной бюджет  </w:t>
            </w:r>
            <w:r w:rsidR="00B11ACD">
              <w:rPr>
                <w:sz w:val="28"/>
                <w:szCs w:val="27"/>
              </w:rPr>
              <w:t xml:space="preserve">          </w:t>
            </w:r>
            <w:r w:rsidRPr="00680D94">
              <w:rPr>
                <w:sz w:val="28"/>
                <w:szCs w:val="27"/>
              </w:rPr>
              <w:t xml:space="preserve"> </w:t>
            </w:r>
            <w:r>
              <w:rPr>
                <w:sz w:val="28"/>
                <w:szCs w:val="27"/>
              </w:rPr>
              <w:t xml:space="preserve"> </w:t>
            </w:r>
            <w:r w:rsidR="00B11ACD">
              <w:rPr>
                <w:sz w:val="28"/>
                <w:szCs w:val="27"/>
              </w:rPr>
              <w:t xml:space="preserve">  6 358,3</w:t>
            </w:r>
            <w:r w:rsidRPr="00680D94">
              <w:rPr>
                <w:sz w:val="28"/>
                <w:szCs w:val="27"/>
              </w:rPr>
              <w:t xml:space="preserve"> тыс. руб.</w:t>
            </w:r>
          </w:p>
          <w:p w:rsidR="00E33792" w:rsidRDefault="00E33792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Фонд софинансирования</w:t>
            </w:r>
            <w:r w:rsidR="00A74506">
              <w:rPr>
                <w:sz w:val="28"/>
                <w:szCs w:val="27"/>
              </w:rPr>
              <w:t>:</w:t>
            </w:r>
          </w:p>
          <w:p w:rsidR="00E33792" w:rsidRDefault="00E33792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</w:t>
            </w:r>
            <w:r w:rsidR="00A74506">
              <w:rPr>
                <w:sz w:val="28"/>
                <w:szCs w:val="27"/>
              </w:rPr>
              <w:t>-</w:t>
            </w:r>
            <w:r>
              <w:rPr>
                <w:sz w:val="28"/>
                <w:szCs w:val="27"/>
              </w:rPr>
              <w:t>областной бюджет</w:t>
            </w:r>
            <w:r w:rsidR="00B11ACD">
              <w:rPr>
                <w:sz w:val="28"/>
                <w:szCs w:val="27"/>
              </w:rPr>
              <w:t xml:space="preserve">      </w:t>
            </w:r>
            <w:r w:rsidR="00E63BCB">
              <w:rPr>
                <w:sz w:val="28"/>
                <w:szCs w:val="27"/>
              </w:rPr>
              <w:t xml:space="preserve">  </w:t>
            </w:r>
            <w:r w:rsidR="0062733B">
              <w:rPr>
                <w:sz w:val="28"/>
                <w:szCs w:val="27"/>
              </w:rPr>
              <w:t>22 787,2</w:t>
            </w:r>
            <w:r w:rsidR="00A74506">
              <w:rPr>
                <w:sz w:val="28"/>
                <w:szCs w:val="27"/>
              </w:rPr>
              <w:t xml:space="preserve"> </w:t>
            </w:r>
            <w:r w:rsidR="0062733B">
              <w:rPr>
                <w:sz w:val="28"/>
                <w:szCs w:val="27"/>
              </w:rPr>
              <w:t>тыс.руб.</w:t>
            </w:r>
            <w:r w:rsidR="00B11ACD">
              <w:rPr>
                <w:sz w:val="28"/>
                <w:szCs w:val="27"/>
              </w:rPr>
              <w:t xml:space="preserve"> </w:t>
            </w:r>
          </w:p>
          <w:p w:rsidR="00DB7608" w:rsidRPr="00680D94" w:rsidRDefault="00E33792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</w:t>
            </w:r>
            <w:r w:rsidR="00A74506">
              <w:rPr>
                <w:sz w:val="28"/>
                <w:szCs w:val="27"/>
              </w:rPr>
              <w:t>-</w:t>
            </w:r>
            <w:r>
              <w:rPr>
                <w:sz w:val="28"/>
                <w:szCs w:val="27"/>
              </w:rPr>
              <w:t>местный бюджет</w:t>
            </w:r>
            <w:r w:rsidR="00DB7608" w:rsidRPr="00680D94">
              <w:rPr>
                <w:sz w:val="28"/>
                <w:szCs w:val="27"/>
              </w:rPr>
              <w:t xml:space="preserve"> </w:t>
            </w:r>
            <w:r w:rsidR="00E63BCB">
              <w:rPr>
                <w:sz w:val="28"/>
                <w:szCs w:val="27"/>
              </w:rPr>
              <w:t xml:space="preserve">          </w:t>
            </w:r>
            <w:r w:rsidR="0062733B">
              <w:rPr>
                <w:sz w:val="28"/>
                <w:szCs w:val="27"/>
              </w:rPr>
              <w:t>13 176,6</w:t>
            </w:r>
            <w:r w:rsidR="00A74506">
              <w:rPr>
                <w:sz w:val="28"/>
                <w:szCs w:val="27"/>
              </w:rPr>
              <w:t xml:space="preserve"> </w:t>
            </w:r>
            <w:r w:rsidR="0062733B">
              <w:rPr>
                <w:sz w:val="28"/>
                <w:szCs w:val="27"/>
              </w:rPr>
              <w:t>тыс.руб.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680D94">
              <w:rPr>
                <w:sz w:val="28"/>
                <w:szCs w:val="27"/>
              </w:rPr>
              <w:t xml:space="preserve">местный  бюджет    </w:t>
            </w:r>
            <w:r>
              <w:rPr>
                <w:sz w:val="28"/>
                <w:szCs w:val="27"/>
              </w:rPr>
              <w:t xml:space="preserve"> </w:t>
            </w:r>
            <w:r w:rsidRPr="00680D94">
              <w:rPr>
                <w:sz w:val="28"/>
                <w:szCs w:val="27"/>
              </w:rPr>
              <w:t xml:space="preserve"> </w:t>
            </w:r>
            <w:r w:rsidR="0062733B">
              <w:rPr>
                <w:sz w:val="28"/>
                <w:szCs w:val="27"/>
              </w:rPr>
              <w:t xml:space="preserve">          </w:t>
            </w:r>
            <w:r w:rsidR="00760E1F">
              <w:rPr>
                <w:sz w:val="28"/>
                <w:szCs w:val="27"/>
              </w:rPr>
              <w:t>20 828,6</w:t>
            </w:r>
            <w:r w:rsidR="00A74506">
              <w:rPr>
                <w:sz w:val="28"/>
                <w:szCs w:val="27"/>
              </w:rPr>
              <w:t xml:space="preserve"> </w:t>
            </w:r>
            <w:r w:rsidRPr="00680D94">
              <w:rPr>
                <w:sz w:val="28"/>
                <w:szCs w:val="27"/>
              </w:rPr>
              <w:t>тыс</w:t>
            </w:r>
            <w:r>
              <w:rPr>
                <w:sz w:val="28"/>
                <w:szCs w:val="27"/>
              </w:rPr>
              <w:t>. руб.</w:t>
            </w:r>
          </w:p>
          <w:p w:rsidR="00760E1F" w:rsidRDefault="00760E1F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</w:p>
          <w:p w:rsidR="00743B84" w:rsidRDefault="00743B84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- 2014 год</w:t>
            </w:r>
          </w:p>
          <w:p w:rsidR="00DB7608" w:rsidRPr="00680D94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680D94">
              <w:rPr>
                <w:sz w:val="28"/>
                <w:szCs w:val="27"/>
              </w:rPr>
              <w:t xml:space="preserve">Всего  </w:t>
            </w:r>
            <w:r>
              <w:rPr>
                <w:sz w:val="28"/>
                <w:szCs w:val="27"/>
              </w:rPr>
              <w:t xml:space="preserve">                         </w:t>
            </w:r>
            <w:r w:rsidR="00743B84">
              <w:rPr>
                <w:sz w:val="28"/>
                <w:szCs w:val="27"/>
              </w:rPr>
              <w:t xml:space="preserve">         </w:t>
            </w:r>
            <w:r>
              <w:rPr>
                <w:sz w:val="28"/>
                <w:szCs w:val="27"/>
              </w:rPr>
              <w:t>48 815,3</w:t>
            </w:r>
            <w:r w:rsidRPr="00680D94">
              <w:rPr>
                <w:sz w:val="28"/>
                <w:szCs w:val="27"/>
              </w:rPr>
              <w:t xml:space="preserve"> тыс. руб.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lastRenderedPageBreak/>
              <w:t xml:space="preserve">областной бюджет     </w:t>
            </w:r>
            <w:r w:rsidR="00743B84">
              <w:rPr>
                <w:sz w:val="28"/>
                <w:szCs w:val="27"/>
              </w:rPr>
              <w:t xml:space="preserve">           6 532,0</w:t>
            </w:r>
            <w:r w:rsidRPr="00680D94">
              <w:rPr>
                <w:sz w:val="28"/>
                <w:szCs w:val="27"/>
              </w:rPr>
              <w:t xml:space="preserve"> тыс. руб.</w:t>
            </w:r>
          </w:p>
          <w:p w:rsidR="00743B84" w:rsidRDefault="00743B84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Фонд софинансирования</w:t>
            </w:r>
            <w:r w:rsidR="005856D2">
              <w:rPr>
                <w:sz w:val="28"/>
                <w:szCs w:val="27"/>
              </w:rPr>
              <w:t>:</w:t>
            </w:r>
          </w:p>
          <w:p w:rsidR="00743B84" w:rsidRDefault="00743B84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</w:t>
            </w:r>
            <w:r w:rsidR="00E63BCB">
              <w:rPr>
                <w:sz w:val="28"/>
                <w:szCs w:val="27"/>
              </w:rPr>
              <w:t>-</w:t>
            </w:r>
            <w:r>
              <w:rPr>
                <w:sz w:val="28"/>
                <w:szCs w:val="27"/>
              </w:rPr>
              <w:t>областной бюджет</w:t>
            </w:r>
            <w:r w:rsidR="00E63BCB">
              <w:rPr>
                <w:sz w:val="28"/>
                <w:szCs w:val="27"/>
              </w:rPr>
              <w:t xml:space="preserve">       </w:t>
            </w:r>
            <w:r w:rsidR="0056399F">
              <w:rPr>
                <w:sz w:val="28"/>
                <w:szCs w:val="27"/>
              </w:rPr>
              <w:t>14 945,7 тыс.руб.</w:t>
            </w:r>
          </w:p>
          <w:p w:rsidR="00743B84" w:rsidRPr="00680D94" w:rsidRDefault="00743B84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</w:t>
            </w:r>
            <w:r w:rsidR="00E63BCB">
              <w:rPr>
                <w:sz w:val="28"/>
                <w:szCs w:val="27"/>
              </w:rPr>
              <w:t>-</w:t>
            </w:r>
            <w:r>
              <w:rPr>
                <w:sz w:val="28"/>
                <w:szCs w:val="27"/>
              </w:rPr>
              <w:t xml:space="preserve">местный бюджет       </w:t>
            </w:r>
            <w:r w:rsidR="00E63BCB">
              <w:rPr>
                <w:sz w:val="28"/>
                <w:szCs w:val="27"/>
              </w:rPr>
              <w:t xml:space="preserve">     </w:t>
            </w:r>
            <w:r w:rsidR="0056399F">
              <w:rPr>
                <w:sz w:val="28"/>
                <w:szCs w:val="27"/>
              </w:rPr>
              <w:t>8 382,6 тыс.руб.</w:t>
            </w:r>
          </w:p>
          <w:p w:rsidR="00DB7608" w:rsidRPr="00680D94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680D94">
              <w:rPr>
                <w:sz w:val="28"/>
                <w:szCs w:val="27"/>
              </w:rPr>
              <w:t>местный  бюдж</w:t>
            </w:r>
            <w:r>
              <w:rPr>
                <w:sz w:val="28"/>
                <w:szCs w:val="27"/>
              </w:rPr>
              <w:t xml:space="preserve">ет       </w:t>
            </w:r>
            <w:r w:rsidR="00FB453E">
              <w:rPr>
                <w:sz w:val="28"/>
                <w:szCs w:val="27"/>
              </w:rPr>
              <w:t xml:space="preserve">   </w:t>
            </w:r>
            <w:r w:rsidR="00A74506">
              <w:rPr>
                <w:sz w:val="28"/>
                <w:szCs w:val="27"/>
              </w:rPr>
              <w:t xml:space="preserve">      18 955,0</w:t>
            </w:r>
            <w:r w:rsidRPr="00680D94">
              <w:rPr>
                <w:sz w:val="28"/>
                <w:szCs w:val="27"/>
              </w:rPr>
              <w:t xml:space="preserve"> тыс. руб.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2015год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Всего                           </w:t>
            </w:r>
            <w:r w:rsidR="00E63BCB">
              <w:rPr>
                <w:sz w:val="28"/>
                <w:szCs w:val="27"/>
              </w:rPr>
              <w:t xml:space="preserve">         </w:t>
            </w:r>
            <w:r w:rsidRPr="00437A6B">
              <w:rPr>
                <w:sz w:val="28"/>
                <w:szCs w:val="27"/>
              </w:rPr>
              <w:t>10 611,2 тыс. руб.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областной бюджет       </w:t>
            </w:r>
            <w:r w:rsidR="00E728CD">
              <w:rPr>
                <w:sz w:val="28"/>
                <w:szCs w:val="27"/>
              </w:rPr>
              <w:t xml:space="preserve">         </w:t>
            </w:r>
            <w:r w:rsidR="00C1501A">
              <w:rPr>
                <w:sz w:val="28"/>
                <w:szCs w:val="27"/>
              </w:rPr>
              <w:t>6 532,0</w:t>
            </w:r>
            <w:r w:rsidRPr="00437A6B">
              <w:rPr>
                <w:sz w:val="28"/>
                <w:szCs w:val="27"/>
              </w:rPr>
              <w:t xml:space="preserve"> тыс.руб.</w:t>
            </w:r>
          </w:p>
          <w:p w:rsidR="00FE6A61" w:rsidRDefault="00FE6A61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Фонд софинансирования:</w:t>
            </w:r>
          </w:p>
          <w:p w:rsidR="00FE6A61" w:rsidRDefault="00FE6A61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- областной бюджет</w:t>
            </w:r>
            <w:r w:rsidR="00AF4782">
              <w:rPr>
                <w:sz w:val="28"/>
                <w:szCs w:val="27"/>
              </w:rPr>
              <w:t xml:space="preserve">          384,3 тыс.руб.</w:t>
            </w:r>
          </w:p>
          <w:p w:rsidR="00FE6A61" w:rsidRPr="00437A6B" w:rsidRDefault="00FE6A61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-местный бюджет</w:t>
            </w:r>
            <w:r w:rsidR="005A32D7">
              <w:rPr>
                <w:sz w:val="28"/>
                <w:szCs w:val="27"/>
              </w:rPr>
              <w:t xml:space="preserve">              403,1 тыс.руб.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местный бюджет         </w:t>
            </w:r>
            <w:r w:rsidR="00E728CD">
              <w:rPr>
                <w:sz w:val="28"/>
                <w:szCs w:val="27"/>
              </w:rPr>
              <w:t xml:space="preserve">         </w:t>
            </w:r>
            <w:r w:rsidR="005A32D7">
              <w:rPr>
                <w:sz w:val="28"/>
                <w:szCs w:val="27"/>
              </w:rPr>
              <w:t xml:space="preserve"> 3 291,8</w:t>
            </w:r>
            <w:r w:rsidRPr="00437A6B">
              <w:rPr>
                <w:sz w:val="28"/>
                <w:szCs w:val="27"/>
              </w:rPr>
              <w:t xml:space="preserve"> тыс. руб.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2016 год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Всего                           </w:t>
            </w:r>
            <w:r w:rsidR="00E728CD">
              <w:rPr>
                <w:sz w:val="28"/>
                <w:szCs w:val="27"/>
              </w:rPr>
              <w:t xml:space="preserve">           </w:t>
            </w:r>
            <w:r w:rsidRPr="00437A6B">
              <w:rPr>
                <w:sz w:val="28"/>
                <w:szCs w:val="27"/>
              </w:rPr>
              <w:t>3 291,8 тыс.руб.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областной бюджет             </w:t>
            </w:r>
            <w:r w:rsidR="00E728CD">
              <w:rPr>
                <w:sz w:val="28"/>
                <w:szCs w:val="27"/>
              </w:rPr>
              <w:t xml:space="preserve">          </w:t>
            </w:r>
            <w:r w:rsidRPr="00437A6B">
              <w:rPr>
                <w:sz w:val="28"/>
                <w:szCs w:val="27"/>
              </w:rPr>
              <w:t xml:space="preserve">0,0  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местный бюджет         </w:t>
            </w:r>
            <w:r w:rsidR="00E728CD">
              <w:rPr>
                <w:sz w:val="28"/>
                <w:szCs w:val="27"/>
              </w:rPr>
              <w:t xml:space="preserve">          </w:t>
            </w:r>
            <w:r w:rsidRPr="00437A6B">
              <w:rPr>
                <w:sz w:val="28"/>
                <w:szCs w:val="27"/>
              </w:rPr>
              <w:t>3 291,8 тыс.руб.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2017 год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Всего                           </w:t>
            </w:r>
            <w:r>
              <w:rPr>
                <w:color w:val="FF0000"/>
                <w:sz w:val="28"/>
                <w:szCs w:val="27"/>
              </w:rPr>
              <w:t xml:space="preserve"> </w:t>
            </w:r>
            <w:r w:rsidR="00E728CD">
              <w:rPr>
                <w:color w:val="FF0000"/>
                <w:sz w:val="28"/>
                <w:szCs w:val="27"/>
              </w:rPr>
              <w:t xml:space="preserve">          </w:t>
            </w:r>
            <w:r w:rsidRPr="00437A6B">
              <w:rPr>
                <w:sz w:val="28"/>
                <w:szCs w:val="27"/>
              </w:rPr>
              <w:t>3 291,8 тыс.руб.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областной бюджет             </w:t>
            </w:r>
            <w:r w:rsidR="00E728CD">
              <w:rPr>
                <w:sz w:val="28"/>
                <w:szCs w:val="27"/>
              </w:rPr>
              <w:t xml:space="preserve">          </w:t>
            </w:r>
            <w:r w:rsidRPr="00437A6B">
              <w:rPr>
                <w:sz w:val="28"/>
                <w:szCs w:val="27"/>
              </w:rPr>
              <w:t>0,0</w:t>
            </w:r>
          </w:p>
          <w:p w:rsidR="00DB7608" w:rsidRPr="00FE4395" w:rsidRDefault="00DB7608" w:rsidP="00972D0E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A6B">
              <w:rPr>
                <w:rFonts w:ascii="Times New Roman" w:hAnsi="Times New Roman"/>
                <w:sz w:val="28"/>
                <w:szCs w:val="27"/>
              </w:rPr>
              <w:t xml:space="preserve">местный бюджет         </w:t>
            </w:r>
            <w:r w:rsidR="00E728CD">
              <w:rPr>
                <w:rFonts w:ascii="Times New Roman" w:hAnsi="Times New Roman"/>
                <w:sz w:val="28"/>
                <w:szCs w:val="27"/>
              </w:rPr>
              <w:t xml:space="preserve">          </w:t>
            </w:r>
            <w:r w:rsidRPr="00437A6B">
              <w:rPr>
                <w:rFonts w:ascii="Times New Roman" w:hAnsi="Times New Roman"/>
                <w:sz w:val="28"/>
                <w:szCs w:val="27"/>
              </w:rPr>
              <w:t>3 291,8 тыс.руб.</w:t>
            </w:r>
            <w:r w:rsidRPr="00437A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7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DB7608" w:rsidTr="00972D0E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DB7608" w:rsidRDefault="00DB7608" w:rsidP="00972D0E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DB7608" w:rsidRDefault="00DB7608" w:rsidP="00972D0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</w:tcPr>
          <w:p w:rsidR="00DB7608" w:rsidRPr="009545FC" w:rsidRDefault="00DB7608" w:rsidP="00972D0E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B7608" w:rsidRDefault="00DB7608" w:rsidP="009175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1.1.2</w:t>
      </w:r>
      <w:r w:rsidR="009175D9">
        <w:rPr>
          <w:sz w:val="28"/>
          <w:szCs w:val="28"/>
        </w:rPr>
        <w:t>.</w:t>
      </w:r>
      <w:r>
        <w:rPr>
          <w:sz w:val="28"/>
          <w:szCs w:val="28"/>
        </w:rPr>
        <w:t xml:space="preserve"> Второй абзац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«Система программных мероприятий» изложить в следующей редакции:</w:t>
      </w:r>
      <w:r w:rsidRPr="00285C28">
        <w:rPr>
          <w:sz w:val="28"/>
          <w:szCs w:val="27"/>
        </w:rPr>
        <w:t xml:space="preserve"> </w:t>
      </w:r>
    </w:p>
    <w:p w:rsidR="00DB7608" w:rsidRDefault="00DB7608" w:rsidP="009175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«Общее финансирование реализации программных мероприятий составляет – 129 160,8</w:t>
      </w:r>
      <w:r w:rsidRPr="005C34CE">
        <w:rPr>
          <w:sz w:val="28"/>
          <w:szCs w:val="27"/>
        </w:rPr>
        <w:t xml:space="preserve"> тыс. руб.,</w:t>
      </w:r>
      <w:r>
        <w:rPr>
          <w:sz w:val="28"/>
          <w:szCs w:val="27"/>
        </w:rPr>
        <w:t xml:space="preserve"> в том числе:</w:t>
      </w:r>
    </w:p>
    <w:p w:rsidR="009114F1" w:rsidRDefault="00DB7608" w:rsidP="009175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за счет средств областного бюджета – 57 539,5 тыс. руб.</w:t>
      </w:r>
    </w:p>
    <w:p w:rsidR="00DB7608" w:rsidRDefault="00DB7608" w:rsidP="009175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за счет средств местного бюджета </w:t>
      </w:r>
      <w:r w:rsidR="009175D9">
        <w:rPr>
          <w:sz w:val="28"/>
          <w:szCs w:val="27"/>
        </w:rPr>
        <w:t xml:space="preserve">-    </w:t>
      </w:r>
      <w:r w:rsidRPr="009F7AB3">
        <w:rPr>
          <w:sz w:val="28"/>
          <w:szCs w:val="27"/>
        </w:rPr>
        <w:t xml:space="preserve"> </w:t>
      </w:r>
      <w:r>
        <w:rPr>
          <w:sz w:val="28"/>
          <w:szCs w:val="27"/>
        </w:rPr>
        <w:t>71 621,3 тыс. руб.</w:t>
      </w:r>
    </w:p>
    <w:p w:rsidR="00DB7608" w:rsidRDefault="00DB7608" w:rsidP="009175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Объемы и источники финансирования Программы носят прогнозный характер и подлежат уточнению в установленном порядке.»</w:t>
      </w:r>
    </w:p>
    <w:p w:rsidR="00DB7608" w:rsidRDefault="009175D9" w:rsidP="009175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B7608">
        <w:rPr>
          <w:sz w:val="28"/>
          <w:szCs w:val="28"/>
        </w:rPr>
        <w:t xml:space="preserve"> Приложение № 2 к муниципальной долгосрочной целевой программе «Развитие здравоохранения города Волгодонска на период 2013-2017 годы» из</w:t>
      </w:r>
      <w:r>
        <w:rPr>
          <w:sz w:val="28"/>
          <w:szCs w:val="28"/>
        </w:rPr>
        <w:t>ложить в новой редакции</w:t>
      </w:r>
      <w:r w:rsidR="00DB760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</w:t>
      </w:r>
      <w:r w:rsidR="00DB7608">
        <w:rPr>
          <w:sz w:val="28"/>
          <w:szCs w:val="28"/>
        </w:rPr>
        <w:t>.</w:t>
      </w:r>
    </w:p>
    <w:p w:rsidR="00DB7608" w:rsidRDefault="00DB7608" w:rsidP="009175D9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официального опубликования.</w:t>
      </w:r>
    </w:p>
    <w:p w:rsidR="00DB7608" w:rsidRDefault="009175D9" w:rsidP="009175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</w:t>
      </w:r>
      <w:r w:rsidR="00DB7608">
        <w:rPr>
          <w:sz w:val="28"/>
          <w:szCs w:val="28"/>
        </w:rPr>
        <w:t>полнением постан</w:t>
      </w:r>
      <w:r>
        <w:rPr>
          <w:sz w:val="28"/>
          <w:szCs w:val="28"/>
        </w:rPr>
        <w:t>овления возложить на</w:t>
      </w:r>
      <w:r w:rsidR="00DB7608">
        <w:rPr>
          <w:sz w:val="28"/>
          <w:szCs w:val="28"/>
        </w:rPr>
        <w:t xml:space="preserve"> заместителя </w:t>
      </w:r>
    </w:p>
    <w:p w:rsidR="00DB7608" w:rsidRDefault="00DB7608" w:rsidP="00DB76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 Волгодонска по социальному развитию Н.В.Полищук и исполняющего обязанности заместителя главы Администрации города Волгодонска по экономике и финансам И.В.Столяра.</w:t>
      </w:r>
    </w:p>
    <w:p w:rsidR="00DB7608" w:rsidRDefault="00DB7608" w:rsidP="00DB7608">
      <w:pPr>
        <w:jc w:val="both"/>
        <w:rPr>
          <w:sz w:val="28"/>
          <w:szCs w:val="28"/>
        </w:rPr>
      </w:pPr>
    </w:p>
    <w:p w:rsidR="00DB7608" w:rsidRDefault="00DB7608" w:rsidP="00DB7608">
      <w:pPr>
        <w:pStyle w:val="af"/>
        <w:ind w:firstLine="0"/>
        <w:jc w:val="both"/>
        <w:rPr>
          <w:szCs w:val="28"/>
        </w:rPr>
      </w:pPr>
      <w:r>
        <w:rPr>
          <w:szCs w:val="28"/>
        </w:rPr>
        <w:t>Мэр города Волгодонска                                                                  В.А. Фирсов</w:t>
      </w:r>
    </w:p>
    <w:p w:rsidR="00DB7608" w:rsidRDefault="00DB7608" w:rsidP="00DB7608">
      <w:pPr>
        <w:jc w:val="both"/>
      </w:pPr>
    </w:p>
    <w:p w:rsidR="00C1501A" w:rsidRDefault="00DB7608" w:rsidP="00DB7608">
      <w:pPr>
        <w:jc w:val="both"/>
        <w:rPr>
          <w:sz w:val="24"/>
          <w:szCs w:val="24"/>
        </w:rPr>
      </w:pPr>
      <w:r>
        <w:t>Проект постановления вносит</w:t>
      </w:r>
      <w:r>
        <w:rPr>
          <w:sz w:val="24"/>
          <w:szCs w:val="24"/>
        </w:rPr>
        <w:t xml:space="preserve"> </w:t>
      </w:r>
    </w:p>
    <w:p w:rsidR="00DB7608" w:rsidRPr="00280FBD" w:rsidRDefault="00DB7608" w:rsidP="00DB7608">
      <w:pPr>
        <w:jc w:val="both"/>
        <w:rPr>
          <w:sz w:val="24"/>
          <w:szCs w:val="24"/>
        </w:rPr>
      </w:pPr>
      <w:r>
        <w:t>Управление здравоохранения</w:t>
      </w:r>
      <w:r w:rsidR="00C1501A">
        <w:rPr>
          <w:sz w:val="24"/>
          <w:szCs w:val="24"/>
        </w:rPr>
        <w:t xml:space="preserve"> </w:t>
      </w:r>
      <w:r>
        <w:t xml:space="preserve"> г.Волгодонск</w:t>
      </w:r>
    </w:p>
    <w:p w:rsidR="00DB7608" w:rsidRDefault="00DB7608" w:rsidP="00DB7608">
      <w:pPr>
        <w:jc w:val="both"/>
      </w:pPr>
      <w:r>
        <w:t xml:space="preserve">                                     </w:t>
      </w:r>
    </w:p>
    <w:p w:rsidR="00CE40D2" w:rsidRPr="00FB7889" w:rsidRDefault="00CE40D2" w:rsidP="00FB7889">
      <w:pPr>
        <w:jc w:val="both"/>
        <w:rPr>
          <w:sz w:val="28"/>
          <w:szCs w:val="28"/>
        </w:rPr>
        <w:sectPr w:rsidR="00CE40D2" w:rsidRPr="00FB7889" w:rsidSect="00C70440">
          <w:footerReference w:type="even" r:id="rId9"/>
          <w:footerReference w:type="default" r:id="rId10"/>
          <w:pgSz w:w="11907" w:h="16840"/>
          <w:pgMar w:top="709" w:right="567" w:bottom="1134" w:left="1701" w:header="720" w:footer="720" w:gutter="0"/>
          <w:cols w:space="720"/>
          <w:titlePg/>
          <w:docGrid w:linePitch="272"/>
        </w:sectPr>
      </w:pPr>
    </w:p>
    <w:p w:rsidR="00505D89" w:rsidRDefault="00537948" w:rsidP="00463DD0">
      <w:pPr>
        <w:spacing w:before="120"/>
        <w:ind w:left="10065"/>
        <w:rPr>
          <w:color w:val="0070C0"/>
        </w:rPr>
      </w:pPr>
      <w:r>
        <w:rPr>
          <w:sz w:val="24"/>
          <w:szCs w:val="24"/>
        </w:rPr>
        <w:lastRenderedPageBreak/>
        <w:t xml:space="preserve"> </w:t>
      </w:r>
      <w:r w:rsidR="000717C8">
        <w:rPr>
          <w:sz w:val="24"/>
          <w:szCs w:val="24"/>
        </w:rPr>
        <w:t xml:space="preserve">        </w:t>
      </w:r>
      <w:r w:rsidR="00AC1B70">
        <w:rPr>
          <w:color w:val="0070C0"/>
        </w:rPr>
        <w:t xml:space="preserve">                                                                                                                                                 </w:t>
      </w:r>
    </w:p>
    <w:p w:rsidR="00CC699C" w:rsidRDefault="00CC699C" w:rsidP="00463DD0">
      <w:pPr>
        <w:spacing w:before="120"/>
        <w:ind w:left="10065"/>
        <w:rPr>
          <w:sz w:val="24"/>
          <w:szCs w:val="24"/>
        </w:rPr>
      </w:pPr>
      <w:r>
        <w:rPr>
          <w:sz w:val="24"/>
          <w:szCs w:val="24"/>
        </w:rPr>
        <w:t>Приложение  к постановлению Администрации города Волгодонска от «____»_______2</w:t>
      </w:r>
      <w:r w:rsidR="00B53815">
        <w:rPr>
          <w:sz w:val="24"/>
          <w:szCs w:val="24"/>
        </w:rPr>
        <w:t>0___</w:t>
      </w:r>
      <w:r>
        <w:rPr>
          <w:sz w:val="24"/>
          <w:szCs w:val="24"/>
        </w:rPr>
        <w:t xml:space="preserve"> № _________</w:t>
      </w:r>
    </w:p>
    <w:p w:rsidR="00CC699C" w:rsidRDefault="00CC699C" w:rsidP="00CC699C">
      <w:pPr>
        <w:spacing w:before="120"/>
        <w:ind w:left="10065"/>
        <w:rPr>
          <w:sz w:val="24"/>
          <w:szCs w:val="24"/>
        </w:rPr>
      </w:pPr>
    </w:p>
    <w:p w:rsidR="00025600" w:rsidRDefault="00025600" w:rsidP="000717C8">
      <w:pPr>
        <w:rPr>
          <w:sz w:val="24"/>
          <w:szCs w:val="24"/>
        </w:rPr>
      </w:pPr>
    </w:p>
    <w:p w:rsidR="005C652A" w:rsidRDefault="00025600" w:rsidP="009C7379">
      <w:pPr>
        <w:ind w:left="9214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D90F9A">
        <w:rPr>
          <w:sz w:val="24"/>
          <w:szCs w:val="24"/>
        </w:rPr>
        <w:t xml:space="preserve"> </w:t>
      </w:r>
      <w:r w:rsidR="002E07B8">
        <w:rPr>
          <w:sz w:val="24"/>
          <w:szCs w:val="24"/>
        </w:rPr>
        <w:t>2</w:t>
      </w:r>
      <w:r>
        <w:rPr>
          <w:sz w:val="24"/>
          <w:szCs w:val="24"/>
        </w:rPr>
        <w:t xml:space="preserve"> к муниципальной долгосрочной целевой программе «Развитие здравоохранения г</w:t>
      </w:r>
      <w:r w:rsidR="00B53815">
        <w:rPr>
          <w:sz w:val="24"/>
          <w:szCs w:val="24"/>
        </w:rPr>
        <w:t>орода Волгодонска на период 2013-2017</w:t>
      </w:r>
      <w:r>
        <w:rPr>
          <w:sz w:val="24"/>
          <w:szCs w:val="24"/>
        </w:rPr>
        <w:t xml:space="preserve"> годы»</w:t>
      </w:r>
    </w:p>
    <w:p w:rsidR="009C7379" w:rsidRPr="009C7379" w:rsidRDefault="009C7379" w:rsidP="009C7379">
      <w:pPr>
        <w:ind w:left="9214"/>
        <w:rPr>
          <w:sz w:val="24"/>
          <w:szCs w:val="24"/>
        </w:rPr>
      </w:pPr>
    </w:p>
    <w:p w:rsidR="005C652A" w:rsidRDefault="005C652A" w:rsidP="005C652A">
      <w:pPr>
        <w:pStyle w:val="af"/>
        <w:spacing w:line="276" w:lineRule="auto"/>
        <w:jc w:val="center"/>
        <w:rPr>
          <w:szCs w:val="17"/>
        </w:rPr>
      </w:pPr>
      <w:r>
        <w:rPr>
          <w:szCs w:val="17"/>
        </w:rPr>
        <w:t xml:space="preserve">Система программных мероприятий по реализации муниципальной долгосрочной программы </w:t>
      </w:r>
    </w:p>
    <w:p w:rsidR="005C652A" w:rsidRDefault="005C652A" w:rsidP="005C652A">
      <w:pPr>
        <w:pStyle w:val="af"/>
        <w:jc w:val="center"/>
        <w:rPr>
          <w:szCs w:val="17"/>
        </w:rPr>
      </w:pPr>
      <w:r>
        <w:rPr>
          <w:szCs w:val="17"/>
        </w:rPr>
        <w:t>«Развитие здравоохранения города Волгодонска на период 2013-2017 годы»</w:t>
      </w:r>
    </w:p>
    <w:tbl>
      <w:tblPr>
        <w:tblW w:w="54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1418"/>
        <w:gridCol w:w="569"/>
        <w:gridCol w:w="708"/>
        <w:gridCol w:w="562"/>
        <w:gridCol w:w="708"/>
        <w:gridCol w:w="853"/>
        <w:gridCol w:w="579"/>
        <w:gridCol w:w="708"/>
        <w:gridCol w:w="708"/>
        <w:gridCol w:w="701"/>
        <w:gridCol w:w="850"/>
        <w:gridCol w:w="708"/>
        <w:gridCol w:w="708"/>
        <w:gridCol w:w="569"/>
        <w:gridCol w:w="711"/>
        <w:gridCol w:w="711"/>
        <w:gridCol w:w="705"/>
        <w:gridCol w:w="569"/>
        <w:gridCol w:w="708"/>
        <w:gridCol w:w="708"/>
        <w:gridCol w:w="575"/>
        <w:gridCol w:w="695"/>
      </w:tblGrid>
      <w:tr w:rsidR="00CC609E" w:rsidRPr="008F2940" w:rsidTr="00CC609E">
        <w:trPr>
          <w:trHeight w:val="249"/>
        </w:trPr>
        <w:tc>
          <w:tcPr>
            <w:tcW w:w="133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39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052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2013год</w:t>
            </w:r>
          </w:p>
        </w:tc>
        <w:tc>
          <w:tcPr>
            <w:tcW w:w="1097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1054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613" w:type="pct"/>
            <w:gridSpan w:val="3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613" w:type="pct"/>
            <w:gridSpan w:val="3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2017 год</w:t>
            </w:r>
          </w:p>
        </w:tc>
      </w:tr>
      <w:tr w:rsidR="00CC609E" w:rsidRPr="008F2940" w:rsidTr="00CC609E">
        <w:trPr>
          <w:trHeight w:val="240"/>
        </w:trPr>
        <w:tc>
          <w:tcPr>
            <w:tcW w:w="133" w:type="pct"/>
            <w:vMerge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vMerge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1097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1054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613" w:type="pct"/>
            <w:gridSpan w:val="3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613" w:type="pct"/>
            <w:gridSpan w:val="3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</w:tr>
      <w:tr w:rsidR="001844CC" w:rsidRPr="008F2940" w:rsidTr="00CC609E">
        <w:trPr>
          <w:trHeight w:val="210"/>
        </w:trPr>
        <w:tc>
          <w:tcPr>
            <w:tcW w:w="133" w:type="pct"/>
            <w:vMerge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vMerge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" w:type="pct"/>
            <w:vMerge w:val="restart"/>
            <w:hideMark/>
          </w:tcPr>
          <w:p w:rsidR="00CF79EF" w:rsidRPr="00044536" w:rsidRDefault="00CF79EF" w:rsidP="009175D9">
            <w:pPr>
              <w:ind w:right="-10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6" w:type="pct"/>
            <w:gridSpan w:val="4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9" w:type="pct"/>
            <w:vMerge w:val="restart"/>
            <w:hideMark/>
          </w:tcPr>
          <w:p w:rsidR="00CF79EF" w:rsidRPr="00044536" w:rsidRDefault="00CF79EF" w:rsidP="009175D9">
            <w:pPr>
              <w:ind w:right="-9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18" w:type="pct"/>
            <w:gridSpan w:val="4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9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35" w:type="pct"/>
            <w:gridSpan w:val="4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8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95" w:type="pct"/>
            <w:gridSpan w:val="2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9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94" w:type="pct"/>
            <w:gridSpan w:val="2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1844CC" w:rsidRPr="008F2940" w:rsidTr="00CC609E">
        <w:trPr>
          <w:trHeight w:val="285"/>
        </w:trPr>
        <w:tc>
          <w:tcPr>
            <w:tcW w:w="133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vMerge w:val="restart"/>
            <w:hideMark/>
          </w:tcPr>
          <w:p w:rsidR="0020403E" w:rsidRPr="00044536" w:rsidRDefault="0020403E" w:rsidP="00375036">
            <w:pPr>
              <w:ind w:left="-113" w:right="-11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93" w:type="pct"/>
            <w:gridSpan w:val="2"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фонд софинансирова</w:t>
            </w:r>
            <w:r w:rsidR="009175D9">
              <w:rPr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color w:val="000000"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264" w:type="pct"/>
            <w:vMerge w:val="restart"/>
          </w:tcPr>
          <w:p w:rsidR="0020403E" w:rsidRPr="00044536" w:rsidRDefault="0020403E" w:rsidP="00B11EE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  <w:lang w:eastAsia="en-US"/>
              </w:rPr>
              <w:t>местный бюдж</w:t>
            </w:r>
            <w:r>
              <w:rPr>
                <w:color w:val="000000"/>
                <w:sz w:val="16"/>
                <w:szCs w:val="16"/>
                <w:lang w:eastAsia="en-US"/>
              </w:rPr>
              <w:t>ет</w:t>
            </w:r>
          </w:p>
        </w:tc>
        <w:tc>
          <w:tcPr>
            <w:tcW w:w="179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vMerge w:val="restart"/>
            <w:hideMark/>
          </w:tcPr>
          <w:p w:rsidR="0020403E" w:rsidRPr="00044536" w:rsidRDefault="009175D9" w:rsidP="00375036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О</w:t>
            </w:r>
            <w:r w:rsidR="0020403E" w:rsidRPr="00044536">
              <w:rPr>
                <w:color w:val="000000"/>
                <w:sz w:val="16"/>
                <w:szCs w:val="16"/>
              </w:rPr>
              <w:t>бласт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20403E" w:rsidRPr="00044536" w:rsidRDefault="0020403E" w:rsidP="00375036">
            <w:pPr>
              <w:ind w:left="-107" w:right="-1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ной бюджет</w:t>
            </w:r>
          </w:p>
        </w:tc>
        <w:tc>
          <w:tcPr>
            <w:tcW w:w="436" w:type="pct"/>
            <w:gridSpan w:val="2"/>
          </w:tcPr>
          <w:p w:rsidR="0020403E" w:rsidRPr="00044536" w:rsidRDefault="0020403E" w:rsidP="00375036">
            <w:pPr>
              <w:ind w:left="-107" w:firstLine="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фонд софинансирования</w:t>
            </w:r>
          </w:p>
        </w:tc>
        <w:tc>
          <w:tcPr>
            <w:tcW w:w="263" w:type="pct"/>
            <w:vMerge w:val="restart"/>
          </w:tcPr>
          <w:p w:rsidR="0020403E" w:rsidRPr="00044536" w:rsidRDefault="0020403E" w:rsidP="00CC609E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  <w:lang w:eastAsia="en-US"/>
              </w:rPr>
              <w:t>мест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ный бюджет </w:t>
            </w:r>
          </w:p>
          <w:p w:rsidR="0020403E" w:rsidRPr="00044536" w:rsidRDefault="0020403E" w:rsidP="00CC609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vMerge w:val="restart"/>
            <w:hideMark/>
          </w:tcPr>
          <w:p w:rsidR="0020403E" w:rsidRPr="00044536" w:rsidRDefault="009175D9" w:rsidP="00375036">
            <w:pPr>
              <w:ind w:left="-10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20403E" w:rsidRPr="00044536">
              <w:rPr>
                <w:color w:val="000000"/>
                <w:sz w:val="16"/>
                <w:szCs w:val="16"/>
              </w:rPr>
              <w:t>бласт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20403E" w:rsidRPr="00044536" w:rsidRDefault="0020403E" w:rsidP="00375036">
            <w:pPr>
              <w:ind w:left="-106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ной бюджет</w:t>
            </w:r>
          </w:p>
        </w:tc>
        <w:tc>
          <w:tcPr>
            <w:tcW w:w="396" w:type="pct"/>
            <w:gridSpan w:val="2"/>
          </w:tcPr>
          <w:p w:rsidR="0020403E" w:rsidRPr="00044536" w:rsidRDefault="0020403E" w:rsidP="00840B4B">
            <w:pPr>
              <w:ind w:left="-107" w:firstLine="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фонд софинансирова</w:t>
            </w:r>
            <w:r w:rsidR="009175D9">
              <w:rPr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color w:val="000000"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220" w:type="pct"/>
            <w:vMerge w:val="restart"/>
            <w:hideMark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8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" w:type="pct"/>
            <w:vMerge w:val="restart"/>
            <w:hideMark/>
          </w:tcPr>
          <w:p w:rsidR="0020403E" w:rsidRDefault="009175D9" w:rsidP="009175D9">
            <w:pPr>
              <w:ind w:left="-107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20403E" w:rsidRPr="00044536">
              <w:rPr>
                <w:color w:val="000000"/>
                <w:sz w:val="16"/>
                <w:szCs w:val="16"/>
              </w:rPr>
              <w:t>бласт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20403E" w:rsidRPr="00044536">
              <w:rPr>
                <w:color w:val="000000"/>
                <w:sz w:val="16"/>
                <w:szCs w:val="16"/>
              </w:rPr>
              <w:t xml:space="preserve">ной </w:t>
            </w:r>
          </w:p>
          <w:p w:rsidR="0020403E" w:rsidRPr="00044536" w:rsidRDefault="0020403E" w:rsidP="009175D9">
            <w:pPr>
              <w:ind w:left="-107" w:right="-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219" w:type="pct"/>
            <w:vMerge w:val="restart"/>
            <w:hideMark/>
          </w:tcPr>
          <w:p w:rsidR="0020403E" w:rsidRPr="00044536" w:rsidRDefault="0020403E" w:rsidP="00375036">
            <w:pPr>
              <w:ind w:left="-104" w:right="-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местный бюджет</w:t>
            </w: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vMerge w:val="restart"/>
            <w:hideMark/>
          </w:tcPr>
          <w:p w:rsidR="009175D9" w:rsidRDefault="009175D9" w:rsidP="009175D9">
            <w:pPr>
              <w:ind w:left="-113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20403E" w:rsidRPr="00044536">
              <w:rPr>
                <w:color w:val="000000"/>
                <w:sz w:val="16"/>
                <w:szCs w:val="16"/>
              </w:rPr>
              <w:t>бласт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20403E" w:rsidRPr="00044536">
              <w:rPr>
                <w:color w:val="000000"/>
                <w:sz w:val="16"/>
                <w:szCs w:val="16"/>
              </w:rPr>
              <w:t xml:space="preserve">ной </w:t>
            </w:r>
          </w:p>
          <w:p w:rsidR="0020403E" w:rsidRPr="00044536" w:rsidRDefault="0020403E" w:rsidP="009175D9">
            <w:pPr>
              <w:ind w:left="-113" w:right="-108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216" w:type="pct"/>
            <w:vMerge w:val="restart"/>
            <w:hideMark/>
          </w:tcPr>
          <w:p w:rsidR="0020403E" w:rsidRPr="00044536" w:rsidRDefault="0020403E" w:rsidP="00375036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местный бюджет</w:t>
            </w:r>
          </w:p>
        </w:tc>
      </w:tr>
      <w:tr w:rsidR="00CC609E" w:rsidRPr="008F2940" w:rsidTr="00CC609E">
        <w:trPr>
          <w:trHeight w:val="723"/>
        </w:trPr>
        <w:tc>
          <w:tcPr>
            <w:tcW w:w="133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vMerge/>
            <w:hideMark/>
          </w:tcPr>
          <w:p w:rsidR="0020403E" w:rsidRPr="00044536" w:rsidRDefault="0020403E" w:rsidP="00375036">
            <w:pPr>
              <w:ind w:left="-113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:rsidR="0020403E" w:rsidRPr="00044536" w:rsidRDefault="009175D9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20403E">
              <w:rPr>
                <w:color w:val="000000"/>
                <w:sz w:val="16"/>
                <w:szCs w:val="16"/>
              </w:rPr>
              <w:t>бласт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20403E">
              <w:rPr>
                <w:color w:val="000000"/>
                <w:sz w:val="16"/>
                <w:szCs w:val="16"/>
              </w:rPr>
              <w:t>ной бюджет</w:t>
            </w:r>
          </w:p>
        </w:tc>
        <w:tc>
          <w:tcPr>
            <w:tcW w:w="219" w:type="pct"/>
            <w:hideMark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64" w:type="pct"/>
            <w:vMerge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vMerge/>
            <w:hideMark/>
          </w:tcPr>
          <w:p w:rsidR="0020403E" w:rsidRPr="00044536" w:rsidRDefault="0020403E" w:rsidP="00375036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217" w:type="pct"/>
            <w:hideMark/>
          </w:tcPr>
          <w:p w:rsidR="0020403E" w:rsidRPr="00044536" w:rsidRDefault="0020403E" w:rsidP="00375036">
            <w:pPr>
              <w:ind w:left="-107" w:firstLine="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3" w:type="pct"/>
            <w:vMerge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vMerge/>
            <w:hideMark/>
          </w:tcPr>
          <w:p w:rsidR="0020403E" w:rsidRPr="00044536" w:rsidRDefault="0020403E" w:rsidP="00375036">
            <w:pPr>
              <w:ind w:left="-10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</w:tcPr>
          <w:p w:rsidR="0020403E" w:rsidRPr="00044536" w:rsidRDefault="009175D9" w:rsidP="00840B4B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20403E">
              <w:rPr>
                <w:color w:val="000000"/>
                <w:sz w:val="16"/>
                <w:szCs w:val="16"/>
              </w:rPr>
              <w:t>бласт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20403E">
              <w:rPr>
                <w:color w:val="000000"/>
                <w:sz w:val="16"/>
                <w:szCs w:val="16"/>
              </w:rPr>
              <w:t>ной бюджет</w:t>
            </w:r>
          </w:p>
        </w:tc>
        <w:tc>
          <w:tcPr>
            <w:tcW w:w="220" w:type="pct"/>
          </w:tcPr>
          <w:p w:rsidR="0020403E" w:rsidRPr="00044536" w:rsidRDefault="009175D9" w:rsidP="00840B4B">
            <w:pPr>
              <w:ind w:left="-107" w:firstLine="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20403E">
              <w:rPr>
                <w:color w:val="000000"/>
                <w:sz w:val="16"/>
                <w:szCs w:val="16"/>
              </w:rPr>
              <w:t>ест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20403E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20" w:type="pct"/>
            <w:vMerge/>
            <w:hideMark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" w:type="pct"/>
            <w:vMerge/>
            <w:hideMark/>
          </w:tcPr>
          <w:p w:rsidR="0020403E" w:rsidRPr="00044536" w:rsidRDefault="0020403E" w:rsidP="00375036">
            <w:pPr>
              <w:ind w:lef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hideMark/>
          </w:tcPr>
          <w:p w:rsidR="0020403E" w:rsidRPr="00044536" w:rsidRDefault="0020403E" w:rsidP="00375036">
            <w:pPr>
              <w:ind w:left="-104" w:right="-1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vMerge/>
            <w:hideMark/>
          </w:tcPr>
          <w:p w:rsidR="0020403E" w:rsidRPr="00044536" w:rsidRDefault="0020403E" w:rsidP="00375036">
            <w:pPr>
              <w:ind w:left="-1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hideMark/>
          </w:tcPr>
          <w:p w:rsidR="0020403E" w:rsidRPr="00044536" w:rsidRDefault="0020403E" w:rsidP="0037503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B52C2" w:rsidRPr="007B52C2" w:rsidRDefault="007B52C2">
      <w:pPr>
        <w:rPr>
          <w:sz w:val="6"/>
        </w:rPr>
      </w:pPr>
    </w:p>
    <w:tbl>
      <w:tblPr>
        <w:tblW w:w="54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1426"/>
        <w:gridCol w:w="567"/>
        <w:gridCol w:w="709"/>
        <w:gridCol w:w="556"/>
        <w:gridCol w:w="708"/>
        <w:gridCol w:w="850"/>
        <w:gridCol w:w="569"/>
        <w:gridCol w:w="714"/>
        <w:gridCol w:w="844"/>
        <w:gridCol w:w="582"/>
        <w:gridCol w:w="837"/>
        <w:gridCol w:w="850"/>
        <w:gridCol w:w="569"/>
        <w:gridCol w:w="575"/>
        <w:gridCol w:w="711"/>
        <w:gridCol w:w="698"/>
        <w:gridCol w:w="708"/>
        <w:gridCol w:w="566"/>
        <w:gridCol w:w="708"/>
        <w:gridCol w:w="711"/>
        <w:gridCol w:w="566"/>
        <w:gridCol w:w="708"/>
      </w:tblGrid>
      <w:tr w:rsidR="00240059" w:rsidRPr="008F2940" w:rsidTr="00240059">
        <w:trPr>
          <w:trHeight w:val="20"/>
          <w:tblHeader/>
        </w:trPr>
        <w:tc>
          <w:tcPr>
            <w:tcW w:w="132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noWrap/>
            <w:vAlign w:val="center"/>
            <w:hideMark/>
          </w:tcPr>
          <w:p w:rsidR="004F1EF3" w:rsidRPr="00044536" w:rsidRDefault="004F1EF3" w:rsidP="00375036">
            <w:pPr>
              <w:ind w:left="-141" w:righ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9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2" w:type="pct"/>
            <w:noWrap/>
            <w:vAlign w:val="center"/>
            <w:hideMark/>
          </w:tcPr>
          <w:p w:rsidR="004F1EF3" w:rsidRPr="00044536" w:rsidRDefault="004F1EF3" w:rsidP="00375036">
            <w:pPr>
              <w:ind w:left="-56" w:right="-1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9" w:type="pct"/>
            <w:noWrap/>
            <w:vAlign w:val="center"/>
            <w:hideMark/>
          </w:tcPr>
          <w:p w:rsidR="004F1EF3" w:rsidRPr="00044536" w:rsidRDefault="004F1EF3" w:rsidP="00375036">
            <w:pPr>
              <w:ind w:left="-107" w:right="-8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3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6" w:type="pct"/>
            <w:noWrap/>
            <w:vAlign w:val="center"/>
            <w:hideMark/>
          </w:tcPr>
          <w:p w:rsidR="004F1EF3" w:rsidRPr="00044536" w:rsidRDefault="004F1EF3" w:rsidP="00375036">
            <w:pPr>
              <w:ind w:left="-109" w:right="-176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1" w:type="pct"/>
            <w:noWrap/>
            <w:vAlign w:val="center"/>
            <w:hideMark/>
          </w:tcPr>
          <w:p w:rsidR="004F1EF3" w:rsidRPr="00044536" w:rsidRDefault="004F1EF3" w:rsidP="00375036">
            <w:pPr>
              <w:ind w:left="-110" w:right="-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1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" w:type="pct"/>
            <w:noWrap/>
            <w:vAlign w:val="center"/>
            <w:hideMark/>
          </w:tcPr>
          <w:p w:rsidR="004F1EF3" w:rsidRPr="00044536" w:rsidRDefault="004F1EF3" w:rsidP="00375036">
            <w:pPr>
              <w:ind w:left="-136" w:right="-18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" w:type="pct"/>
            <w:noWrap/>
            <w:vAlign w:val="center"/>
            <w:hideMark/>
          </w:tcPr>
          <w:p w:rsidR="004F1EF3" w:rsidRPr="00044536" w:rsidRDefault="004F1EF3" w:rsidP="00375036">
            <w:pPr>
              <w:ind w:left="-108" w:right="-10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3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" w:type="pct"/>
            <w:noWrap/>
            <w:vAlign w:val="center"/>
            <w:hideMark/>
          </w:tcPr>
          <w:p w:rsidR="004F1EF3" w:rsidRPr="00044536" w:rsidRDefault="004F1EF3" w:rsidP="00375036">
            <w:pPr>
              <w:ind w:left="-109" w:right="-19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" w:type="pct"/>
            <w:noWrap/>
            <w:vAlign w:val="center"/>
            <w:hideMark/>
          </w:tcPr>
          <w:p w:rsidR="004F1EF3" w:rsidRPr="00044536" w:rsidRDefault="004F1EF3" w:rsidP="00375036">
            <w:pPr>
              <w:ind w:left="-109" w:right="-7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20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16" w:type="pct"/>
            <w:noWrap/>
            <w:vAlign w:val="center"/>
            <w:hideMark/>
          </w:tcPr>
          <w:p w:rsidR="004F1EF3" w:rsidRPr="00044536" w:rsidRDefault="004F1EF3" w:rsidP="00375036">
            <w:pPr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F1EF3" w:rsidRPr="00044536" w:rsidRDefault="004F1EF3" w:rsidP="00375036">
            <w:pPr>
              <w:jc w:val="center"/>
              <w:rPr>
                <w:sz w:val="16"/>
                <w:szCs w:val="16"/>
              </w:rPr>
            </w:pPr>
            <w:r w:rsidRPr="00044536">
              <w:rPr>
                <w:sz w:val="16"/>
                <w:szCs w:val="16"/>
              </w:rPr>
              <w:t>18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4F1EF3" w:rsidRPr="00044536" w:rsidRDefault="004F1EF3" w:rsidP="00375036">
            <w:pPr>
              <w:jc w:val="center"/>
              <w:rPr>
                <w:sz w:val="16"/>
                <w:szCs w:val="16"/>
              </w:rPr>
            </w:pPr>
            <w:r w:rsidRPr="00044536">
              <w:rPr>
                <w:sz w:val="16"/>
                <w:szCs w:val="16"/>
              </w:rPr>
              <w:t>19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F1EF3" w:rsidRPr="00044536" w:rsidRDefault="004F1EF3" w:rsidP="00375036">
            <w:pPr>
              <w:jc w:val="center"/>
              <w:rPr>
                <w:sz w:val="16"/>
                <w:szCs w:val="16"/>
              </w:rPr>
            </w:pPr>
            <w:r w:rsidRPr="00044536">
              <w:rPr>
                <w:sz w:val="16"/>
                <w:szCs w:val="16"/>
              </w:rPr>
              <w:t>20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F1EF3" w:rsidRPr="00044536" w:rsidRDefault="004F1EF3" w:rsidP="00375036">
            <w:pPr>
              <w:jc w:val="center"/>
              <w:rPr>
                <w:sz w:val="16"/>
                <w:szCs w:val="16"/>
              </w:rPr>
            </w:pPr>
            <w:r w:rsidRPr="00044536">
              <w:rPr>
                <w:sz w:val="16"/>
                <w:szCs w:val="16"/>
              </w:rPr>
              <w:t>21</w:t>
            </w:r>
          </w:p>
        </w:tc>
        <w:tc>
          <w:tcPr>
            <w:tcW w:w="175" w:type="pct"/>
            <w:shd w:val="clear" w:color="auto" w:fill="auto"/>
          </w:tcPr>
          <w:p w:rsidR="004F1EF3" w:rsidRPr="008F2940" w:rsidRDefault="004417A9">
            <w:r>
              <w:t>22</w:t>
            </w:r>
          </w:p>
        </w:tc>
        <w:tc>
          <w:tcPr>
            <w:tcW w:w="219" w:type="pct"/>
            <w:shd w:val="clear" w:color="auto" w:fill="auto"/>
          </w:tcPr>
          <w:p w:rsidR="004F1EF3" w:rsidRPr="008F2940" w:rsidRDefault="004417A9">
            <w:r>
              <w:t>23</w:t>
            </w:r>
          </w:p>
        </w:tc>
      </w:tr>
      <w:tr w:rsidR="00240059" w:rsidRPr="008F2940" w:rsidTr="00240059">
        <w:trPr>
          <w:trHeight w:val="20"/>
        </w:trPr>
        <w:tc>
          <w:tcPr>
            <w:tcW w:w="132" w:type="pct"/>
            <w:hideMark/>
          </w:tcPr>
          <w:p w:rsidR="004F1EF3" w:rsidRPr="003F2AF5" w:rsidRDefault="004F1EF3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41" w:type="pct"/>
            <w:hideMark/>
          </w:tcPr>
          <w:p w:rsidR="004F1EF3" w:rsidRPr="003F2AF5" w:rsidRDefault="004F1EF3" w:rsidP="009175D9">
            <w:pPr>
              <w:pStyle w:val="ConsPlusCell"/>
              <w:ind w:right="-98"/>
              <w:rPr>
                <w:rFonts w:ascii="Times New Roman" w:hAnsi="Times New Roman"/>
                <w:sz w:val="16"/>
                <w:szCs w:val="16"/>
              </w:rPr>
            </w:pPr>
            <w:r w:rsidRPr="003F2AF5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 w:rsidR="009175D9">
              <w:rPr>
                <w:rFonts w:ascii="Times New Roman" w:hAnsi="Times New Roman" w:cs="Times New Roman"/>
                <w:sz w:val="16"/>
                <w:szCs w:val="16"/>
              </w:rPr>
              <w:t>ция оказания медицинской помощи</w:t>
            </w:r>
            <w:r w:rsidRPr="003F2AF5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установленным государственным  (муниципальным) заданием по реализации Территориальной программы государственных гарантий оказания гражданам Российской Федерации бесплатной медицинской помощи в Ростовской </w:t>
            </w:r>
            <w:r w:rsidRPr="003F2A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75" w:type="pct"/>
            <w:hideMark/>
          </w:tcPr>
          <w:p w:rsidR="004F1EF3" w:rsidRPr="00412EDC" w:rsidRDefault="004F1EF3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lastRenderedPageBreak/>
              <w:t>4974,8</w:t>
            </w:r>
          </w:p>
        </w:tc>
        <w:tc>
          <w:tcPr>
            <w:tcW w:w="219" w:type="pct"/>
            <w:hideMark/>
          </w:tcPr>
          <w:p w:rsidR="004F1EF3" w:rsidRPr="00412EDC" w:rsidRDefault="004F1EF3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4974.8</w:t>
            </w:r>
          </w:p>
        </w:tc>
        <w:tc>
          <w:tcPr>
            <w:tcW w:w="172" w:type="pct"/>
            <w:hideMark/>
          </w:tcPr>
          <w:p w:rsidR="004F1EF3" w:rsidRPr="00412EDC" w:rsidRDefault="004F1EF3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4F1EF3" w:rsidRPr="00412EDC" w:rsidRDefault="004F1EF3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4F1EF3" w:rsidRPr="00412EDC" w:rsidRDefault="004F1EF3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4F1EF3" w:rsidRPr="00412EDC" w:rsidRDefault="004F1EF3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221" w:type="pct"/>
            <w:hideMark/>
          </w:tcPr>
          <w:p w:rsidR="004F1EF3" w:rsidRPr="00412EDC" w:rsidRDefault="004F1EF3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261" w:type="pct"/>
            <w:hideMark/>
          </w:tcPr>
          <w:p w:rsidR="004F1EF3" w:rsidRPr="00412EDC" w:rsidRDefault="004F1EF3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80" w:type="pct"/>
            <w:hideMark/>
          </w:tcPr>
          <w:p w:rsidR="004F1EF3" w:rsidRPr="00412EDC" w:rsidRDefault="004F1EF3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4F1EF3" w:rsidRPr="00412EDC" w:rsidRDefault="004F1EF3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4F1EF3" w:rsidRPr="00412EDC" w:rsidRDefault="004F1EF3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6" w:type="pct"/>
            <w:hideMark/>
          </w:tcPr>
          <w:p w:rsidR="004F1EF3" w:rsidRPr="00412EDC" w:rsidRDefault="004F1EF3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8" w:type="pct"/>
            <w:hideMark/>
          </w:tcPr>
          <w:p w:rsidR="004F1EF3" w:rsidRPr="00412EDC" w:rsidRDefault="004F1EF3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4F1EF3" w:rsidRPr="00412EDC" w:rsidRDefault="004F1EF3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6" w:type="pct"/>
            <w:hideMark/>
          </w:tcPr>
          <w:p w:rsidR="004F1EF3" w:rsidRPr="00412EDC" w:rsidRDefault="004F1EF3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4F1EF3" w:rsidRPr="00412EDC" w:rsidRDefault="004F1EF3" w:rsidP="00D43328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4F1EF3" w:rsidRPr="00412EDC" w:rsidRDefault="004F1EF3" w:rsidP="00D43328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4F1EF3" w:rsidRPr="00412EDC" w:rsidRDefault="004F1EF3" w:rsidP="00D43328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4F1EF3" w:rsidRPr="00412EDC" w:rsidRDefault="004F1EF3" w:rsidP="00D43328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4F1EF3" w:rsidRPr="008F2940" w:rsidRDefault="004417A9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4F1EF3" w:rsidRPr="008F2940" w:rsidRDefault="004417A9">
            <w:r>
              <w:t>*</w:t>
            </w:r>
          </w:p>
        </w:tc>
      </w:tr>
      <w:tr w:rsidR="00240059" w:rsidRPr="008F2940" w:rsidTr="00240059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lastRenderedPageBreak/>
              <w:t>1.1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>Отделение сестринского ухода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4974,8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4974,8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80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4417A9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4417A9">
            <w:r>
              <w:t>*</w:t>
            </w:r>
          </w:p>
        </w:tc>
      </w:tr>
      <w:tr w:rsidR="00240059" w:rsidRPr="008F2940" w:rsidTr="00240059">
        <w:trPr>
          <w:trHeight w:val="1175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>Мероприятия по предупреждению и борьба с социально - значимыми заболеваниями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1383,5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1383,5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80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240059" w:rsidRPr="008F2940" w:rsidTr="00240059">
        <w:trPr>
          <w:trHeight w:val="353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</w:rPr>
            </w:pPr>
            <w:r w:rsidRPr="003F2AF5">
              <w:rPr>
                <w:sz w:val="16"/>
                <w:szCs w:val="16"/>
              </w:rPr>
              <w:t xml:space="preserve">Мероприятия по предупреждению распространения заболевания, вызванного вирусом иммунодефицита человека (ВИЧ- инфекция), диагностике и лечению ВИЧ-инфекции и ассоциированных  с синдромом приобретенного иммунодефицита человека заболеваний </w:t>
            </w:r>
          </w:p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1383,5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1383,5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80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240059" w:rsidRPr="008F2940" w:rsidTr="00240059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41" w:type="pct"/>
            <w:hideMark/>
          </w:tcPr>
          <w:p w:rsidR="00322C71" w:rsidRDefault="00322C71" w:rsidP="00A004ED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Мероприятия по совершенствова</w:t>
            </w:r>
            <w:r w:rsidR="009175D9">
              <w:rPr>
                <w:color w:val="000000"/>
                <w:sz w:val="16"/>
                <w:szCs w:val="16"/>
              </w:rPr>
              <w:t>-</w:t>
            </w:r>
            <w:r w:rsidRPr="003F2AF5">
              <w:rPr>
                <w:color w:val="000000"/>
                <w:sz w:val="16"/>
                <w:szCs w:val="16"/>
              </w:rPr>
              <w:t xml:space="preserve">нию службы детства и </w:t>
            </w:r>
            <w:r>
              <w:rPr>
                <w:color w:val="000000"/>
                <w:sz w:val="16"/>
                <w:szCs w:val="16"/>
              </w:rPr>
              <w:t>р</w:t>
            </w:r>
            <w:r w:rsidRPr="003F2AF5">
              <w:rPr>
                <w:color w:val="000000"/>
                <w:sz w:val="16"/>
                <w:szCs w:val="16"/>
              </w:rPr>
              <w:t>одовспомо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322C71" w:rsidRPr="003F2AF5" w:rsidRDefault="00322C71" w:rsidP="00A004ED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жения</w:t>
            </w:r>
            <w:r w:rsidRPr="003F2AF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3F2AF5">
              <w:rPr>
                <w:sz w:val="16"/>
                <w:szCs w:val="16"/>
              </w:rPr>
              <w:t>в том числе: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3569,3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3569,3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0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240059" w:rsidRPr="008F2940" w:rsidTr="00240059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>Организация работы медицинских  кабинетов в учреждениях образования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3569,3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3569,3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80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240059" w:rsidRPr="008F2940" w:rsidTr="00240059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 xml:space="preserve">Мероприятия по улучшению  кадрового обеспечения муниципальных учреждений здравоохранения, </w:t>
            </w:r>
            <w:r w:rsidRPr="003F2AF5">
              <w:rPr>
                <w:sz w:val="16"/>
                <w:szCs w:val="16"/>
              </w:rPr>
              <w:t>в том числе:</w:t>
            </w:r>
            <w:r w:rsidRPr="003F2AF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2761,3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384,3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1477,0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787,4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384,3</w:t>
            </w:r>
          </w:p>
        </w:tc>
        <w:tc>
          <w:tcPr>
            <w:tcW w:w="180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403,1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787,4</w:t>
            </w:r>
          </w:p>
        </w:tc>
        <w:tc>
          <w:tcPr>
            <w:tcW w:w="176" w:type="pct"/>
            <w:hideMark/>
          </w:tcPr>
          <w:p w:rsidR="00322C71" w:rsidRPr="00412EDC" w:rsidRDefault="004210D6" w:rsidP="004210D6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4210D6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384,3</w:t>
            </w:r>
          </w:p>
        </w:tc>
        <w:tc>
          <w:tcPr>
            <w:tcW w:w="220" w:type="pct"/>
            <w:hideMark/>
          </w:tcPr>
          <w:p w:rsidR="00322C71" w:rsidRPr="00412EDC" w:rsidRDefault="004210D6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403,1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240059" w:rsidRPr="008F2940" w:rsidTr="00240059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 xml:space="preserve">Последипломное образование и повышение </w:t>
            </w:r>
            <w:r w:rsidRPr="003F2AF5">
              <w:rPr>
                <w:color w:val="000000"/>
                <w:sz w:val="16"/>
                <w:szCs w:val="16"/>
              </w:rPr>
              <w:lastRenderedPageBreak/>
              <w:t>квалификации медицинских кадров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lastRenderedPageBreak/>
              <w:t>1284,3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384,3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384,3</w:t>
            </w:r>
          </w:p>
        </w:tc>
        <w:tc>
          <w:tcPr>
            <w:tcW w:w="180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403,1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176" w:type="pct"/>
            <w:hideMark/>
          </w:tcPr>
          <w:p w:rsidR="00322C71" w:rsidRPr="00412EDC" w:rsidRDefault="004210D6" w:rsidP="004210D6">
            <w:pPr>
              <w:ind w:left="-109" w:right="-19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4210D6" w:rsidP="00761F09">
            <w:pPr>
              <w:ind w:left="-109" w:right="-7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384,3</w:t>
            </w:r>
          </w:p>
        </w:tc>
        <w:tc>
          <w:tcPr>
            <w:tcW w:w="220" w:type="pct"/>
            <w:hideMark/>
          </w:tcPr>
          <w:p w:rsidR="00322C71" w:rsidRPr="00412EDC" w:rsidRDefault="004210D6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403,1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</w:tr>
      <w:tr w:rsidR="00240059" w:rsidRPr="008F2940" w:rsidTr="00240059">
        <w:trPr>
          <w:trHeight w:val="892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lastRenderedPageBreak/>
              <w:t>4.2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Осуществление выплат врачам - молодым специалистам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1477,0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1477,0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80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</w:tr>
      <w:tr w:rsidR="00240059" w:rsidRPr="008F2940" w:rsidTr="00240059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 xml:space="preserve">Мероприятия по укреплению материально-технической базы МУЗ города и обеспечение деятельности группы по  </w:t>
            </w:r>
            <w:r w:rsidRPr="003F2AF5">
              <w:rPr>
                <w:sz w:val="16"/>
                <w:szCs w:val="16"/>
              </w:rPr>
              <w:t xml:space="preserve">централизованному обслуживанию МУЗ города, </w:t>
            </w:r>
          </w:p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>в том числе: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  <w:lang w:eastAsia="en-US"/>
              </w:rPr>
              <w:t>50461,8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22402,9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12276,6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ind w:right="-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15782,3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41495,9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14561,4</w:t>
            </w:r>
          </w:p>
        </w:tc>
        <w:tc>
          <w:tcPr>
            <w:tcW w:w="180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7979,5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18955,0</w:t>
            </w:r>
          </w:p>
        </w:tc>
        <w:tc>
          <w:tcPr>
            <w:tcW w:w="263" w:type="pct"/>
            <w:hideMark/>
          </w:tcPr>
          <w:p w:rsidR="00322C71" w:rsidRPr="00412EDC" w:rsidRDefault="00D4670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176" w:type="pct"/>
            <w:hideMark/>
          </w:tcPr>
          <w:p w:rsidR="00322C71" w:rsidRPr="00412EDC" w:rsidRDefault="00D4670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D4670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CA7F66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CA7F66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CA7F66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CA7F66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</w:tr>
      <w:tr w:rsidR="00240059" w:rsidRPr="008F2940" w:rsidTr="00240059">
        <w:trPr>
          <w:trHeight w:val="1214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Проведение капитальных ремонтов в муниципальных учреждениях здравоохранения,</w:t>
            </w:r>
          </w:p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43117,1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22402,9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12276,6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8437,6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38204,1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14561,4</w:t>
            </w:r>
          </w:p>
        </w:tc>
        <w:tc>
          <w:tcPr>
            <w:tcW w:w="180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7979,5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15663,2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  <w:p w:rsidR="00A31A7A" w:rsidRPr="00412EDC" w:rsidRDefault="00A31A7A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240059" w:rsidRPr="008F2940" w:rsidTr="00240059">
        <w:trPr>
          <w:trHeight w:val="635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Капитальный ремонт М</w:t>
            </w:r>
            <w:r>
              <w:rPr>
                <w:color w:val="000000"/>
                <w:sz w:val="16"/>
                <w:szCs w:val="16"/>
              </w:rPr>
              <w:t>УЗ «Детская городская больница»</w:t>
            </w:r>
            <w:r w:rsidRPr="003F2AF5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41275,9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22402,9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12276,6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6596,4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38204,1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14561,4</w:t>
            </w:r>
          </w:p>
        </w:tc>
        <w:tc>
          <w:tcPr>
            <w:tcW w:w="180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7979,5</w:t>
            </w:r>
          </w:p>
        </w:tc>
        <w:tc>
          <w:tcPr>
            <w:tcW w:w="259" w:type="pct"/>
            <w:hideMark/>
          </w:tcPr>
          <w:p w:rsidR="00322C71" w:rsidRPr="00412EDC" w:rsidRDefault="00322C71" w:rsidP="008202E3">
            <w:pPr>
              <w:ind w:left="-108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15663,2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240059" w:rsidRPr="008F2940" w:rsidTr="00240059">
        <w:trPr>
          <w:trHeight w:val="281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- инфекционное отделение</w:t>
            </w:r>
            <w:r>
              <w:rPr>
                <w:color w:val="000000"/>
                <w:sz w:val="16"/>
                <w:szCs w:val="16"/>
              </w:rPr>
              <w:t xml:space="preserve"> , ул. Морская,24а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34679,5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22402,9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12276,6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38204,1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14561,4</w:t>
            </w:r>
          </w:p>
        </w:tc>
        <w:tc>
          <w:tcPr>
            <w:tcW w:w="180" w:type="pct"/>
            <w:hideMark/>
          </w:tcPr>
          <w:p w:rsidR="00322C71" w:rsidRPr="00412EDC" w:rsidRDefault="00322C71" w:rsidP="008202E3">
            <w:pPr>
              <w:ind w:left="-136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7979,5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15663,2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240059" w:rsidRPr="008F2940" w:rsidTr="00240059">
        <w:trPr>
          <w:trHeight w:val="281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hideMark/>
          </w:tcPr>
          <w:p w:rsidR="009175D9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- завершение кап</w:t>
            </w:r>
            <w:r>
              <w:rPr>
                <w:color w:val="000000"/>
                <w:sz w:val="16"/>
                <w:szCs w:val="16"/>
              </w:rPr>
              <w:t xml:space="preserve">итального ремонта по работам, начатым в </w:t>
            </w:r>
            <w:r w:rsidRPr="003F2AF5">
              <w:rPr>
                <w:color w:val="000000"/>
                <w:sz w:val="16"/>
                <w:szCs w:val="16"/>
              </w:rPr>
              <w:t>2012г.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ул.Горького, 188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5786,4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5786,4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80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240059" w:rsidRPr="008F2940" w:rsidTr="00240059">
        <w:trPr>
          <w:trHeight w:val="497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- восстановление системы АПС</w:t>
            </w:r>
            <w:r>
              <w:rPr>
                <w:color w:val="000000"/>
                <w:sz w:val="16"/>
                <w:szCs w:val="16"/>
              </w:rPr>
              <w:t>, ул.Горького, 188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810,0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80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240059" w:rsidRPr="008F2940" w:rsidTr="00240059">
        <w:trPr>
          <w:trHeight w:val="281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5.1.2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Капитальный ремонт МУЗ «Городская больница скорой медицинской помощи»- травмпункт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714,7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714,7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80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240059" w:rsidRPr="008F2940" w:rsidTr="00240059">
        <w:trPr>
          <w:trHeight w:val="281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5.1</w:t>
            </w:r>
            <w:r w:rsidRPr="003F2AF5">
              <w:rPr>
                <w:color w:val="000000"/>
                <w:sz w:val="16"/>
                <w:szCs w:val="16"/>
              </w:rPr>
              <w:lastRenderedPageBreak/>
              <w:t>.3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lastRenderedPageBreak/>
              <w:t xml:space="preserve">Капитальный </w:t>
            </w:r>
            <w:r w:rsidRPr="003F2AF5">
              <w:rPr>
                <w:color w:val="000000"/>
                <w:sz w:val="16"/>
                <w:szCs w:val="16"/>
              </w:rPr>
              <w:lastRenderedPageBreak/>
              <w:t>ремонт МУЗ «Родильный дом»- восстановление системы АПС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lastRenderedPageBreak/>
              <w:t>1126,5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1126,5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80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</w:tr>
      <w:tr w:rsidR="00240059" w:rsidRPr="008F2940" w:rsidTr="00240059">
        <w:trPr>
          <w:trHeight w:val="281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lastRenderedPageBreak/>
              <w:t>5.2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Разработка проектно-сметной документации на капитальный ремонт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1120,0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1120,0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80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</w:tr>
      <w:tr w:rsidR="00240059" w:rsidRPr="008F2940" w:rsidTr="00240059">
        <w:trPr>
          <w:trHeight w:val="273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Пусконаладочные работы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700,0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80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</w:tr>
      <w:tr w:rsidR="00240059" w:rsidRPr="008F2940" w:rsidTr="00240059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Приобретение оборудования, компьютерной и оргтехники, мебели, автотранспорта для  муниципальных учреждений здравоохранения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2042,4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E124C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2042,4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80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</w:tr>
      <w:tr w:rsidR="00240059" w:rsidRPr="008F2940" w:rsidTr="00240059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  5.5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>Обеспечение деятельности группы по централизованному обслуживанию МУЗ города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3482,3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2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3482,3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221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80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AA068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AA0681" w:rsidP="00AA068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*</w:t>
            </w:r>
          </w:p>
        </w:tc>
        <w:tc>
          <w:tcPr>
            <w:tcW w:w="216" w:type="pct"/>
            <w:hideMark/>
          </w:tcPr>
          <w:p w:rsidR="00322C71" w:rsidRPr="00412EDC" w:rsidRDefault="00AA068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1C4D29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1C4D29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BE3AE7" w:rsidRDefault="001C4D29">
            <w:pPr>
              <w:rPr>
                <w:sz w:val="16"/>
                <w:szCs w:val="16"/>
              </w:rPr>
            </w:pPr>
            <w:r w:rsidRPr="00BE3AE7">
              <w:rPr>
                <w:sz w:val="16"/>
                <w:szCs w:val="16"/>
              </w:rPr>
              <w:t>3291,8</w:t>
            </w:r>
          </w:p>
        </w:tc>
      </w:tr>
      <w:tr w:rsidR="00240059" w:rsidRPr="008F2940" w:rsidTr="00240059">
        <w:trPr>
          <w:trHeight w:val="293"/>
        </w:trPr>
        <w:tc>
          <w:tcPr>
            <w:tcW w:w="132" w:type="pct"/>
            <w:hideMark/>
          </w:tcPr>
          <w:p w:rsidR="00322C71" w:rsidRPr="008F2940" w:rsidRDefault="00322C71" w:rsidP="00972D0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  <w:hideMark/>
          </w:tcPr>
          <w:p w:rsidR="00322C71" w:rsidRPr="003F2AF5" w:rsidRDefault="00322C71" w:rsidP="006724E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5" w:type="pct"/>
            <w:vAlign w:val="center"/>
            <w:hideMark/>
          </w:tcPr>
          <w:p w:rsidR="00322C71" w:rsidRPr="00412EDC" w:rsidRDefault="00322C71" w:rsidP="00044536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63150,7</w:t>
            </w:r>
          </w:p>
        </w:tc>
        <w:tc>
          <w:tcPr>
            <w:tcW w:w="219" w:type="pct"/>
            <w:vAlign w:val="center"/>
            <w:hideMark/>
          </w:tcPr>
          <w:p w:rsidR="00322C71" w:rsidRPr="00412EDC" w:rsidRDefault="00322C71" w:rsidP="00044536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6358,3</w:t>
            </w:r>
          </w:p>
        </w:tc>
        <w:tc>
          <w:tcPr>
            <w:tcW w:w="172" w:type="pct"/>
            <w:vAlign w:val="center"/>
            <w:hideMark/>
          </w:tcPr>
          <w:p w:rsidR="00322C71" w:rsidRPr="00412EDC" w:rsidRDefault="00322C71" w:rsidP="00044536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22787,2</w:t>
            </w:r>
          </w:p>
        </w:tc>
        <w:tc>
          <w:tcPr>
            <w:tcW w:w="219" w:type="pct"/>
            <w:vAlign w:val="center"/>
            <w:hideMark/>
          </w:tcPr>
          <w:p w:rsidR="00322C71" w:rsidRPr="00412EDC" w:rsidRDefault="00322C71" w:rsidP="00044536">
            <w:pPr>
              <w:ind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13176,6</w:t>
            </w:r>
          </w:p>
        </w:tc>
        <w:tc>
          <w:tcPr>
            <w:tcW w:w="263" w:type="pct"/>
            <w:vAlign w:val="center"/>
            <w:hideMark/>
          </w:tcPr>
          <w:p w:rsidR="00322C71" w:rsidRPr="00412EDC" w:rsidRDefault="00322C71" w:rsidP="00DB0EAD">
            <w:pPr>
              <w:ind w:left="-109" w:right="-10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20828,6</w:t>
            </w:r>
          </w:p>
        </w:tc>
        <w:tc>
          <w:tcPr>
            <w:tcW w:w="176" w:type="pct"/>
            <w:vAlign w:val="center"/>
            <w:hideMark/>
          </w:tcPr>
          <w:p w:rsidR="00322C71" w:rsidRPr="00412EDC" w:rsidRDefault="00322C71" w:rsidP="00044536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48815,3</w:t>
            </w:r>
          </w:p>
        </w:tc>
        <w:tc>
          <w:tcPr>
            <w:tcW w:w="221" w:type="pct"/>
            <w:vAlign w:val="center"/>
            <w:hideMark/>
          </w:tcPr>
          <w:p w:rsidR="00322C71" w:rsidRPr="00412EDC" w:rsidRDefault="00322C71" w:rsidP="00044536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6532,0</w:t>
            </w:r>
          </w:p>
        </w:tc>
        <w:tc>
          <w:tcPr>
            <w:tcW w:w="261" w:type="pct"/>
            <w:vAlign w:val="center"/>
            <w:hideMark/>
          </w:tcPr>
          <w:p w:rsidR="00322C71" w:rsidRPr="00412EDC" w:rsidRDefault="00322C71" w:rsidP="0004453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14945,7</w:t>
            </w:r>
          </w:p>
        </w:tc>
        <w:tc>
          <w:tcPr>
            <w:tcW w:w="180" w:type="pct"/>
            <w:vAlign w:val="center"/>
            <w:hideMark/>
          </w:tcPr>
          <w:p w:rsidR="00322C71" w:rsidRPr="00412EDC" w:rsidRDefault="00322C71" w:rsidP="00044536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8382,6</w:t>
            </w:r>
          </w:p>
        </w:tc>
        <w:tc>
          <w:tcPr>
            <w:tcW w:w="259" w:type="pct"/>
            <w:vAlign w:val="center"/>
            <w:hideMark/>
          </w:tcPr>
          <w:p w:rsidR="00322C71" w:rsidRPr="00412EDC" w:rsidRDefault="00322C71" w:rsidP="00044536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18955,0</w:t>
            </w:r>
          </w:p>
        </w:tc>
        <w:tc>
          <w:tcPr>
            <w:tcW w:w="263" w:type="pct"/>
            <w:vAlign w:val="center"/>
            <w:hideMark/>
          </w:tcPr>
          <w:p w:rsidR="00322C71" w:rsidRPr="00412EDC" w:rsidRDefault="00322C71" w:rsidP="00044536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10611,2</w:t>
            </w:r>
          </w:p>
        </w:tc>
        <w:tc>
          <w:tcPr>
            <w:tcW w:w="176" w:type="pct"/>
            <w:vAlign w:val="center"/>
            <w:hideMark/>
          </w:tcPr>
          <w:p w:rsidR="00322C71" w:rsidRPr="00412EDC" w:rsidRDefault="00322C71" w:rsidP="00044536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6</w:t>
            </w:r>
            <w:r w:rsidR="00283FE7">
              <w:rPr>
                <w:sz w:val="16"/>
                <w:szCs w:val="16"/>
              </w:rPr>
              <w:t>532,0</w:t>
            </w:r>
          </w:p>
        </w:tc>
        <w:tc>
          <w:tcPr>
            <w:tcW w:w="178" w:type="pct"/>
            <w:vAlign w:val="center"/>
            <w:hideMark/>
          </w:tcPr>
          <w:p w:rsidR="00322C71" w:rsidRPr="00412EDC" w:rsidRDefault="00322C71" w:rsidP="00044536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</w:t>
            </w:r>
            <w:r w:rsidR="00DA4AC6">
              <w:rPr>
                <w:sz w:val="16"/>
                <w:szCs w:val="16"/>
              </w:rPr>
              <w:t>84,3</w:t>
            </w:r>
          </w:p>
        </w:tc>
        <w:tc>
          <w:tcPr>
            <w:tcW w:w="220" w:type="pct"/>
            <w:vAlign w:val="center"/>
            <w:hideMark/>
          </w:tcPr>
          <w:p w:rsidR="00322C71" w:rsidRPr="00412EDC" w:rsidRDefault="004B0E2F" w:rsidP="0004453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403,1</w:t>
            </w:r>
          </w:p>
        </w:tc>
        <w:tc>
          <w:tcPr>
            <w:tcW w:w="216" w:type="pct"/>
            <w:vAlign w:val="center"/>
            <w:hideMark/>
          </w:tcPr>
          <w:p w:rsidR="00322C71" w:rsidRPr="00412EDC" w:rsidRDefault="00AA0681" w:rsidP="00044536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322C71" w:rsidRPr="00412EDC" w:rsidRDefault="00322C71" w:rsidP="00044536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322C71" w:rsidRPr="00412EDC" w:rsidRDefault="001C4D29" w:rsidP="00044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322C71" w:rsidRPr="00412EDC" w:rsidRDefault="001C4D29" w:rsidP="00044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22C71" w:rsidRPr="00412EDC" w:rsidRDefault="00322C71" w:rsidP="00044536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75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BE3AE7" w:rsidRDefault="001C4D29">
            <w:pPr>
              <w:rPr>
                <w:sz w:val="16"/>
                <w:szCs w:val="16"/>
              </w:rPr>
            </w:pPr>
            <w:r w:rsidRPr="00BE3AE7">
              <w:rPr>
                <w:sz w:val="16"/>
                <w:szCs w:val="16"/>
              </w:rPr>
              <w:t>3291,8</w:t>
            </w:r>
          </w:p>
        </w:tc>
      </w:tr>
    </w:tbl>
    <w:p w:rsidR="00D50601" w:rsidRDefault="00D50601" w:rsidP="00D50601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</w:p>
    <w:p w:rsidR="00D50601" w:rsidRPr="008F2940" w:rsidRDefault="00D50601" w:rsidP="00D50601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  <w:lang w:eastAsia="en-US"/>
        </w:rPr>
      </w:pPr>
      <w:r w:rsidRPr="008F2940">
        <w:rPr>
          <w:rFonts w:cs="Calibri"/>
          <w:sz w:val="18"/>
          <w:szCs w:val="18"/>
        </w:rPr>
        <w:t xml:space="preserve">*Объем  затрат и источники финансового обеспечения подлежат  уточнению  в соответствии с решением о бюджете на </w:t>
      </w:r>
      <w:r w:rsidR="009175D9">
        <w:rPr>
          <w:rFonts w:cs="Calibri"/>
          <w:sz w:val="18"/>
          <w:szCs w:val="18"/>
        </w:rPr>
        <w:t>соответствующий финансовый год</w:t>
      </w:r>
    </w:p>
    <w:p w:rsidR="00D50601" w:rsidRDefault="00D50601" w:rsidP="00D50601">
      <w:pPr>
        <w:rPr>
          <w:sz w:val="24"/>
          <w:szCs w:val="24"/>
        </w:rPr>
      </w:pPr>
    </w:p>
    <w:p w:rsidR="00D50601" w:rsidRDefault="00D50601" w:rsidP="00D50601">
      <w:pPr>
        <w:rPr>
          <w:sz w:val="24"/>
          <w:szCs w:val="24"/>
        </w:rPr>
      </w:pPr>
    </w:p>
    <w:p w:rsidR="00A004ED" w:rsidRDefault="00A004ED" w:rsidP="00D50601">
      <w:pPr>
        <w:rPr>
          <w:sz w:val="24"/>
          <w:szCs w:val="24"/>
        </w:rPr>
      </w:pPr>
    </w:p>
    <w:p w:rsidR="00A004ED" w:rsidRDefault="00A004ED" w:rsidP="00D50601">
      <w:pPr>
        <w:rPr>
          <w:sz w:val="24"/>
          <w:szCs w:val="24"/>
        </w:rPr>
      </w:pPr>
    </w:p>
    <w:p w:rsidR="00A004ED" w:rsidRDefault="00A004ED" w:rsidP="00D50601">
      <w:pPr>
        <w:rPr>
          <w:sz w:val="24"/>
          <w:szCs w:val="24"/>
        </w:rPr>
      </w:pPr>
    </w:p>
    <w:p w:rsidR="00F37FA7" w:rsidRDefault="00D50601" w:rsidP="00972D0E">
      <w:r>
        <w:rPr>
          <w:sz w:val="24"/>
          <w:szCs w:val="24"/>
        </w:rPr>
        <w:t xml:space="preserve">Управляющий делами                                                                                 </w:t>
      </w:r>
      <w:r w:rsidR="00A004ED">
        <w:rPr>
          <w:sz w:val="24"/>
          <w:szCs w:val="24"/>
        </w:rPr>
        <w:tab/>
      </w:r>
      <w:r w:rsidR="00A004ED">
        <w:rPr>
          <w:sz w:val="24"/>
          <w:szCs w:val="24"/>
        </w:rPr>
        <w:tab/>
      </w:r>
      <w:r w:rsidR="00A004ED">
        <w:rPr>
          <w:sz w:val="24"/>
          <w:szCs w:val="24"/>
        </w:rPr>
        <w:tab/>
      </w:r>
      <w:r w:rsidR="00A004ED">
        <w:rPr>
          <w:sz w:val="24"/>
          <w:szCs w:val="24"/>
        </w:rPr>
        <w:tab/>
      </w:r>
      <w:r w:rsidR="00A004ED">
        <w:rPr>
          <w:sz w:val="24"/>
          <w:szCs w:val="24"/>
        </w:rPr>
        <w:tab/>
      </w:r>
      <w:r w:rsidR="00A004ED">
        <w:rPr>
          <w:sz w:val="24"/>
          <w:szCs w:val="24"/>
        </w:rPr>
        <w:tab/>
      </w:r>
      <w:r w:rsidR="00A004ED">
        <w:rPr>
          <w:sz w:val="24"/>
          <w:szCs w:val="24"/>
        </w:rPr>
        <w:tab/>
      </w:r>
      <w:r w:rsidR="00A004ED">
        <w:rPr>
          <w:sz w:val="24"/>
          <w:szCs w:val="24"/>
        </w:rPr>
        <w:tab/>
      </w:r>
      <w:r>
        <w:rPr>
          <w:sz w:val="24"/>
          <w:szCs w:val="24"/>
        </w:rPr>
        <w:t xml:space="preserve"> И.В.Орлова</w:t>
      </w:r>
    </w:p>
    <w:sectPr w:rsidR="00F37FA7" w:rsidSect="00025600">
      <w:pgSz w:w="16840" w:h="11907" w:orient="landscape"/>
      <w:pgMar w:top="709" w:right="992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37C" w:rsidRDefault="00FA537C">
      <w:r>
        <w:separator/>
      </w:r>
    </w:p>
  </w:endnote>
  <w:endnote w:type="continuationSeparator" w:id="1">
    <w:p w:rsidR="00FA537C" w:rsidRDefault="00FA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B9" w:rsidRDefault="00E2221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045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45B9" w:rsidRDefault="007045B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B9" w:rsidRDefault="00E2221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045B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75D9">
      <w:rPr>
        <w:rStyle w:val="aa"/>
        <w:noProof/>
      </w:rPr>
      <w:t>3</w:t>
    </w:r>
    <w:r>
      <w:rPr>
        <w:rStyle w:val="aa"/>
      </w:rPr>
      <w:fldChar w:fldCharType="end"/>
    </w:r>
  </w:p>
  <w:p w:rsidR="007045B9" w:rsidRPr="009A041F" w:rsidRDefault="007045B9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37C" w:rsidRDefault="00FA537C">
      <w:r>
        <w:separator/>
      </w:r>
    </w:p>
  </w:footnote>
  <w:footnote w:type="continuationSeparator" w:id="1">
    <w:p w:rsidR="00FA537C" w:rsidRDefault="00FA5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9F5"/>
    <w:multiLevelType w:val="hybridMultilevel"/>
    <w:tmpl w:val="6714FC18"/>
    <w:lvl w:ilvl="0" w:tplc="ABEAA3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A3AB5"/>
    <w:multiLevelType w:val="hybridMultilevel"/>
    <w:tmpl w:val="F8520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D0FD8"/>
    <w:multiLevelType w:val="multilevel"/>
    <w:tmpl w:val="CE7E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74DFE"/>
    <w:multiLevelType w:val="hybridMultilevel"/>
    <w:tmpl w:val="823A4F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743400"/>
    <w:multiLevelType w:val="multilevel"/>
    <w:tmpl w:val="2E88A7F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F342115"/>
    <w:multiLevelType w:val="hybridMultilevel"/>
    <w:tmpl w:val="F43E7D14"/>
    <w:lvl w:ilvl="0" w:tplc="23CC8F6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02D26"/>
    <w:multiLevelType w:val="multilevel"/>
    <w:tmpl w:val="6B90E6A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8D7291D"/>
    <w:multiLevelType w:val="hybridMultilevel"/>
    <w:tmpl w:val="11D699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0C2BB0"/>
    <w:multiLevelType w:val="hybridMultilevel"/>
    <w:tmpl w:val="93409332"/>
    <w:lvl w:ilvl="0" w:tplc="95F8C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40CAC"/>
    <w:multiLevelType w:val="multilevel"/>
    <w:tmpl w:val="AA08A68E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7F702BC"/>
    <w:multiLevelType w:val="hybridMultilevel"/>
    <w:tmpl w:val="4D60B6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DC6"/>
    <w:rsid w:val="00000F43"/>
    <w:rsid w:val="000010A8"/>
    <w:rsid w:val="0000247C"/>
    <w:rsid w:val="00002D11"/>
    <w:rsid w:val="000035C0"/>
    <w:rsid w:val="00004715"/>
    <w:rsid w:val="00005197"/>
    <w:rsid w:val="00005D4F"/>
    <w:rsid w:val="00005FEE"/>
    <w:rsid w:val="00010299"/>
    <w:rsid w:val="00010548"/>
    <w:rsid w:val="00014698"/>
    <w:rsid w:val="00014BBA"/>
    <w:rsid w:val="00016CC5"/>
    <w:rsid w:val="000173C2"/>
    <w:rsid w:val="00017D9C"/>
    <w:rsid w:val="00021739"/>
    <w:rsid w:val="00021BAF"/>
    <w:rsid w:val="00025600"/>
    <w:rsid w:val="000262F4"/>
    <w:rsid w:val="00030B80"/>
    <w:rsid w:val="00030FC9"/>
    <w:rsid w:val="0003288B"/>
    <w:rsid w:val="0003325B"/>
    <w:rsid w:val="00033D4C"/>
    <w:rsid w:val="00034851"/>
    <w:rsid w:val="00036085"/>
    <w:rsid w:val="000360D0"/>
    <w:rsid w:val="00041695"/>
    <w:rsid w:val="00043AB7"/>
    <w:rsid w:val="00044536"/>
    <w:rsid w:val="00045072"/>
    <w:rsid w:val="000515AA"/>
    <w:rsid w:val="00051E6D"/>
    <w:rsid w:val="00053671"/>
    <w:rsid w:val="00054CFE"/>
    <w:rsid w:val="00054FAB"/>
    <w:rsid w:val="000557E1"/>
    <w:rsid w:val="000571E7"/>
    <w:rsid w:val="00057E85"/>
    <w:rsid w:val="00060FED"/>
    <w:rsid w:val="0006107C"/>
    <w:rsid w:val="000614BD"/>
    <w:rsid w:val="00061AE2"/>
    <w:rsid w:val="00061B7A"/>
    <w:rsid w:val="00062E4B"/>
    <w:rsid w:val="00062E78"/>
    <w:rsid w:val="00063B76"/>
    <w:rsid w:val="00063FA1"/>
    <w:rsid w:val="0006452F"/>
    <w:rsid w:val="0006513A"/>
    <w:rsid w:val="000656C1"/>
    <w:rsid w:val="000663A5"/>
    <w:rsid w:val="00066778"/>
    <w:rsid w:val="00067E97"/>
    <w:rsid w:val="000717C8"/>
    <w:rsid w:val="000722BE"/>
    <w:rsid w:val="00072EEB"/>
    <w:rsid w:val="0007554A"/>
    <w:rsid w:val="000766EB"/>
    <w:rsid w:val="00077122"/>
    <w:rsid w:val="00080D19"/>
    <w:rsid w:val="0008190D"/>
    <w:rsid w:val="00081937"/>
    <w:rsid w:val="000857F5"/>
    <w:rsid w:val="00087297"/>
    <w:rsid w:val="00087B68"/>
    <w:rsid w:val="000901C3"/>
    <w:rsid w:val="000928E5"/>
    <w:rsid w:val="00093D10"/>
    <w:rsid w:val="00095868"/>
    <w:rsid w:val="0009618D"/>
    <w:rsid w:val="000A0923"/>
    <w:rsid w:val="000A1D91"/>
    <w:rsid w:val="000A23C9"/>
    <w:rsid w:val="000A2919"/>
    <w:rsid w:val="000A2C70"/>
    <w:rsid w:val="000A40C5"/>
    <w:rsid w:val="000A43C6"/>
    <w:rsid w:val="000A6835"/>
    <w:rsid w:val="000A7645"/>
    <w:rsid w:val="000A7AB6"/>
    <w:rsid w:val="000A7C9D"/>
    <w:rsid w:val="000B0B79"/>
    <w:rsid w:val="000B128F"/>
    <w:rsid w:val="000B28A8"/>
    <w:rsid w:val="000B39B0"/>
    <w:rsid w:val="000B4489"/>
    <w:rsid w:val="000B6501"/>
    <w:rsid w:val="000C08FB"/>
    <w:rsid w:val="000C143B"/>
    <w:rsid w:val="000C1550"/>
    <w:rsid w:val="000C3D0C"/>
    <w:rsid w:val="000C5C63"/>
    <w:rsid w:val="000C61FF"/>
    <w:rsid w:val="000C6917"/>
    <w:rsid w:val="000C6A7C"/>
    <w:rsid w:val="000C7262"/>
    <w:rsid w:val="000D279F"/>
    <w:rsid w:val="000D2E49"/>
    <w:rsid w:val="000D54D4"/>
    <w:rsid w:val="000D57AA"/>
    <w:rsid w:val="000D5E5D"/>
    <w:rsid w:val="000D724E"/>
    <w:rsid w:val="000E04E0"/>
    <w:rsid w:val="000E0A8B"/>
    <w:rsid w:val="000E4307"/>
    <w:rsid w:val="000E49EF"/>
    <w:rsid w:val="000E4C45"/>
    <w:rsid w:val="000E54DE"/>
    <w:rsid w:val="000F144E"/>
    <w:rsid w:val="000F155E"/>
    <w:rsid w:val="000F312C"/>
    <w:rsid w:val="000F4415"/>
    <w:rsid w:val="000F519D"/>
    <w:rsid w:val="000F5427"/>
    <w:rsid w:val="000F744D"/>
    <w:rsid w:val="00100FF0"/>
    <w:rsid w:val="001021E5"/>
    <w:rsid w:val="00103D15"/>
    <w:rsid w:val="00105043"/>
    <w:rsid w:val="0010626E"/>
    <w:rsid w:val="0010634B"/>
    <w:rsid w:val="00106DB7"/>
    <w:rsid w:val="001101DC"/>
    <w:rsid w:val="00110DC6"/>
    <w:rsid w:val="00111905"/>
    <w:rsid w:val="00112520"/>
    <w:rsid w:val="00112AB3"/>
    <w:rsid w:val="00113455"/>
    <w:rsid w:val="0011714A"/>
    <w:rsid w:val="00117DBD"/>
    <w:rsid w:val="00123C69"/>
    <w:rsid w:val="00125AB6"/>
    <w:rsid w:val="00126A1C"/>
    <w:rsid w:val="0012784C"/>
    <w:rsid w:val="00127EAB"/>
    <w:rsid w:val="0013033B"/>
    <w:rsid w:val="001306AE"/>
    <w:rsid w:val="001317BC"/>
    <w:rsid w:val="00134567"/>
    <w:rsid w:val="001348C5"/>
    <w:rsid w:val="00134B50"/>
    <w:rsid w:val="0013518D"/>
    <w:rsid w:val="00136E09"/>
    <w:rsid w:val="0014165E"/>
    <w:rsid w:val="00143608"/>
    <w:rsid w:val="001436A6"/>
    <w:rsid w:val="00143E6F"/>
    <w:rsid w:val="001448D5"/>
    <w:rsid w:val="00145880"/>
    <w:rsid w:val="001465E2"/>
    <w:rsid w:val="00146E59"/>
    <w:rsid w:val="00150197"/>
    <w:rsid w:val="00152491"/>
    <w:rsid w:val="00152E11"/>
    <w:rsid w:val="00153D73"/>
    <w:rsid w:val="00155E81"/>
    <w:rsid w:val="00156050"/>
    <w:rsid w:val="0015723B"/>
    <w:rsid w:val="00161161"/>
    <w:rsid w:val="0016178C"/>
    <w:rsid w:val="001618CC"/>
    <w:rsid w:val="0016245F"/>
    <w:rsid w:val="00166304"/>
    <w:rsid w:val="001706D1"/>
    <w:rsid w:val="00172735"/>
    <w:rsid w:val="00173455"/>
    <w:rsid w:val="00173E38"/>
    <w:rsid w:val="00174318"/>
    <w:rsid w:val="00175195"/>
    <w:rsid w:val="00176982"/>
    <w:rsid w:val="00176EC0"/>
    <w:rsid w:val="00180E27"/>
    <w:rsid w:val="00180F4F"/>
    <w:rsid w:val="00181413"/>
    <w:rsid w:val="00181582"/>
    <w:rsid w:val="00181DBB"/>
    <w:rsid w:val="001826DC"/>
    <w:rsid w:val="001844CC"/>
    <w:rsid w:val="0018550F"/>
    <w:rsid w:val="00186FBB"/>
    <w:rsid w:val="00187546"/>
    <w:rsid w:val="00191033"/>
    <w:rsid w:val="0019124D"/>
    <w:rsid w:val="001921C4"/>
    <w:rsid w:val="00194784"/>
    <w:rsid w:val="00194AA3"/>
    <w:rsid w:val="00196643"/>
    <w:rsid w:val="00196CF9"/>
    <w:rsid w:val="00197832"/>
    <w:rsid w:val="001A1189"/>
    <w:rsid w:val="001A13D5"/>
    <w:rsid w:val="001A1C7A"/>
    <w:rsid w:val="001A2F91"/>
    <w:rsid w:val="001A3CAC"/>
    <w:rsid w:val="001A5138"/>
    <w:rsid w:val="001B03AC"/>
    <w:rsid w:val="001B0F4B"/>
    <w:rsid w:val="001B2BBB"/>
    <w:rsid w:val="001B4853"/>
    <w:rsid w:val="001B561A"/>
    <w:rsid w:val="001B684B"/>
    <w:rsid w:val="001B6D82"/>
    <w:rsid w:val="001B7BAB"/>
    <w:rsid w:val="001C1627"/>
    <w:rsid w:val="001C16AD"/>
    <w:rsid w:val="001C17CA"/>
    <w:rsid w:val="001C2191"/>
    <w:rsid w:val="001C3A57"/>
    <w:rsid w:val="001C4D29"/>
    <w:rsid w:val="001C53AF"/>
    <w:rsid w:val="001C6D83"/>
    <w:rsid w:val="001C7033"/>
    <w:rsid w:val="001C7D14"/>
    <w:rsid w:val="001D22C2"/>
    <w:rsid w:val="001D653E"/>
    <w:rsid w:val="001E083E"/>
    <w:rsid w:val="001E0D22"/>
    <w:rsid w:val="001E1CB9"/>
    <w:rsid w:val="001E330C"/>
    <w:rsid w:val="001E71FF"/>
    <w:rsid w:val="001F00F3"/>
    <w:rsid w:val="001F2FC3"/>
    <w:rsid w:val="001F355E"/>
    <w:rsid w:val="001F5B36"/>
    <w:rsid w:val="001F6D75"/>
    <w:rsid w:val="00200441"/>
    <w:rsid w:val="00200B54"/>
    <w:rsid w:val="002013E4"/>
    <w:rsid w:val="0020403E"/>
    <w:rsid w:val="002049E0"/>
    <w:rsid w:val="00204F82"/>
    <w:rsid w:val="002077EB"/>
    <w:rsid w:val="00211C11"/>
    <w:rsid w:val="00216ED9"/>
    <w:rsid w:val="002172EA"/>
    <w:rsid w:val="002212B9"/>
    <w:rsid w:val="00225469"/>
    <w:rsid w:val="002271D3"/>
    <w:rsid w:val="00227EFF"/>
    <w:rsid w:val="00230791"/>
    <w:rsid w:val="00231172"/>
    <w:rsid w:val="00233220"/>
    <w:rsid w:val="0023330E"/>
    <w:rsid w:val="00234DA4"/>
    <w:rsid w:val="00236204"/>
    <w:rsid w:val="00237F59"/>
    <w:rsid w:val="00240059"/>
    <w:rsid w:val="0024280F"/>
    <w:rsid w:val="00242F72"/>
    <w:rsid w:val="0024531B"/>
    <w:rsid w:val="00245A87"/>
    <w:rsid w:val="002464EC"/>
    <w:rsid w:val="00247224"/>
    <w:rsid w:val="00250D68"/>
    <w:rsid w:val="00251CB9"/>
    <w:rsid w:val="00253968"/>
    <w:rsid w:val="00254588"/>
    <w:rsid w:val="00255F20"/>
    <w:rsid w:val="0025767F"/>
    <w:rsid w:val="00271A8F"/>
    <w:rsid w:val="00271C24"/>
    <w:rsid w:val="002726AE"/>
    <w:rsid w:val="00272C3E"/>
    <w:rsid w:val="00275EF9"/>
    <w:rsid w:val="002768C9"/>
    <w:rsid w:val="00276D1D"/>
    <w:rsid w:val="00277B7C"/>
    <w:rsid w:val="00280FBD"/>
    <w:rsid w:val="002825D3"/>
    <w:rsid w:val="00282CE2"/>
    <w:rsid w:val="002832DB"/>
    <w:rsid w:val="00283727"/>
    <w:rsid w:val="00283FE7"/>
    <w:rsid w:val="00285C28"/>
    <w:rsid w:val="00285CD5"/>
    <w:rsid w:val="00285E2D"/>
    <w:rsid w:val="0029420A"/>
    <w:rsid w:val="0029489D"/>
    <w:rsid w:val="002952F4"/>
    <w:rsid w:val="00296124"/>
    <w:rsid w:val="00297B17"/>
    <w:rsid w:val="002A2832"/>
    <w:rsid w:val="002A3B33"/>
    <w:rsid w:val="002A4E8C"/>
    <w:rsid w:val="002A5318"/>
    <w:rsid w:val="002A5336"/>
    <w:rsid w:val="002A558C"/>
    <w:rsid w:val="002A5AC6"/>
    <w:rsid w:val="002A6CE4"/>
    <w:rsid w:val="002A6D47"/>
    <w:rsid w:val="002A7038"/>
    <w:rsid w:val="002A7AD2"/>
    <w:rsid w:val="002B3326"/>
    <w:rsid w:val="002B4797"/>
    <w:rsid w:val="002B4841"/>
    <w:rsid w:val="002B550C"/>
    <w:rsid w:val="002B64B7"/>
    <w:rsid w:val="002B6AAB"/>
    <w:rsid w:val="002B6E4B"/>
    <w:rsid w:val="002B7E3A"/>
    <w:rsid w:val="002C06BF"/>
    <w:rsid w:val="002C0923"/>
    <w:rsid w:val="002C0FB1"/>
    <w:rsid w:val="002C2AC2"/>
    <w:rsid w:val="002C3FD6"/>
    <w:rsid w:val="002C4E59"/>
    <w:rsid w:val="002D04B5"/>
    <w:rsid w:val="002D12F8"/>
    <w:rsid w:val="002D1DAD"/>
    <w:rsid w:val="002D2422"/>
    <w:rsid w:val="002D34BE"/>
    <w:rsid w:val="002D3DB2"/>
    <w:rsid w:val="002D4A98"/>
    <w:rsid w:val="002D5BC3"/>
    <w:rsid w:val="002D5BF0"/>
    <w:rsid w:val="002D7431"/>
    <w:rsid w:val="002D7B8F"/>
    <w:rsid w:val="002D7D9B"/>
    <w:rsid w:val="002E07B8"/>
    <w:rsid w:val="002E132B"/>
    <w:rsid w:val="002E358E"/>
    <w:rsid w:val="00301099"/>
    <w:rsid w:val="00304F49"/>
    <w:rsid w:val="0030678D"/>
    <w:rsid w:val="00311A15"/>
    <w:rsid w:val="00312007"/>
    <w:rsid w:val="00313C06"/>
    <w:rsid w:val="003143D6"/>
    <w:rsid w:val="003157AE"/>
    <w:rsid w:val="0031710D"/>
    <w:rsid w:val="003201F6"/>
    <w:rsid w:val="00320994"/>
    <w:rsid w:val="003222F0"/>
    <w:rsid w:val="00322306"/>
    <w:rsid w:val="00322C71"/>
    <w:rsid w:val="0032390A"/>
    <w:rsid w:val="00323B15"/>
    <w:rsid w:val="003246A7"/>
    <w:rsid w:val="0032581F"/>
    <w:rsid w:val="00325C41"/>
    <w:rsid w:val="003266AD"/>
    <w:rsid w:val="00327F44"/>
    <w:rsid w:val="00332752"/>
    <w:rsid w:val="003336CC"/>
    <w:rsid w:val="00335079"/>
    <w:rsid w:val="003353BC"/>
    <w:rsid w:val="00335878"/>
    <w:rsid w:val="00335BAD"/>
    <w:rsid w:val="003361A0"/>
    <w:rsid w:val="003361B0"/>
    <w:rsid w:val="003375DD"/>
    <w:rsid w:val="00340AC3"/>
    <w:rsid w:val="00340B03"/>
    <w:rsid w:val="00341757"/>
    <w:rsid w:val="00344095"/>
    <w:rsid w:val="0034476F"/>
    <w:rsid w:val="003449F6"/>
    <w:rsid w:val="00345F22"/>
    <w:rsid w:val="003466D6"/>
    <w:rsid w:val="003467B7"/>
    <w:rsid w:val="003472E8"/>
    <w:rsid w:val="00351045"/>
    <w:rsid w:val="003528D3"/>
    <w:rsid w:val="00352A42"/>
    <w:rsid w:val="00352F91"/>
    <w:rsid w:val="00353AE6"/>
    <w:rsid w:val="00354227"/>
    <w:rsid w:val="00360126"/>
    <w:rsid w:val="003619A5"/>
    <w:rsid w:val="003619AE"/>
    <w:rsid w:val="003626D3"/>
    <w:rsid w:val="00362926"/>
    <w:rsid w:val="00363DBE"/>
    <w:rsid w:val="003642DA"/>
    <w:rsid w:val="003645F2"/>
    <w:rsid w:val="00365498"/>
    <w:rsid w:val="00365A02"/>
    <w:rsid w:val="00367E70"/>
    <w:rsid w:val="00367E76"/>
    <w:rsid w:val="003703F6"/>
    <w:rsid w:val="00370494"/>
    <w:rsid w:val="0037296E"/>
    <w:rsid w:val="00373559"/>
    <w:rsid w:val="00375036"/>
    <w:rsid w:val="003751A2"/>
    <w:rsid w:val="00375480"/>
    <w:rsid w:val="0037669A"/>
    <w:rsid w:val="003820E0"/>
    <w:rsid w:val="00382FF5"/>
    <w:rsid w:val="003856B3"/>
    <w:rsid w:val="0038665B"/>
    <w:rsid w:val="00386989"/>
    <w:rsid w:val="00386E72"/>
    <w:rsid w:val="00387D55"/>
    <w:rsid w:val="00390348"/>
    <w:rsid w:val="00390654"/>
    <w:rsid w:val="003920E2"/>
    <w:rsid w:val="00392AED"/>
    <w:rsid w:val="00393303"/>
    <w:rsid w:val="00393970"/>
    <w:rsid w:val="00393C25"/>
    <w:rsid w:val="003949F0"/>
    <w:rsid w:val="00394A85"/>
    <w:rsid w:val="00394FD3"/>
    <w:rsid w:val="00396A67"/>
    <w:rsid w:val="00396D75"/>
    <w:rsid w:val="00397E4A"/>
    <w:rsid w:val="003A0744"/>
    <w:rsid w:val="003A4468"/>
    <w:rsid w:val="003A4B0C"/>
    <w:rsid w:val="003A77FA"/>
    <w:rsid w:val="003B00C9"/>
    <w:rsid w:val="003B23AB"/>
    <w:rsid w:val="003B2AA9"/>
    <w:rsid w:val="003B3608"/>
    <w:rsid w:val="003B5F41"/>
    <w:rsid w:val="003B631C"/>
    <w:rsid w:val="003B70CB"/>
    <w:rsid w:val="003B7A92"/>
    <w:rsid w:val="003B7D4F"/>
    <w:rsid w:val="003C0C63"/>
    <w:rsid w:val="003C134E"/>
    <w:rsid w:val="003C1C40"/>
    <w:rsid w:val="003C2DF4"/>
    <w:rsid w:val="003C3F49"/>
    <w:rsid w:val="003D044B"/>
    <w:rsid w:val="003D071D"/>
    <w:rsid w:val="003D0AF2"/>
    <w:rsid w:val="003D355C"/>
    <w:rsid w:val="003D4A7A"/>
    <w:rsid w:val="003E1753"/>
    <w:rsid w:val="003E24F9"/>
    <w:rsid w:val="003E33BA"/>
    <w:rsid w:val="003E50F3"/>
    <w:rsid w:val="003E5B1D"/>
    <w:rsid w:val="003E6E53"/>
    <w:rsid w:val="003F0861"/>
    <w:rsid w:val="003F162B"/>
    <w:rsid w:val="003F1F0F"/>
    <w:rsid w:val="003F2AF5"/>
    <w:rsid w:val="003F3351"/>
    <w:rsid w:val="003F4A56"/>
    <w:rsid w:val="003F7A7F"/>
    <w:rsid w:val="003F7D99"/>
    <w:rsid w:val="003F7EA9"/>
    <w:rsid w:val="00400C48"/>
    <w:rsid w:val="00401E50"/>
    <w:rsid w:val="004039A4"/>
    <w:rsid w:val="00407984"/>
    <w:rsid w:val="0041030B"/>
    <w:rsid w:val="00412EDC"/>
    <w:rsid w:val="0041377B"/>
    <w:rsid w:val="00414841"/>
    <w:rsid w:val="00415306"/>
    <w:rsid w:val="0042035B"/>
    <w:rsid w:val="004210D6"/>
    <w:rsid w:val="00422ADF"/>
    <w:rsid w:val="00422D95"/>
    <w:rsid w:val="004235AC"/>
    <w:rsid w:val="00424395"/>
    <w:rsid w:val="00424B4D"/>
    <w:rsid w:val="00424FDE"/>
    <w:rsid w:val="00425492"/>
    <w:rsid w:val="0042651A"/>
    <w:rsid w:val="00426E85"/>
    <w:rsid w:val="00427531"/>
    <w:rsid w:val="0043167C"/>
    <w:rsid w:val="00431832"/>
    <w:rsid w:val="004331C6"/>
    <w:rsid w:val="004340C0"/>
    <w:rsid w:val="00435283"/>
    <w:rsid w:val="0043798F"/>
    <w:rsid w:val="004400E6"/>
    <w:rsid w:val="004417A9"/>
    <w:rsid w:val="00442CE9"/>
    <w:rsid w:val="00443892"/>
    <w:rsid w:val="00443898"/>
    <w:rsid w:val="00443AAB"/>
    <w:rsid w:val="004451A4"/>
    <w:rsid w:val="00445AAD"/>
    <w:rsid w:val="00447866"/>
    <w:rsid w:val="00452594"/>
    <w:rsid w:val="004538BA"/>
    <w:rsid w:val="00453AC0"/>
    <w:rsid w:val="00457E26"/>
    <w:rsid w:val="00460CE9"/>
    <w:rsid w:val="00460F70"/>
    <w:rsid w:val="004615A5"/>
    <w:rsid w:val="00463388"/>
    <w:rsid w:val="00463DD0"/>
    <w:rsid w:val="0046402B"/>
    <w:rsid w:val="0046528E"/>
    <w:rsid w:val="0046732D"/>
    <w:rsid w:val="00470ED5"/>
    <w:rsid w:val="00470FEC"/>
    <w:rsid w:val="00471D52"/>
    <w:rsid w:val="00475328"/>
    <w:rsid w:val="004766BE"/>
    <w:rsid w:val="0047752E"/>
    <w:rsid w:val="004815FA"/>
    <w:rsid w:val="004839C5"/>
    <w:rsid w:val="004845F1"/>
    <w:rsid w:val="00484A71"/>
    <w:rsid w:val="00485078"/>
    <w:rsid w:val="00487905"/>
    <w:rsid w:val="00490696"/>
    <w:rsid w:val="00490F91"/>
    <w:rsid w:val="00491ABE"/>
    <w:rsid w:val="00491DF7"/>
    <w:rsid w:val="004920EC"/>
    <w:rsid w:val="004923D6"/>
    <w:rsid w:val="004A181E"/>
    <w:rsid w:val="004A1B9F"/>
    <w:rsid w:val="004A1D43"/>
    <w:rsid w:val="004A207D"/>
    <w:rsid w:val="004A28CB"/>
    <w:rsid w:val="004A3827"/>
    <w:rsid w:val="004A38D2"/>
    <w:rsid w:val="004A396C"/>
    <w:rsid w:val="004A42B2"/>
    <w:rsid w:val="004B0E2F"/>
    <w:rsid w:val="004B0E76"/>
    <w:rsid w:val="004B19DA"/>
    <w:rsid w:val="004B1F86"/>
    <w:rsid w:val="004B2404"/>
    <w:rsid w:val="004B36D0"/>
    <w:rsid w:val="004B653F"/>
    <w:rsid w:val="004B6675"/>
    <w:rsid w:val="004B690D"/>
    <w:rsid w:val="004B6CCF"/>
    <w:rsid w:val="004C0285"/>
    <w:rsid w:val="004C1A01"/>
    <w:rsid w:val="004C1CB0"/>
    <w:rsid w:val="004C743F"/>
    <w:rsid w:val="004D5BB4"/>
    <w:rsid w:val="004D6861"/>
    <w:rsid w:val="004D719D"/>
    <w:rsid w:val="004D744F"/>
    <w:rsid w:val="004D7DE3"/>
    <w:rsid w:val="004E1453"/>
    <w:rsid w:val="004E188D"/>
    <w:rsid w:val="004E240C"/>
    <w:rsid w:val="004E25AB"/>
    <w:rsid w:val="004E2D92"/>
    <w:rsid w:val="004E40FE"/>
    <w:rsid w:val="004E6BFB"/>
    <w:rsid w:val="004E6F02"/>
    <w:rsid w:val="004E7650"/>
    <w:rsid w:val="004F036D"/>
    <w:rsid w:val="004F1622"/>
    <w:rsid w:val="004F1EF3"/>
    <w:rsid w:val="004F29D4"/>
    <w:rsid w:val="004F33BF"/>
    <w:rsid w:val="004F51D5"/>
    <w:rsid w:val="004F5D0A"/>
    <w:rsid w:val="004F7685"/>
    <w:rsid w:val="00504D6E"/>
    <w:rsid w:val="00505D89"/>
    <w:rsid w:val="00510286"/>
    <w:rsid w:val="005113D0"/>
    <w:rsid w:val="005120A8"/>
    <w:rsid w:val="00514B44"/>
    <w:rsid w:val="00514D1F"/>
    <w:rsid w:val="005154E6"/>
    <w:rsid w:val="00515852"/>
    <w:rsid w:val="00515993"/>
    <w:rsid w:val="005165C1"/>
    <w:rsid w:val="00516F88"/>
    <w:rsid w:val="005217C1"/>
    <w:rsid w:val="00522433"/>
    <w:rsid w:val="00522AE4"/>
    <w:rsid w:val="00523D7C"/>
    <w:rsid w:val="005247EB"/>
    <w:rsid w:val="00526013"/>
    <w:rsid w:val="005271FB"/>
    <w:rsid w:val="00527431"/>
    <w:rsid w:val="0052795E"/>
    <w:rsid w:val="00527E5F"/>
    <w:rsid w:val="00531ED0"/>
    <w:rsid w:val="00531ED4"/>
    <w:rsid w:val="005324BB"/>
    <w:rsid w:val="005334F5"/>
    <w:rsid w:val="00537948"/>
    <w:rsid w:val="0054082A"/>
    <w:rsid w:val="00541EC8"/>
    <w:rsid w:val="00545F8E"/>
    <w:rsid w:val="00546DA9"/>
    <w:rsid w:val="00550034"/>
    <w:rsid w:val="0055117C"/>
    <w:rsid w:val="00551AFD"/>
    <w:rsid w:val="00552B10"/>
    <w:rsid w:val="00552C6F"/>
    <w:rsid w:val="005530FA"/>
    <w:rsid w:val="0055374F"/>
    <w:rsid w:val="005537F2"/>
    <w:rsid w:val="005542BE"/>
    <w:rsid w:val="00554318"/>
    <w:rsid w:val="00554C0F"/>
    <w:rsid w:val="0056399F"/>
    <w:rsid w:val="0056401C"/>
    <w:rsid w:val="00565E40"/>
    <w:rsid w:val="00570BF4"/>
    <w:rsid w:val="0057563E"/>
    <w:rsid w:val="00577F24"/>
    <w:rsid w:val="005817E2"/>
    <w:rsid w:val="00582533"/>
    <w:rsid w:val="00582D08"/>
    <w:rsid w:val="00584514"/>
    <w:rsid w:val="005845CA"/>
    <w:rsid w:val="00584F73"/>
    <w:rsid w:val="005856D2"/>
    <w:rsid w:val="005902E7"/>
    <w:rsid w:val="00591C12"/>
    <w:rsid w:val="005920B6"/>
    <w:rsid w:val="00593457"/>
    <w:rsid w:val="00593E54"/>
    <w:rsid w:val="0059418A"/>
    <w:rsid w:val="0059600A"/>
    <w:rsid w:val="00596C00"/>
    <w:rsid w:val="005A05E8"/>
    <w:rsid w:val="005A121F"/>
    <w:rsid w:val="005A180A"/>
    <w:rsid w:val="005A29C0"/>
    <w:rsid w:val="005A2A47"/>
    <w:rsid w:val="005A32D7"/>
    <w:rsid w:val="005A451F"/>
    <w:rsid w:val="005A510C"/>
    <w:rsid w:val="005A53D3"/>
    <w:rsid w:val="005B0F0F"/>
    <w:rsid w:val="005B2C3C"/>
    <w:rsid w:val="005B39E3"/>
    <w:rsid w:val="005B73CB"/>
    <w:rsid w:val="005C2CB9"/>
    <w:rsid w:val="005C3B6E"/>
    <w:rsid w:val="005C652A"/>
    <w:rsid w:val="005D1864"/>
    <w:rsid w:val="005D317D"/>
    <w:rsid w:val="005D366B"/>
    <w:rsid w:val="005D3EDF"/>
    <w:rsid w:val="005D41C0"/>
    <w:rsid w:val="005D5F18"/>
    <w:rsid w:val="005E107D"/>
    <w:rsid w:val="005E135B"/>
    <w:rsid w:val="005E76C5"/>
    <w:rsid w:val="005F00F4"/>
    <w:rsid w:val="005F04C1"/>
    <w:rsid w:val="005F1C3F"/>
    <w:rsid w:val="005F2629"/>
    <w:rsid w:val="005F4F19"/>
    <w:rsid w:val="005F5929"/>
    <w:rsid w:val="005F73DD"/>
    <w:rsid w:val="00600F7C"/>
    <w:rsid w:val="00601C59"/>
    <w:rsid w:val="00603177"/>
    <w:rsid w:val="00612EFB"/>
    <w:rsid w:val="00614CBF"/>
    <w:rsid w:val="0061506A"/>
    <w:rsid w:val="00615539"/>
    <w:rsid w:val="006165B4"/>
    <w:rsid w:val="006168BE"/>
    <w:rsid w:val="0061778D"/>
    <w:rsid w:val="006205EF"/>
    <w:rsid w:val="00621646"/>
    <w:rsid w:val="006217EC"/>
    <w:rsid w:val="00622872"/>
    <w:rsid w:val="00624293"/>
    <w:rsid w:val="006249BE"/>
    <w:rsid w:val="0062502C"/>
    <w:rsid w:val="006257A2"/>
    <w:rsid w:val="00626F30"/>
    <w:rsid w:val="0062733B"/>
    <w:rsid w:val="00630B83"/>
    <w:rsid w:val="006331BD"/>
    <w:rsid w:val="00633E20"/>
    <w:rsid w:val="00634302"/>
    <w:rsid w:val="00634BBE"/>
    <w:rsid w:val="0063631D"/>
    <w:rsid w:val="006365B1"/>
    <w:rsid w:val="0064009E"/>
    <w:rsid w:val="00641ED6"/>
    <w:rsid w:val="006420DA"/>
    <w:rsid w:val="006429CA"/>
    <w:rsid w:val="00643F40"/>
    <w:rsid w:val="006476A5"/>
    <w:rsid w:val="00650805"/>
    <w:rsid w:val="00650C37"/>
    <w:rsid w:val="00654597"/>
    <w:rsid w:val="00656838"/>
    <w:rsid w:val="00660F94"/>
    <w:rsid w:val="00661FD4"/>
    <w:rsid w:val="0066283B"/>
    <w:rsid w:val="006632E4"/>
    <w:rsid w:val="006634AD"/>
    <w:rsid w:val="006635BE"/>
    <w:rsid w:val="00663EB7"/>
    <w:rsid w:val="00666B9A"/>
    <w:rsid w:val="0067045E"/>
    <w:rsid w:val="00671830"/>
    <w:rsid w:val="00672497"/>
    <w:rsid w:val="006724EE"/>
    <w:rsid w:val="00674279"/>
    <w:rsid w:val="00683249"/>
    <w:rsid w:val="00684C22"/>
    <w:rsid w:val="006856DD"/>
    <w:rsid w:val="0068571F"/>
    <w:rsid w:val="006861F3"/>
    <w:rsid w:val="00686219"/>
    <w:rsid w:val="00687214"/>
    <w:rsid w:val="00691F86"/>
    <w:rsid w:val="006923A3"/>
    <w:rsid w:val="00695BCC"/>
    <w:rsid w:val="006977DF"/>
    <w:rsid w:val="00697F63"/>
    <w:rsid w:val="00697F96"/>
    <w:rsid w:val="006A4C68"/>
    <w:rsid w:val="006A7384"/>
    <w:rsid w:val="006A7F4A"/>
    <w:rsid w:val="006B242E"/>
    <w:rsid w:val="006B3578"/>
    <w:rsid w:val="006B37A9"/>
    <w:rsid w:val="006B4541"/>
    <w:rsid w:val="006B700C"/>
    <w:rsid w:val="006B7375"/>
    <w:rsid w:val="006C0BD4"/>
    <w:rsid w:val="006C1193"/>
    <w:rsid w:val="006C12A4"/>
    <w:rsid w:val="006C2570"/>
    <w:rsid w:val="006C2B86"/>
    <w:rsid w:val="006C348F"/>
    <w:rsid w:val="006C3C80"/>
    <w:rsid w:val="006C71E1"/>
    <w:rsid w:val="006D1F8A"/>
    <w:rsid w:val="006D206C"/>
    <w:rsid w:val="006D24EA"/>
    <w:rsid w:val="006E56A2"/>
    <w:rsid w:val="006E6943"/>
    <w:rsid w:val="006E77D9"/>
    <w:rsid w:val="006F00DD"/>
    <w:rsid w:val="006F03FC"/>
    <w:rsid w:val="006F2079"/>
    <w:rsid w:val="006F3993"/>
    <w:rsid w:val="006F69B2"/>
    <w:rsid w:val="0070077A"/>
    <w:rsid w:val="00702B15"/>
    <w:rsid w:val="00704002"/>
    <w:rsid w:val="007042FD"/>
    <w:rsid w:val="007045B9"/>
    <w:rsid w:val="00706639"/>
    <w:rsid w:val="00710151"/>
    <w:rsid w:val="00710C1A"/>
    <w:rsid w:val="00712C26"/>
    <w:rsid w:val="007132CD"/>
    <w:rsid w:val="007141E9"/>
    <w:rsid w:val="007142D7"/>
    <w:rsid w:val="007149F8"/>
    <w:rsid w:val="00714B25"/>
    <w:rsid w:val="007172AA"/>
    <w:rsid w:val="00721556"/>
    <w:rsid w:val="007218E0"/>
    <w:rsid w:val="00725BF7"/>
    <w:rsid w:val="00727509"/>
    <w:rsid w:val="007335B7"/>
    <w:rsid w:val="007400A9"/>
    <w:rsid w:val="007407CD"/>
    <w:rsid w:val="00741856"/>
    <w:rsid w:val="00741A53"/>
    <w:rsid w:val="00743B84"/>
    <w:rsid w:val="00744EC7"/>
    <w:rsid w:val="00745D42"/>
    <w:rsid w:val="00747D43"/>
    <w:rsid w:val="00752C4B"/>
    <w:rsid w:val="0075337C"/>
    <w:rsid w:val="0075397D"/>
    <w:rsid w:val="00754CAA"/>
    <w:rsid w:val="00755C6E"/>
    <w:rsid w:val="00760E1F"/>
    <w:rsid w:val="007617D9"/>
    <w:rsid w:val="00761F09"/>
    <w:rsid w:val="00765E8C"/>
    <w:rsid w:val="007671EA"/>
    <w:rsid w:val="00767203"/>
    <w:rsid w:val="00767C44"/>
    <w:rsid w:val="00767DD8"/>
    <w:rsid w:val="00770453"/>
    <w:rsid w:val="007707AE"/>
    <w:rsid w:val="007825ED"/>
    <w:rsid w:val="00782EE8"/>
    <w:rsid w:val="00784080"/>
    <w:rsid w:val="00785A26"/>
    <w:rsid w:val="00785FAE"/>
    <w:rsid w:val="007910CB"/>
    <w:rsid w:val="00792140"/>
    <w:rsid w:val="00792D1B"/>
    <w:rsid w:val="00795464"/>
    <w:rsid w:val="00795744"/>
    <w:rsid w:val="007A0F0C"/>
    <w:rsid w:val="007A1247"/>
    <w:rsid w:val="007A37B2"/>
    <w:rsid w:val="007A6636"/>
    <w:rsid w:val="007A6C85"/>
    <w:rsid w:val="007B040E"/>
    <w:rsid w:val="007B16D3"/>
    <w:rsid w:val="007B1E6C"/>
    <w:rsid w:val="007B2E14"/>
    <w:rsid w:val="007B3A21"/>
    <w:rsid w:val="007B52C2"/>
    <w:rsid w:val="007B59D8"/>
    <w:rsid w:val="007B6611"/>
    <w:rsid w:val="007B6F20"/>
    <w:rsid w:val="007B72A7"/>
    <w:rsid w:val="007C0A4D"/>
    <w:rsid w:val="007C0E72"/>
    <w:rsid w:val="007C264A"/>
    <w:rsid w:val="007C2AA5"/>
    <w:rsid w:val="007C2F92"/>
    <w:rsid w:val="007C40C7"/>
    <w:rsid w:val="007C48EF"/>
    <w:rsid w:val="007C5E82"/>
    <w:rsid w:val="007C6A64"/>
    <w:rsid w:val="007C7629"/>
    <w:rsid w:val="007D337F"/>
    <w:rsid w:val="007D4205"/>
    <w:rsid w:val="007D62DB"/>
    <w:rsid w:val="007E1352"/>
    <w:rsid w:val="007E1995"/>
    <w:rsid w:val="007E352F"/>
    <w:rsid w:val="007E3610"/>
    <w:rsid w:val="007E3DA9"/>
    <w:rsid w:val="007E3DCD"/>
    <w:rsid w:val="007E4A74"/>
    <w:rsid w:val="007E59B6"/>
    <w:rsid w:val="007E623E"/>
    <w:rsid w:val="007F0053"/>
    <w:rsid w:val="007F2CAD"/>
    <w:rsid w:val="007F64D0"/>
    <w:rsid w:val="007F7838"/>
    <w:rsid w:val="007F7993"/>
    <w:rsid w:val="00800433"/>
    <w:rsid w:val="00800DE4"/>
    <w:rsid w:val="0080361E"/>
    <w:rsid w:val="00803764"/>
    <w:rsid w:val="00804742"/>
    <w:rsid w:val="00810EBC"/>
    <w:rsid w:val="00812D6F"/>
    <w:rsid w:val="00813A6B"/>
    <w:rsid w:val="00813BEE"/>
    <w:rsid w:val="00814B7D"/>
    <w:rsid w:val="00814F96"/>
    <w:rsid w:val="008166B6"/>
    <w:rsid w:val="00816EAC"/>
    <w:rsid w:val="008202E3"/>
    <w:rsid w:val="00822FB9"/>
    <w:rsid w:val="008235BC"/>
    <w:rsid w:val="00825876"/>
    <w:rsid w:val="00832DC5"/>
    <w:rsid w:val="0083317E"/>
    <w:rsid w:val="00834A7A"/>
    <w:rsid w:val="0084327C"/>
    <w:rsid w:val="00843297"/>
    <w:rsid w:val="0084330C"/>
    <w:rsid w:val="0084487D"/>
    <w:rsid w:val="008448FC"/>
    <w:rsid w:val="0084577A"/>
    <w:rsid w:val="00847322"/>
    <w:rsid w:val="00847E05"/>
    <w:rsid w:val="00850E8F"/>
    <w:rsid w:val="00851AA7"/>
    <w:rsid w:val="00853EF5"/>
    <w:rsid w:val="00854F36"/>
    <w:rsid w:val="00857173"/>
    <w:rsid w:val="00857966"/>
    <w:rsid w:val="008579D4"/>
    <w:rsid w:val="00857B46"/>
    <w:rsid w:val="008615B5"/>
    <w:rsid w:val="0086296F"/>
    <w:rsid w:val="008644A6"/>
    <w:rsid w:val="00871048"/>
    <w:rsid w:val="0087282C"/>
    <w:rsid w:val="008737C3"/>
    <w:rsid w:val="00874D1B"/>
    <w:rsid w:val="00877B60"/>
    <w:rsid w:val="008800B5"/>
    <w:rsid w:val="0088173C"/>
    <w:rsid w:val="00886883"/>
    <w:rsid w:val="00886FA7"/>
    <w:rsid w:val="00887E29"/>
    <w:rsid w:val="00891982"/>
    <w:rsid w:val="00891E83"/>
    <w:rsid w:val="00892B36"/>
    <w:rsid w:val="008937F8"/>
    <w:rsid w:val="00894C89"/>
    <w:rsid w:val="008A0417"/>
    <w:rsid w:val="008A1C8F"/>
    <w:rsid w:val="008A4534"/>
    <w:rsid w:val="008A4F62"/>
    <w:rsid w:val="008A78E2"/>
    <w:rsid w:val="008B168C"/>
    <w:rsid w:val="008B1913"/>
    <w:rsid w:val="008B1C20"/>
    <w:rsid w:val="008B27DD"/>
    <w:rsid w:val="008B3254"/>
    <w:rsid w:val="008B32AF"/>
    <w:rsid w:val="008B34D4"/>
    <w:rsid w:val="008B634A"/>
    <w:rsid w:val="008C0951"/>
    <w:rsid w:val="008C0B23"/>
    <w:rsid w:val="008C0FA2"/>
    <w:rsid w:val="008C2228"/>
    <w:rsid w:val="008C3318"/>
    <w:rsid w:val="008C334F"/>
    <w:rsid w:val="008C5C28"/>
    <w:rsid w:val="008C6782"/>
    <w:rsid w:val="008C7D4B"/>
    <w:rsid w:val="008D01CC"/>
    <w:rsid w:val="008D0409"/>
    <w:rsid w:val="008D21E9"/>
    <w:rsid w:val="008D3315"/>
    <w:rsid w:val="008D79E5"/>
    <w:rsid w:val="008E1F95"/>
    <w:rsid w:val="008E25BD"/>
    <w:rsid w:val="008E3504"/>
    <w:rsid w:val="008E500F"/>
    <w:rsid w:val="008E6437"/>
    <w:rsid w:val="008E7B3D"/>
    <w:rsid w:val="008F245E"/>
    <w:rsid w:val="008F41C5"/>
    <w:rsid w:val="008F49A7"/>
    <w:rsid w:val="008F4F99"/>
    <w:rsid w:val="008F608D"/>
    <w:rsid w:val="00904D14"/>
    <w:rsid w:val="009051AB"/>
    <w:rsid w:val="00907415"/>
    <w:rsid w:val="0090775E"/>
    <w:rsid w:val="009107AF"/>
    <w:rsid w:val="009114F1"/>
    <w:rsid w:val="00914035"/>
    <w:rsid w:val="00914CBC"/>
    <w:rsid w:val="009150FF"/>
    <w:rsid w:val="009157F1"/>
    <w:rsid w:val="00915D6D"/>
    <w:rsid w:val="009175D9"/>
    <w:rsid w:val="0091777F"/>
    <w:rsid w:val="00921197"/>
    <w:rsid w:val="00922332"/>
    <w:rsid w:val="00922382"/>
    <w:rsid w:val="00922DFE"/>
    <w:rsid w:val="00923258"/>
    <w:rsid w:val="00923F07"/>
    <w:rsid w:val="00924261"/>
    <w:rsid w:val="00924646"/>
    <w:rsid w:val="00925039"/>
    <w:rsid w:val="00925345"/>
    <w:rsid w:val="00926788"/>
    <w:rsid w:val="00927099"/>
    <w:rsid w:val="00927C1E"/>
    <w:rsid w:val="009322F3"/>
    <w:rsid w:val="0093232C"/>
    <w:rsid w:val="00932843"/>
    <w:rsid w:val="00934ACD"/>
    <w:rsid w:val="009359D5"/>
    <w:rsid w:val="009374AB"/>
    <w:rsid w:val="00937F3C"/>
    <w:rsid w:val="0094046D"/>
    <w:rsid w:val="009419F6"/>
    <w:rsid w:val="00941BF6"/>
    <w:rsid w:val="00942532"/>
    <w:rsid w:val="009464EE"/>
    <w:rsid w:val="0094670C"/>
    <w:rsid w:val="00946CAD"/>
    <w:rsid w:val="00950F0F"/>
    <w:rsid w:val="009515E9"/>
    <w:rsid w:val="00951A40"/>
    <w:rsid w:val="00951DA4"/>
    <w:rsid w:val="0095228D"/>
    <w:rsid w:val="00952A81"/>
    <w:rsid w:val="00953714"/>
    <w:rsid w:val="009544FA"/>
    <w:rsid w:val="009545FC"/>
    <w:rsid w:val="009579C4"/>
    <w:rsid w:val="00957B5D"/>
    <w:rsid w:val="0096074B"/>
    <w:rsid w:val="00960817"/>
    <w:rsid w:val="00960A36"/>
    <w:rsid w:val="009618EA"/>
    <w:rsid w:val="00964F33"/>
    <w:rsid w:val="00971832"/>
    <w:rsid w:val="00971E3E"/>
    <w:rsid w:val="009723F8"/>
    <w:rsid w:val="00972D0E"/>
    <w:rsid w:val="00972D7B"/>
    <w:rsid w:val="009749D0"/>
    <w:rsid w:val="00975A41"/>
    <w:rsid w:val="0097698B"/>
    <w:rsid w:val="00976C4B"/>
    <w:rsid w:val="00977096"/>
    <w:rsid w:val="009804EB"/>
    <w:rsid w:val="009816F9"/>
    <w:rsid w:val="0098303A"/>
    <w:rsid w:val="00986836"/>
    <w:rsid w:val="00986DC1"/>
    <w:rsid w:val="0098770C"/>
    <w:rsid w:val="00990438"/>
    <w:rsid w:val="009906E3"/>
    <w:rsid w:val="00994036"/>
    <w:rsid w:val="00996394"/>
    <w:rsid w:val="0099691E"/>
    <w:rsid w:val="0099709A"/>
    <w:rsid w:val="009977A4"/>
    <w:rsid w:val="00997ABF"/>
    <w:rsid w:val="009A0364"/>
    <w:rsid w:val="009A041F"/>
    <w:rsid w:val="009A0BF9"/>
    <w:rsid w:val="009A2311"/>
    <w:rsid w:val="009A3122"/>
    <w:rsid w:val="009A4A0F"/>
    <w:rsid w:val="009A4D76"/>
    <w:rsid w:val="009A5A41"/>
    <w:rsid w:val="009A76D8"/>
    <w:rsid w:val="009A7A1D"/>
    <w:rsid w:val="009B3BCB"/>
    <w:rsid w:val="009B4799"/>
    <w:rsid w:val="009B4D4D"/>
    <w:rsid w:val="009B6407"/>
    <w:rsid w:val="009C067D"/>
    <w:rsid w:val="009C0D0E"/>
    <w:rsid w:val="009C1E08"/>
    <w:rsid w:val="009C42FF"/>
    <w:rsid w:val="009C4D0C"/>
    <w:rsid w:val="009C69E9"/>
    <w:rsid w:val="009C6C5D"/>
    <w:rsid w:val="009C7379"/>
    <w:rsid w:val="009D21C5"/>
    <w:rsid w:val="009D63F9"/>
    <w:rsid w:val="009D66EA"/>
    <w:rsid w:val="009E1AEB"/>
    <w:rsid w:val="009E5391"/>
    <w:rsid w:val="009E6162"/>
    <w:rsid w:val="009F1306"/>
    <w:rsid w:val="009F2306"/>
    <w:rsid w:val="009F28A1"/>
    <w:rsid w:val="009F30E9"/>
    <w:rsid w:val="009F32FB"/>
    <w:rsid w:val="009F33DE"/>
    <w:rsid w:val="009F4D63"/>
    <w:rsid w:val="009F5424"/>
    <w:rsid w:val="009F5788"/>
    <w:rsid w:val="009F6C9F"/>
    <w:rsid w:val="009F6FAA"/>
    <w:rsid w:val="00A004ED"/>
    <w:rsid w:val="00A01C58"/>
    <w:rsid w:val="00A041F8"/>
    <w:rsid w:val="00A04850"/>
    <w:rsid w:val="00A04D9E"/>
    <w:rsid w:val="00A058F0"/>
    <w:rsid w:val="00A10BE3"/>
    <w:rsid w:val="00A10E27"/>
    <w:rsid w:val="00A1290B"/>
    <w:rsid w:val="00A12D70"/>
    <w:rsid w:val="00A16565"/>
    <w:rsid w:val="00A1699F"/>
    <w:rsid w:val="00A16F7A"/>
    <w:rsid w:val="00A17BFD"/>
    <w:rsid w:val="00A2003F"/>
    <w:rsid w:val="00A2016F"/>
    <w:rsid w:val="00A2070B"/>
    <w:rsid w:val="00A21BFD"/>
    <w:rsid w:val="00A2436C"/>
    <w:rsid w:val="00A24F2F"/>
    <w:rsid w:val="00A25BBC"/>
    <w:rsid w:val="00A273C9"/>
    <w:rsid w:val="00A2748F"/>
    <w:rsid w:val="00A27994"/>
    <w:rsid w:val="00A305F2"/>
    <w:rsid w:val="00A31A7A"/>
    <w:rsid w:val="00A32B47"/>
    <w:rsid w:val="00A35298"/>
    <w:rsid w:val="00A370D8"/>
    <w:rsid w:val="00A37158"/>
    <w:rsid w:val="00A41422"/>
    <w:rsid w:val="00A43B5C"/>
    <w:rsid w:val="00A469C0"/>
    <w:rsid w:val="00A50878"/>
    <w:rsid w:val="00A50F64"/>
    <w:rsid w:val="00A51155"/>
    <w:rsid w:val="00A52E0E"/>
    <w:rsid w:val="00A536CE"/>
    <w:rsid w:val="00A53C42"/>
    <w:rsid w:val="00A55801"/>
    <w:rsid w:val="00A55FFC"/>
    <w:rsid w:val="00A57442"/>
    <w:rsid w:val="00A60772"/>
    <w:rsid w:val="00A63FB4"/>
    <w:rsid w:val="00A64B02"/>
    <w:rsid w:val="00A70AAB"/>
    <w:rsid w:val="00A71335"/>
    <w:rsid w:val="00A716B6"/>
    <w:rsid w:val="00A717DB"/>
    <w:rsid w:val="00A74506"/>
    <w:rsid w:val="00A74622"/>
    <w:rsid w:val="00A7709A"/>
    <w:rsid w:val="00A77254"/>
    <w:rsid w:val="00A8026B"/>
    <w:rsid w:val="00A80B9F"/>
    <w:rsid w:val="00A810DB"/>
    <w:rsid w:val="00A8117A"/>
    <w:rsid w:val="00A8135C"/>
    <w:rsid w:val="00A82728"/>
    <w:rsid w:val="00A84F15"/>
    <w:rsid w:val="00A86BBA"/>
    <w:rsid w:val="00A910F4"/>
    <w:rsid w:val="00A925B5"/>
    <w:rsid w:val="00A933AC"/>
    <w:rsid w:val="00A934CB"/>
    <w:rsid w:val="00A93EE5"/>
    <w:rsid w:val="00A93FD8"/>
    <w:rsid w:val="00A9466B"/>
    <w:rsid w:val="00A94CDD"/>
    <w:rsid w:val="00A952EC"/>
    <w:rsid w:val="00A96118"/>
    <w:rsid w:val="00A97510"/>
    <w:rsid w:val="00A97ACE"/>
    <w:rsid w:val="00A97F12"/>
    <w:rsid w:val="00AA028A"/>
    <w:rsid w:val="00AA0681"/>
    <w:rsid w:val="00AA0F05"/>
    <w:rsid w:val="00AA238A"/>
    <w:rsid w:val="00AA5252"/>
    <w:rsid w:val="00AA6A1D"/>
    <w:rsid w:val="00AA7B13"/>
    <w:rsid w:val="00AB12F7"/>
    <w:rsid w:val="00AB233B"/>
    <w:rsid w:val="00AB24B1"/>
    <w:rsid w:val="00AB474C"/>
    <w:rsid w:val="00AB517D"/>
    <w:rsid w:val="00AB6359"/>
    <w:rsid w:val="00AB669B"/>
    <w:rsid w:val="00AC1A95"/>
    <w:rsid w:val="00AC1B70"/>
    <w:rsid w:val="00AC2C3C"/>
    <w:rsid w:val="00AC4328"/>
    <w:rsid w:val="00AC50E6"/>
    <w:rsid w:val="00AC5D9A"/>
    <w:rsid w:val="00AC6D92"/>
    <w:rsid w:val="00AD075B"/>
    <w:rsid w:val="00AD0C6D"/>
    <w:rsid w:val="00AD1723"/>
    <w:rsid w:val="00AD3FDC"/>
    <w:rsid w:val="00AD524A"/>
    <w:rsid w:val="00AD5E16"/>
    <w:rsid w:val="00AD60CC"/>
    <w:rsid w:val="00AD75BE"/>
    <w:rsid w:val="00AE0FF3"/>
    <w:rsid w:val="00AE14F3"/>
    <w:rsid w:val="00AE1667"/>
    <w:rsid w:val="00AE1ECB"/>
    <w:rsid w:val="00AE2A20"/>
    <w:rsid w:val="00AE303C"/>
    <w:rsid w:val="00AE3502"/>
    <w:rsid w:val="00AE6409"/>
    <w:rsid w:val="00AE66F0"/>
    <w:rsid w:val="00AE6988"/>
    <w:rsid w:val="00AE70C3"/>
    <w:rsid w:val="00AF08B7"/>
    <w:rsid w:val="00AF0EF6"/>
    <w:rsid w:val="00AF1E26"/>
    <w:rsid w:val="00AF4394"/>
    <w:rsid w:val="00AF4782"/>
    <w:rsid w:val="00AF59A6"/>
    <w:rsid w:val="00AF59B2"/>
    <w:rsid w:val="00AF6145"/>
    <w:rsid w:val="00AF7BED"/>
    <w:rsid w:val="00B0045A"/>
    <w:rsid w:val="00B01896"/>
    <w:rsid w:val="00B01C7B"/>
    <w:rsid w:val="00B02252"/>
    <w:rsid w:val="00B04073"/>
    <w:rsid w:val="00B04FA3"/>
    <w:rsid w:val="00B05E85"/>
    <w:rsid w:val="00B066DB"/>
    <w:rsid w:val="00B0704B"/>
    <w:rsid w:val="00B108D4"/>
    <w:rsid w:val="00B11ACD"/>
    <w:rsid w:val="00B11EE4"/>
    <w:rsid w:val="00B136A3"/>
    <w:rsid w:val="00B13B94"/>
    <w:rsid w:val="00B14A80"/>
    <w:rsid w:val="00B159BD"/>
    <w:rsid w:val="00B16681"/>
    <w:rsid w:val="00B16AB9"/>
    <w:rsid w:val="00B1771A"/>
    <w:rsid w:val="00B17B98"/>
    <w:rsid w:val="00B2022F"/>
    <w:rsid w:val="00B227A0"/>
    <w:rsid w:val="00B2409B"/>
    <w:rsid w:val="00B24903"/>
    <w:rsid w:val="00B261E4"/>
    <w:rsid w:val="00B30777"/>
    <w:rsid w:val="00B31685"/>
    <w:rsid w:val="00B31CEA"/>
    <w:rsid w:val="00B33667"/>
    <w:rsid w:val="00B34EF7"/>
    <w:rsid w:val="00B3625C"/>
    <w:rsid w:val="00B363D5"/>
    <w:rsid w:val="00B3767F"/>
    <w:rsid w:val="00B40E66"/>
    <w:rsid w:val="00B4149E"/>
    <w:rsid w:val="00B42F64"/>
    <w:rsid w:val="00B44E9C"/>
    <w:rsid w:val="00B45640"/>
    <w:rsid w:val="00B4568C"/>
    <w:rsid w:val="00B46C22"/>
    <w:rsid w:val="00B52493"/>
    <w:rsid w:val="00B5332F"/>
    <w:rsid w:val="00B53815"/>
    <w:rsid w:val="00B53EAD"/>
    <w:rsid w:val="00B540D2"/>
    <w:rsid w:val="00B552B4"/>
    <w:rsid w:val="00B55595"/>
    <w:rsid w:val="00B55CCA"/>
    <w:rsid w:val="00B571B5"/>
    <w:rsid w:val="00B57AE8"/>
    <w:rsid w:val="00B62F48"/>
    <w:rsid w:val="00B63F6A"/>
    <w:rsid w:val="00B6403D"/>
    <w:rsid w:val="00B64D84"/>
    <w:rsid w:val="00B66596"/>
    <w:rsid w:val="00B71766"/>
    <w:rsid w:val="00B7353D"/>
    <w:rsid w:val="00B75A46"/>
    <w:rsid w:val="00B77FB5"/>
    <w:rsid w:val="00B80675"/>
    <w:rsid w:val="00B8125F"/>
    <w:rsid w:val="00B81DE4"/>
    <w:rsid w:val="00B82011"/>
    <w:rsid w:val="00B82C7D"/>
    <w:rsid w:val="00B82DAF"/>
    <w:rsid w:val="00B82FA8"/>
    <w:rsid w:val="00B8387A"/>
    <w:rsid w:val="00B86633"/>
    <w:rsid w:val="00B86B0E"/>
    <w:rsid w:val="00B87CA8"/>
    <w:rsid w:val="00B90AFB"/>
    <w:rsid w:val="00B9208E"/>
    <w:rsid w:val="00B93E90"/>
    <w:rsid w:val="00B94190"/>
    <w:rsid w:val="00B9448B"/>
    <w:rsid w:val="00B94AA5"/>
    <w:rsid w:val="00B95F0A"/>
    <w:rsid w:val="00B9659F"/>
    <w:rsid w:val="00B96D87"/>
    <w:rsid w:val="00BA0495"/>
    <w:rsid w:val="00BA0A10"/>
    <w:rsid w:val="00BA2563"/>
    <w:rsid w:val="00BA3A77"/>
    <w:rsid w:val="00BA5D23"/>
    <w:rsid w:val="00BB2938"/>
    <w:rsid w:val="00BB2ADC"/>
    <w:rsid w:val="00BB687C"/>
    <w:rsid w:val="00BC0122"/>
    <w:rsid w:val="00BC0372"/>
    <w:rsid w:val="00BC1018"/>
    <w:rsid w:val="00BC14C6"/>
    <w:rsid w:val="00BC32F5"/>
    <w:rsid w:val="00BC370C"/>
    <w:rsid w:val="00BC520C"/>
    <w:rsid w:val="00BC5E24"/>
    <w:rsid w:val="00BC695E"/>
    <w:rsid w:val="00BC7197"/>
    <w:rsid w:val="00BD09F1"/>
    <w:rsid w:val="00BD4C45"/>
    <w:rsid w:val="00BD5574"/>
    <w:rsid w:val="00BD75AF"/>
    <w:rsid w:val="00BD7809"/>
    <w:rsid w:val="00BD78EE"/>
    <w:rsid w:val="00BD7C80"/>
    <w:rsid w:val="00BD7DAB"/>
    <w:rsid w:val="00BE0D23"/>
    <w:rsid w:val="00BE151C"/>
    <w:rsid w:val="00BE2764"/>
    <w:rsid w:val="00BE2A95"/>
    <w:rsid w:val="00BE33B6"/>
    <w:rsid w:val="00BE3AE7"/>
    <w:rsid w:val="00BE3DAF"/>
    <w:rsid w:val="00BE4F05"/>
    <w:rsid w:val="00BE5539"/>
    <w:rsid w:val="00BE5CF1"/>
    <w:rsid w:val="00BE6169"/>
    <w:rsid w:val="00BE6FEB"/>
    <w:rsid w:val="00BE7C47"/>
    <w:rsid w:val="00BF163C"/>
    <w:rsid w:val="00BF2834"/>
    <w:rsid w:val="00BF3A7A"/>
    <w:rsid w:val="00BF3C97"/>
    <w:rsid w:val="00BF4456"/>
    <w:rsid w:val="00BF707A"/>
    <w:rsid w:val="00BF7845"/>
    <w:rsid w:val="00C00BB5"/>
    <w:rsid w:val="00C03667"/>
    <w:rsid w:val="00C03E51"/>
    <w:rsid w:val="00C04C48"/>
    <w:rsid w:val="00C073E7"/>
    <w:rsid w:val="00C07F91"/>
    <w:rsid w:val="00C103E1"/>
    <w:rsid w:val="00C117BF"/>
    <w:rsid w:val="00C122CE"/>
    <w:rsid w:val="00C12C11"/>
    <w:rsid w:val="00C13D62"/>
    <w:rsid w:val="00C1501A"/>
    <w:rsid w:val="00C21E31"/>
    <w:rsid w:val="00C23566"/>
    <w:rsid w:val="00C25AB7"/>
    <w:rsid w:val="00C25C32"/>
    <w:rsid w:val="00C26BAF"/>
    <w:rsid w:val="00C27186"/>
    <w:rsid w:val="00C272A6"/>
    <w:rsid w:val="00C2785E"/>
    <w:rsid w:val="00C33BA2"/>
    <w:rsid w:val="00C37554"/>
    <w:rsid w:val="00C37DFD"/>
    <w:rsid w:val="00C41274"/>
    <w:rsid w:val="00C42349"/>
    <w:rsid w:val="00C44FC1"/>
    <w:rsid w:val="00C460DF"/>
    <w:rsid w:val="00C47913"/>
    <w:rsid w:val="00C52B70"/>
    <w:rsid w:val="00C54E6C"/>
    <w:rsid w:val="00C57B9B"/>
    <w:rsid w:val="00C57E3B"/>
    <w:rsid w:val="00C60173"/>
    <w:rsid w:val="00C603B1"/>
    <w:rsid w:val="00C60754"/>
    <w:rsid w:val="00C60EE8"/>
    <w:rsid w:val="00C61899"/>
    <w:rsid w:val="00C63E5F"/>
    <w:rsid w:val="00C664C9"/>
    <w:rsid w:val="00C66BE3"/>
    <w:rsid w:val="00C670A5"/>
    <w:rsid w:val="00C67B05"/>
    <w:rsid w:val="00C70440"/>
    <w:rsid w:val="00C725EA"/>
    <w:rsid w:val="00C72AF9"/>
    <w:rsid w:val="00C73B60"/>
    <w:rsid w:val="00C74A6D"/>
    <w:rsid w:val="00C74D46"/>
    <w:rsid w:val="00C752FA"/>
    <w:rsid w:val="00C76546"/>
    <w:rsid w:val="00C7779F"/>
    <w:rsid w:val="00C77A7F"/>
    <w:rsid w:val="00C80D5F"/>
    <w:rsid w:val="00C81B81"/>
    <w:rsid w:val="00C81B9B"/>
    <w:rsid w:val="00C83753"/>
    <w:rsid w:val="00C8375E"/>
    <w:rsid w:val="00C84931"/>
    <w:rsid w:val="00C85925"/>
    <w:rsid w:val="00C86AD6"/>
    <w:rsid w:val="00C86ECC"/>
    <w:rsid w:val="00C904F2"/>
    <w:rsid w:val="00C90915"/>
    <w:rsid w:val="00C92783"/>
    <w:rsid w:val="00C9325C"/>
    <w:rsid w:val="00C9460F"/>
    <w:rsid w:val="00C963F7"/>
    <w:rsid w:val="00C96DA6"/>
    <w:rsid w:val="00C96FAC"/>
    <w:rsid w:val="00C970E9"/>
    <w:rsid w:val="00CA11D7"/>
    <w:rsid w:val="00CA2343"/>
    <w:rsid w:val="00CA265F"/>
    <w:rsid w:val="00CA3A61"/>
    <w:rsid w:val="00CA57F1"/>
    <w:rsid w:val="00CA7F66"/>
    <w:rsid w:val="00CB0C4F"/>
    <w:rsid w:val="00CB0E7F"/>
    <w:rsid w:val="00CB1831"/>
    <w:rsid w:val="00CB41F8"/>
    <w:rsid w:val="00CB7291"/>
    <w:rsid w:val="00CB7D7D"/>
    <w:rsid w:val="00CC0C14"/>
    <w:rsid w:val="00CC18A0"/>
    <w:rsid w:val="00CC1A03"/>
    <w:rsid w:val="00CC1E79"/>
    <w:rsid w:val="00CC26F7"/>
    <w:rsid w:val="00CC3CAB"/>
    <w:rsid w:val="00CC609E"/>
    <w:rsid w:val="00CC699C"/>
    <w:rsid w:val="00CD03F3"/>
    <w:rsid w:val="00CD155D"/>
    <w:rsid w:val="00CD15F5"/>
    <w:rsid w:val="00CD1E28"/>
    <w:rsid w:val="00CD2839"/>
    <w:rsid w:val="00CD30B4"/>
    <w:rsid w:val="00CD4621"/>
    <w:rsid w:val="00CD4B5B"/>
    <w:rsid w:val="00CD4E33"/>
    <w:rsid w:val="00CD55DB"/>
    <w:rsid w:val="00CD6379"/>
    <w:rsid w:val="00CD6D1B"/>
    <w:rsid w:val="00CE01E8"/>
    <w:rsid w:val="00CE0304"/>
    <w:rsid w:val="00CE03F9"/>
    <w:rsid w:val="00CE0961"/>
    <w:rsid w:val="00CE1609"/>
    <w:rsid w:val="00CE40D2"/>
    <w:rsid w:val="00CE4894"/>
    <w:rsid w:val="00CE4944"/>
    <w:rsid w:val="00CE5538"/>
    <w:rsid w:val="00CF0757"/>
    <w:rsid w:val="00CF2024"/>
    <w:rsid w:val="00CF38BF"/>
    <w:rsid w:val="00CF4069"/>
    <w:rsid w:val="00CF4DD3"/>
    <w:rsid w:val="00CF4EB0"/>
    <w:rsid w:val="00CF5C34"/>
    <w:rsid w:val="00CF7044"/>
    <w:rsid w:val="00CF70F5"/>
    <w:rsid w:val="00CF79EF"/>
    <w:rsid w:val="00CF7DCE"/>
    <w:rsid w:val="00D02CAE"/>
    <w:rsid w:val="00D04525"/>
    <w:rsid w:val="00D05A09"/>
    <w:rsid w:val="00D07199"/>
    <w:rsid w:val="00D07203"/>
    <w:rsid w:val="00D07ECF"/>
    <w:rsid w:val="00D10513"/>
    <w:rsid w:val="00D106D5"/>
    <w:rsid w:val="00D12FAF"/>
    <w:rsid w:val="00D13C03"/>
    <w:rsid w:val="00D1420C"/>
    <w:rsid w:val="00D151F0"/>
    <w:rsid w:val="00D16871"/>
    <w:rsid w:val="00D20ED2"/>
    <w:rsid w:val="00D21673"/>
    <w:rsid w:val="00D21A2B"/>
    <w:rsid w:val="00D22DD5"/>
    <w:rsid w:val="00D23561"/>
    <w:rsid w:val="00D24A45"/>
    <w:rsid w:val="00D26208"/>
    <w:rsid w:val="00D266AA"/>
    <w:rsid w:val="00D2707F"/>
    <w:rsid w:val="00D278DE"/>
    <w:rsid w:val="00D31A95"/>
    <w:rsid w:val="00D32B1D"/>
    <w:rsid w:val="00D33146"/>
    <w:rsid w:val="00D33758"/>
    <w:rsid w:val="00D33EB2"/>
    <w:rsid w:val="00D34828"/>
    <w:rsid w:val="00D34CFE"/>
    <w:rsid w:val="00D35C3F"/>
    <w:rsid w:val="00D36098"/>
    <w:rsid w:val="00D361C7"/>
    <w:rsid w:val="00D3686B"/>
    <w:rsid w:val="00D36FE2"/>
    <w:rsid w:val="00D375C4"/>
    <w:rsid w:val="00D41FFC"/>
    <w:rsid w:val="00D42D17"/>
    <w:rsid w:val="00D43328"/>
    <w:rsid w:val="00D43939"/>
    <w:rsid w:val="00D4477D"/>
    <w:rsid w:val="00D45107"/>
    <w:rsid w:val="00D46701"/>
    <w:rsid w:val="00D50601"/>
    <w:rsid w:val="00D51DA9"/>
    <w:rsid w:val="00D5583C"/>
    <w:rsid w:val="00D561A2"/>
    <w:rsid w:val="00D57827"/>
    <w:rsid w:val="00D6100B"/>
    <w:rsid w:val="00D63026"/>
    <w:rsid w:val="00D63FD1"/>
    <w:rsid w:val="00D6519B"/>
    <w:rsid w:val="00D653A2"/>
    <w:rsid w:val="00D67D94"/>
    <w:rsid w:val="00D70143"/>
    <w:rsid w:val="00D70607"/>
    <w:rsid w:val="00D70CA4"/>
    <w:rsid w:val="00D72D01"/>
    <w:rsid w:val="00D730A3"/>
    <w:rsid w:val="00D733BE"/>
    <w:rsid w:val="00D73928"/>
    <w:rsid w:val="00D7450B"/>
    <w:rsid w:val="00D75696"/>
    <w:rsid w:val="00D77AD4"/>
    <w:rsid w:val="00D800D4"/>
    <w:rsid w:val="00D80722"/>
    <w:rsid w:val="00D8080D"/>
    <w:rsid w:val="00D80CA1"/>
    <w:rsid w:val="00D810C8"/>
    <w:rsid w:val="00D8286D"/>
    <w:rsid w:val="00D82B11"/>
    <w:rsid w:val="00D82D1B"/>
    <w:rsid w:val="00D838DB"/>
    <w:rsid w:val="00D87A78"/>
    <w:rsid w:val="00D87BC7"/>
    <w:rsid w:val="00D90F9A"/>
    <w:rsid w:val="00D913B3"/>
    <w:rsid w:val="00D936FC"/>
    <w:rsid w:val="00D941C8"/>
    <w:rsid w:val="00D9423D"/>
    <w:rsid w:val="00D943C3"/>
    <w:rsid w:val="00D96302"/>
    <w:rsid w:val="00D965BA"/>
    <w:rsid w:val="00D966FE"/>
    <w:rsid w:val="00D97D3B"/>
    <w:rsid w:val="00DA3806"/>
    <w:rsid w:val="00DA4006"/>
    <w:rsid w:val="00DA45FA"/>
    <w:rsid w:val="00DA4772"/>
    <w:rsid w:val="00DA4AC6"/>
    <w:rsid w:val="00DB0C71"/>
    <w:rsid w:val="00DB0EAD"/>
    <w:rsid w:val="00DB289D"/>
    <w:rsid w:val="00DB2927"/>
    <w:rsid w:val="00DB3402"/>
    <w:rsid w:val="00DB36B5"/>
    <w:rsid w:val="00DB3BE9"/>
    <w:rsid w:val="00DB7608"/>
    <w:rsid w:val="00DC090A"/>
    <w:rsid w:val="00DC2F41"/>
    <w:rsid w:val="00DC461E"/>
    <w:rsid w:val="00DC5358"/>
    <w:rsid w:val="00DC7019"/>
    <w:rsid w:val="00DD50D9"/>
    <w:rsid w:val="00DD627B"/>
    <w:rsid w:val="00DE24FA"/>
    <w:rsid w:val="00DE25FA"/>
    <w:rsid w:val="00DE27A3"/>
    <w:rsid w:val="00DE326A"/>
    <w:rsid w:val="00DE36AA"/>
    <w:rsid w:val="00DE37D1"/>
    <w:rsid w:val="00DE3BBF"/>
    <w:rsid w:val="00DE48CB"/>
    <w:rsid w:val="00DE5FB2"/>
    <w:rsid w:val="00DF2581"/>
    <w:rsid w:val="00E020B8"/>
    <w:rsid w:val="00E02217"/>
    <w:rsid w:val="00E03554"/>
    <w:rsid w:val="00E03AB0"/>
    <w:rsid w:val="00E048B9"/>
    <w:rsid w:val="00E06228"/>
    <w:rsid w:val="00E06394"/>
    <w:rsid w:val="00E07F79"/>
    <w:rsid w:val="00E109E9"/>
    <w:rsid w:val="00E120BC"/>
    <w:rsid w:val="00E124C9"/>
    <w:rsid w:val="00E12AE0"/>
    <w:rsid w:val="00E13A93"/>
    <w:rsid w:val="00E14B87"/>
    <w:rsid w:val="00E1721A"/>
    <w:rsid w:val="00E172FD"/>
    <w:rsid w:val="00E17CE9"/>
    <w:rsid w:val="00E17E3C"/>
    <w:rsid w:val="00E2102D"/>
    <w:rsid w:val="00E2221C"/>
    <w:rsid w:val="00E2306B"/>
    <w:rsid w:val="00E23D32"/>
    <w:rsid w:val="00E259C7"/>
    <w:rsid w:val="00E305D8"/>
    <w:rsid w:val="00E313B9"/>
    <w:rsid w:val="00E313E2"/>
    <w:rsid w:val="00E31C31"/>
    <w:rsid w:val="00E3231C"/>
    <w:rsid w:val="00E33792"/>
    <w:rsid w:val="00E356E4"/>
    <w:rsid w:val="00E363E5"/>
    <w:rsid w:val="00E36412"/>
    <w:rsid w:val="00E3650B"/>
    <w:rsid w:val="00E409AD"/>
    <w:rsid w:val="00E41BDC"/>
    <w:rsid w:val="00E427D9"/>
    <w:rsid w:val="00E428C6"/>
    <w:rsid w:val="00E43D41"/>
    <w:rsid w:val="00E44BE5"/>
    <w:rsid w:val="00E46644"/>
    <w:rsid w:val="00E46BD9"/>
    <w:rsid w:val="00E46CA6"/>
    <w:rsid w:val="00E4706F"/>
    <w:rsid w:val="00E47FFC"/>
    <w:rsid w:val="00E5052A"/>
    <w:rsid w:val="00E50E87"/>
    <w:rsid w:val="00E51DDD"/>
    <w:rsid w:val="00E52199"/>
    <w:rsid w:val="00E53A7A"/>
    <w:rsid w:val="00E544CB"/>
    <w:rsid w:val="00E566FF"/>
    <w:rsid w:val="00E572F5"/>
    <w:rsid w:val="00E57F8A"/>
    <w:rsid w:val="00E63BCB"/>
    <w:rsid w:val="00E64480"/>
    <w:rsid w:val="00E728CD"/>
    <w:rsid w:val="00E73C11"/>
    <w:rsid w:val="00E7401A"/>
    <w:rsid w:val="00E7468E"/>
    <w:rsid w:val="00E7478F"/>
    <w:rsid w:val="00E753A4"/>
    <w:rsid w:val="00E77043"/>
    <w:rsid w:val="00E832B4"/>
    <w:rsid w:val="00E856B2"/>
    <w:rsid w:val="00E85797"/>
    <w:rsid w:val="00E86AF9"/>
    <w:rsid w:val="00E915C4"/>
    <w:rsid w:val="00E934C7"/>
    <w:rsid w:val="00E9448D"/>
    <w:rsid w:val="00E95358"/>
    <w:rsid w:val="00E95F73"/>
    <w:rsid w:val="00E9607E"/>
    <w:rsid w:val="00E97BC8"/>
    <w:rsid w:val="00EA1786"/>
    <w:rsid w:val="00EA1BFF"/>
    <w:rsid w:val="00EA24AA"/>
    <w:rsid w:val="00EA450C"/>
    <w:rsid w:val="00EA48A7"/>
    <w:rsid w:val="00EA5829"/>
    <w:rsid w:val="00EA6B7C"/>
    <w:rsid w:val="00EA6E2B"/>
    <w:rsid w:val="00EA764F"/>
    <w:rsid w:val="00EA7804"/>
    <w:rsid w:val="00EB196B"/>
    <w:rsid w:val="00EB4F66"/>
    <w:rsid w:val="00EB52BF"/>
    <w:rsid w:val="00EB54B2"/>
    <w:rsid w:val="00EB61D6"/>
    <w:rsid w:val="00EB6A55"/>
    <w:rsid w:val="00EB6C2D"/>
    <w:rsid w:val="00EC09ED"/>
    <w:rsid w:val="00EC38F0"/>
    <w:rsid w:val="00EC4468"/>
    <w:rsid w:val="00EC5076"/>
    <w:rsid w:val="00EC538B"/>
    <w:rsid w:val="00EC53CC"/>
    <w:rsid w:val="00EC541D"/>
    <w:rsid w:val="00EC5C8B"/>
    <w:rsid w:val="00EC6A04"/>
    <w:rsid w:val="00EC6D6C"/>
    <w:rsid w:val="00EC79FF"/>
    <w:rsid w:val="00ED0997"/>
    <w:rsid w:val="00ED0D85"/>
    <w:rsid w:val="00ED36AA"/>
    <w:rsid w:val="00ED487C"/>
    <w:rsid w:val="00ED5575"/>
    <w:rsid w:val="00ED5E3B"/>
    <w:rsid w:val="00ED6051"/>
    <w:rsid w:val="00ED6830"/>
    <w:rsid w:val="00ED6CF6"/>
    <w:rsid w:val="00ED7C19"/>
    <w:rsid w:val="00EE1584"/>
    <w:rsid w:val="00EE1D73"/>
    <w:rsid w:val="00EE6462"/>
    <w:rsid w:val="00EE7A01"/>
    <w:rsid w:val="00EF03E8"/>
    <w:rsid w:val="00EF077B"/>
    <w:rsid w:val="00EF3F46"/>
    <w:rsid w:val="00EF4F1A"/>
    <w:rsid w:val="00EF5075"/>
    <w:rsid w:val="00EF6B3E"/>
    <w:rsid w:val="00EF6ECD"/>
    <w:rsid w:val="00EF7C1C"/>
    <w:rsid w:val="00F00D16"/>
    <w:rsid w:val="00F00D64"/>
    <w:rsid w:val="00F017D4"/>
    <w:rsid w:val="00F025A9"/>
    <w:rsid w:val="00F10356"/>
    <w:rsid w:val="00F1142A"/>
    <w:rsid w:val="00F123B0"/>
    <w:rsid w:val="00F13F9E"/>
    <w:rsid w:val="00F151D8"/>
    <w:rsid w:val="00F15D9F"/>
    <w:rsid w:val="00F2141F"/>
    <w:rsid w:val="00F2228A"/>
    <w:rsid w:val="00F22B78"/>
    <w:rsid w:val="00F30E8D"/>
    <w:rsid w:val="00F33695"/>
    <w:rsid w:val="00F3377A"/>
    <w:rsid w:val="00F3405F"/>
    <w:rsid w:val="00F3424E"/>
    <w:rsid w:val="00F369BB"/>
    <w:rsid w:val="00F36CEE"/>
    <w:rsid w:val="00F37953"/>
    <w:rsid w:val="00F37FA7"/>
    <w:rsid w:val="00F42242"/>
    <w:rsid w:val="00F4578B"/>
    <w:rsid w:val="00F472D2"/>
    <w:rsid w:val="00F47493"/>
    <w:rsid w:val="00F53883"/>
    <w:rsid w:val="00F5403F"/>
    <w:rsid w:val="00F55CBA"/>
    <w:rsid w:val="00F55DA2"/>
    <w:rsid w:val="00F561F3"/>
    <w:rsid w:val="00F572D1"/>
    <w:rsid w:val="00F577BD"/>
    <w:rsid w:val="00F5799D"/>
    <w:rsid w:val="00F604E4"/>
    <w:rsid w:val="00F607E1"/>
    <w:rsid w:val="00F608FF"/>
    <w:rsid w:val="00F628F3"/>
    <w:rsid w:val="00F63A51"/>
    <w:rsid w:val="00F6460D"/>
    <w:rsid w:val="00F66578"/>
    <w:rsid w:val="00F7083D"/>
    <w:rsid w:val="00F71301"/>
    <w:rsid w:val="00F71C03"/>
    <w:rsid w:val="00F740B6"/>
    <w:rsid w:val="00F74B08"/>
    <w:rsid w:val="00F777C9"/>
    <w:rsid w:val="00F823A9"/>
    <w:rsid w:val="00F8245E"/>
    <w:rsid w:val="00F82FF9"/>
    <w:rsid w:val="00F86482"/>
    <w:rsid w:val="00F86B26"/>
    <w:rsid w:val="00F90F3B"/>
    <w:rsid w:val="00F9495A"/>
    <w:rsid w:val="00F94D07"/>
    <w:rsid w:val="00F96237"/>
    <w:rsid w:val="00FA117E"/>
    <w:rsid w:val="00FA1769"/>
    <w:rsid w:val="00FA2234"/>
    <w:rsid w:val="00FA2C0C"/>
    <w:rsid w:val="00FA47B4"/>
    <w:rsid w:val="00FA537C"/>
    <w:rsid w:val="00FB05B2"/>
    <w:rsid w:val="00FB3CEC"/>
    <w:rsid w:val="00FB453E"/>
    <w:rsid w:val="00FB5A60"/>
    <w:rsid w:val="00FB6815"/>
    <w:rsid w:val="00FB7889"/>
    <w:rsid w:val="00FC11EF"/>
    <w:rsid w:val="00FC1230"/>
    <w:rsid w:val="00FC7AC4"/>
    <w:rsid w:val="00FD0BE9"/>
    <w:rsid w:val="00FD388C"/>
    <w:rsid w:val="00FD46C4"/>
    <w:rsid w:val="00FD7188"/>
    <w:rsid w:val="00FD730B"/>
    <w:rsid w:val="00FE264A"/>
    <w:rsid w:val="00FE3F26"/>
    <w:rsid w:val="00FE4395"/>
    <w:rsid w:val="00FE5D17"/>
    <w:rsid w:val="00FE5EE2"/>
    <w:rsid w:val="00FE6676"/>
    <w:rsid w:val="00FE688E"/>
    <w:rsid w:val="00FE6A61"/>
    <w:rsid w:val="00FE753D"/>
    <w:rsid w:val="00FF3F09"/>
    <w:rsid w:val="00FF5D8D"/>
    <w:rsid w:val="00FF6C37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BC8"/>
  </w:style>
  <w:style w:type="paragraph" w:styleId="1">
    <w:name w:val="heading 1"/>
    <w:basedOn w:val="a"/>
    <w:next w:val="a"/>
    <w:link w:val="10"/>
    <w:qFormat/>
    <w:rsid w:val="00E97B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97BC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BC8"/>
    <w:rPr>
      <w:sz w:val="28"/>
    </w:rPr>
  </w:style>
  <w:style w:type="paragraph" w:styleId="a5">
    <w:name w:val="Body Text Indent"/>
    <w:basedOn w:val="a"/>
    <w:rsid w:val="00E97B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97BC8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E97BC8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E97BC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97BC8"/>
  </w:style>
  <w:style w:type="paragraph" w:customStyle="1" w:styleId="11">
    <w:name w:val="Стиль1"/>
    <w:basedOn w:val="a"/>
    <w:rsid w:val="00110DC6"/>
    <w:pPr>
      <w:jc w:val="both"/>
    </w:pPr>
    <w:rPr>
      <w:sz w:val="28"/>
      <w:szCs w:val="28"/>
    </w:rPr>
  </w:style>
  <w:style w:type="paragraph" w:customStyle="1" w:styleId="12">
    <w:name w:val="Знак1"/>
    <w:basedOn w:val="a"/>
    <w:rsid w:val="00110D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rsid w:val="00110DC6"/>
    <w:pPr>
      <w:ind w:firstLine="720"/>
      <w:jc w:val="both"/>
    </w:pPr>
    <w:rPr>
      <w:sz w:val="28"/>
    </w:rPr>
  </w:style>
  <w:style w:type="paragraph" w:customStyle="1" w:styleId="ConsPlusNonformat">
    <w:name w:val="ConsPlusNonformat"/>
    <w:rsid w:val="00110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1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0DC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BodyText21">
    <w:name w:val="Body Text 21"/>
    <w:basedOn w:val="a"/>
    <w:rsid w:val="00110DC6"/>
    <w:pPr>
      <w:ind w:firstLine="720"/>
      <w:jc w:val="both"/>
    </w:pPr>
    <w:rPr>
      <w:sz w:val="24"/>
    </w:rPr>
  </w:style>
  <w:style w:type="paragraph" w:customStyle="1" w:styleId="ConsPlusNormal">
    <w:name w:val="ConsPlusNormal"/>
    <w:rsid w:val="00110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a0"/>
    <w:rsid w:val="00110DC6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rsid w:val="00110D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110DC6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rsid w:val="00110DC6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110DC6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character" w:customStyle="1" w:styleId="FontStyle19">
    <w:name w:val="Font Style19"/>
    <w:basedOn w:val="a0"/>
    <w:rsid w:val="00110DC6"/>
    <w:rPr>
      <w:rFonts w:ascii="Times New Roman" w:hAnsi="Times New Roman" w:cs="Times New Roman"/>
      <w:spacing w:val="40"/>
      <w:sz w:val="8"/>
      <w:szCs w:val="8"/>
    </w:rPr>
  </w:style>
  <w:style w:type="paragraph" w:customStyle="1" w:styleId="Style6">
    <w:name w:val="Style6"/>
    <w:basedOn w:val="a"/>
    <w:rsid w:val="00110DC6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styleId="3">
    <w:name w:val="Body Text 3"/>
    <w:basedOn w:val="a"/>
    <w:rsid w:val="00110DC6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110D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Normal (Web)"/>
    <w:basedOn w:val="a"/>
    <w:rsid w:val="00110DC6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character" w:styleId="ad">
    <w:name w:val="Hyperlink"/>
    <w:basedOn w:val="a0"/>
    <w:uiPriority w:val="99"/>
    <w:rsid w:val="00110DC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110DC6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0">
    <w:name w:val="consplusnormal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styleId="22">
    <w:name w:val="Body Text 2"/>
    <w:basedOn w:val="a"/>
    <w:rsid w:val="00110DC6"/>
    <w:pPr>
      <w:spacing w:after="120" w:line="480" w:lineRule="auto"/>
    </w:pPr>
    <w:rPr>
      <w:sz w:val="24"/>
      <w:szCs w:val="24"/>
    </w:rPr>
  </w:style>
  <w:style w:type="paragraph" w:customStyle="1" w:styleId="FR3">
    <w:name w:val="FR3"/>
    <w:rsid w:val="00110DC6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110DC6"/>
    <w:rPr>
      <w:rFonts w:ascii="Times New Roman" w:hAnsi="Times New Roman" w:cs="Times New Roman"/>
      <w:b/>
      <w:bCs/>
      <w:spacing w:val="20"/>
      <w:sz w:val="16"/>
      <w:szCs w:val="16"/>
    </w:rPr>
  </w:style>
  <w:style w:type="paragraph" w:styleId="ae">
    <w:name w:val="Balloon Text"/>
    <w:basedOn w:val="a"/>
    <w:semiHidden/>
    <w:rsid w:val="00110DC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0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1 Знак"/>
    <w:basedOn w:val="a"/>
    <w:rsid w:val="00110D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No Spacing"/>
    <w:link w:val="af0"/>
    <w:uiPriority w:val="1"/>
    <w:qFormat/>
    <w:rsid w:val="007617D9"/>
    <w:pPr>
      <w:ind w:firstLine="709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F37FA7"/>
  </w:style>
  <w:style w:type="character" w:customStyle="1" w:styleId="a7">
    <w:name w:val="Нижний колонтитул Знак"/>
    <w:basedOn w:val="a0"/>
    <w:link w:val="a6"/>
    <w:uiPriority w:val="99"/>
    <w:rsid w:val="00F37FA7"/>
  </w:style>
  <w:style w:type="character" w:customStyle="1" w:styleId="10">
    <w:name w:val="Заголовок 1 Знак"/>
    <w:basedOn w:val="a0"/>
    <w:link w:val="1"/>
    <w:rsid w:val="00E544C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544CB"/>
    <w:rPr>
      <w:sz w:val="28"/>
    </w:rPr>
  </w:style>
  <w:style w:type="character" w:customStyle="1" w:styleId="a4">
    <w:name w:val="Основной текст Знак"/>
    <w:basedOn w:val="a0"/>
    <w:link w:val="a3"/>
    <w:rsid w:val="00EB6C2D"/>
    <w:rPr>
      <w:sz w:val="28"/>
    </w:rPr>
  </w:style>
  <w:style w:type="character" w:customStyle="1" w:styleId="af0">
    <w:name w:val="Без интервала Знак"/>
    <w:link w:val="af"/>
    <w:uiPriority w:val="1"/>
    <w:locked/>
    <w:rsid w:val="005C652A"/>
    <w:rPr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F705-60F2-4C53-8614-3B488585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150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dc:description/>
  <cp:lastModifiedBy>tsinkova</cp:lastModifiedBy>
  <cp:revision>9</cp:revision>
  <cp:lastPrinted>2013-04-18T06:51:00Z</cp:lastPrinted>
  <dcterms:created xsi:type="dcterms:W3CDTF">2013-04-18T05:48:00Z</dcterms:created>
  <dcterms:modified xsi:type="dcterms:W3CDTF">2013-04-25T09:29:00Z</dcterms:modified>
</cp:coreProperties>
</file>