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B" w:rsidRDefault="00E544CB" w:rsidP="005327DD">
      <w:pPr>
        <w:pStyle w:val="1"/>
      </w:pPr>
    </w:p>
    <w:p w:rsidR="00AE1667" w:rsidRDefault="00AE1667" w:rsidP="00E544CB"/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Pr="00D27384" w:rsidRDefault="00E544CB" w:rsidP="00E52199">
      <w:pPr>
        <w:pStyle w:val="2"/>
        <w:ind w:left="0"/>
        <w:jc w:val="center"/>
        <w:rPr>
          <w:sz w:val="36"/>
          <w:szCs w:val="36"/>
        </w:rPr>
      </w:pPr>
      <w:r w:rsidRPr="00D27384"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 w:rsidRPr="00D27384">
        <w:rPr>
          <w:sz w:val="36"/>
          <w:szCs w:val="36"/>
        </w:rPr>
        <w:t>города Волгодонска</w:t>
      </w:r>
    </w:p>
    <w:p w:rsidR="00471ABF" w:rsidRPr="00471ABF" w:rsidRDefault="00471ABF" w:rsidP="00E52199">
      <w:pPr>
        <w:jc w:val="center"/>
        <w:rPr>
          <w:sz w:val="16"/>
          <w:szCs w:val="16"/>
        </w:rPr>
      </w:pPr>
    </w:p>
    <w:p w:rsidR="00E544CB" w:rsidRPr="00D27384" w:rsidRDefault="00E544CB" w:rsidP="00E52199">
      <w:pPr>
        <w:jc w:val="center"/>
        <w:rPr>
          <w:sz w:val="32"/>
          <w:szCs w:val="32"/>
        </w:rPr>
      </w:pPr>
      <w:r w:rsidRPr="00D27384">
        <w:rPr>
          <w:sz w:val="32"/>
          <w:szCs w:val="32"/>
        </w:rPr>
        <w:t>ПОСТАНОВЛЕНИЕ</w:t>
      </w:r>
    </w:p>
    <w:p w:rsidR="00E544CB" w:rsidRDefault="00986836" w:rsidP="00E544C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27">
        <w:t xml:space="preserve">                          </w:t>
      </w:r>
    </w:p>
    <w:p w:rsidR="00443AAB" w:rsidRPr="00D27384" w:rsidRDefault="00D34828" w:rsidP="00443AAB">
      <w:pPr>
        <w:rPr>
          <w:sz w:val="28"/>
          <w:szCs w:val="28"/>
        </w:rPr>
      </w:pPr>
      <w:r w:rsidRPr="00D27384">
        <w:rPr>
          <w:sz w:val="28"/>
          <w:szCs w:val="28"/>
        </w:rPr>
        <w:t>_____________________</w:t>
      </w:r>
      <w:r w:rsidR="00D27384">
        <w:rPr>
          <w:sz w:val="28"/>
          <w:szCs w:val="28"/>
        </w:rPr>
        <w:tab/>
      </w:r>
      <w:r w:rsidR="00D27384">
        <w:rPr>
          <w:sz w:val="28"/>
          <w:szCs w:val="28"/>
        </w:rPr>
        <w:tab/>
      </w:r>
      <w:r w:rsidR="00D27384">
        <w:rPr>
          <w:sz w:val="28"/>
          <w:szCs w:val="28"/>
        </w:rPr>
        <w:tab/>
      </w:r>
      <w:r w:rsidR="00EF7C1C" w:rsidRPr="00D27384">
        <w:rPr>
          <w:sz w:val="28"/>
          <w:szCs w:val="28"/>
        </w:rPr>
        <w:tab/>
      </w:r>
      <w:r w:rsidR="00EF7C1C" w:rsidRPr="00D27384">
        <w:rPr>
          <w:sz w:val="28"/>
          <w:szCs w:val="28"/>
        </w:rPr>
        <w:tab/>
      </w:r>
      <w:r w:rsidR="00EF7C1C" w:rsidRPr="00D27384">
        <w:rPr>
          <w:sz w:val="28"/>
          <w:szCs w:val="28"/>
        </w:rPr>
        <w:tab/>
        <w:t xml:space="preserve">           </w:t>
      </w:r>
      <w:r w:rsidR="00D27384">
        <w:rPr>
          <w:sz w:val="28"/>
          <w:szCs w:val="28"/>
        </w:rPr>
        <w:t xml:space="preserve"> </w:t>
      </w:r>
      <w:r w:rsidRPr="00D27384">
        <w:rPr>
          <w:sz w:val="28"/>
          <w:szCs w:val="28"/>
        </w:rPr>
        <w:t>№ _________</w:t>
      </w:r>
    </w:p>
    <w:p w:rsidR="00D27384" w:rsidRPr="00D27384" w:rsidRDefault="00D27384" w:rsidP="00D27384">
      <w:pPr>
        <w:jc w:val="center"/>
        <w:rPr>
          <w:sz w:val="28"/>
          <w:szCs w:val="28"/>
        </w:rPr>
      </w:pPr>
      <w:r w:rsidRPr="00D27384">
        <w:rPr>
          <w:sz w:val="28"/>
          <w:szCs w:val="28"/>
        </w:rPr>
        <w:t>г.Волгодонск</w:t>
      </w:r>
    </w:p>
    <w:p w:rsidR="00181582" w:rsidRDefault="00181582" w:rsidP="00E544CB">
      <w:pPr>
        <w:rPr>
          <w:sz w:val="28"/>
          <w:szCs w:val="28"/>
        </w:rPr>
      </w:pP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902E7">
        <w:rPr>
          <w:sz w:val="28"/>
          <w:szCs w:val="28"/>
        </w:rPr>
        <w:t xml:space="preserve"> приложение к постановлению</w:t>
      </w:r>
    </w:p>
    <w:p w:rsidR="00471ABF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</w:t>
      </w:r>
    </w:p>
    <w:p w:rsidR="00471ABF" w:rsidRDefault="00FE6676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Волгодонска</w:t>
      </w:r>
      <w:r w:rsidR="00471ABF">
        <w:rPr>
          <w:sz w:val="28"/>
          <w:szCs w:val="28"/>
        </w:rPr>
        <w:t xml:space="preserve"> </w:t>
      </w:r>
      <w:r w:rsidR="00986DC1">
        <w:rPr>
          <w:sz w:val="28"/>
          <w:szCs w:val="28"/>
        </w:rPr>
        <w:t xml:space="preserve">от 08.10.2012 </w:t>
      </w:r>
    </w:p>
    <w:p w:rsidR="00A77254" w:rsidRDefault="00986DC1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№2920</w:t>
      </w:r>
      <w:r w:rsidR="00A77254">
        <w:rPr>
          <w:sz w:val="28"/>
          <w:szCs w:val="28"/>
        </w:rPr>
        <w:t xml:space="preserve"> «Об утверждении муниципальной долгосрочной целевой программы «Развитие здравоохранения города В</w:t>
      </w:r>
      <w:r>
        <w:rPr>
          <w:sz w:val="28"/>
          <w:szCs w:val="28"/>
        </w:rPr>
        <w:t>олгодонска на период 2013 - 2017</w:t>
      </w:r>
      <w:r w:rsidR="00A77254">
        <w:rPr>
          <w:sz w:val="28"/>
          <w:szCs w:val="28"/>
        </w:rPr>
        <w:t xml:space="preserve"> годы»</w:t>
      </w:r>
      <w:r w:rsidR="009C69E9">
        <w:rPr>
          <w:sz w:val="28"/>
          <w:szCs w:val="28"/>
        </w:rPr>
        <w:t xml:space="preserve"> </w:t>
      </w:r>
    </w:p>
    <w:p w:rsidR="002E07B8" w:rsidRDefault="002E07B8" w:rsidP="00FE6676">
      <w:pPr>
        <w:ind w:firstLine="720"/>
        <w:jc w:val="both"/>
        <w:rPr>
          <w:sz w:val="28"/>
          <w:szCs w:val="28"/>
        </w:rPr>
      </w:pPr>
    </w:p>
    <w:p w:rsidR="00176EC0" w:rsidRDefault="00176EC0" w:rsidP="00F55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</w:t>
      </w:r>
      <w:r w:rsidR="00471ABF">
        <w:rPr>
          <w:sz w:val="28"/>
          <w:szCs w:val="28"/>
        </w:rPr>
        <w:t>образования «Город Волгодонск»,</w:t>
      </w:r>
      <w:r>
        <w:rPr>
          <w:sz w:val="28"/>
          <w:szCs w:val="28"/>
        </w:rPr>
        <w:t xml:space="preserve"> на основании решения Волгодонской городской Думы от</w:t>
      </w:r>
      <w:r w:rsidR="00B159BD">
        <w:rPr>
          <w:sz w:val="28"/>
          <w:szCs w:val="28"/>
        </w:rPr>
        <w:t xml:space="preserve"> 20.12.2012 №100 </w:t>
      </w:r>
      <w:r>
        <w:rPr>
          <w:sz w:val="28"/>
          <w:szCs w:val="28"/>
        </w:rPr>
        <w:t>«О бю</w:t>
      </w:r>
      <w:r w:rsidR="00D63026">
        <w:rPr>
          <w:sz w:val="28"/>
          <w:szCs w:val="28"/>
        </w:rPr>
        <w:t>джете города Волгодонска на 2013 год и на плановый период 2014 и 2015</w:t>
      </w:r>
      <w:r>
        <w:rPr>
          <w:sz w:val="28"/>
          <w:szCs w:val="28"/>
        </w:rPr>
        <w:t xml:space="preserve"> годов»</w:t>
      </w:r>
      <w:r w:rsidR="00703E9F">
        <w:rPr>
          <w:sz w:val="28"/>
          <w:szCs w:val="28"/>
        </w:rPr>
        <w:t xml:space="preserve"> </w:t>
      </w:r>
    </w:p>
    <w:p w:rsidR="0006513A" w:rsidRDefault="0006513A" w:rsidP="0093232C">
      <w:pPr>
        <w:jc w:val="both"/>
        <w:rPr>
          <w:sz w:val="28"/>
          <w:szCs w:val="28"/>
        </w:rPr>
      </w:pP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4113" w:rsidRDefault="00624113" w:rsidP="00C752FA">
      <w:pPr>
        <w:jc w:val="both"/>
        <w:rPr>
          <w:sz w:val="28"/>
          <w:szCs w:val="28"/>
        </w:rPr>
      </w:pPr>
    </w:p>
    <w:p w:rsidR="00624113" w:rsidRDefault="0093232C" w:rsidP="00F55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380F">
        <w:rPr>
          <w:sz w:val="28"/>
          <w:szCs w:val="28"/>
        </w:rPr>
        <w:t>.</w:t>
      </w:r>
      <w:r w:rsidR="0077370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Внести в приложение к постановлению Админи</w:t>
      </w:r>
      <w:r w:rsidR="00986DC1">
        <w:rPr>
          <w:sz w:val="28"/>
          <w:szCs w:val="28"/>
        </w:rPr>
        <w:t>страции города Волгодонска от 08.10.2012 №2920</w:t>
      </w:r>
      <w:r w:rsidR="00D4380F">
        <w:rPr>
          <w:sz w:val="28"/>
          <w:szCs w:val="28"/>
        </w:rPr>
        <w:t xml:space="preserve"> «Об утверждении</w:t>
      </w:r>
      <w:r w:rsidR="00C752FA">
        <w:rPr>
          <w:sz w:val="28"/>
          <w:szCs w:val="28"/>
        </w:rPr>
        <w:t xml:space="preserve"> муниципальной долгосрочной целевой программы «Развитие здравоохранения г</w:t>
      </w:r>
      <w:r w:rsidR="00986DC1">
        <w:rPr>
          <w:sz w:val="28"/>
          <w:szCs w:val="28"/>
        </w:rPr>
        <w:t>орода Волгодонска на период 2013-2017</w:t>
      </w:r>
      <w:r w:rsidR="00C752F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</w:t>
      </w:r>
      <w:r w:rsidR="00C752FA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  <w:r w:rsidR="00C752FA">
        <w:rPr>
          <w:sz w:val="28"/>
          <w:szCs w:val="28"/>
        </w:rPr>
        <w:t xml:space="preserve"> </w:t>
      </w:r>
    </w:p>
    <w:p w:rsidR="0093232C" w:rsidRDefault="00F550D8" w:rsidP="00F55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43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80F">
        <w:rPr>
          <w:sz w:val="28"/>
          <w:szCs w:val="28"/>
        </w:rPr>
        <w:t>В Паспорт</w:t>
      </w:r>
      <w:r w:rsidR="0093232C">
        <w:rPr>
          <w:sz w:val="28"/>
          <w:szCs w:val="28"/>
        </w:rPr>
        <w:t xml:space="preserve"> муниципальной долгосрочной целевой программы «Развитие здравоохранения г</w:t>
      </w:r>
      <w:r w:rsidR="00986DC1">
        <w:rPr>
          <w:sz w:val="28"/>
          <w:szCs w:val="28"/>
        </w:rPr>
        <w:t>орода Волгодонска на период 2013-2017</w:t>
      </w:r>
      <w:r w:rsidR="0093232C">
        <w:rPr>
          <w:sz w:val="28"/>
          <w:szCs w:val="28"/>
        </w:rPr>
        <w:t xml:space="preserve"> годы» внести следующие изменения:</w:t>
      </w:r>
    </w:p>
    <w:p w:rsidR="0093232C" w:rsidRDefault="0093232C" w:rsidP="00F55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D4380F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«Объемы и источники финансирования Программы</w:t>
      </w:r>
      <w:r w:rsidR="008C331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4537" w:type="pct"/>
        <w:tblInd w:w="675" w:type="dxa"/>
        <w:tblLook w:val="01E0"/>
      </w:tblPr>
      <w:tblGrid>
        <w:gridCol w:w="2376"/>
        <w:gridCol w:w="438"/>
        <w:gridCol w:w="6257"/>
      </w:tblGrid>
      <w:tr w:rsidR="0093232C" w:rsidTr="005D0B4E">
        <w:trPr>
          <w:trHeight w:val="695"/>
        </w:trPr>
        <w:tc>
          <w:tcPr>
            <w:tcW w:w="2376" w:type="dxa"/>
            <w:vMerge w:val="restart"/>
            <w:hideMark/>
          </w:tcPr>
          <w:p w:rsidR="0093232C" w:rsidRDefault="0093232C" w:rsidP="00F74B08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38" w:type="dxa"/>
            <w:hideMark/>
          </w:tcPr>
          <w:p w:rsidR="0093232C" w:rsidRDefault="00D4380F" w:rsidP="00F74B08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232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257" w:type="dxa"/>
            <w:hideMark/>
          </w:tcPr>
          <w:p w:rsidR="00B5381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B53815" w:rsidRPr="00680D94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Всего                         </w:t>
            </w:r>
            <w:r w:rsidR="003F5797" w:rsidRPr="00680D94">
              <w:rPr>
                <w:sz w:val="28"/>
                <w:szCs w:val="27"/>
              </w:rPr>
              <w:t>63</w:t>
            </w:r>
            <w:r w:rsidR="005327DD">
              <w:rPr>
                <w:sz w:val="28"/>
                <w:szCs w:val="27"/>
              </w:rPr>
              <w:t xml:space="preserve"> </w:t>
            </w:r>
            <w:r w:rsidR="003F5797" w:rsidRPr="00680D94">
              <w:rPr>
                <w:sz w:val="28"/>
                <w:szCs w:val="27"/>
              </w:rPr>
              <w:t xml:space="preserve">150,7 </w:t>
            </w:r>
            <w:r w:rsidRPr="00680D94">
              <w:rPr>
                <w:sz w:val="28"/>
                <w:szCs w:val="27"/>
              </w:rPr>
              <w:t>тыс. руб.</w:t>
            </w:r>
          </w:p>
          <w:p w:rsidR="00FE4395" w:rsidRPr="00680D94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областной бюджет   29 145,5</w:t>
            </w:r>
            <w:r w:rsidR="00680D94" w:rsidRPr="00680D94">
              <w:rPr>
                <w:sz w:val="28"/>
                <w:szCs w:val="27"/>
              </w:rPr>
              <w:t xml:space="preserve"> </w:t>
            </w:r>
            <w:r w:rsidRPr="00680D94">
              <w:rPr>
                <w:sz w:val="28"/>
                <w:szCs w:val="27"/>
              </w:rPr>
              <w:t xml:space="preserve">тыс. руб. 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местный  бюджет    </w:t>
            </w:r>
            <w:r w:rsidR="00680D94" w:rsidRPr="00680D94">
              <w:rPr>
                <w:sz w:val="28"/>
                <w:szCs w:val="27"/>
              </w:rPr>
              <w:t xml:space="preserve"> 34</w:t>
            </w:r>
            <w:r w:rsidR="005327DD">
              <w:rPr>
                <w:sz w:val="28"/>
                <w:szCs w:val="27"/>
              </w:rPr>
              <w:t xml:space="preserve"> </w:t>
            </w:r>
            <w:r w:rsidR="00680D94" w:rsidRPr="00680D94">
              <w:rPr>
                <w:sz w:val="28"/>
                <w:szCs w:val="27"/>
              </w:rPr>
              <w:t xml:space="preserve">005,2  </w:t>
            </w:r>
            <w:r w:rsidRPr="00680D94">
              <w:rPr>
                <w:sz w:val="28"/>
                <w:szCs w:val="27"/>
              </w:rPr>
              <w:t>тыс</w:t>
            </w:r>
            <w:r>
              <w:rPr>
                <w:sz w:val="28"/>
                <w:szCs w:val="27"/>
              </w:rPr>
              <w:t>. руб.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2014 год</w:t>
            </w:r>
          </w:p>
          <w:p w:rsidR="00FE4395" w:rsidRPr="00680D94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Всего                          10 611,2 тыс. руб.</w:t>
            </w:r>
          </w:p>
          <w:p w:rsidR="00FE4395" w:rsidRPr="00680D94" w:rsidRDefault="00D4380F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</w:t>
            </w:r>
            <w:r w:rsidR="00680D94" w:rsidRPr="00680D94">
              <w:rPr>
                <w:sz w:val="28"/>
                <w:szCs w:val="27"/>
              </w:rPr>
              <w:t>6 916,3</w:t>
            </w:r>
            <w:r w:rsidR="00FE4395" w:rsidRPr="00680D94">
              <w:rPr>
                <w:sz w:val="28"/>
                <w:szCs w:val="27"/>
              </w:rPr>
              <w:t xml:space="preserve"> тыс. руб.</w:t>
            </w:r>
          </w:p>
          <w:p w:rsidR="00FE4395" w:rsidRPr="00680D94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местный  </w:t>
            </w:r>
            <w:r w:rsidR="00D4380F">
              <w:rPr>
                <w:sz w:val="28"/>
                <w:szCs w:val="27"/>
              </w:rPr>
              <w:t xml:space="preserve">бюджет      </w:t>
            </w:r>
            <w:r w:rsidRPr="00680D94">
              <w:rPr>
                <w:sz w:val="28"/>
                <w:szCs w:val="27"/>
              </w:rPr>
              <w:t>3 694,9 тыс. руб.</w:t>
            </w:r>
          </w:p>
          <w:p w:rsidR="00AC2C3C" w:rsidRPr="00680D94" w:rsidRDefault="00AC2C3C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2015год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Pr="00437A6B">
              <w:rPr>
                <w:sz w:val="28"/>
                <w:szCs w:val="27"/>
              </w:rPr>
              <w:t>10 611,2 тыс. руб.</w:t>
            </w:r>
          </w:p>
          <w:p w:rsidR="00FE4395" w:rsidRPr="00437A6B" w:rsidRDefault="00D4380F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 </w:t>
            </w:r>
            <w:r w:rsidR="00FE4395" w:rsidRPr="00437A6B">
              <w:rPr>
                <w:sz w:val="28"/>
                <w:szCs w:val="27"/>
              </w:rPr>
              <w:t>6 916,3 тыс.руб.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</w:t>
            </w:r>
            <w:r w:rsidR="00437A6B" w:rsidRPr="00437A6B">
              <w:rPr>
                <w:sz w:val="28"/>
                <w:szCs w:val="27"/>
              </w:rPr>
              <w:t xml:space="preserve"> </w:t>
            </w:r>
            <w:r w:rsidR="00D4380F">
              <w:rPr>
                <w:sz w:val="28"/>
                <w:szCs w:val="27"/>
              </w:rPr>
              <w:t xml:space="preserve"> </w:t>
            </w:r>
            <w:r w:rsidRPr="00437A6B">
              <w:rPr>
                <w:sz w:val="28"/>
                <w:szCs w:val="27"/>
              </w:rPr>
              <w:t>3 694,9 тыс. руб.</w:t>
            </w:r>
          </w:p>
          <w:p w:rsidR="00AC2C3C" w:rsidRPr="00437A6B" w:rsidRDefault="00AC2C3C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Всего                          </w:t>
            </w:r>
            <w:r w:rsidR="00134B50" w:rsidRPr="00437A6B">
              <w:rPr>
                <w:sz w:val="28"/>
                <w:szCs w:val="27"/>
              </w:rPr>
              <w:t xml:space="preserve">  3 291,8 тыс.руб.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</w:t>
            </w:r>
            <w:r w:rsidR="00D4380F">
              <w:rPr>
                <w:sz w:val="28"/>
                <w:szCs w:val="27"/>
              </w:rPr>
              <w:t xml:space="preserve"> </w:t>
            </w:r>
            <w:r w:rsidRPr="00437A6B">
              <w:rPr>
                <w:sz w:val="28"/>
                <w:szCs w:val="27"/>
              </w:rPr>
              <w:t xml:space="preserve">0,0  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</w:t>
            </w:r>
            <w:r w:rsidR="00134B50" w:rsidRPr="00437A6B">
              <w:rPr>
                <w:sz w:val="28"/>
                <w:szCs w:val="27"/>
              </w:rPr>
              <w:t xml:space="preserve"> 3 291,8 тыс.руб.</w:t>
            </w:r>
          </w:p>
          <w:p w:rsidR="00AC2C3C" w:rsidRPr="00437A6B" w:rsidRDefault="00AC2C3C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="003856B3">
              <w:rPr>
                <w:color w:val="FF0000"/>
                <w:sz w:val="28"/>
                <w:szCs w:val="27"/>
              </w:rPr>
              <w:t xml:space="preserve"> </w:t>
            </w:r>
            <w:r w:rsidR="003856B3" w:rsidRPr="00437A6B">
              <w:rPr>
                <w:sz w:val="28"/>
                <w:szCs w:val="27"/>
              </w:rPr>
              <w:t>3 291,8 тыс.руб.</w:t>
            </w:r>
          </w:p>
          <w:p w:rsidR="00FE4395" w:rsidRPr="00437A6B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</w:t>
            </w:r>
            <w:r w:rsidR="003856B3" w:rsidRPr="00437A6B">
              <w:rPr>
                <w:sz w:val="28"/>
                <w:szCs w:val="27"/>
              </w:rPr>
              <w:t xml:space="preserve"> </w:t>
            </w:r>
            <w:r w:rsidRPr="00437A6B">
              <w:rPr>
                <w:sz w:val="28"/>
                <w:szCs w:val="27"/>
              </w:rPr>
              <w:t xml:space="preserve"> 0,0</w:t>
            </w:r>
          </w:p>
          <w:p w:rsidR="0093232C" w:rsidRPr="00FE4395" w:rsidRDefault="00FE4395" w:rsidP="00D4380F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A6B">
              <w:rPr>
                <w:rFonts w:ascii="Times New Roman" w:hAnsi="Times New Roman"/>
                <w:sz w:val="28"/>
                <w:szCs w:val="27"/>
              </w:rPr>
              <w:t xml:space="preserve">местный бюджет        </w:t>
            </w:r>
            <w:r w:rsidR="003856B3" w:rsidRPr="00437A6B">
              <w:rPr>
                <w:rFonts w:ascii="Times New Roman" w:hAnsi="Times New Roman"/>
                <w:sz w:val="28"/>
                <w:szCs w:val="27"/>
              </w:rPr>
              <w:t xml:space="preserve"> 3 291,8 тыс.руб.</w:t>
            </w:r>
            <w:r w:rsidR="00285C28" w:rsidRPr="00437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3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32C" w:rsidTr="005D0B4E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93232C" w:rsidRDefault="0093232C" w:rsidP="00F74B0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93232C" w:rsidRDefault="0093232C" w:rsidP="00F74B08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93232C" w:rsidRPr="009545FC" w:rsidRDefault="0093232C" w:rsidP="009545F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5C28" w:rsidRDefault="0093232C" w:rsidP="00F55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1.1.2</w:t>
      </w:r>
      <w:r w:rsidR="00D4380F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Второй абзац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«Система программных мероприятий</w:t>
      </w:r>
      <w:r w:rsidR="00FB7889">
        <w:rPr>
          <w:sz w:val="28"/>
          <w:szCs w:val="28"/>
        </w:rPr>
        <w:t>» изложить в следующей редакции:</w:t>
      </w:r>
      <w:r w:rsidR="00285C28" w:rsidRPr="00285C28">
        <w:rPr>
          <w:sz w:val="28"/>
          <w:szCs w:val="27"/>
        </w:rPr>
        <w:t xml:space="preserve"> </w:t>
      </w:r>
    </w:p>
    <w:p w:rsidR="00FE4D63" w:rsidRDefault="00285C28" w:rsidP="00F55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«Общее финансирование реализации программных мероприятий составляет </w:t>
      </w:r>
      <w:r w:rsidR="005327DD">
        <w:rPr>
          <w:sz w:val="28"/>
          <w:szCs w:val="27"/>
        </w:rPr>
        <w:t>-</w:t>
      </w:r>
      <w:r w:rsidR="005C34CE" w:rsidRPr="005C34CE">
        <w:rPr>
          <w:sz w:val="28"/>
          <w:szCs w:val="27"/>
        </w:rPr>
        <w:t xml:space="preserve"> 90</w:t>
      </w:r>
      <w:r w:rsidR="005327DD">
        <w:rPr>
          <w:sz w:val="28"/>
          <w:szCs w:val="27"/>
        </w:rPr>
        <w:t xml:space="preserve"> </w:t>
      </w:r>
      <w:r w:rsidR="005C34CE" w:rsidRPr="005C34CE">
        <w:rPr>
          <w:sz w:val="28"/>
          <w:szCs w:val="27"/>
        </w:rPr>
        <w:t xml:space="preserve">956,7 </w:t>
      </w:r>
      <w:r w:rsidRPr="005C34CE">
        <w:rPr>
          <w:sz w:val="28"/>
          <w:szCs w:val="27"/>
        </w:rPr>
        <w:t>тыс. руб.,</w:t>
      </w:r>
      <w:r>
        <w:rPr>
          <w:sz w:val="28"/>
          <w:szCs w:val="27"/>
        </w:rPr>
        <w:t xml:space="preserve"> в том числе:</w:t>
      </w:r>
    </w:p>
    <w:p w:rsidR="00FE4D63" w:rsidRDefault="00285C28" w:rsidP="00F55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за с</w:t>
      </w:r>
      <w:r w:rsidR="005327DD">
        <w:rPr>
          <w:sz w:val="28"/>
          <w:szCs w:val="27"/>
        </w:rPr>
        <w:t>чет средств областного бюджета -</w:t>
      </w:r>
      <w:r>
        <w:rPr>
          <w:sz w:val="28"/>
          <w:szCs w:val="27"/>
        </w:rPr>
        <w:t xml:space="preserve"> </w:t>
      </w:r>
      <w:r w:rsidRPr="00910FC4">
        <w:rPr>
          <w:sz w:val="28"/>
          <w:szCs w:val="27"/>
        </w:rPr>
        <w:t>42 978,1</w:t>
      </w:r>
      <w:r>
        <w:rPr>
          <w:sz w:val="28"/>
          <w:szCs w:val="27"/>
        </w:rPr>
        <w:t xml:space="preserve"> тыс. руб.;</w:t>
      </w:r>
    </w:p>
    <w:p w:rsidR="00FE4D63" w:rsidRDefault="00285C28" w:rsidP="00F55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 счет средств местного бюджета </w:t>
      </w:r>
      <w:r w:rsidR="005327DD">
        <w:rPr>
          <w:sz w:val="28"/>
          <w:szCs w:val="27"/>
        </w:rPr>
        <w:t xml:space="preserve">-    </w:t>
      </w:r>
      <w:r w:rsidR="00D4380F">
        <w:rPr>
          <w:sz w:val="28"/>
          <w:szCs w:val="27"/>
        </w:rPr>
        <w:t xml:space="preserve"> </w:t>
      </w:r>
      <w:r w:rsidR="009F7AB3" w:rsidRPr="009F7AB3">
        <w:rPr>
          <w:sz w:val="28"/>
          <w:szCs w:val="27"/>
        </w:rPr>
        <w:t>47</w:t>
      </w:r>
      <w:r w:rsidR="005327DD">
        <w:rPr>
          <w:sz w:val="28"/>
          <w:szCs w:val="27"/>
        </w:rPr>
        <w:t xml:space="preserve"> </w:t>
      </w:r>
      <w:r w:rsidR="009F7AB3" w:rsidRPr="009F7AB3">
        <w:rPr>
          <w:sz w:val="28"/>
          <w:szCs w:val="27"/>
        </w:rPr>
        <w:t>978,6</w:t>
      </w:r>
      <w:r w:rsidR="009F7AB3"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 xml:space="preserve"> тыс. руб.</w:t>
      </w:r>
    </w:p>
    <w:p w:rsidR="00FE4D63" w:rsidRDefault="00285C28" w:rsidP="00F55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Объемы и источники финансирования Программы носят прогнозный характер и подлежат уточнению в установленном порядке.</w:t>
      </w:r>
      <w:r w:rsidR="00926788">
        <w:rPr>
          <w:sz w:val="28"/>
          <w:szCs w:val="27"/>
        </w:rPr>
        <w:t>»</w:t>
      </w:r>
      <w:r w:rsidR="00D4380F">
        <w:rPr>
          <w:sz w:val="28"/>
          <w:szCs w:val="27"/>
        </w:rPr>
        <w:t>.</w:t>
      </w:r>
    </w:p>
    <w:p w:rsidR="0093232C" w:rsidRPr="00FE4D63" w:rsidRDefault="00002D11" w:rsidP="00F55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1.2</w:t>
      </w:r>
      <w:r w:rsidR="00D4380F">
        <w:rPr>
          <w:sz w:val="28"/>
          <w:szCs w:val="28"/>
        </w:rPr>
        <w:t>.</w:t>
      </w:r>
      <w:r w:rsidR="00F550D8">
        <w:rPr>
          <w:sz w:val="28"/>
          <w:szCs w:val="28"/>
        </w:rPr>
        <w:t xml:space="preserve"> </w:t>
      </w:r>
      <w:r w:rsidR="00FB7889">
        <w:rPr>
          <w:sz w:val="28"/>
          <w:szCs w:val="28"/>
        </w:rPr>
        <w:t>Приложение № 2 к муниципальной долгосрочной целевой программе «Развитие здравоохранения г</w:t>
      </w:r>
      <w:r w:rsidR="00285C28">
        <w:rPr>
          <w:sz w:val="28"/>
          <w:szCs w:val="28"/>
        </w:rPr>
        <w:t>орода Волгодонска на период 2013-2017</w:t>
      </w:r>
      <w:r w:rsidR="00FB7889">
        <w:rPr>
          <w:sz w:val="28"/>
          <w:szCs w:val="28"/>
        </w:rPr>
        <w:t xml:space="preserve"> годы» изложить в новой редакции согласно приложению.</w:t>
      </w:r>
    </w:p>
    <w:p w:rsidR="00FE4D63" w:rsidRDefault="00231970" w:rsidP="00F550D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D4380F">
        <w:rPr>
          <w:sz w:val="28"/>
          <w:szCs w:val="28"/>
        </w:rPr>
        <w:t>.</w:t>
      </w:r>
      <w:r w:rsidR="00F550D8">
        <w:rPr>
          <w:sz w:val="28"/>
          <w:szCs w:val="28"/>
        </w:rPr>
        <w:t xml:space="preserve"> </w:t>
      </w:r>
      <w:r w:rsidR="009359D5">
        <w:rPr>
          <w:sz w:val="28"/>
          <w:szCs w:val="28"/>
        </w:rPr>
        <w:t>Постановление вступает в силу со дня его официального опубликования</w:t>
      </w:r>
      <w:r w:rsidR="00B53815">
        <w:rPr>
          <w:sz w:val="28"/>
          <w:szCs w:val="28"/>
        </w:rPr>
        <w:t>.</w:t>
      </w:r>
    </w:p>
    <w:p w:rsidR="00C752FA" w:rsidRDefault="00231970" w:rsidP="00F55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80F">
        <w:rPr>
          <w:sz w:val="28"/>
          <w:szCs w:val="28"/>
        </w:rPr>
        <w:t>. Контроль за</w:t>
      </w:r>
      <w:r w:rsidR="00ED6830">
        <w:rPr>
          <w:sz w:val="28"/>
          <w:szCs w:val="28"/>
        </w:rPr>
        <w:t xml:space="preserve"> </w:t>
      </w:r>
      <w:r w:rsidR="00217515">
        <w:rPr>
          <w:sz w:val="28"/>
          <w:szCs w:val="28"/>
        </w:rPr>
        <w:t>ис</w:t>
      </w:r>
      <w:r w:rsidR="00C752FA">
        <w:rPr>
          <w:sz w:val="28"/>
          <w:szCs w:val="28"/>
        </w:rPr>
        <w:t xml:space="preserve">полнением постановления возложить на заместителя главы Администрации города Волгодонска по социальному развитию Н.В.Полищук и </w:t>
      </w:r>
      <w:r w:rsidR="00F77A3B">
        <w:rPr>
          <w:sz w:val="28"/>
          <w:szCs w:val="28"/>
        </w:rPr>
        <w:t>и. о.</w:t>
      </w:r>
      <w:r w:rsidR="00B53815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 xml:space="preserve">заместителя главы Администрации города Волгодонска </w:t>
      </w:r>
      <w:r w:rsidR="00375480">
        <w:rPr>
          <w:sz w:val="28"/>
          <w:szCs w:val="28"/>
        </w:rPr>
        <w:t>по экономике и финансам</w:t>
      </w:r>
      <w:r w:rsidR="00B53815">
        <w:rPr>
          <w:sz w:val="28"/>
          <w:szCs w:val="28"/>
        </w:rPr>
        <w:t xml:space="preserve"> И.В.Столяра.</w:t>
      </w:r>
    </w:p>
    <w:p w:rsidR="00280FBD" w:rsidRDefault="00280FBD" w:rsidP="00C752FA">
      <w:pPr>
        <w:pStyle w:val="af"/>
        <w:ind w:firstLine="0"/>
        <w:jc w:val="both"/>
        <w:rPr>
          <w:szCs w:val="28"/>
        </w:rPr>
      </w:pPr>
    </w:p>
    <w:p w:rsidR="00C752FA" w:rsidRDefault="00C752FA" w:rsidP="00C752FA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EF077B" w:rsidRDefault="00EF077B" w:rsidP="00C752FA">
      <w:pPr>
        <w:jc w:val="both"/>
      </w:pPr>
    </w:p>
    <w:p w:rsidR="00F550D8" w:rsidRDefault="00F550D8" w:rsidP="00C752FA">
      <w:pPr>
        <w:jc w:val="both"/>
      </w:pPr>
    </w:p>
    <w:p w:rsidR="00280FBD" w:rsidRDefault="00C752FA" w:rsidP="00C752FA">
      <w:pPr>
        <w:jc w:val="both"/>
        <w:rPr>
          <w:sz w:val="24"/>
          <w:szCs w:val="24"/>
        </w:rPr>
      </w:pPr>
      <w:r>
        <w:t>Проект постановления вносит</w:t>
      </w:r>
      <w:r w:rsidR="00280FBD">
        <w:rPr>
          <w:sz w:val="24"/>
          <w:szCs w:val="24"/>
        </w:rPr>
        <w:t xml:space="preserve"> </w:t>
      </w:r>
    </w:p>
    <w:p w:rsidR="00181582" w:rsidRDefault="00C752FA" w:rsidP="00C752FA">
      <w:pPr>
        <w:jc w:val="both"/>
      </w:pPr>
      <w:r>
        <w:t>Управление здравоохранения</w:t>
      </w:r>
    </w:p>
    <w:p w:rsidR="00C752FA" w:rsidRPr="00280FBD" w:rsidRDefault="00C752FA" w:rsidP="00C752FA">
      <w:pPr>
        <w:jc w:val="both"/>
        <w:rPr>
          <w:sz w:val="24"/>
          <w:szCs w:val="24"/>
        </w:rPr>
      </w:pPr>
      <w:r>
        <w:t xml:space="preserve"> </w:t>
      </w:r>
      <w:r w:rsidR="00280FBD">
        <w:t>г.</w:t>
      </w:r>
      <w:r>
        <w:t>Волгодонск</w:t>
      </w:r>
    </w:p>
    <w:p w:rsidR="00181582" w:rsidRDefault="00C752FA" w:rsidP="00C752FA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F550D8">
          <w:footerReference w:type="even" r:id="rId9"/>
          <w:footerReference w:type="default" r:id="rId10"/>
          <w:pgSz w:w="11907" w:h="16840"/>
          <w:pgMar w:top="709" w:right="425" w:bottom="1134" w:left="1701" w:header="720" w:footer="720" w:gutter="0"/>
          <w:cols w:space="720"/>
          <w:titlePg/>
          <w:docGrid w:linePitch="272"/>
        </w:sectPr>
      </w:pPr>
    </w:p>
    <w:p w:rsidR="00CC699C" w:rsidRDefault="00F77A3B" w:rsidP="00463DD0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C699C">
        <w:rPr>
          <w:sz w:val="24"/>
          <w:szCs w:val="24"/>
        </w:rPr>
        <w:t xml:space="preserve"> к постановлению Администрации города Волгодонска от «____»_______2</w:t>
      </w:r>
      <w:r w:rsidR="00B53815">
        <w:rPr>
          <w:sz w:val="24"/>
          <w:szCs w:val="24"/>
        </w:rPr>
        <w:t>0___</w:t>
      </w:r>
      <w:r w:rsidR="00CC699C">
        <w:rPr>
          <w:sz w:val="24"/>
          <w:szCs w:val="24"/>
        </w:rPr>
        <w:t xml:space="preserve"> № _________</w:t>
      </w:r>
    </w:p>
    <w:p w:rsidR="00CC699C" w:rsidRDefault="00CC699C" w:rsidP="00CC699C">
      <w:pPr>
        <w:spacing w:before="120"/>
        <w:ind w:left="10065"/>
        <w:rPr>
          <w:sz w:val="24"/>
          <w:szCs w:val="24"/>
        </w:rPr>
      </w:pPr>
    </w:p>
    <w:p w:rsidR="00025600" w:rsidRDefault="00025600" w:rsidP="000717C8">
      <w:pPr>
        <w:rPr>
          <w:sz w:val="24"/>
          <w:szCs w:val="24"/>
        </w:rPr>
      </w:pPr>
    </w:p>
    <w:p w:rsidR="00025600" w:rsidRPr="00C7779F" w:rsidRDefault="00025600" w:rsidP="00F550D8">
      <w:pPr>
        <w:ind w:left="10065"/>
        <w:rPr>
          <w:sz w:val="24"/>
          <w:szCs w:val="24"/>
        </w:rPr>
      </w:pPr>
      <w:r>
        <w:rPr>
          <w:sz w:val="24"/>
          <w:szCs w:val="24"/>
        </w:rPr>
        <w:t>«Приложение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286"/>
        <w:gridCol w:w="798"/>
        <w:gridCol w:w="1022"/>
        <w:gridCol w:w="826"/>
        <w:gridCol w:w="886"/>
        <w:gridCol w:w="848"/>
        <w:gridCol w:w="855"/>
        <w:gridCol w:w="801"/>
        <w:gridCol w:w="908"/>
        <w:gridCol w:w="858"/>
        <w:gridCol w:w="791"/>
        <w:gridCol w:w="908"/>
        <w:gridCol w:w="867"/>
        <w:gridCol w:w="842"/>
        <w:gridCol w:w="867"/>
        <w:gridCol w:w="848"/>
      </w:tblGrid>
      <w:tr w:rsidR="00A970B5" w:rsidTr="00F940E7">
        <w:trPr>
          <w:trHeight w:val="249"/>
        </w:trPr>
        <w:tc>
          <w:tcPr>
            <w:tcW w:w="194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п/п </w:t>
            </w:r>
          </w:p>
        </w:tc>
        <w:tc>
          <w:tcPr>
            <w:tcW w:w="722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Наименование мероприятий </w:t>
            </w:r>
          </w:p>
        </w:tc>
        <w:tc>
          <w:tcPr>
            <w:tcW w:w="836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2013год</w:t>
            </w:r>
          </w:p>
        </w:tc>
        <w:tc>
          <w:tcPr>
            <w:tcW w:w="818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811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811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809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2017 год</w:t>
            </w:r>
          </w:p>
        </w:tc>
      </w:tr>
      <w:tr w:rsidR="00A970B5" w:rsidTr="00F940E7">
        <w:trPr>
          <w:trHeight w:val="240"/>
        </w:trPr>
        <w:tc>
          <w:tcPr>
            <w:tcW w:w="194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8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1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1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09" w:type="pct"/>
            <w:gridSpan w:val="3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</w:tr>
      <w:tr w:rsidR="00F940E7" w:rsidTr="00F940E7">
        <w:trPr>
          <w:trHeight w:val="210"/>
        </w:trPr>
        <w:tc>
          <w:tcPr>
            <w:tcW w:w="194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84" w:type="pct"/>
            <w:gridSpan w:val="2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80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38" w:type="pct"/>
            <w:gridSpan w:val="2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53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58" w:type="pct"/>
            <w:gridSpan w:val="2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50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итого  </w:t>
            </w:r>
          </w:p>
        </w:tc>
        <w:tc>
          <w:tcPr>
            <w:tcW w:w="561" w:type="pct"/>
            <w:gridSpan w:val="2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66" w:type="pct"/>
            <w:vMerge w:val="restart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итого  </w:t>
            </w:r>
          </w:p>
        </w:tc>
        <w:tc>
          <w:tcPr>
            <w:tcW w:w="543" w:type="pct"/>
            <w:gridSpan w:val="2"/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F940E7" w:rsidTr="00F940E7">
        <w:trPr>
          <w:trHeight w:val="720"/>
        </w:trPr>
        <w:tc>
          <w:tcPr>
            <w:tcW w:w="194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hideMark/>
          </w:tcPr>
          <w:p w:rsidR="005C652A" w:rsidRDefault="005C652A">
            <w:pPr>
              <w:ind w:left="-113" w:right="-1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61" w:type="pct"/>
            <w:hideMark/>
          </w:tcPr>
          <w:p w:rsidR="005C652A" w:rsidRDefault="005C652A">
            <w:pPr>
              <w:ind w:left="-105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80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hideMark/>
          </w:tcPr>
          <w:p w:rsidR="005C652A" w:rsidRDefault="00703E9F">
            <w:pPr>
              <w:ind w:left="-107" w:right="-10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</w:t>
            </w:r>
            <w:r w:rsidR="005C652A">
              <w:rPr>
                <w:color w:val="000000"/>
              </w:rPr>
              <w:t>бласт</w:t>
            </w:r>
            <w:r>
              <w:rPr>
                <w:color w:val="000000"/>
              </w:rPr>
              <w:t>-</w:t>
            </w:r>
            <w:r w:rsidR="005C652A">
              <w:rPr>
                <w:color w:val="000000"/>
              </w:rPr>
              <w:t>ной бюджет</w:t>
            </w:r>
          </w:p>
        </w:tc>
        <w:tc>
          <w:tcPr>
            <w:tcW w:w="270" w:type="pct"/>
            <w:hideMark/>
          </w:tcPr>
          <w:p w:rsidR="005C652A" w:rsidRDefault="00703E9F">
            <w:pPr>
              <w:ind w:left="-107" w:firstLine="10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</w:t>
            </w:r>
            <w:r w:rsidR="005C652A">
              <w:rPr>
                <w:color w:val="000000"/>
              </w:rPr>
              <w:t>ест</w:t>
            </w:r>
            <w:r>
              <w:rPr>
                <w:color w:val="000000"/>
              </w:rPr>
              <w:t>-</w:t>
            </w:r>
            <w:r w:rsidR="005C652A">
              <w:rPr>
                <w:color w:val="000000"/>
              </w:rPr>
              <w:t>ный бюджет</w:t>
            </w:r>
          </w:p>
        </w:tc>
        <w:tc>
          <w:tcPr>
            <w:tcW w:w="253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hideMark/>
          </w:tcPr>
          <w:p w:rsidR="005C652A" w:rsidRDefault="00703E9F">
            <w:pPr>
              <w:ind w:left="-10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</w:t>
            </w:r>
            <w:r w:rsidR="005C652A">
              <w:rPr>
                <w:color w:val="000000"/>
              </w:rPr>
              <w:t>бласт</w:t>
            </w:r>
            <w:r>
              <w:rPr>
                <w:color w:val="000000"/>
              </w:rPr>
              <w:t>-</w:t>
            </w:r>
            <w:r w:rsidR="005C652A">
              <w:rPr>
                <w:color w:val="000000"/>
              </w:rPr>
              <w:t>ной бюджет</w:t>
            </w:r>
          </w:p>
        </w:tc>
        <w:tc>
          <w:tcPr>
            <w:tcW w:w="271" w:type="pct"/>
            <w:hideMark/>
          </w:tcPr>
          <w:p w:rsidR="005C652A" w:rsidRDefault="005C652A">
            <w:pPr>
              <w:ind w:left="-105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50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" w:type="pct"/>
            <w:hideMark/>
          </w:tcPr>
          <w:p w:rsidR="005C652A" w:rsidRDefault="00703E9F">
            <w:pPr>
              <w:ind w:left="-10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</w:t>
            </w:r>
            <w:r w:rsidR="005C652A">
              <w:rPr>
                <w:color w:val="000000"/>
              </w:rPr>
              <w:t>бласт</w:t>
            </w:r>
            <w:r>
              <w:rPr>
                <w:color w:val="000000"/>
              </w:rPr>
              <w:t>-</w:t>
            </w:r>
            <w:r w:rsidR="005C652A">
              <w:rPr>
                <w:color w:val="000000"/>
              </w:rPr>
              <w:t>ной бюджет</w:t>
            </w:r>
          </w:p>
        </w:tc>
        <w:tc>
          <w:tcPr>
            <w:tcW w:w="274" w:type="pct"/>
            <w:hideMark/>
          </w:tcPr>
          <w:p w:rsidR="005C652A" w:rsidRDefault="005C652A">
            <w:pPr>
              <w:ind w:left="-104" w:right="-11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66" w:type="pct"/>
            <w:vMerge/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hideMark/>
          </w:tcPr>
          <w:p w:rsidR="005C652A" w:rsidRDefault="00703E9F">
            <w:pPr>
              <w:ind w:left="-11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</w:t>
            </w:r>
            <w:r w:rsidR="005C652A">
              <w:rPr>
                <w:color w:val="000000"/>
              </w:rPr>
              <w:t>бласт</w:t>
            </w:r>
            <w:r>
              <w:rPr>
                <w:color w:val="000000"/>
              </w:rPr>
              <w:t>-</w:t>
            </w:r>
            <w:r w:rsidR="005C652A">
              <w:rPr>
                <w:color w:val="000000"/>
              </w:rPr>
              <w:t>ной бюджет</w:t>
            </w:r>
          </w:p>
        </w:tc>
        <w:tc>
          <w:tcPr>
            <w:tcW w:w="269" w:type="pct"/>
            <w:hideMark/>
          </w:tcPr>
          <w:p w:rsidR="005C652A" w:rsidRDefault="005C652A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</w:tr>
    </w:tbl>
    <w:p w:rsidR="005C652A" w:rsidRDefault="005C652A" w:rsidP="005C652A">
      <w:pPr>
        <w:spacing w:line="40" w:lineRule="exact"/>
        <w:rPr>
          <w:sz w:val="28"/>
          <w:szCs w:val="22"/>
          <w:lang w:eastAsia="en-US"/>
        </w:rPr>
      </w:pPr>
    </w:p>
    <w:tbl>
      <w:tblPr>
        <w:tblW w:w="5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262"/>
        <w:gridCol w:w="822"/>
        <w:gridCol w:w="997"/>
        <w:gridCol w:w="855"/>
        <w:gridCol w:w="855"/>
        <w:gridCol w:w="855"/>
        <w:gridCol w:w="864"/>
        <w:gridCol w:w="794"/>
        <w:gridCol w:w="912"/>
        <w:gridCol w:w="855"/>
        <w:gridCol w:w="785"/>
        <w:gridCol w:w="921"/>
        <w:gridCol w:w="855"/>
        <w:gridCol w:w="855"/>
        <w:gridCol w:w="858"/>
        <w:gridCol w:w="855"/>
      </w:tblGrid>
      <w:tr w:rsidR="00F77A3B" w:rsidTr="00F940E7">
        <w:trPr>
          <w:trHeight w:val="20"/>
          <w:tblHeader/>
        </w:trPr>
        <w:tc>
          <w:tcPr>
            <w:tcW w:w="198" w:type="pct"/>
            <w:noWrap/>
            <w:vAlign w:val="bottom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5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" w:type="pct"/>
            <w:noWrap/>
            <w:vAlign w:val="bottom"/>
            <w:hideMark/>
          </w:tcPr>
          <w:p w:rsidR="00F77A3B" w:rsidRDefault="00F77A3B" w:rsidP="006E794F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ind w:left="-56" w:right="-1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ind w:left="-107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3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1" w:type="pct"/>
            <w:noWrap/>
            <w:vAlign w:val="bottom"/>
            <w:hideMark/>
          </w:tcPr>
          <w:p w:rsidR="00F77A3B" w:rsidRDefault="00F77A3B" w:rsidP="006E794F">
            <w:pPr>
              <w:ind w:left="-109" w:right="-1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F77A3B" w:rsidRDefault="00F77A3B" w:rsidP="006E794F">
            <w:pPr>
              <w:ind w:left="-110" w:right="-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8" w:type="pct"/>
            <w:noWrap/>
            <w:vAlign w:val="bottom"/>
            <w:hideMark/>
          </w:tcPr>
          <w:p w:rsidR="00F77A3B" w:rsidRDefault="00F77A3B" w:rsidP="006E794F">
            <w:pPr>
              <w:ind w:left="-136" w:right="-1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" w:type="pct"/>
            <w:noWrap/>
            <w:vAlign w:val="bottom"/>
            <w:hideMark/>
          </w:tcPr>
          <w:p w:rsidR="00F77A3B" w:rsidRDefault="00F77A3B" w:rsidP="006E794F">
            <w:pPr>
              <w:ind w:left="-108" w:right="-10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ind w:left="-109" w:right="-19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1" w:type="pct"/>
            <w:noWrap/>
            <w:vAlign w:val="bottom"/>
            <w:hideMark/>
          </w:tcPr>
          <w:p w:rsidR="00F77A3B" w:rsidRDefault="00F77A3B" w:rsidP="006E794F">
            <w:pPr>
              <w:ind w:left="-109" w:right="-7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0" w:type="pct"/>
            <w:noWrap/>
            <w:vAlign w:val="bottom"/>
            <w:hideMark/>
          </w:tcPr>
          <w:p w:rsidR="00F77A3B" w:rsidRDefault="00F77A3B" w:rsidP="006E794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оказания медицинской помощи  в соответствии с установленным государственным  (муниципальным) заданием по реализации Территориальной программы государственных гарантий оказания гражданам Российской Федерации бесплатной медицинской помощи в Ростовской области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4974,8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4974,8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lang w:eastAsia="en-US"/>
              </w:rPr>
            </w:pPr>
            <w:r>
              <w:t>Отделение сестринского ухода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4974,8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4974,8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1175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lang w:eastAsia="en-US"/>
              </w:rPr>
            </w:pPr>
            <w:r>
              <w:t>Мероприятия по предупреждению и борьба с социально - значимыми заболеваниями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1383,5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1383,5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353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5" w:type="pct"/>
            <w:hideMark/>
          </w:tcPr>
          <w:p w:rsidR="00F77A3B" w:rsidRDefault="00F77A3B" w:rsidP="00393C25">
            <w:r>
              <w:t xml:space="preserve">Мероприятия по предупреждению распространения заболевания, вызванного вирусом иммунодефицита человека (ВИЧ- инфекция), диагностике и лечению ВИЧ-инфекции и ассоциированных  с синдромом приобретенного иммунодефицита человека заболеваний </w:t>
            </w:r>
          </w:p>
          <w:p w:rsidR="00F77A3B" w:rsidRDefault="00F77A3B" w:rsidP="00393C25">
            <w:pPr>
              <w:rPr>
                <w:lang w:eastAsia="en-US"/>
              </w:rPr>
            </w:pP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1383,5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1383,5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Мероприятия по совершенствованию службы детства и родовспоможения</w:t>
            </w:r>
            <w:r>
              <w:t>,</w:t>
            </w:r>
            <w:r w:rsidR="002C16DA">
              <w:t xml:space="preserve"> </w:t>
            </w:r>
            <w:r>
              <w:t>в том числе: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3569,3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3569,3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lang w:eastAsia="en-US"/>
              </w:rPr>
            </w:pPr>
            <w:r>
              <w:t>Организация работы медицинских  кабинетов в учреждениях образования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3569,3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3569,3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Мероприятия по улучшению  кадрового обеспечения муниципальных учреждений здравоохранения, </w:t>
            </w:r>
            <w: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2761,3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384,3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2377,0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787,4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384,3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403,1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787,4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384,3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403,1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Последипломное образование и повышение квалификации медицинских кадров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Осуществление выплат врачам - молодым специалистам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1477,0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1477,0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r>
              <w:t>централизованному обслуживанию МУЗ города, в том числе: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 w:rsidP="00E749EE">
            <w:pPr>
              <w:ind w:left="-141" w:right="-107"/>
              <w:rPr>
                <w:lang w:eastAsia="en-US"/>
              </w:rPr>
            </w:pPr>
            <w:r>
              <w:rPr>
                <w:lang w:eastAsia="en-US"/>
              </w:rPr>
              <w:t xml:space="preserve">  50461,8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22402,9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28058,9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right="-110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3291,8</w:t>
            </w:r>
          </w:p>
        </w:tc>
      </w:tr>
      <w:tr w:rsidR="00F77A3B" w:rsidTr="00F940E7">
        <w:trPr>
          <w:trHeight w:val="1214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Проведение капитальных ремонтов в муниципальных учреждениях здравоохранения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43117,1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22402,9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20714,2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rPr>
                <w:lang w:eastAsia="en-US"/>
              </w:rPr>
            </w:pPr>
            <w:r>
              <w:t xml:space="preserve">        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281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капитальный ремонт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</w:pPr>
            <w:r>
              <w:t>1120,0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</w:pPr>
            <w:r>
              <w:t>1120,0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</w:pPr>
            <w: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</w:pPr>
            <w:r>
              <w:t>*</w:t>
            </w:r>
          </w:p>
        </w:tc>
      </w:tr>
      <w:tr w:rsidR="00F77A3B" w:rsidTr="00F940E7">
        <w:trPr>
          <w:trHeight w:val="273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</w:rPr>
            </w:pPr>
            <w:r>
              <w:rPr>
                <w:color w:val="000000"/>
              </w:rPr>
              <w:t>Пусконаладочные работы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</w:pPr>
            <w:r>
              <w:t>700,0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</w:pPr>
            <w:r>
              <w:t>700,0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</w:pPr>
            <w: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</w:pPr>
            <w: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2042,4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2042,4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 w:rsidP="00850E8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 5.5</w:t>
            </w: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lang w:eastAsia="en-US"/>
              </w:rPr>
            </w:pPr>
            <w:r>
              <w:t>Обеспечение деятельности группы по централизованному обслуживанию МУЗ города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3482,3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56" w:right="-128"/>
              <w:jc w:val="center"/>
              <w:rPr>
                <w:lang w:eastAsia="en-US"/>
              </w:rPr>
            </w:pPr>
            <w:r>
              <w:t>3482,3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3291,8</w:t>
            </w:r>
          </w:p>
        </w:tc>
      </w:tr>
      <w:tr w:rsidR="00F77A3B" w:rsidTr="00F940E7">
        <w:trPr>
          <w:trHeight w:val="20"/>
        </w:trPr>
        <w:tc>
          <w:tcPr>
            <w:tcW w:w="198" w:type="pct"/>
            <w:hideMark/>
          </w:tcPr>
          <w:p w:rsidR="00F77A3B" w:rsidRDefault="00F77A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pct"/>
            <w:hideMark/>
          </w:tcPr>
          <w:p w:rsidR="00F77A3B" w:rsidRDefault="00F77A3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60" w:type="pct"/>
            <w:vAlign w:val="center"/>
            <w:hideMark/>
          </w:tcPr>
          <w:p w:rsidR="00F77A3B" w:rsidRDefault="00F77A3B">
            <w:pPr>
              <w:ind w:left="-141" w:right="-107"/>
              <w:jc w:val="center"/>
              <w:rPr>
                <w:lang w:eastAsia="en-US"/>
              </w:rPr>
            </w:pPr>
            <w:r>
              <w:t>63150,7</w:t>
            </w:r>
          </w:p>
        </w:tc>
        <w:tc>
          <w:tcPr>
            <w:tcW w:w="315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29145,5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 w:rsidP="00EB196B">
            <w:pPr>
              <w:ind w:left="-56" w:right="-128"/>
              <w:rPr>
                <w:lang w:eastAsia="en-US"/>
              </w:rPr>
            </w:pPr>
            <w:r>
              <w:t xml:space="preserve"> 34005,2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7" w:right="-88"/>
              <w:jc w:val="center"/>
              <w:rPr>
                <w:lang w:eastAsia="en-US"/>
              </w:rPr>
            </w:pPr>
            <w:r>
              <w:t>10611,2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06"/>
              <w:jc w:val="center"/>
              <w:rPr>
                <w:lang w:eastAsia="en-US"/>
              </w:rPr>
            </w:pPr>
            <w:r>
              <w:t>6916,3</w:t>
            </w:r>
          </w:p>
        </w:tc>
        <w:tc>
          <w:tcPr>
            <w:tcW w:w="273" w:type="pct"/>
            <w:vAlign w:val="center"/>
            <w:hideMark/>
          </w:tcPr>
          <w:p w:rsidR="00F77A3B" w:rsidRDefault="00F77A3B">
            <w:pPr>
              <w:ind w:left="-109" w:right="-176"/>
              <w:jc w:val="center"/>
              <w:rPr>
                <w:lang w:eastAsia="en-US"/>
              </w:rPr>
            </w:pPr>
            <w:r>
              <w:t>3694,9</w:t>
            </w:r>
          </w:p>
        </w:tc>
        <w:tc>
          <w:tcPr>
            <w:tcW w:w="251" w:type="pct"/>
            <w:vAlign w:val="center"/>
            <w:hideMark/>
          </w:tcPr>
          <w:p w:rsidR="00F77A3B" w:rsidRDefault="00F77A3B">
            <w:pPr>
              <w:ind w:left="-110" w:right="-101"/>
              <w:jc w:val="center"/>
              <w:rPr>
                <w:lang w:eastAsia="en-US"/>
              </w:rPr>
            </w:pPr>
            <w:r>
              <w:t>10611,2</w:t>
            </w:r>
          </w:p>
        </w:tc>
        <w:tc>
          <w:tcPr>
            <w:tcW w:w="288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6916,3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36" w:right="-189"/>
              <w:jc w:val="center"/>
              <w:rPr>
                <w:lang w:eastAsia="en-US"/>
              </w:rPr>
            </w:pPr>
            <w:r>
              <w:t>3694,9</w:t>
            </w:r>
          </w:p>
        </w:tc>
        <w:tc>
          <w:tcPr>
            <w:tcW w:w="248" w:type="pct"/>
            <w:vAlign w:val="center"/>
            <w:hideMark/>
          </w:tcPr>
          <w:p w:rsidR="00F77A3B" w:rsidRDefault="00F77A3B">
            <w:pPr>
              <w:ind w:left="-108" w:right="-103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9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19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09" w:right="-77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1" w:type="pct"/>
            <w:vAlign w:val="center"/>
            <w:hideMark/>
          </w:tcPr>
          <w:p w:rsidR="00F77A3B" w:rsidRDefault="00F77A3B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vAlign w:val="center"/>
            <w:hideMark/>
          </w:tcPr>
          <w:p w:rsidR="00F77A3B" w:rsidRDefault="00F77A3B">
            <w:pPr>
              <w:ind w:left="-110" w:right="-108"/>
              <w:jc w:val="center"/>
              <w:rPr>
                <w:lang w:eastAsia="en-US"/>
              </w:rPr>
            </w:pPr>
            <w:r>
              <w:t>3291,8</w:t>
            </w:r>
          </w:p>
        </w:tc>
      </w:tr>
    </w:tbl>
    <w:p w:rsidR="005C652A" w:rsidRDefault="008B4B9E" w:rsidP="005C652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*Объем</w:t>
      </w:r>
      <w:r w:rsidR="005C652A">
        <w:rPr>
          <w:rFonts w:cs="Calibri"/>
          <w:sz w:val="24"/>
          <w:szCs w:val="24"/>
        </w:rPr>
        <w:t xml:space="preserve"> затрат и источники ф</w:t>
      </w:r>
      <w:r>
        <w:rPr>
          <w:rFonts w:cs="Calibri"/>
          <w:sz w:val="24"/>
          <w:szCs w:val="24"/>
        </w:rPr>
        <w:t>инансового обеспечения подлежат уточнению</w:t>
      </w:r>
      <w:r w:rsidR="005C652A">
        <w:rPr>
          <w:rFonts w:cs="Calibri"/>
          <w:sz w:val="24"/>
          <w:szCs w:val="24"/>
        </w:rPr>
        <w:t xml:space="preserve"> в соответствии с решением о бюджете на соответствующий финансовый год.</w:t>
      </w:r>
      <w:r w:rsidR="0062502C">
        <w:rPr>
          <w:rFonts w:cs="Calibri"/>
          <w:sz w:val="24"/>
          <w:szCs w:val="24"/>
        </w:rPr>
        <w:t>»</w:t>
      </w:r>
    </w:p>
    <w:p w:rsidR="00FF6C37" w:rsidRDefault="00FF6C37" w:rsidP="00FF6C37">
      <w:pPr>
        <w:rPr>
          <w:sz w:val="24"/>
          <w:szCs w:val="24"/>
        </w:rPr>
      </w:pPr>
    </w:p>
    <w:p w:rsidR="00FF6C37" w:rsidRDefault="00FF6C37" w:rsidP="00FF6C37">
      <w:pPr>
        <w:rPr>
          <w:sz w:val="24"/>
          <w:szCs w:val="24"/>
        </w:rPr>
      </w:pPr>
    </w:p>
    <w:p w:rsidR="00FF6C37" w:rsidRDefault="00FF6C37" w:rsidP="00FF6C37">
      <w:pPr>
        <w:rPr>
          <w:sz w:val="24"/>
          <w:szCs w:val="24"/>
        </w:rPr>
      </w:pPr>
      <w:r>
        <w:rPr>
          <w:sz w:val="24"/>
          <w:szCs w:val="24"/>
        </w:rPr>
        <w:t>Упра</w:t>
      </w:r>
      <w:r w:rsidR="00F77A3B">
        <w:rPr>
          <w:sz w:val="24"/>
          <w:szCs w:val="24"/>
        </w:rPr>
        <w:t>вляющий делами</w:t>
      </w:r>
      <w:r w:rsidR="00F77A3B">
        <w:rPr>
          <w:sz w:val="24"/>
          <w:szCs w:val="24"/>
        </w:rPr>
        <w:tab/>
        <w:t xml:space="preserve"> </w:t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 w:rsidR="00F77A3B">
        <w:rPr>
          <w:sz w:val="24"/>
          <w:szCs w:val="24"/>
        </w:rPr>
        <w:tab/>
      </w:r>
      <w:r>
        <w:rPr>
          <w:sz w:val="24"/>
          <w:szCs w:val="24"/>
        </w:rPr>
        <w:t>И.В.Орлова</w:t>
      </w:r>
    </w:p>
    <w:sectPr w:rsidR="00FF6C37" w:rsidSect="00025600">
      <w:pgSz w:w="16840" w:h="11907" w:orient="landscape"/>
      <w:pgMar w:top="709" w:right="99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45" w:rsidRDefault="00487C45">
      <w:r>
        <w:separator/>
      </w:r>
    </w:p>
  </w:endnote>
  <w:endnote w:type="continuationSeparator" w:id="1">
    <w:p w:rsidR="00487C45" w:rsidRDefault="0048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25" w:rsidRDefault="00B3079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3C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C25" w:rsidRDefault="00393C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25" w:rsidRDefault="00B3079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3C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4B9E">
      <w:rPr>
        <w:rStyle w:val="aa"/>
        <w:noProof/>
      </w:rPr>
      <w:t>2</w:t>
    </w:r>
    <w:r>
      <w:rPr>
        <w:rStyle w:val="aa"/>
      </w:rPr>
      <w:fldChar w:fldCharType="end"/>
    </w:r>
  </w:p>
  <w:p w:rsidR="00393C25" w:rsidRPr="009A041F" w:rsidRDefault="00393C2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45" w:rsidRDefault="00487C45">
      <w:r>
        <w:separator/>
      </w:r>
    </w:p>
  </w:footnote>
  <w:footnote w:type="continuationSeparator" w:id="1">
    <w:p w:rsidR="00487C45" w:rsidRDefault="0048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C6"/>
    <w:rsid w:val="00000F43"/>
    <w:rsid w:val="000010A8"/>
    <w:rsid w:val="0000247C"/>
    <w:rsid w:val="00002D11"/>
    <w:rsid w:val="000035C0"/>
    <w:rsid w:val="00004715"/>
    <w:rsid w:val="00005D4F"/>
    <w:rsid w:val="00005FEE"/>
    <w:rsid w:val="00010299"/>
    <w:rsid w:val="00010548"/>
    <w:rsid w:val="00014698"/>
    <w:rsid w:val="00014BBA"/>
    <w:rsid w:val="00016CC5"/>
    <w:rsid w:val="000173C2"/>
    <w:rsid w:val="00017D9C"/>
    <w:rsid w:val="00021739"/>
    <w:rsid w:val="00021BAF"/>
    <w:rsid w:val="00025600"/>
    <w:rsid w:val="000262F4"/>
    <w:rsid w:val="00030B80"/>
    <w:rsid w:val="00030FC9"/>
    <w:rsid w:val="0003288B"/>
    <w:rsid w:val="0003325B"/>
    <w:rsid w:val="00033D4C"/>
    <w:rsid w:val="00034851"/>
    <w:rsid w:val="00036085"/>
    <w:rsid w:val="000360D0"/>
    <w:rsid w:val="00041695"/>
    <w:rsid w:val="00043AB7"/>
    <w:rsid w:val="00045072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513A"/>
    <w:rsid w:val="000656C1"/>
    <w:rsid w:val="000663A5"/>
    <w:rsid w:val="00066778"/>
    <w:rsid w:val="00067E97"/>
    <w:rsid w:val="000717C8"/>
    <w:rsid w:val="000722BE"/>
    <w:rsid w:val="00072EEB"/>
    <w:rsid w:val="0007554A"/>
    <w:rsid w:val="000766EB"/>
    <w:rsid w:val="00077122"/>
    <w:rsid w:val="00080D19"/>
    <w:rsid w:val="0008190D"/>
    <w:rsid w:val="00081937"/>
    <w:rsid w:val="000841FB"/>
    <w:rsid w:val="000857F5"/>
    <w:rsid w:val="00086A4C"/>
    <w:rsid w:val="00087297"/>
    <w:rsid w:val="00087B68"/>
    <w:rsid w:val="000901C3"/>
    <w:rsid w:val="000928E5"/>
    <w:rsid w:val="00093D10"/>
    <w:rsid w:val="00095868"/>
    <w:rsid w:val="0009618D"/>
    <w:rsid w:val="000A0923"/>
    <w:rsid w:val="000A1D91"/>
    <w:rsid w:val="000A1F92"/>
    <w:rsid w:val="000A23C9"/>
    <w:rsid w:val="000A2919"/>
    <w:rsid w:val="000A2C70"/>
    <w:rsid w:val="000A40C5"/>
    <w:rsid w:val="000A43C6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61FF"/>
    <w:rsid w:val="000C6917"/>
    <w:rsid w:val="000C6A7C"/>
    <w:rsid w:val="000C7262"/>
    <w:rsid w:val="000D279F"/>
    <w:rsid w:val="000D2E49"/>
    <w:rsid w:val="000D54D4"/>
    <w:rsid w:val="000D57AA"/>
    <w:rsid w:val="000D5E5D"/>
    <w:rsid w:val="000D724E"/>
    <w:rsid w:val="000E04E0"/>
    <w:rsid w:val="000E0A8B"/>
    <w:rsid w:val="000E4307"/>
    <w:rsid w:val="000E49EF"/>
    <w:rsid w:val="000E4C45"/>
    <w:rsid w:val="000F144E"/>
    <w:rsid w:val="000F155E"/>
    <w:rsid w:val="000F312C"/>
    <w:rsid w:val="000F4415"/>
    <w:rsid w:val="000F519D"/>
    <w:rsid w:val="000F5427"/>
    <w:rsid w:val="000F744D"/>
    <w:rsid w:val="00100FF0"/>
    <w:rsid w:val="001021E5"/>
    <w:rsid w:val="00102F07"/>
    <w:rsid w:val="00103D15"/>
    <w:rsid w:val="00105043"/>
    <w:rsid w:val="0010626E"/>
    <w:rsid w:val="0010634B"/>
    <w:rsid w:val="00106DB7"/>
    <w:rsid w:val="001101DC"/>
    <w:rsid w:val="00110DC6"/>
    <w:rsid w:val="00111905"/>
    <w:rsid w:val="00112520"/>
    <w:rsid w:val="00112AB3"/>
    <w:rsid w:val="00113455"/>
    <w:rsid w:val="0011714A"/>
    <w:rsid w:val="00117DBD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4165E"/>
    <w:rsid w:val="00143608"/>
    <w:rsid w:val="001436A6"/>
    <w:rsid w:val="001448D5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6304"/>
    <w:rsid w:val="001706D1"/>
    <w:rsid w:val="00172735"/>
    <w:rsid w:val="00173455"/>
    <w:rsid w:val="00173E38"/>
    <w:rsid w:val="00174318"/>
    <w:rsid w:val="00175195"/>
    <w:rsid w:val="00176982"/>
    <w:rsid w:val="00176EC0"/>
    <w:rsid w:val="00180E27"/>
    <w:rsid w:val="00180F4F"/>
    <w:rsid w:val="00181413"/>
    <w:rsid w:val="00181582"/>
    <w:rsid w:val="00181DBB"/>
    <w:rsid w:val="001826DC"/>
    <w:rsid w:val="0018550F"/>
    <w:rsid w:val="00186FBB"/>
    <w:rsid w:val="00187546"/>
    <w:rsid w:val="00191033"/>
    <w:rsid w:val="0019124D"/>
    <w:rsid w:val="001921C4"/>
    <w:rsid w:val="00194AA3"/>
    <w:rsid w:val="00196643"/>
    <w:rsid w:val="00196CF9"/>
    <w:rsid w:val="00197832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C1627"/>
    <w:rsid w:val="001C16AD"/>
    <w:rsid w:val="001C17CA"/>
    <w:rsid w:val="001C2191"/>
    <w:rsid w:val="001C3A57"/>
    <w:rsid w:val="001C53AF"/>
    <w:rsid w:val="001C6D83"/>
    <w:rsid w:val="001C7033"/>
    <w:rsid w:val="001C7D14"/>
    <w:rsid w:val="001D22C2"/>
    <w:rsid w:val="001D653E"/>
    <w:rsid w:val="001D746F"/>
    <w:rsid w:val="001E083E"/>
    <w:rsid w:val="001E0D22"/>
    <w:rsid w:val="001E1CB9"/>
    <w:rsid w:val="001E330C"/>
    <w:rsid w:val="001E71FF"/>
    <w:rsid w:val="001F2FC3"/>
    <w:rsid w:val="001F355E"/>
    <w:rsid w:val="001F5B36"/>
    <w:rsid w:val="001F6D75"/>
    <w:rsid w:val="00200441"/>
    <w:rsid w:val="00200B54"/>
    <w:rsid w:val="002013E4"/>
    <w:rsid w:val="002049E0"/>
    <w:rsid w:val="00204F82"/>
    <w:rsid w:val="002077EB"/>
    <w:rsid w:val="00211C11"/>
    <w:rsid w:val="0021698D"/>
    <w:rsid w:val="00216ED9"/>
    <w:rsid w:val="002172EA"/>
    <w:rsid w:val="00217515"/>
    <w:rsid w:val="002212B9"/>
    <w:rsid w:val="00225469"/>
    <w:rsid w:val="002271D3"/>
    <w:rsid w:val="00227EFF"/>
    <w:rsid w:val="00230791"/>
    <w:rsid w:val="00231172"/>
    <w:rsid w:val="00231970"/>
    <w:rsid w:val="00233220"/>
    <w:rsid w:val="0023330E"/>
    <w:rsid w:val="00234DA4"/>
    <w:rsid w:val="00236204"/>
    <w:rsid w:val="00237F59"/>
    <w:rsid w:val="0024280F"/>
    <w:rsid w:val="00242F72"/>
    <w:rsid w:val="0024531B"/>
    <w:rsid w:val="00245A87"/>
    <w:rsid w:val="002464EC"/>
    <w:rsid w:val="00247224"/>
    <w:rsid w:val="00250D68"/>
    <w:rsid w:val="00251CB9"/>
    <w:rsid w:val="00253968"/>
    <w:rsid w:val="00254588"/>
    <w:rsid w:val="00255F20"/>
    <w:rsid w:val="00256A48"/>
    <w:rsid w:val="00271A8F"/>
    <w:rsid w:val="00271C24"/>
    <w:rsid w:val="002726AE"/>
    <w:rsid w:val="00272C3E"/>
    <w:rsid w:val="00275EF9"/>
    <w:rsid w:val="002768C9"/>
    <w:rsid w:val="00276D1D"/>
    <w:rsid w:val="00277B7C"/>
    <w:rsid w:val="00280FBD"/>
    <w:rsid w:val="002825D3"/>
    <w:rsid w:val="00282CE2"/>
    <w:rsid w:val="00283727"/>
    <w:rsid w:val="00285C28"/>
    <w:rsid w:val="00285CD5"/>
    <w:rsid w:val="00285E2D"/>
    <w:rsid w:val="0029420A"/>
    <w:rsid w:val="0029489D"/>
    <w:rsid w:val="00296124"/>
    <w:rsid w:val="00297B17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16DA"/>
    <w:rsid w:val="002C2AC2"/>
    <w:rsid w:val="002C3FD6"/>
    <w:rsid w:val="002C4E59"/>
    <w:rsid w:val="002D04B5"/>
    <w:rsid w:val="002D12F8"/>
    <w:rsid w:val="002D1DAD"/>
    <w:rsid w:val="002D2422"/>
    <w:rsid w:val="002D34BE"/>
    <w:rsid w:val="002D3DB2"/>
    <w:rsid w:val="002D4A98"/>
    <w:rsid w:val="002D5BC3"/>
    <w:rsid w:val="002D5BF0"/>
    <w:rsid w:val="002D7431"/>
    <w:rsid w:val="002D7AF7"/>
    <w:rsid w:val="002D7B8F"/>
    <w:rsid w:val="002D7D9B"/>
    <w:rsid w:val="002E07B8"/>
    <w:rsid w:val="002E132B"/>
    <w:rsid w:val="002E358E"/>
    <w:rsid w:val="00301099"/>
    <w:rsid w:val="00304F49"/>
    <w:rsid w:val="00311A15"/>
    <w:rsid w:val="00312007"/>
    <w:rsid w:val="00313C06"/>
    <w:rsid w:val="003143D6"/>
    <w:rsid w:val="003157AE"/>
    <w:rsid w:val="00316F39"/>
    <w:rsid w:val="0031710D"/>
    <w:rsid w:val="003201F6"/>
    <w:rsid w:val="00320994"/>
    <w:rsid w:val="003222F0"/>
    <w:rsid w:val="00322306"/>
    <w:rsid w:val="0032390A"/>
    <w:rsid w:val="00323B15"/>
    <w:rsid w:val="003246A7"/>
    <w:rsid w:val="0032581F"/>
    <w:rsid w:val="00325C41"/>
    <w:rsid w:val="003266AD"/>
    <w:rsid w:val="00327F44"/>
    <w:rsid w:val="00332752"/>
    <w:rsid w:val="003336CC"/>
    <w:rsid w:val="00335079"/>
    <w:rsid w:val="003353BC"/>
    <w:rsid w:val="00335878"/>
    <w:rsid w:val="00335BAD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66D6"/>
    <w:rsid w:val="003467B7"/>
    <w:rsid w:val="003472E8"/>
    <w:rsid w:val="00351045"/>
    <w:rsid w:val="003528D3"/>
    <w:rsid w:val="00352A42"/>
    <w:rsid w:val="00352F91"/>
    <w:rsid w:val="00353AE6"/>
    <w:rsid w:val="00354227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494"/>
    <w:rsid w:val="0037296E"/>
    <w:rsid w:val="00373559"/>
    <w:rsid w:val="003751A2"/>
    <w:rsid w:val="00375480"/>
    <w:rsid w:val="0037669A"/>
    <w:rsid w:val="003820E0"/>
    <w:rsid w:val="00382FF5"/>
    <w:rsid w:val="003856B3"/>
    <w:rsid w:val="0038665B"/>
    <w:rsid w:val="00386989"/>
    <w:rsid w:val="00386E72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4468"/>
    <w:rsid w:val="003A4B0C"/>
    <w:rsid w:val="003A77FA"/>
    <w:rsid w:val="003B00C9"/>
    <w:rsid w:val="003B23AB"/>
    <w:rsid w:val="003B2AA9"/>
    <w:rsid w:val="003B3608"/>
    <w:rsid w:val="003B3A4D"/>
    <w:rsid w:val="003B5F41"/>
    <w:rsid w:val="003B631C"/>
    <w:rsid w:val="003B70CB"/>
    <w:rsid w:val="003B7A92"/>
    <w:rsid w:val="003B7D4F"/>
    <w:rsid w:val="003C0C63"/>
    <w:rsid w:val="003C134E"/>
    <w:rsid w:val="003C1C40"/>
    <w:rsid w:val="003C2DF4"/>
    <w:rsid w:val="003C3F49"/>
    <w:rsid w:val="003D044B"/>
    <w:rsid w:val="003D071D"/>
    <w:rsid w:val="003D0AF2"/>
    <w:rsid w:val="003D355C"/>
    <w:rsid w:val="003D4A7A"/>
    <w:rsid w:val="003E1753"/>
    <w:rsid w:val="003E177C"/>
    <w:rsid w:val="003E24F9"/>
    <w:rsid w:val="003E33BA"/>
    <w:rsid w:val="003E50F3"/>
    <w:rsid w:val="003E5B1D"/>
    <w:rsid w:val="003E6E53"/>
    <w:rsid w:val="003F0861"/>
    <w:rsid w:val="003F162B"/>
    <w:rsid w:val="003F1F0F"/>
    <w:rsid w:val="003F3351"/>
    <w:rsid w:val="003F4A56"/>
    <w:rsid w:val="003F5797"/>
    <w:rsid w:val="003F7A7F"/>
    <w:rsid w:val="003F7D99"/>
    <w:rsid w:val="003F7EA9"/>
    <w:rsid w:val="00400C48"/>
    <w:rsid w:val="004039A4"/>
    <w:rsid w:val="00407984"/>
    <w:rsid w:val="0041030B"/>
    <w:rsid w:val="0041377B"/>
    <w:rsid w:val="00414841"/>
    <w:rsid w:val="00415306"/>
    <w:rsid w:val="00415A3D"/>
    <w:rsid w:val="0042035B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042B"/>
    <w:rsid w:val="0043167C"/>
    <w:rsid w:val="00431832"/>
    <w:rsid w:val="004331C6"/>
    <w:rsid w:val="004340C0"/>
    <w:rsid w:val="00435283"/>
    <w:rsid w:val="0043798F"/>
    <w:rsid w:val="00437A6B"/>
    <w:rsid w:val="004400E6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70"/>
    <w:rsid w:val="004615A5"/>
    <w:rsid w:val="00463388"/>
    <w:rsid w:val="00463DD0"/>
    <w:rsid w:val="0046402B"/>
    <w:rsid w:val="0046528E"/>
    <w:rsid w:val="0046732D"/>
    <w:rsid w:val="00470ED5"/>
    <w:rsid w:val="00470FEC"/>
    <w:rsid w:val="00471ABF"/>
    <w:rsid w:val="00471D52"/>
    <w:rsid w:val="00475328"/>
    <w:rsid w:val="004766BE"/>
    <w:rsid w:val="0047752E"/>
    <w:rsid w:val="004815FA"/>
    <w:rsid w:val="004839C5"/>
    <w:rsid w:val="004845F1"/>
    <w:rsid w:val="00484A71"/>
    <w:rsid w:val="00485078"/>
    <w:rsid w:val="00487905"/>
    <w:rsid w:val="00487C45"/>
    <w:rsid w:val="00490696"/>
    <w:rsid w:val="00490F91"/>
    <w:rsid w:val="00491ABE"/>
    <w:rsid w:val="00491DF7"/>
    <w:rsid w:val="004920EC"/>
    <w:rsid w:val="004923D6"/>
    <w:rsid w:val="004A181E"/>
    <w:rsid w:val="004A1B9F"/>
    <w:rsid w:val="004A1D43"/>
    <w:rsid w:val="004A207D"/>
    <w:rsid w:val="004A28CB"/>
    <w:rsid w:val="004A3827"/>
    <w:rsid w:val="004A396C"/>
    <w:rsid w:val="004A42B2"/>
    <w:rsid w:val="004B0E76"/>
    <w:rsid w:val="004B19DA"/>
    <w:rsid w:val="004B1F86"/>
    <w:rsid w:val="004B2404"/>
    <w:rsid w:val="004B36D0"/>
    <w:rsid w:val="004B6136"/>
    <w:rsid w:val="004B653F"/>
    <w:rsid w:val="004B6675"/>
    <w:rsid w:val="004B690D"/>
    <w:rsid w:val="004B6CCF"/>
    <w:rsid w:val="004C0285"/>
    <w:rsid w:val="004C1A01"/>
    <w:rsid w:val="004C1CB0"/>
    <w:rsid w:val="004C743F"/>
    <w:rsid w:val="004D5BB4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6BFB"/>
    <w:rsid w:val="004E6F02"/>
    <w:rsid w:val="004E7650"/>
    <w:rsid w:val="004F036D"/>
    <w:rsid w:val="004F1622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6013"/>
    <w:rsid w:val="005271FB"/>
    <w:rsid w:val="00527431"/>
    <w:rsid w:val="0052795E"/>
    <w:rsid w:val="00527E5F"/>
    <w:rsid w:val="00531ED0"/>
    <w:rsid w:val="00531ED4"/>
    <w:rsid w:val="005324BB"/>
    <w:rsid w:val="005327DD"/>
    <w:rsid w:val="005334F5"/>
    <w:rsid w:val="00537948"/>
    <w:rsid w:val="0054082A"/>
    <w:rsid w:val="00541EC8"/>
    <w:rsid w:val="00545F8E"/>
    <w:rsid w:val="00546DA9"/>
    <w:rsid w:val="00550034"/>
    <w:rsid w:val="0055117C"/>
    <w:rsid w:val="00551AFD"/>
    <w:rsid w:val="00552B10"/>
    <w:rsid w:val="005530FA"/>
    <w:rsid w:val="0055374F"/>
    <w:rsid w:val="005537F2"/>
    <w:rsid w:val="005542BE"/>
    <w:rsid w:val="00554318"/>
    <w:rsid w:val="00554C0F"/>
    <w:rsid w:val="00557167"/>
    <w:rsid w:val="0056401C"/>
    <w:rsid w:val="00565E40"/>
    <w:rsid w:val="00570BF4"/>
    <w:rsid w:val="0057563E"/>
    <w:rsid w:val="00577F24"/>
    <w:rsid w:val="005817E2"/>
    <w:rsid w:val="00582533"/>
    <w:rsid w:val="00582D08"/>
    <w:rsid w:val="00584514"/>
    <w:rsid w:val="005845CA"/>
    <w:rsid w:val="00584F73"/>
    <w:rsid w:val="005902E7"/>
    <w:rsid w:val="00591C12"/>
    <w:rsid w:val="005920B6"/>
    <w:rsid w:val="00593457"/>
    <w:rsid w:val="00593E54"/>
    <w:rsid w:val="0059418A"/>
    <w:rsid w:val="0059600A"/>
    <w:rsid w:val="00596C00"/>
    <w:rsid w:val="005A05E8"/>
    <w:rsid w:val="005A121F"/>
    <w:rsid w:val="005A180A"/>
    <w:rsid w:val="005A29C0"/>
    <w:rsid w:val="005A2A47"/>
    <w:rsid w:val="005A451F"/>
    <w:rsid w:val="005A510C"/>
    <w:rsid w:val="005A53D3"/>
    <w:rsid w:val="005B0F0F"/>
    <w:rsid w:val="005B2C3C"/>
    <w:rsid w:val="005B39E3"/>
    <w:rsid w:val="005B73CB"/>
    <w:rsid w:val="005C34CE"/>
    <w:rsid w:val="005C3B6E"/>
    <w:rsid w:val="005C652A"/>
    <w:rsid w:val="005D0B4E"/>
    <w:rsid w:val="005D1864"/>
    <w:rsid w:val="005D317D"/>
    <w:rsid w:val="005D366B"/>
    <w:rsid w:val="005D3EDF"/>
    <w:rsid w:val="005D41C0"/>
    <w:rsid w:val="005D5F18"/>
    <w:rsid w:val="005E107D"/>
    <w:rsid w:val="005E135B"/>
    <w:rsid w:val="005F00F4"/>
    <w:rsid w:val="005F04C1"/>
    <w:rsid w:val="005F1C3F"/>
    <w:rsid w:val="005F2629"/>
    <w:rsid w:val="005F4F19"/>
    <w:rsid w:val="005F73DD"/>
    <w:rsid w:val="00600F7C"/>
    <w:rsid w:val="00601C59"/>
    <w:rsid w:val="00603177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113"/>
    <w:rsid w:val="00624293"/>
    <w:rsid w:val="006249BE"/>
    <w:rsid w:val="0062502C"/>
    <w:rsid w:val="006257A2"/>
    <w:rsid w:val="00626F30"/>
    <w:rsid w:val="00630B83"/>
    <w:rsid w:val="006331BD"/>
    <w:rsid w:val="00633E20"/>
    <w:rsid w:val="00634302"/>
    <w:rsid w:val="0063631D"/>
    <w:rsid w:val="006365B1"/>
    <w:rsid w:val="0064009E"/>
    <w:rsid w:val="00641ED6"/>
    <w:rsid w:val="006420DA"/>
    <w:rsid w:val="006429CA"/>
    <w:rsid w:val="00643F40"/>
    <w:rsid w:val="006440E2"/>
    <w:rsid w:val="006476A5"/>
    <w:rsid w:val="00650805"/>
    <w:rsid w:val="00650C37"/>
    <w:rsid w:val="00654597"/>
    <w:rsid w:val="00656838"/>
    <w:rsid w:val="00660F94"/>
    <w:rsid w:val="00661FD4"/>
    <w:rsid w:val="0066283B"/>
    <w:rsid w:val="006632E4"/>
    <w:rsid w:val="006634AD"/>
    <w:rsid w:val="006635BE"/>
    <w:rsid w:val="00666B9A"/>
    <w:rsid w:val="0067045E"/>
    <w:rsid w:val="00671830"/>
    <w:rsid w:val="00672497"/>
    <w:rsid w:val="00674279"/>
    <w:rsid w:val="0067794F"/>
    <w:rsid w:val="00680D94"/>
    <w:rsid w:val="00683249"/>
    <w:rsid w:val="00683F06"/>
    <w:rsid w:val="00684C22"/>
    <w:rsid w:val="006856DD"/>
    <w:rsid w:val="0068571F"/>
    <w:rsid w:val="006861F3"/>
    <w:rsid w:val="00686219"/>
    <w:rsid w:val="00687214"/>
    <w:rsid w:val="00691F86"/>
    <w:rsid w:val="006923A3"/>
    <w:rsid w:val="00695BCC"/>
    <w:rsid w:val="006977DF"/>
    <w:rsid w:val="00697F63"/>
    <w:rsid w:val="00697F96"/>
    <w:rsid w:val="006A0C7D"/>
    <w:rsid w:val="006A4C68"/>
    <w:rsid w:val="006A7384"/>
    <w:rsid w:val="006A7F4A"/>
    <w:rsid w:val="006B242E"/>
    <w:rsid w:val="006B37A9"/>
    <w:rsid w:val="006B700C"/>
    <w:rsid w:val="006B7375"/>
    <w:rsid w:val="006C0BD4"/>
    <w:rsid w:val="006C1193"/>
    <w:rsid w:val="006C12A4"/>
    <w:rsid w:val="006C2570"/>
    <w:rsid w:val="006C2B86"/>
    <w:rsid w:val="006C348F"/>
    <w:rsid w:val="006C3C80"/>
    <w:rsid w:val="006C71E1"/>
    <w:rsid w:val="006D1F8A"/>
    <w:rsid w:val="006D206C"/>
    <w:rsid w:val="006D24EA"/>
    <w:rsid w:val="006E56A2"/>
    <w:rsid w:val="006E6943"/>
    <w:rsid w:val="006E77D9"/>
    <w:rsid w:val="006F00DD"/>
    <w:rsid w:val="006F03FC"/>
    <w:rsid w:val="006F2079"/>
    <w:rsid w:val="006F3993"/>
    <w:rsid w:val="006F4A19"/>
    <w:rsid w:val="006F69B2"/>
    <w:rsid w:val="0070077A"/>
    <w:rsid w:val="00702B15"/>
    <w:rsid w:val="00703E9F"/>
    <w:rsid w:val="00704002"/>
    <w:rsid w:val="007042FD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5F92"/>
    <w:rsid w:val="007172AA"/>
    <w:rsid w:val="00721556"/>
    <w:rsid w:val="007218E0"/>
    <w:rsid w:val="00725BF7"/>
    <w:rsid w:val="00727509"/>
    <w:rsid w:val="007335B7"/>
    <w:rsid w:val="007400A9"/>
    <w:rsid w:val="007407CD"/>
    <w:rsid w:val="00741856"/>
    <w:rsid w:val="00741A53"/>
    <w:rsid w:val="00744EC7"/>
    <w:rsid w:val="00745D42"/>
    <w:rsid w:val="00747D43"/>
    <w:rsid w:val="00752C4B"/>
    <w:rsid w:val="0075337C"/>
    <w:rsid w:val="0075397D"/>
    <w:rsid w:val="00754CAA"/>
    <w:rsid w:val="00755C6E"/>
    <w:rsid w:val="007617D9"/>
    <w:rsid w:val="00765E8C"/>
    <w:rsid w:val="007671EA"/>
    <w:rsid w:val="00767C44"/>
    <w:rsid w:val="00767DD8"/>
    <w:rsid w:val="00770453"/>
    <w:rsid w:val="007707AE"/>
    <w:rsid w:val="00773701"/>
    <w:rsid w:val="007825ED"/>
    <w:rsid w:val="00782EE8"/>
    <w:rsid w:val="00784080"/>
    <w:rsid w:val="00785A26"/>
    <w:rsid w:val="00785FAE"/>
    <w:rsid w:val="007910CB"/>
    <w:rsid w:val="00792140"/>
    <w:rsid w:val="00792D1B"/>
    <w:rsid w:val="00795464"/>
    <w:rsid w:val="00795744"/>
    <w:rsid w:val="007A0F0C"/>
    <w:rsid w:val="007A1247"/>
    <w:rsid w:val="007A37B2"/>
    <w:rsid w:val="007A6636"/>
    <w:rsid w:val="007A6C85"/>
    <w:rsid w:val="007B040E"/>
    <w:rsid w:val="007B1E6C"/>
    <w:rsid w:val="007B2E14"/>
    <w:rsid w:val="007B3A21"/>
    <w:rsid w:val="007B59D8"/>
    <w:rsid w:val="007B6611"/>
    <w:rsid w:val="007B6F20"/>
    <w:rsid w:val="007B72A7"/>
    <w:rsid w:val="007C0A4D"/>
    <w:rsid w:val="007C0E72"/>
    <w:rsid w:val="007C264A"/>
    <w:rsid w:val="007C2AA5"/>
    <w:rsid w:val="007C2F92"/>
    <w:rsid w:val="007C40C7"/>
    <w:rsid w:val="007C48EF"/>
    <w:rsid w:val="007C5E82"/>
    <w:rsid w:val="007C6A64"/>
    <w:rsid w:val="007C7629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64D0"/>
    <w:rsid w:val="007F7838"/>
    <w:rsid w:val="007F7993"/>
    <w:rsid w:val="00800433"/>
    <w:rsid w:val="0080361E"/>
    <w:rsid w:val="00803764"/>
    <w:rsid w:val="00804742"/>
    <w:rsid w:val="008053D7"/>
    <w:rsid w:val="00810EBC"/>
    <w:rsid w:val="00812D6F"/>
    <w:rsid w:val="00813A6B"/>
    <w:rsid w:val="00813BEE"/>
    <w:rsid w:val="00814B7D"/>
    <w:rsid w:val="00814F96"/>
    <w:rsid w:val="008166B6"/>
    <w:rsid w:val="00816EAC"/>
    <w:rsid w:val="00822FB9"/>
    <w:rsid w:val="008235BC"/>
    <w:rsid w:val="00825876"/>
    <w:rsid w:val="00832B66"/>
    <w:rsid w:val="00832DC5"/>
    <w:rsid w:val="0083317E"/>
    <w:rsid w:val="00834A7A"/>
    <w:rsid w:val="0084327C"/>
    <w:rsid w:val="00843297"/>
    <w:rsid w:val="0084330C"/>
    <w:rsid w:val="0084487D"/>
    <w:rsid w:val="008448FC"/>
    <w:rsid w:val="00847322"/>
    <w:rsid w:val="00847E05"/>
    <w:rsid w:val="00850E8F"/>
    <w:rsid w:val="00851AA7"/>
    <w:rsid w:val="00852FE0"/>
    <w:rsid w:val="00853EF5"/>
    <w:rsid w:val="00854F36"/>
    <w:rsid w:val="00857173"/>
    <w:rsid w:val="00857966"/>
    <w:rsid w:val="008579D4"/>
    <w:rsid w:val="00857B46"/>
    <w:rsid w:val="008615B5"/>
    <w:rsid w:val="0086296F"/>
    <w:rsid w:val="008644A6"/>
    <w:rsid w:val="00870CC7"/>
    <w:rsid w:val="00871048"/>
    <w:rsid w:val="0087282C"/>
    <w:rsid w:val="008737C3"/>
    <w:rsid w:val="00874D1B"/>
    <w:rsid w:val="00877B60"/>
    <w:rsid w:val="008800B5"/>
    <w:rsid w:val="0088173C"/>
    <w:rsid w:val="00886883"/>
    <w:rsid w:val="00886FA7"/>
    <w:rsid w:val="00891982"/>
    <w:rsid w:val="00891E83"/>
    <w:rsid w:val="00892B36"/>
    <w:rsid w:val="008937F8"/>
    <w:rsid w:val="00894C89"/>
    <w:rsid w:val="008A0417"/>
    <w:rsid w:val="008A1C8F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4B9E"/>
    <w:rsid w:val="008B634A"/>
    <w:rsid w:val="008C0951"/>
    <w:rsid w:val="008C0B23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6437"/>
    <w:rsid w:val="008E6D38"/>
    <w:rsid w:val="008E7B3D"/>
    <w:rsid w:val="008F245E"/>
    <w:rsid w:val="008F41C5"/>
    <w:rsid w:val="008F49A7"/>
    <w:rsid w:val="008F608D"/>
    <w:rsid w:val="00904D14"/>
    <w:rsid w:val="009051AB"/>
    <w:rsid w:val="00907415"/>
    <w:rsid w:val="0090775E"/>
    <w:rsid w:val="009107AF"/>
    <w:rsid w:val="00910FC4"/>
    <w:rsid w:val="00913ECE"/>
    <w:rsid w:val="00914035"/>
    <w:rsid w:val="00914CBC"/>
    <w:rsid w:val="009150FF"/>
    <w:rsid w:val="009157F1"/>
    <w:rsid w:val="00915D6D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5E"/>
    <w:rsid w:val="009544FA"/>
    <w:rsid w:val="009545FC"/>
    <w:rsid w:val="009579C4"/>
    <w:rsid w:val="00957B5D"/>
    <w:rsid w:val="0096074B"/>
    <w:rsid w:val="00960817"/>
    <w:rsid w:val="00960A36"/>
    <w:rsid w:val="009618EA"/>
    <w:rsid w:val="00964F33"/>
    <w:rsid w:val="00971832"/>
    <w:rsid w:val="00971E3E"/>
    <w:rsid w:val="009723F8"/>
    <w:rsid w:val="00972D7B"/>
    <w:rsid w:val="009749D0"/>
    <w:rsid w:val="00975A41"/>
    <w:rsid w:val="0097698B"/>
    <w:rsid w:val="00976C4B"/>
    <w:rsid w:val="00977096"/>
    <w:rsid w:val="009804EB"/>
    <w:rsid w:val="009816F9"/>
    <w:rsid w:val="0098303A"/>
    <w:rsid w:val="00986836"/>
    <w:rsid w:val="00986DC1"/>
    <w:rsid w:val="0098770C"/>
    <w:rsid w:val="00990438"/>
    <w:rsid w:val="009906E3"/>
    <w:rsid w:val="00994036"/>
    <w:rsid w:val="00996394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A41"/>
    <w:rsid w:val="009A76D8"/>
    <w:rsid w:val="009A7A1D"/>
    <w:rsid w:val="009B3BCB"/>
    <w:rsid w:val="009B4799"/>
    <w:rsid w:val="009B4D4D"/>
    <w:rsid w:val="009B6407"/>
    <w:rsid w:val="009C067D"/>
    <w:rsid w:val="009C0D0E"/>
    <w:rsid w:val="009C1E08"/>
    <w:rsid w:val="009C42FF"/>
    <w:rsid w:val="009C4D0C"/>
    <w:rsid w:val="009C69E9"/>
    <w:rsid w:val="009C6C5D"/>
    <w:rsid w:val="009D1515"/>
    <w:rsid w:val="009D21C5"/>
    <w:rsid w:val="009D63F9"/>
    <w:rsid w:val="009D66EA"/>
    <w:rsid w:val="009E1AEB"/>
    <w:rsid w:val="009E5391"/>
    <w:rsid w:val="009E6162"/>
    <w:rsid w:val="009F1306"/>
    <w:rsid w:val="009F2306"/>
    <w:rsid w:val="009F28A1"/>
    <w:rsid w:val="009F30E9"/>
    <w:rsid w:val="009F32FB"/>
    <w:rsid w:val="009F33DE"/>
    <w:rsid w:val="009F4D63"/>
    <w:rsid w:val="009F5788"/>
    <w:rsid w:val="009F6C9F"/>
    <w:rsid w:val="009F6FAA"/>
    <w:rsid w:val="009F7AB3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16F"/>
    <w:rsid w:val="00A2070B"/>
    <w:rsid w:val="00A21BFD"/>
    <w:rsid w:val="00A224C4"/>
    <w:rsid w:val="00A2436C"/>
    <w:rsid w:val="00A24F2F"/>
    <w:rsid w:val="00A25BBC"/>
    <w:rsid w:val="00A273C9"/>
    <w:rsid w:val="00A2748F"/>
    <w:rsid w:val="00A27994"/>
    <w:rsid w:val="00A305F2"/>
    <w:rsid w:val="00A31D19"/>
    <w:rsid w:val="00A32B47"/>
    <w:rsid w:val="00A35298"/>
    <w:rsid w:val="00A370D8"/>
    <w:rsid w:val="00A37158"/>
    <w:rsid w:val="00A43B5C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5D8"/>
    <w:rsid w:val="00A64B02"/>
    <w:rsid w:val="00A70AAB"/>
    <w:rsid w:val="00A71335"/>
    <w:rsid w:val="00A716B6"/>
    <w:rsid w:val="00A717DB"/>
    <w:rsid w:val="00A74622"/>
    <w:rsid w:val="00A7709A"/>
    <w:rsid w:val="00A77254"/>
    <w:rsid w:val="00A8026B"/>
    <w:rsid w:val="00A80B9F"/>
    <w:rsid w:val="00A810DB"/>
    <w:rsid w:val="00A8117A"/>
    <w:rsid w:val="00A8135C"/>
    <w:rsid w:val="00A82728"/>
    <w:rsid w:val="00A84F15"/>
    <w:rsid w:val="00A86BBA"/>
    <w:rsid w:val="00A910F4"/>
    <w:rsid w:val="00A925B5"/>
    <w:rsid w:val="00A933AC"/>
    <w:rsid w:val="00A934CB"/>
    <w:rsid w:val="00A93EE5"/>
    <w:rsid w:val="00A93FD8"/>
    <w:rsid w:val="00A9466B"/>
    <w:rsid w:val="00A94CDD"/>
    <w:rsid w:val="00A96118"/>
    <w:rsid w:val="00A970B5"/>
    <w:rsid w:val="00A97463"/>
    <w:rsid w:val="00A97510"/>
    <w:rsid w:val="00A97ACE"/>
    <w:rsid w:val="00A97F12"/>
    <w:rsid w:val="00AA028A"/>
    <w:rsid w:val="00AA0F05"/>
    <w:rsid w:val="00AA238A"/>
    <w:rsid w:val="00AA5252"/>
    <w:rsid w:val="00AA7B13"/>
    <w:rsid w:val="00AB12F7"/>
    <w:rsid w:val="00AB233B"/>
    <w:rsid w:val="00AB24B1"/>
    <w:rsid w:val="00AB474C"/>
    <w:rsid w:val="00AB517D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4394"/>
    <w:rsid w:val="00AF441D"/>
    <w:rsid w:val="00AF59A6"/>
    <w:rsid w:val="00AF6145"/>
    <w:rsid w:val="00AF7BED"/>
    <w:rsid w:val="00B0045A"/>
    <w:rsid w:val="00B01896"/>
    <w:rsid w:val="00B01C7B"/>
    <w:rsid w:val="00B02252"/>
    <w:rsid w:val="00B04073"/>
    <w:rsid w:val="00B041F0"/>
    <w:rsid w:val="00B04FA3"/>
    <w:rsid w:val="00B05E85"/>
    <w:rsid w:val="00B066DB"/>
    <w:rsid w:val="00B0704B"/>
    <w:rsid w:val="00B108D4"/>
    <w:rsid w:val="00B136A3"/>
    <w:rsid w:val="00B13B94"/>
    <w:rsid w:val="00B14A80"/>
    <w:rsid w:val="00B159BD"/>
    <w:rsid w:val="00B16681"/>
    <w:rsid w:val="00B16AB9"/>
    <w:rsid w:val="00B1771A"/>
    <w:rsid w:val="00B17B98"/>
    <w:rsid w:val="00B2022F"/>
    <w:rsid w:val="00B227A0"/>
    <w:rsid w:val="00B2409B"/>
    <w:rsid w:val="00B24903"/>
    <w:rsid w:val="00B30777"/>
    <w:rsid w:val="00B3079A"/>
    <w:rsid w:val="00B31685"/>
    <w:rsid w:val="00B31CEA"/>
    <w:rsid w:val="00B33667"/>
    <w:rsid w:val="00B34EF7"/>
    <w:rsid w:val="00B3625C"/>
    <w:rsid w:val="00B363D5"/>
    <w:rsid w:val="00B36C40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EAD"/>
    <w:rsid w:val="00B540D2"/>
    <w:rsid w:val="00B552B4"/>
    <w:rsid w:val="00B55595"/>
    <w:rsid w:val="00B55CCA"/>
    <w:rsid w:val="00B571B5"/>
    <w:rsid w:val="00B57AE8"/>
    <w:rsid w:val="00B63F6A"/>
    <w:rsid w:val="00B64D84"/>
    <w:rsid w:val="00B66596"/>
    <w:rsid w:val="00B71766"/>
    <w:rsid w:val="00B7353D"/>
    <w:rsid w:val="00B75A46"/>
    <w:rsid w:val="00B77FB5"/>
    <w:rsid w:val="00B80675"/>
    <w:rsid w:val="00B8125F"/>
    <w:rsid w:val="00B82011"/>
    <w:rsid w:val="00B82C7D"/>
    <w:rsid w:val="00B82DAF"/>
    <w:rsid w:val="00B82FA8"/>
    <w:rsid w:val="00B8387A"/>
    <w:rsid w:val="00B86633"/>
    <w:rsid w:val="00B86B0E"/>
    <w:rsid w:val="00B87CA8"/>
    <w:rsid w:val="00B90AFB"/>
    <w:rsid w:val="00B9208E"/>
    <w:rsid w:val="00B94190"/>
    <w:rsid w:val="00B9448B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D09F1"/>
    <w:rsid w:val="00BD5574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DAF"/>
    <w:rsid w:val="00BE5539"/>
    <w:rsid w:val="00BE5CF1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C00BB5"/>
    <w:rsid w:val="00C010B2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3D62"/>
    <w:rsid w:val="00C21E31"/>
    <w:rsid w:val="00C23566"/>
    <w:rsid w:val="00C25AB7"/>
    <w:rsid w:val="00C25C32"/>
    <w:rsid w:val="00C26BAF"/>
    <w:rsid w:val="00C27186"/>
    <w:rsid w:val="00C272A6"/>
    <w:rsid w:val="00C2785E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E6C"/>
    <w:rsid w:val="00C57B9B"/>
    <w:rsid w:val="00C57E3B"/>
    <w:rsid w:val="00C60173"/>
    <w:rsid w:val="00C603B1"/>
    <w:rsid w:val="00C60EE8"/>
    <w:rsid w:val="00C61899"/>
    <w:rsid w:val="00C63E5F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A11D7"/>
    <w:rsid w:val="00CA2343"/>
    <w:rsid w:val="00CA265F"/>
    <w:rsid w:val="00CA3A61"/>
    <w:rsid w:val="00CA57F1"/>
    <w:rsid w:val="00CB0E7F"/>
    <w:rsid w:val="00CB1831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99C"/>
    <w:rsid w:val="00CD03F3"/>
    <w:rsid w:val="00CD155D"/>
    <w:rsid w:val="00CD15F5"/>
    <w:rsid w:val="00CD1E28"/>
    <w:rsid w:val="00CD2839"/>
    <w:rsid w:val="00CD30B4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40D2"/>
    <w:rsid w:val="00CE4894"/>
    <w:rsid w:val="00CE4A0D"/>
    <w:rsid w:val="00CE5538"/>
    <w:rsid w:val="00CF0757"/>
    <w:rsid w:val="00CF2024"/>
    <w:rsid w:val="00CF38BF"/>
    <w:rsid w:val="00CF4DD3"/>
    <w:rsid w:val="00CF4EB0"/>
    <w:rsid w:val="00CF5C34"/>
    <w:rsid w:val="00CF7044"/>
    <w:rsid w:val="00CF70F5"/>
    <w:rsid w:val="00CF7DCE"/>
    <w:rsid w:val="00D02CAE"/>
    <w:rsid w:val="00D04525"/>
    <w:rsid w:val="00D05A09"/>
    <w:rsid w:val="00D07199"/>
    <w:rsid w:val="00D07203"/>
    <w:rsid w:val="00D07ECF"/>
    <w:rsid w:val="00D10513"/>
    <w:rsid w:val="00D106D5"/>
    <w:rsid w:val="00D12FAF"/>
    <w:rsid w:val="00D13C03"/>
    <w:rsid w:val="00D1420C"/>
    <w:rsid w:val="00D151F0"/>
    <w:rsid w:val="00D16871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384"/>
    <w:rsid w:val="00D278DE"/>
    <w:rsid w:val="00D31A95"/>
    <w:rsid w:val="00D32B1D"/>
    <w:rsid w:val="00D33146"/>
    <w:rsid w:val="00D33758"/>
    <w:rsid w:val="00D33EB2"/>
    <w:rsid w:val="00D34828"/>
    <w:rsid w:val="00D34CFE"/>
    <w:rsid w:val="00D35C3F"/>
    <w:rsid w:val="00D361C7"/>
    <w:rsid w:val="00D3686B"/>
    <w:rsid w:val="00D36FE2"/>
    <w:rsid w:val="00D375C4"/>
    <w:rsid w:val="00D41FFC"/>
    <w:rsid w:val="00D42D17"/>
    <w:rsid w:val="00D4380F"/>
    <w:rsid w:val="00D43939"/>
    <w:rsid w:val="00D4477D"/>
    <w:rsid w:val="00D45107"/>
    <w:rsid w:val="00D51DA9"/>
    <w:rsid w:val="00D5583C"/>
    <w:rsid w:val="00D561A2"/>
    <w:rsid w:val="00D57827"/>
    <w:rsid w:val="00D6100B"/>
    <w:rsid w:val="00D63026"/>
    <w:rsid w:val="00D63FD1"/>
    <w:rsid w:val="00D6519B"/>
    <w:rsid w:val="00D67D94"/>
    <w:rsid w:val="00D70143"/>
    <w:rsid w:val="00D70607"/>
    <w:rsid w:val="00D70CA4"/>
    <w:rsid w:val="00D72D01"/>
    <w:rsid w:val="00D730A3"/>
    <w:rsid w:val="00D733BE"/>
    <w:rsid w:val="00D73928"/>
    <w:rsid w:val="00D7450B"/>
    <w:rsid w:val="00D75696"/>
    <w:rsid w:val="00D77AD4"/>
    <w:rsid w:val="00D80722"/>
    <w:rsid w:val="00D8080D"/>
    <w:rsid w:val="00D80CA1"/>
    <w:rsid w:val="00D810C8"/>
    <w:rsid w:val="00D8286D"/>
    <w:rsid w:val="00D82D1B"/>
    <w:rsid w:val="00D838DB"/>
    <w:rsid w:val="00D87A78"/>
    <w:rsid w:val="00D87BC7"/>
    <w:rsid w:val="00D90F9A"/>
    <w:rsid w:val="00D913B3"/>
    <w:rsid w:val="00D936FC"/>
    <w:rsid w:val="00D941C8"/>
    <w:rsid w:val="00D9423D"/>
    <w:rsid w:val="00D943C3"/>
    <w:rsid w:val="00D96302"/>
    <w:rsid w:val="00D965BA"/>
    <w:rsid w:val="00D97D3B"/>
    <w:rsid w:val="00DA4006"/>
    <w:rsid w:val="00DA45FA"/>
    <w:rsid w:val="00DA4772"/>
    <w:rsid w:val="00DB0C71"/>
    <w:rsid w:val="00DB289D"/>
    <w:rsid w:val="00DB2927"/>
    <w:rsid w:val="00DB3402"/>
    <w:rsid w:val="00DB36B5"/>
    <w:rsid w:val="00DB3BE9"/>
    <w:rsid w:val="00DC2F41"/>
    <w:rsid w:val="00DC461E"/>
    <w:rsid w:val="00DC5358"/>
    <w:rsid w:val="00DC7019"/>
    <w:rsid w:val="00DD50D9"/>
    <w:rsid w:val="00DD627B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2581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AE0"/>
    <w:rsid w:val="00E13A93"/>
    <w:rsid w:val="00E14B87"/>
    <w:rsid w:val="00E1721A"/>
    <w:rsid w:val="00E172FD"/>
    <w:rsid w:val="00E17CE9"/>
    <w:rsid w:val="00E17E3C"/>
    <w:rsid w:val="00E2102D"/>
    <w:rsid w:val="00E2306B"/>
    <w:rsid w:val="00E23D32"/>
    <w:rsid w:val="00E259C7"/>
    <w:rsid w:val="00E305D8"/>
    <w:rsid w:val="00E313B9"/>
    <w:rsid w:val="00E313E2"/>
    <w:rsid w:val="00E31C31"/>
    <w:rsid w:val="00E3231C"/>
    <w:rsid w:val="00E356E4"/>
    <w:rsid w:val="00E363E5"/>
    <w:rsid w:val="00E36412"/>
    <w:rsid w:val="00E3650B"/>
    <w:rsid w:val="00E409AD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66FF"/>
    <w:rsid w:val="00E56935"/>
    <w:rsid w:val="00E572F5"/>
    <w:rsid w:val="00E57F8A"/>
    <w:rsid w:val="00E64480"/>
    <w:rsid w:val="00E73C11"/>
    <w:rsid w:val="00E7401A"/>
    <w:rsid w:val="00E7468E"/>
    <w:rsid w:val="00E7478F"/>
    <w:rsid w:val="00E749EE"/>
    <w:rsid w:val="00E753A4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1786"/>
    <w:rsid w:val="00EA1BFF"/>
    <w:rsid w:val="00EA24AA"/>
    <w:rsid w:val="00EA450C"/>
    <w:rsid w:val="00EA48A7"/>
    <w:rsid w:val="00EA5829"/>
    <w:rsid w:val="00EA6B7C"/>
    <w:rsid w:val="00EA6E2B"/>
    <w:rsid w:val="00EA7804"/>
    <w:rsid w:val="00EB196B"/>
    <w:rsid w:val="00EB4F66"/>
    <w:rsid w:val="00EB52BF"/>
    <w:rsid w:val="00EB54B2"/>
    <w:rsid w:val="00EB61D6"/>
    <w:rsid w:val="00EB6A55"/>
    <w:rsid w:val="00EB6C2D"/>
    <w:rsid w:val="00EC09ED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D0997"/>
    <w:rsid w:val="00ED0D85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6462"/>
    <w:rsid w:val="00EE7A01"/>
    <w:rsid w:val="00EF077B"/>
    <w:rsid w:val="00EF3F46"/>
    <w:rsid w:val="00EF4F1A"/>
    <w:rsid w:val="00EF5075"/>
    <w:rsid w:val="00EF651B"/>
    <w:rsid w:val="00EF6B3E"/>
    <w:rsid w:val="00EF6ECD"/>
    <w:rsid w:val="00EF7C1C"/>
    <w:rsid w:val="00F00D16"/>
    <w:rsid w:val="00F00D64"/>
    <w:rsid w:val="00F017D4"/>
    <w:rsid w:val="00F025A9"/>
    <w:rsid w:val="00F10356"/>
    <w:rsid w:val="00F1142A"/>
    <w:rsid w:val="00F123B0"/>
    <w:rsid w:val="00F13F9E"/>
    <w:rsid w:val="00F151D8"/>
    <w:rsid w:val="00F15D9F"/>
    <w:rsid w:val="00F2141F"/>
    <w:rsid w:val="00F2228A"/>
    <w:rsid w:val="00F22B78"/>
    <w:rsid w:val="00F30E8D"/>
    <w:rsid w:val="00F33695"/>
    <w:rsid w:val="00F3377A"/>
    <w:rsid w:val="00F3405F"/>
    <w:rsid w:val="00F3424E"/>
    <w:rsid w:val="00F369BB"/>
    <w:rsid w:val="00F36CEE"/>
    <w:rsid w:val="00F37953"/>
    <w:rsid w:val="00F37FA7"/>
    <w:rsid w:val="00F42242"/>
    <w:rsid w:val="00F4578B"/>
    <w:rsid w:val="00F472D2"/>
    <w:rsid w:val="00F47493"/>
    <w:rsid w:val="00F53883"/>
    <w:rsid w:val="00F5403F"/>
    <w:rsid w:val="00F550D8"/>
    <w:rsid w:val="00F55CBA"/>
    <w:rsid w:val="00F55DA2"/>
    <w:rsid w:val="00F561F3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7083D"/>
    <w:rsid w:val="00F71301"/>
    <w:rsid w:val="00F71C03"/>
    <w:rsid w:val="00F740B6"/>
    <w:rsid w:val="00F74B08"/>
    <w:rsid w:val="00F777C9"/>
    <w:rsid w:val="00F77A3B"/>
    <w:rsid w:val="00F823A9"/>
    <w:rsid w:val="00F8245E"/>
    <w:rsid w:val="00F82FF9"/>
    <w:rsid w:val="00F86482"/>
    <w:rsid w:val="00F86B26"/>
    <w:rsid w:val="00F90F3B"/>
    <w:rsid w:val="00F940E7"/>
    <w:rsid w:val="00F9495A"/>
    <w:rsid w:val="00F94D07"/>
    <w:rsid w:val="00F96237"/>
    <w:rsid w:val="00FA117E"/>
    <w:rsid w:val="00FA1769"/>
    <w:rsid w:val="00FA2234"/>
    <w:rsid w:val="00FA2C0C"/>
    <w:rsid w:val="00FA47B4"/>
    <w:rsid w:val="00FB05B2"/>
    <w:rsid w:val="00FB3CEC"/>
    <w:rsid w:val="00FB5A60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264A"/>
    <w:rsid w:val="00FE3F26"/>
    <w:rsid w:val="00FE4395"/>
    <w:rsid w:val="00FE4D63"/>
    <w:rsid w:val="00FE5D17"/>
    <w:rsid w:val="00FE5EE2"/>
    <w:rsid w:val="00FE6676"/>
    <w:rsid w:val="00FE688E"/>
    <w:rsid w:val="00FE753D"/>
    <w:rsid w:val="00FF3F09"/>
    <w:rsid w:val="00FF5D8D"/>
    <w:rsid w:val="00FF6C37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FD47-BB4C-46E6-B713-820CEFF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164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9</cp:revision>
  <cp:lastPrinted>2013-04-04T11:58:00Z</cp:lastPrinted>
  <dcterms:created xsi:type="dcterms:W3CDTF">2013-03-29T12:53:00Z</dcterms:created>
  <dcterms:modified xsi:type="dcterms:W3CDTF">2013-04-04T12:06:00Z</dcterms:modified>
</cp:coreProperties>
</file>