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CB" w:rsidRDefault="00E544CB" w:rsidP="00E544CB"/>
    <w:p w:rsidR="00AE1667" w:rsidRDefault="00AE1667" w:rsidP="00E544CB"/>
    <w:p w:rsidR="00E544CB" w:rsidRDefault="0043798F" w:rsidP="00E544CB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4CB" w:rsidRDefault="00E544CB" w:rsidP="00E544CB">
      <w:pPr>
        <w:jc w:val="center"/>
        <w:rPr>
          <w:sz w:val="16"/>
          <w:szCs w:val="16"/>
          <w:lang w:val="en-US"/>
        </w:rPr>
      </w:pPr>
    </w:p>
    <w:p w:rsidR="00E544CB" w:rsidRDefault="00E544CB" w:rsidP="00E52199">
      <w:pPr>
        <w:pStyle w:val="2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E544CB" w:rsidRDefault="00E544CB" w:rsidP="00E52199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9A5168" w:rsidRPr="009A5168" w:rsidRDefault="009A5168" w:rsidP="00E52199">
      <w:pPr>
        <w:jc w:val="center"/>
        <w:rPr>
          <w:sz w:val="24"/>
          <w:szCs w:val="24"/>
        </w:rPr>
      </w:pPr>
    </w:p>
    <w:p w:rsidR="00E544CB" w:rsidRPr="00E52199" w:rsidRDefault="00E544CB" w:rsidP="00E52199">
      <w:pPr>
        <w:jc w:val="center"/>
        <w:rPr>
          <w:sz w:val="36"/>
          <w:szCs w:val="36"/>
        </w:rPr>
      </w:pPr>
      <w:r w:rsidRPr="00E52199">
        <w:rPr>
          <w:sz w:val="36"/>
          <w:szCs w:val="36"/>
        </w:rPr>
        <w:t>ПОСТАНОВЛЕНИЕ</w:t>
      </w:r>
    </w:p>
    <w:p w:rsidR="00E544CB" w:rsidRDefault="00986836" w:rsidP="00E544CB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DB2927">
        <w:t xml:space="preserve">                          </w:t>
      </w:r>
    </w:p>
    <w:p w:rsidR="00443AAB" w:rsidRPr="009A5168" w:rsidRDefault="00D34828" w:rsidP="00443AAB">
      <w:pPr>
        <w:rPr>
          <w:sz w:val="28"/>
          <w:szCs w:val="28"/>
        </w:rPr>
      </w:pPr>
      <w:r w:rsidRPr="009A5168">
        <w:rPr>
          <w:sz w:val="28"/>
          <w:szCs w:val="28"/>
        </w:rPr>
        <w:t>_____________________</w:t>
      </w:r>
      <w:r w:rsidR="009A5168">
        <w:rPr>
          <w:sz w:val="28"/>
          <w:szCs w:val="28"/>
        </w:rPr>
        <w:tab/>
      </w:r>
      <w:r w:rsidR="00EF7C1C" w:rsidRPr="009A5168">
        <w:rPr>
          <w:sz w:val="28"/>
          <w:szCs w:val="28"/>
        </w:rPr>
        <w:tab/>
      </w:r>
      <w:r w:rsidR="00EF7C1C" w:rsidRPr="009A5168">
        <w:rPr>
          <w:sz w:val="28"/>
          <w:szCs w:val="28"/>
        </w:rPr>
        <w:tab/>
      </w:r>
      <w:r w:rsidR="00EF7C1C" w:rsidRPr="009A5168">
        <w:rPr>
          <w:sz w:val="28"/>
          <w:szCs w:val="28"/>
        </w:rPr>
        <w:tab/>
      </w:r>
      <w:r w:rsidR="00EF7C1C" w:rsidRPr="009A5168">
        <w:rPr>
          <w:sz w:val="28"/>
          <w:szCs w:val="28"/>
        </w:rPr>
        <w:tab/>
        <w:t xml:space="preserve">           </w:t>
      </w:r>
      <w:r w:rsidRPr="009A5168">
        <w:rPr>
          <w:sz w:val="28"/>
          <w:szCs w:val="28"/>
        </w:rPr>
        <w:t xml:space="preserve">          № _________</w:t>
      </w:r>
    </w:p>
    <w:p w:rsidR="009A5168" w:rsidRPr="009A5168" w:rsidRDefault="009A5168" w:rsidP="00876F10">
      <w:pPr>
        <w:jc w:val="center"/>
        <w:rPr>
          <w:sz w:val="28"/>
          <w:szCs w:val="28"/>
        </w:rPr>
      </w:pPr>
      <w:r w:rsidRPr="009A5168">
        <w:rPr>
          <w:sz w:val="28"/>
          <w:szCs w:val="28"/>
        </w:rPr>
        <w:t>г.Волгодонск</w:t>
      </w:r>
    </w:p>
    <w:p w:rsidR="00181582" w:rsidRDefault="00181582" w:rsidP="00E544CB">
      <w:pPr>
        <w:rPr>
          <w:sz w:val="28"/>
          <w:szCs w:val="28"/>
        </w:rPr>
      </w:pPr>
    </w:p>
    <w:p w:rsidR="005902E7" w:rsidRDefault="00A77254" w:rsidP="00E544C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FE6676">
        <w:rPr>
          <w:sz w:val="28"/>
          <w:szCs w:val="28"/>
        </w:rPr>
        <w:t xml:space="preserve"> </w:t>
      </w:r>
    </w:p>
    <w:p w:rsidR="00FE6676" w:rsidRPr="005902E7" w:rsidRDefault="00A77254" w:rsidP="00E544C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DB289D">
        <w:rPr>
          <w:sz w:val="28"/>
          <w:szCs w:val="28"/>
        </w:rPr>
        <w:t xml:space="preserve"> </w:t>
      </w:r>
      <w:r w:rsidR="005902E7">
        <w:rPr>
          <w:sz w:val="28"/>
          <w:szCs w:val="28"/>
        </w:rPr>
        <w:t>приложение к постановлению</w:t>
      </w:r>
    </w:p>
    <w:p w:rsidR="00CC10AA" w:rsidRDefault="00A77254" w:rsidP="00A7725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E6676">
        <w:rPr>
          <w:sz w:val="28"/>
          <w:szCs w:val="28"/>
        </w:rPr>
        <w:t xml:space="preserve"> города </w:t>
      </w:r>
    </w:p>
    <w:p w:rsidR="00CC10AA" w:rsidRDefault="00FE6676" w:rsidP="00A77254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Волгодонска</w:t>
      </w:r>
      <w:r w:rsidR="00CC10AA">
        <w:rPr>
          <w:sz w:val="28"/>
          <w:szCs w:val="28"/>
        </w:rPr>
        <w:t xml:space="preserve"> </w:t>
      </w:r>
      <w:r w:rsidR="00986DC1">
        <w:rPr>
          <w:sz w:val="28"/>
          <w:szCs w:val="28"/>
        </w:rPr>
        <w:t>от 08.10.2012 №2920</w:t>
      </w:r>
      <w:r w:rsidR="00A77254">
        <w:rPr>
          <w:sz w:val="28"/>
          <w:szCs w:val="28"/>
        </w:rPr>
        <w:t xml:space="preserve"> </w:t>
      </w:r>
    </w:p>
    <w:p w:rsidR="00A77254" w:rsidRDefault="00A77254" w:rsidP="00A77254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долгосрочной целевой программы «Развитие здравоохранения города В</w:t>
      </w:r>
      <w:r w:rsidR="00986DC1">
        <w:rPr>
          <w:sz w:val="28"/>
          <w:szCs w:val="28"/>
        </w:rPr>
        <w:t>олгодонска на период 2013 - 2017</w:t>
      </w:r>
      <w:r>
        <w:rPr>
          <w:sz w:val="28"/>
          <w:szCs w:val="28"/>
        </w:rPr>
        <w:t xml:space="preserve"> годы»</w:t>
      </w:r>
      <w:r w:rsidR="009C69E9">
        <w:rPr>
          <w:sz w:val="28"/>
          <w:szCs w:val="28"/>
        </w:rPr>
        <w:t xml:space="preserve"> </w:t>
      </w:r>
    </w:p>
    <w:p w:rsidR="009C7379" w:rsidRDefault="009C7379" w:rsidP="00176EC0">
      <w:pPr>
        <w:jc w:val="both"/>
        <w:rPr>
          <w:sz w:val="28"/>
          <w:szCs w:val="28"/>
        </w:rPr>
      </w:pPr>
    </w:p>
    <w:p w:rsidR="00006499" w:rsidRDefault="00176EC0" w:rsidP="009A51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</w:t>
      </w:r>
      <w:r w:rsidR="009C7379">
        <w:rPr>
          <w:sz w:val="28"/>
          <w:szCs w:val="28"/>
        </w:rPr>
        <w:t>ова</w:t>
      </w:r>
      <w:r w:rsidR="000D3AE9">
        <w:rPr>
          <w:sz w:val="28"/>
          <w:szCs w:val="28"/>
        </w:rPr>
        <w:t xml:space="preserve">ния «Город Волгодонск», </w:t>
      </w:r>
      <w:r w:rsidR="00006499">
        <w:rPr>
          <w:sz w:val="28"/>
          <w:szCs w:val="28"/>
        </w:rPr>
        <w:t>на основании решения Волгодонской городской Думы от 30.05.2013 № 35 «О внесении изменений в решение Волгодонской городской Думы от 20.12.2012 № 100 «О бюджете города Волгодонска на 2013 год и на плановый период 2014 и 2015 годов»</w:t>
      </w:r>
    </w:p>
    <w:p w:rsidR="0006513A" w:rsidRDefault="0006513A" w:rsidP="0093232C">
      <w:pPr>
        <w:jc w:val="both"/>
        <w:rPr>
          <w:sz w:val="28"/>
          <w:szCs w:val="28"/>
        </w:rPr>
      </w:pPr>
    </w:p>
    <w:p w:rsidR="00C752FA" w:rsidRDefault="00C752FA" w:rsidP="00C752F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B4541" w:rsidRDefault="006B4541" w:rsidP="00DB7608">
      <w:pPr>
        <w:jc w:val="both"/>
        <w:rPr>
          <w:sz w:val="28"/>
          <w:szCs w:val="28"/>
        </w:rPr>
      </w:pPr>
    </w:p>
    <w:p w:rsidR="00DB7608" w:rsidRDefault="00DB7608" w:rsidP="009A51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5168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в приложение к постановлению Администрации города Волгодонска от 0</w:t>
      </w:r>
      <w:r w:rsidR="009A5168">
        <w:rPr>
          <w:sz w:val="28"/>
          <w:szCs w:val="28"/>
        </w:rPr>
        <w:t>8.10.2012 №2920 «Об утверждении</w:t>
      </w:r>
      <w:r>
        <w:rPr>
          <w:sz w:val="28"/>
          <w:szCs w:val="28"/>
        </w:rPr>
        <w:t xml:space="preserve"> муниципальной долгосрочной целевой программы «Развитие здравоохранения города Волгодонска на период 2013-2017 годы» следующие изменения: </w:t>
      </w:r>
    </w:p>
    <w:p w:rsidR="00DB7608" w:rsidRDefault="00DB7608" w:rsidP="009A51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A5168">
        <w:rPr>
          <w:sz w:val="28"/>
          <w:szCs w:val="28"/>
        </w:rPr>
        <w:t xml:space="preserve">. </w:t>
      </w:r>
      <w:r w:rsidR="00876F10">
        <w:rPr>
          <w:sz w:val="28"/>
          <w:szCs w:val="28"/>
        </w:rPr>
        <w:t>Раздел «Объемы и источники финансирования Программы» п</w:t>
      </w:r>
      <w:r w:rsidR="009A5168">
        <w:rPr>
          <w:sz w:val="28"/>
          <w:szCs w:val="28"/>
        </w:rPr>
        <w:t>аспорт</w:t>
      </w:r>
      <w:r w:rsidR="00876F10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муниципальной долгосрочной целевой программы «Развитие здравоохранения города Волгодонска на период 2013-2017 годы»</w:t>
      </w:r>
      <w:r w:rsidR="00876F10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tbl>
      <w:tblPr>
        <w:tblW w:w="4779" w:type="pct"/>
        <w:tblLook w:val="01E0"/>
      </w:tblPr>
      <w:tblGrid>
        <w:gridCol w:w="2802"/>
        <w:gridCol w:w="6617"/>
      </w:tblGrid>
      <w:tr w:rsidR="006252BA" w:rsidTr="006252BA">
        <w:trPr>
          <w:trHeight w:val="6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BA" w:rsidRDefault="006252BA" w:rsidP="00972D0E">
            <w:pPr>
              <w:pStyle w:val="ConsPlusNonformat"/>
              <w:widowControl/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BA" w:rsidRDefault="006252BA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2013 год</w:t>
            </w:r>
          </w:p>
          <w:p w:rsidR="006252BA" w:rsidRPr="00640DDC" w:rsidRDefault="006252BA" w:rsidP="00972D0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7"/>
              </w:rPr>
            </w:pPr>
            <w:r w:rsidRPr="00640DDC">
              <w:rPr>
                <w:color w:val="000000" w:themeColor="text1"/>
                <w:sz w:val="28"/>
                <w:szCs w:val="27"/>
              </w:rPr>
              <w:t>Всего                                    64 522,9 тыс. руб.</w:t>
            </w:r>
          </w:p>
          <w:p w:rsidR="006252BA" w:rsidRPr="00640DDC" w:rsidRDefault="006252BA" w:rsidP="00972D0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7"/>
              </w:rPr>
            </w:pPr>
            <w:r w:rsidRPr="00640DDC">
              <w:rPr>
                <w:color w:val="000000" w:themeColor="text1"/>
                <w:sz w:val="28"/>
                <w:szCs w:val="27"/>
              </w:rPr>
              <w:t>областной бюджет                6 358,3 тыс. руб.</w:t>
            </w:r>
          </w:p>
          <w:p w:rsidR="006252BA" w:rsidRPr="00640DDC" w:rsidRDefault="006252BA" w:rsidP="00972D0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7"/>
              </w:rPr>
            </w:pPr>
            <w:r w:rsidRPr="00640DDC">
              <w:rPr>
                <w:color w:val="000000" w:themeColor="text1"/>
                <w:sz w:val="28"/>
                <w:szCs w:val="27"/>
              </w:rPr>
              <w:t>Фонд софинансирования:</w:t>
            </w:r>
          </w:p>
          <w:p w:rsidR="006252BA" w:rsidRPr="00640DDC" w:rsidRDefault="006252BA" w:rsidP="00972D0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7"/>
              </w:rPr>
            </w:pPr>
            <w:r w:rsidRPr="00640DDC">
              <w:rPr>
                <w:color w:val="000000" w:themeColor="text1"/>
                <w:sz w:val="28"/>
                <w:szCs w:val="27"/>
              </w:rPr>
              <w:t xml:space="preserve">     -областной бюджет        22 662,9 тыс.руб. </w:t>
            </w:r>
          </w:p>
          <w:p w:rsidR="006252BA" w:rsidRPr="00640DDC" w:rsidRDefault="006252BA" w:rsidP="00972D0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7"/>
              </w:rPr>
            </w:pPr>
            <w:r w:rsidRPr="00640DDC">
              <w:rPr>
                <w:color w:val="000000" w:themeColor="text1"/>
                <w:sz w:val="28"/>
                <w:szCs w:val="27"/>
              </w:rPr>
              <w:t xml:space="preserve">     -местный бюджет           13 176,6 тыс.руб.</w:t>
            </w:r>
          </w:p>
          <w:p w:rsidR="006252BA" w:rsidRPr="00640DDC" w:rsidRDefault="006252BA" w:rsidP="00972D0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7"/>
              </w:rPr>
            </w:pPr>
            <w:r w:rsidRPr="00640DDC">
              <w:rPr>
                <w:color w:val="000000" w:themeColor="text1"/>
                <w:sz w:val="28"/>
                <w:szCs w:val="27"/>
              </w:rPr>
              <w:t>местный  бюджет                22 325,1 тыс. руб.</w:t>
            </w:r>
          </w:p>
          <w:p w:rsidR="006252BA" w:rsidRPr="00640DDC" w:rsidRDefault="006252BA" w:rsidP="00972D0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7"/>
              </w:rPr>
            </w:pPr>
          </w:p>
          <w:p w:rsidR="006252BA" w:rsidRDefault="006252BA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- 2014 год</w:t>
            </w:r>
          </w:p>
          <w:p w:rsidR="006252BA" w:rsidRPr="00680D94" w:rsidRDefault="006252BA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680D94">
              <w:rPr>
                <w:sz w:val="28"/>
                <w:szCs w:val="27"/>
              </w:rPr>
              <w:t xml:space="preserve">Всего  </w:t>
            </w:r>
            <w:r>
              <w:rPr>
                <w:sz w:val="28"/>
                <w:szCs w:val="27"/>
              </w:rPr>
              <w:t xml:space="preserve">                                  48 815,3</w:t>
            </w:r>
            <w:r w:rsidRPr="00680D94">
              <w:rPr>
                <w:sz w:val="28"/>
                <w:szCs w:val="27"/>
              </w:rPr>
              <w:t xml:space="preserve"> тыс. руб.</w:t>
            </w:r>
          </w:p>
          <w:p w:rsidR="006252BA" w:rsidRDefault="006252BA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областной бюджет                6 532,0</w:t>
            </w:r>
            <w:r w:rsidRPr="00680D94">
              <w:rPr>
                <w:sz w:val="28"/>
                <w:szCs w:val="27"/>
              </w:rPr>
              <w:t xml:space="preserve"> тыс. руб.</w:t>
            </w:r>
          </w:p>
          <w:p w:rsidR="006252BA" w:rsidRDefault="006252BA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Фонд софинансирования:</w:t>
            </w:r>
          </w:p>
          <w:p w:rsidR="006252BA" w:rsidRDefault="006252BA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     -областной бюджет       14 945,7 тыс.руб.</w:t>
            </w:r>
          </w:p>
          <w:p w:rsidR="006252BA" w:rsidRPr="00680D94" w:rsidRDefault="006252BA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     -местный бюджет            8 382,6 тыс.руб.</w:t>
            </w:r>
          </w:p>
          <w:p w:rsidR="006252BA" w:rsidRPr="00680D94" w:rsidRDefault="006252BA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680D94">
              <w:rPr>
                <w:sz w:val="28"/>
                <w:szCs w:val="27"/>
              </w:rPr>
              <w:t>местный  бюдж</w:t>
            </w:r>
            <w:r>
              <w:rPr>
                <w:sz w:val="28"/>
                <w:szCs w:val="27"/>
              </w:rPr>
              <w:t>ет                18 955,0</w:t>
            </w:r>
            <w:r w:rsidRPr="00680D94">
              <w:rPr>
                <w:sz w:val="28"/>
                <w:szCs w:val="27"/>
              </w:rPr>
              <w:t xml:space="preserve"> тыс. руб.</w:t>
            </w:r>
          </w:p>
          <w:p w:rsidR="006252BA" w:rsidRDefault="006252BA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2015год</w:t>
            </w:r>
          </w:p>
          <w:p w:rsidR="006252BA" w:rsidRPr="00437A6B" w:rsidRDefault="006252BA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Всего                                    </w:t>
            </w:r>
            <w:r w:rsidRPr="00437A6B">
              <w:rPr>
                <w:sz w:val="28"/>
                <w:szCs w:val="27"/>
              </w:rPr>
              <w:t>10 611,2 тыс. руб.</w:t>
            </w:r>
          </w:p>
          <w:p w:rsidR="006252BA" w:rsidRDefault="006252BA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437A6B">
              <w:rPr>
                <w:sz w:val="28"/>
                <w:szCs w:val="27"/>
              </w:rPr>
              <w:t xml:space="preserve">областной бюджет       </w:t>
            </w:r>
            <w:r>
              <w:rPr>
                <w:sz w:val="28"/>
                <w:szCs w:val="27"/>
              </w:rPr>
              <w:t xml:space="preserve">         6 532,0</w:t>
            </w:r>
            <w:r w:rsidRPr="00437A6B">
              <w:rPr>
                <w:sz w:val="28"/>
                <w:szCs w:val="27"/>
              </w:rPr>
              <w:t xml:space="preserve"> тыс.руб.</w:t>
            </w:r>
          </w:p>
          <w:p w:rsidR="006252BA" w:rsidRDefault="006252BA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Фонд софинансирования:</w:t>
            </w:r>
          </w:p>
          <w:p w:rsidR="006252BA" w:rsidRDefault="006252BA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      - областной бюджет          384,3 тыс.руб.</w:t>
            </w:r>
          </w:p>
          <w:p w:rsidR="006252BA" w:rsidRPr="00437A6B" w:rsidRDefault="006252BA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      -местный бюджет              403,1 тыс.руб.</w:t>
            </w:r>
          </w:p>
          <w:p w:rsidR="006252BA" w:rsidRPr="00437A6B" w:rsidRDefault="006252BA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437A6B">
              <w:rPr>
                <w:sz w:val="28"/>
                <w:szCs w:val="27"/>
              </w:rPr>
              <w:t xml:space="preserve">местный бюджет         </w:t>
            </w:r>
            <w:r>
              <w:rPr>
                <w:sz w:val="28"/>
                <w:szCs w:val="27"/>
              </w:rPr>
              <w:t xml:space="preserve">          3 291,8</w:t>
            </w:r>
            <w:r w:rsidRPr="00437A6B">
              <w:rPr>
                <w:sz w:val="28"/>
                <w:szCs w:val="27"/>
              </w:rPr>
              <w:t xml:space="preserve"> тыс. руб.</w:t>
            </w:r>
          </w:p>
          <w:p w:rsidR="006252BA" w:rsidRDefault="006252BA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2016 год</w:t>
            </w:r>
          </w:p>
          <w:p w:rsidR="006252BA" w:rsidRPr="00437A6B" w:rsidRDefault="006252BA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437A6B">
              <w:rPr>
                <w:sz w:val="28"/>
                <w:szCs w:val="27"/>
              </w:rPr>
              <w:t xml:space="preserve">Всего                           </w:t>
            </w:r>
            <w:r>
              <w:rPr>
                <w:sz w:val="28"/>
                <w:szCs w:val="27"/>
              </w:rPr>
              <w:t xml:space="preserve">           </w:t>
            </w:r>
            <w:r w:rsidRPr="00437A6B">
              <w:rPr>
                <w:sz w:val="28"/>
                <w:szCs w:val="27"/>
              </w:rPr>
              <w:t>3 291,8 тыс.руб.</w:t>
            </w:r>
          </w:p>
          <w:p w:rsidR="006252BA" w:rsidRPr="00437A6B" w:rsidRDefault="006252BA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437A6B">
              <w:rPr>
                <w:sz w:val="28"/>
                <w:szCs w:val="27"/>
              </w:rPr>
              <w:t xml:space="preserve">областной бюджет             </w:t>
            </w:r>
            <w:r>
              <w:rPr>
                <w:sz w:val="28"/>
                <w:szCs w:val="27"/>
              </w:rPr>
              <w:t xml:space="preserve">          </w:t>
            </w:r>
            <w:r w:rsidRPr="00437A6B">
              <w:rPr>
                <w:sz w:val="28"/>
                <w:szCs w:val="27"/>
              </w:rPr>
              <w:t xml:space="preserve">0,0  </w:t>
            </w:r>
          </w:p>
          <w:p w:rsidR="006252BA" w:rsidRPr="00437A6B" w:rsidRDefault="006252BA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437A6B">
              <w:rPr>
                <w:sz w:val="28"/>
                <w:szCs w:val="27"/>
              </w:rPr>
              <w:t xml:space="preserve">местный бюджет         </w:t>
            </w:r>
            <w:r>
              <w:rPr>
                <w:sz w:val="28"/>
                <w:szCs w:val="27"/>
              </w:rPr>
              <w:t xml:space="preserve">          </w:t>
            </w:r>
            <w:r w:rsidRPr="00437A6B">
              <w:rPr>
                <w:sz w:val="28"/>
                <w:szCs w:val="27"/>
              </w:rPr>
              <w:t>3 291,8 тыс.руб.</w:t>
            </w:r>
          </w:p>
          <w:p w:rsidR="006252BA" w:rsidRDefault="006252BA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2017 год</w:t>
            </w:r>
          </w:p>
          <w:p w:rsidR="006252BA" w:rsidRPr="00437A6B" w:rsidRDefault="006252BA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Всего                           </w:t>
            </w:r>
            <w:r>
              <w:rPr>
                <w:color w:val="FF0000"/>
                <w:sz w:val="28"/>
                <w:szCs w:val="27"/>
              </w:rPr>
              <w:t xml:space="preserve">           </w:t>
            </w:r>
            <w:r w:rsidRPr="00437A6B">
              <w:rPr>
                <w:sz w:val="28"/>
                <w:szCs w:val="27"/>
              </w:rPr>
              <w:t>3 291,8 тыс.руб.</w:t>
            </w:r>
          </w:p>
          <w:p w:rsidR="006252BA" w:rsidRPr="00437A6B" w:rsidRDefault="006252BA" w:rsidP="0097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437A6B">
              <w:rPr>
                <w:sz w:val="28"/>
                <w:szCs w:val="27"/>
              </w:rPr>
              <w:t xml:space="preserve">областной бюджет             </w:t>
            </w:r>
            <w:r>
              <w:rPr>
                <w:sz w:val="28"/>
                <w:szCs w:val="27"/>
              </w:rPr>
              <w:t xml:space="preserve">          </w:t>
            </w:r>
            <w:r w:rsidRPr="00437A6B">
              <w:rPr>
                <w:sz w:val="28"/>
                <w:szCs w:val="27"/>
              </w:rPr>
              <w:t>0,0</w:t>
            </w:r>
          </w:p>
          <w:p w:rsidR="006252BA" w:rsidRPr="00FE4395" w:rsidRDefault="006252BA" w:rsidP="00972D0E">
            <w:pPr>
              <w:pStyle w:val="ConsPlusNonformat"/>
              <w:widowControl/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A6B">
              <w:rPr>
                <w:rFonts w:ascii="Times New Roman" w:hAnsi="Times New Roman"/>
                <w:sz w:val="28"/>
                <w:szCs w:val="27"/>
              </w:rPr>
              <w:t xml:space="preserve">местный бюджет         </w:t>
            </w:r>
            <w:r>
              <w:rPr>
                <w:rFonts w:ascii="Times New Roman" w:hAnsi="Times New Roman"/>
                <w:sz w:val="28"/>
                <w:szCs w:val="27"/>
              </w:rPr>
              <w:t xml:space="preserve">          3 291,8 тыс.руб</w:t>
            </w:r>
            <w:r w:rsidRPr="00437A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</w:tc>
      </w:tr>
    </w:tbl>
    <w:p w:rsidR="006252BA" w:rsidRDefault="006252BA" w:rsidP="009A51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B7608" w:rsidRDefault="00876F10" w:rsidP="009A51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8"/>
        </w:rPr>
        <w:t>1.</w:t>
      </w:r>
      <w:r w:rsidR="00DB760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B7608">
        <w:rPr>
          <w:sz w:val="28"/>
          <w:szCs w:val="28"/>
        </w:rPr>
        <w:t xml:space="preserve"> Второй абзац раздела </w:t>
      </w:r>
      <w:r w:rsidR="00DB7608">
        <w:rPr>
          <w:sz w:val="28"/>
          <w:szCs w:val="28"/>
          <w:lang w:val="en-US"/>
        </w:rPr>
        <w:t>III</w:t>
      </w:r>
      <w:r w:rsidR="00DB7608">
        <w:rPr>
          <w:sz w:val="28"/>
          <w:szCs w:val="28"/>
        </w:rPr>
        <w:t xml:space="preserve"> «Система программных мероприятий» изложить в следующей редакции:</w:t>
      </w:r>
      <w:r w:rsidR="00DB7608" w:rsidRPr="00285C28">
        <w:rPr>
          <w:sz w:val="28"/>
          <w:szCs w:val="27"/>
        </w:rPr>
        <w:t xml:space="preserve"> </w:t>
      </w:r>
    </w:p>
    <w:p w:rsidR="00DB7608" w:rsidRPr="00640DDC" w:rsidRDefault="00DB7608" w:rsidP="009A516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7"/>
        </w:rPr>
      </w:pPr>
      <w:r>
        <w:rPr>
          <w:sz w:val="28"/>
          <w:szCs w:val="27"/>
        </w:rPr>
        <w:t>«Общее финансирование реализации программных ме</w:t>
      </w:r>
      <w:r w:rsidR="0049258A">
        <w:rPr>
          <w:sz w:val="28"/>
          <w:szCs w:val="27"/>
        </w:rPr>
        <w:t xml:space="preserve">роприятий составляет – </w:t>
      </w:r>
      <w:r w:rsidR="0049258A" w:rsidRPr="00640DDC">
        <w:rPr>
          <w:color w:val="000000" w:themeColor="text1"/>
          <w:sz w:val="28"/>
          <w:szCs w:val="27"/>
        </w:rPr>
        <w:t>130 533,0</w:t>
      </w:r>
      <w:r w:rsidRPr="00640DDC">
        <w:rPr>
          <w:color w:val="000000" w:themeColor="text1"/>
          <w:sz w:val="28"/>
          <w:szCs w:val="27"/>
        </w:rPr>
        <w:t xml:space="preserve"> тыс. руб., в том числе:</w:t>
      </w:r>
    </w:p>
    <w:p w:rsidR="009114F1" w:rsidRPr="00640DDC" w:rsidRDefault="00DB7608" w:rsidP="009A516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7"/>
        </w:rPr>
      </w:pPr>
      <w:r w:rsidRPr="00640DDC">
        <w:rPr>
          <w:color w:val="000000" w:themeColor="text1"/>
          <w:sz w:val="28"/>
          <w:szCs w:val="27"/>
        </w:rPr>
        <w:t>за счет средств областного бюджета –</w:t>
      </w:r>
      <w:r w:rsidR="006530B2" w:rsidRPr="00640DDC">
        <w:rPr>
          <w:color w:val="000000" w:themeColor="text1"/>
          <w:sz w:val="28"/>
          <w:szCs w:val="27"/>
        </w:rPr>
        <w:t xml:space="preserve"> 57 415,2</w:t>
      </w:r>
      <w:r w:rsidRPr="00640DDC">
        <w:rPr>
          <w:color w:val="000000" w:themeColor="text1"/>
          <w:sz w:val="28"/>
          <w:szCs w:val="27"/>
        </w:rPr>
        <w:t xml:space="preserve"> тыс. руб.</w:t>
      </w:r>
    </w:p>
    <w:p w:rsidR="00DB7608" w:rsidRDefault="00DB7608" w:rsidP="009A51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 w:rsidRPr="00640DDC">
        <w:rPr>
          <w:color w:val="000000" w:themeColor="text1"/>
          <w:sz w:val="28"/>
          <w:szCs w:val="27"/>
        </w:rPr>
        <w:t xml:space="preserve">за счет средств местного бюджета -   </w:t>
      </w:r>
      <w:r w:rsidR="008F196B" w:rsidRPr="00640DDC">
        <w:rPr>
          <w:color w:val="000000" w:themeColor="text1"/>
          <w:sz w:val="28"/>
          <w:szCs w:val="27"/>
        </w:rPr>
        <w:t xml:space="preserve">  73 117,8</w:t>
      </w:r>
      <w:r w:rsidR="008F196B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 тыс. руб.</w:t>
      </w:r>
    </w:p>
    <w:p w:rsidR="00DB7608" w:rsidRDefault="00DB7608" w:rsidP="009A51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Объемы и источники финансирования Программы носят прогнозный характер и подлежат уточнению в установленном порядке.»</w:t>
      </w:r>
      <w:r w:rsidR="00C549F4">
        <w:rPr>
          <w:sz w:val="28"/>
          <w:szCs w:val="27"/>
        </w:rPr>
        <w:t>.</w:t>
      </w:r>
    </w:p>
    <w:p w:rsidR="00DB7608" w:rsidRDefault="0074020E" w:rsidP="009A51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A5168">
        <w:rPr>
          <w:sz w:val="28"/>
          <w:szCs w:val="28"/>
        </w:rPr>
        <w:t>.</w:t>
      </w:r>
      <w:r w:rsidR="00DB7608">
        <w:rPr>
          <w:sz w:val="28"/>
          <w:szCs w:val="28"/>
        </w:rPr>
        <w:t xml:space="preserve"> Приложение № 2 к муниципальной долгосрочной целевой программе «Развитие здравоохранения города Волгодонска на период 2013-2017 годы» изложить в новой редакции согласно приложению.</w:t>
      </w:r>
    </w:p>
    <w:p w:rsidR="00DB7608" w:rsidRDefault="00DB7608" w:rsidP="009A5168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официального опубликования.</w:t>
      </w:r>
    </w:p>
    <w:p w:rsidR="00DB7608" w:rsidRDefault="009A5168" w:rsidP="00805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</w:t>
      </w:r>
      <w:r w:rsidR="001F745E">
        <w:rPr>
          <w:sz w:val="28"/>
          <w:szCs w:val="28"/>
        </w:rPr>
        <w:t xml:space="preserve"> ис</w:t>
      </w:r>
      <w:r w:rsidR="00DB7608">
        <w:rPr>
          <w:sz w:val="28"/>
          <w:szCs w:val="28"/>
        </w:rPr>
        <w:t>полнением поста</w:t>
      </w:r>
      <w:r>
        <w:rPr>
          <w:sz w:val="28"/>
          <w:szCs w:val="28"/>
        </w:rPr>
        <w:t>новления возложить на</w:t>
      </w:r>
      <w:r w:rsidR="00DB7608">
        <w:rPr>
          <w:sz w:val="28"/>
          <w:szCs w:val="28"/>
        </w:rPr>
        <w:t xml:space="preserve"> заместителя главы Администрации города Волгодонска по социальному развитию Н.В.Полищук и исполняющего обязанности заместителя главы Администрации города Волгодонска по экономике и финансам И.В.Столяра.</w:t>
      </w:r>
    </w:p>
    <w:p w:rsidR="00DB7608" w:rsidRDefault="00DB7608" w:rsidP="00DB7608">
      <w:pPr>
        <w:jc w:val="both"/>
        <w:rPr>
          <w:sz w:val="28"/>
          <w:szCs w:val="28"/>
        </w:rPr>
      </w:pPr>
    </w:p>
    <w:p w:rsidR="00DB7608" w:rsidRDefault="00DB7608" w:rsidP="00DB7608">
      <w:pPr>
        <w:pStyle w:val="af"/>
        <w:ind w:firstLine="0"/>
        <w:jc w:val="both"/>
        <w:rPr>
          <w:szCs w:val="28"/>
        </w:rPr>
      </w:pPr>
      <w:r>
        <w:rPr>
          <w:szCs w:val="28"/>
        </w:rPr>
        <w:t>Мэр города Волгодонска                                                                  В.А. Фирсов</w:t>
      </w:r>
    </w:p>
    <w:p w:rsidR="00DB7608" w:rsidRDefault="00DB7608" w:rsidP="00DB7608">
      <w:pPr>
        <w:jc w:val="both"/>
      </w:pPr>
    </w:p>
    <w:p w:rsidR="00C1501A" w:rsidRDefault="00DB7608" w:rsidP="00DB7608">
      <w:pPr>
        <w:jc w:val="both"/>
        <w:rPr>
          <w:sz w:val="24"/>
          <w:szCs w:val="24"/>
        </w:rPr>
      </w:pPr>
      <w:r>
        <w:t>Проект постановления вносит</w:t>
      </w:r>
      <w:r>
        <w:rPr>
          <w:sz w:val="24"/>
          <w:szCs w:val="24"/>
        </w:rPr>
        <w:t xml:space="preserve"> </w:t>
      </w:r>
    </w:p>
    <w:p w:rsidR="00656FEF" w:rsidRDefault="00DB7608" w:rsidP="00DB7608">
      <w:pPr>
        <w:jc w:val="both"/>
        <w:rPr>
          <w:sz w:val="24"/>
          <w:szCs w:val="24"/>
        </w:rPr>
      </w:pPr>
      <w:r>
        <w:t>Управление здравоохранения</w:t>
      </w:r>
      <w:r w:rsidR="00C1501A">
        <w:rPr>
          <w:sz w:val="24"/>
          <w:szCs w:val="24"/>
        </w:rPr>
        <w:t xml:space="preserve"> </w:t>
      </w:r>
    </w:p>
    <w:p w:rsidR="00DB7608" w:rsidRPr="00280FBD" w:rsidRDefault="00DB7608" w:rsidP="00DB7608">
      <w:pPr>
        <w:jc w:val="both"/>
        <w:rPr>
          <w:sz w:val="24"/>
          <w:szCs w:val="24"/>
        </w:rPr>
      </w:pPr>
      <w:r>
        <w:t>г.Волгодонск</w:t>
      </w:r>
    </w:p>
    <w:p w:rsidR="00DB7608" w:rsidRDefault="00DB7608" w:rsidP="00DB7608">
      <w:pPr>
        <w:jc w:val="both"/>
      </w:pPr>
      <w:r>
        <w:t xml:space="preserve">                                     </w:t>
      </w:r>
    </w:p>
    <w:p w:rsidR="00CE40D2" w:rsidRPr="00FB7889" w:rsidRDefault="00CE40D2" w:rsidP="00FB7889">
      <w:pPr>
        <w:jc w:val="both"/>
        <w:rPr>
          <w:sz w:val="28"/>
          <w:szCs w:val="28"/>
        </w:rPr>
        <w:sectPr w:rsidR="00CE40D2" w:rsidRPr="00FB7889" w:rsidSect="00C70440">
          <w:footerReference w:type="even" r:id="rId9"/>
          <w:footerReference w:type="default" r:id="rId10"/>
          <w:pgSz w:w="11907" w:h="16840"/>
          <w:pgMar w:top="709" w:right="567" w:bottom="1134" w:left="1701" w:header="720" w:footer="720" w:gutter="0"/>
          <w:cols w:space="720"/>
          <w:titlePg/>
          <w:docGrid w:linePitch="272"/>
        </w:sectPr>
      </w:pPr>
    </w:p>
    <w:p w:rsidR="009A5168" w:rsidRDefault="009A5168" w:rsidP="009A5168">
      <w:pPr>
        <w:spacing w:before="120"/>
        <w:ind w:left="9214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CC699C">
        <w:rPr>
          <w:sz w:val="24"/>
          <w:szCs w:val="24"/>
        </w:rPr>
        <w:t xml:space="preserve"> к постановлению </w:t>
      </w:r>
    </w:p>
    <w:p w:rsidR="006252BA" w:rsidRDefault="00CC699C" w:rsidP="009A5168">
      <w:pPr>
        <w:spacing w:before="120"/>
        <w:ind w:left="9214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Волгодонска </w:t>
      </w:r>
    </w:p>
    <w:p w:rsidR="00CC699C" w:rsidRDefault="00CC699C" w:rsidP="009A5168">
      <w:pPr>
        <w:spacing w:before="120"/>
        <w:ind w:left="9214"/>
        <w:rPr>
          <w:sz w:val="24"/>
          <w:szCs w:val="24"/>
        </w:rPr>
      </w:pPr>
      <w:r>
        <w:rPr>
          <w:sz w:val="24"/>
          <w:szCs w:val="24"/>
        </w:rPr>
        <w:t>от «____»_______2</w:t>
      </w:r>
      <w:r w:rsidR="00B53815">
        <w:rPr>
          <w:sz w:val="24"/>
          <w:szCs w:val="24"/>
        </w:rPr>
        <w:t>0___</w:t>
      </w:r>
      <w:r>
        <w:rPr>
          <w:sz w:val="24"/>
          <w:szCs w:val="24"/>
        </w:rPr>
        <w:t xml:space="preserve"> № _________</w:t>
      </w:r>
    </w:p>
    <w:p w:rsidR="00CC699C" w:rsidRDefault="00CC699C" w:rsidP="00CC699C">
      <w:pPr>
        <w:spacing w:before="120"/>
        <w:ind w:left="10065"/>
        <w:rPr>
          <w:sz w:val="24"/>
          <w:szCs w:val="24"/>
        </w:rPr>
      </w:pPr>
    </w:p>
    <w:p w:rsidR="00025600" w:rsidRDefault="00025600" w:rsidP="000717C8">
      <w:pPr>
        <w:rPr>
          <w:sz w:val="24"/>
          <w:szCs w:val="24"/>
        </w:rPr>
      </w:pPr>
    </w:p>
    <w:p w:rsidR="005C652A" w:rsidRDefault="00025600" w:rsidP="009C7379">
      <w:pPr>
        <w:ind w:left="9214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D90F9A">
        <w:rPr>
          <w:sz w:val="24"/>
          <w:szCs w:val="24"/>
        </w:rPr>
        <w:t xml:space="preserve"> </w:t>
      </w:r>
      <w:r w:rsidR="002E07B8">
        <w:rPr>
          <w:sz w:val="24"/>
          <w:szCs w:val="24"/>
        </w:rPr>
        <w:t>2</w:t>
      </w:r>
      <w:r>
        <w:rPr>
          <w:sz w:val="24"/>
          <w:szCs w:val="24"/>
        </w:rPr>
        <w:t xml:space="preserve"> к муниципальной долгосрочной целевой программе «Развитие здравоохранения г</w:t>
      </w:r>
      <w:r w:rsidR="00B53815">
        <w:rPr>
          <w:sz w:val="24"/>
          <w:szCs w:val="24"/>
        </w:rPr>
        <w:t>орода Волгодонска на период 2013-2017</w:t>
      </w:r>
      <w:r>
        <w:rPr>
          <w:sz w:val="24"/>
          <w:szCs w:val="24"/>
        </w:rPr>
        <w:t xml:space="preserve"> годы»</w:t>
      </w:r>
    </w:p>
    <w:p w:rsidR="009C7379" w:rsidRDefault="009C7379" w:rsidP="009C7379">
      <w:pPr>
        <w:ind w:left="9214"/>
        <w:rPr>
          <w:sz w:val="24"/>
          <w:szCs w:val="24"/>
        </w:rPr>
      </w:pPr>
    </w:p>
    <w:p w:rsidR="006252BA" w:rsidRPr="009C7379" w:rsidRDefault="006252BA" w:rsidP="009C7379">
      <w:pPr>
        <w:ind w:left="9214"/>
        <w:rPr>
          <w:sz w:val="24"/>
          <w:szCs w:val="24"/>
        </w:rPr>
      </w:pPr>
    </w:p>
    <w:p w:rsidR="005C652A" w:rsidRDefault="005C652A" w:rsidP="005C652A">
      <w:pPr>
        <w:pStyle w:val="af"/>
        <w:spacing w:line="276" w:lineRule="auto"/>
        <w:jc w:val="center"/>
        <w:rPr>
          <w:szCs w:val="17"/>
        </w:rPr>
      </w:pPr>
      <w:r>
        <w:rPr>
          <w:szCs w:val="17"/>
        </w:rPr>
        <w:t xml:space="preserve">Система программных мероприятий по реализации муниципальной долгосрочной программы </w:t>
      </w:r>
    </w:p>
    <w:p w:rsidR="005C652A" w:rsidRDefault="005C652A" w:rsidP="005C652A">
      <w:pPr>
        <w:pStyle w:val="af"/>
        <w:jc w:val="center"/>
        <w:rPr>
          <w:szCs w:val="17"/>
        </w:rPr>
      </w:pPr>
      <w:r>
        <w:rPr>
          <w:szCs w:val="17"/>
        </w:rPr>
        <w:t>«Развитие здравоохранения города Волгодонска на период 2013-2017 годы»</w:t>
      </w:r>
    </w:p>
    <w:tbl>
      <w:tblPr>
        <w:tblW w:w="545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418"/>
        <w:gridCol w:w="711"/>
        <w:gridCol w:w="707"/>
        <w:gridCol w:w="711"/>
        <w:gridCol w:w="707"/>
        <w:gridCol w:w="711"/>
        <w:gridCol w:w="707"/>
        <w:gridCol w:w="571"/>
        <w:gridCol w:w="851"/>
        <w:gridCol w:w="567"/>
        <w:gridCol w:w="711"/>
        <w:gridCol w:w="851"/>
        <w:gridCol w:w="567"/>
        <w:gridCol w:w="571"/>
        <w:gridCol w:w="707"/>
        <w:gridCol w:w="851"/>
        <w:gridCol w:w="707"/>
        <w:gridCol w:w="571"/>
        <w:gridCol w:w="707"/>
        <w:gridCol w:w="707"/>
        <w:gridCol w:w="424"/>
        <w:gridCol w:w="701"/>
      </w:tblGrid>
      <w:tr w:rsidR="00CC609E" w:rsidRPr="008F2940" w:rsidTr="00EA5320">
        <w:trPr>
          <w:trHeight w:val="249"/>
        </w:trPr>
        <w:tc>
          <w:tcPr>
            <w:tcW w:w="173" w:type="pct"/>
            <w:vMerge w:val="restart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35" w:type="pct"/>
            <w:vMerge w:val="restart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087" w:type="pct"/>
            <w:gridSpan w:val="5"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</w:rPr>
            </w:pPr>
            <w:r w:rsidRPr="00044536">
              <w:rPr>
                <w:color w:val="000000"/>
                <w:sz w:val="16"/>
                <w:szCs w:val="16"/>
              </w:rPr>
              <w:t>2013год</w:t>
            </w:r>
          </w:p>
        </w:tc>
        <w:tc>
          <w:tcPr>
            <w:tcW w:w="1044" w:type="pct"/>
            <w:gridSpan w:val="5"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</w:rPr>
            </w:pPr>
            <w:r w:rsidRPr="00044536">
              <w:rPr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1087" w:type="pct"/>
            <w:gridSpan w:val="5"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609" w:type="pct"/>
            <w:gridSpan w:val="3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565" w:type="pct"/>
            <w:gridSpan w:val="3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2017 год</w:t>
            </w:r>
          </w:p>
        </w:tc>
      </w:tr>
      <w:tr w:rsidR="00CC609E" w:rsidRPr="008F2940" w:rsidTr="00EA5320">
        <w:trPr>
          <w:trHeight w:val="240"/>
        </w:trPr>
        <w:tc>
          <w:tcPr>
            <w:tcW w:w="173" w:type="pct"/>
            <w:vMerge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5" w:type="pct"/>
            <w:vMerge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7" w:type="pct"/>
            <w:gridSpan w:val="5"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</w:rPr>
            </w:pPr>
            <w:r w:rsidRPr="00044536">
              <w:rPr>
                <w:color w:val="000000"/>
                <w:sz w:val="16"/>
                <w:szCs w:val="16"/>
              </w:rPr>
              <w:t>Объемы финансирования (тыс. рублей)</w:t>
            </w:r>
          </w:p>
        </w:tc>
        <w:tc>
          <w:tcPr>
            <w:tcW w:w="1044" w:type="pct"/>
            <w:gridSpan w:val="5"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</w:rPr>
            </w:pPr>
            <w:r w:rsidRPr="00044536">
              <w:rPr>
                <w:color w:val="000000"/>
                <w:sz w:val="16"/>
                <w:szCs w:val="16"/>
              </w:rPr>
              <w:t>Объемы финансирования (тыс. рублей)</w:t>
            </w:r>
          </w:p>
        </w:tc>
        <w:tc>
          <w:tcPr>
            <w:tcW w:w="1087" w:type="pct"/>
            <w:gridSpan w:val="5"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Объемы финансирования (тыс. рублей)</w:t>
            </w:r>
          </w:p>
        </w:tc>
        <w:tc>
          <w:tcPr>
            <w:tcW w:w="609" w:type="pct"/>
            <w:gridSpan w:val="3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Объемы финансирования (тыс. рублей)</w:t>
            </w:r>
          </w:p>
        </w:tc>
        <w:tc>
          <w:tcPr>
            <w:tcW w:w="565" w:type="pct"/>
            <w:gridSpan w:val="3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Объемы финансирования (тыс. рублей)</w:t>
            </w:r>
          </w:p>
        </w:tc>
      </w:tr>
      <w:tr w:rsidR="00EA5320" w:rsidRPr="008F2940" w:rsidTr="00EA5320">
        <w:trPr>
          <w:trHeight w:val="210"/>
        </w:trPr>
        <w:tc>
          <w:tcPr>
            <w:tcW w:w="173" w:type="pct"/>
            <w:vMerge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5" w:type="pct"/>
            <w:vMerge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8" w:type="pct"/>
            <w:vMerge w:val="restart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0" w:type="pct"/>
            <w:gridSpan w:val="4"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</w:rPr>
            </w:pPr>
            <w:r w:rsidRPr="00044536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17" w:type="pct"/>
            <w:vMerge w:val="restart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27" w:type="pct"/>
            <w:gridSpan w:val="4"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</w:rPr>
            </w:pPr>
            <w:r w:rsidRPr="00044536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61" w:type="pct"/>
            <w:vMerge w:val="restart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26" w:type="pct"/>
            <w:gridSpan w:val="4"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17" w:type="pct"/>
            <w:vMerge w:val="restart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92" w:type="pct"/>
            <w:gridSpan w:val="2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17" w:type="pct"/>
            <w:vMerge w:val="restart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48" w:type="pct"/>
            <w:gridSpan w:val="2"/>
            <w:hideMark/>
          </w:tcPr>
          <w:p w:rsidR="00CF79EF" w:rsidRPr="00044536" w:rsidRDefault="00CF79EF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EA5320" w:rsidRPr="008F2940" w:rsidTr="00EA5320">
        <w:trPr>
          <w:trHeight w:val="285"/>
        </w:trPr>
        <w:tc>
          <w:tcPr>
            <w:tcW w:w="173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5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8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vMerge w:val="restart"/>
            <w:hideMark/>
          </w:tcPr>
          <w:p w:rsidR="0020403E" w:rsidRPr="00044536" w:rsidRDefault="0020403E" w:rsidP="00375036">
            <w:pPr>
              <w:ind w:left="-113" w:right="-11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435" w:type="pct"/>
            <w:gridSpan w:val="2"/>
          </w:tcPr>
          <w:p w:rsidR="0020403E" w:rsidRPr="00044536" w:rsidRDefault="0020403E" w:rsidP="00375036">
            <w:pPr>
              <w:ind w:left="-105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фонд софинансирования</w:t>
            </w:r>
          </w:p>
        </w:tc>
        <w:tc>
          <w:tcPr>
            <w:tcW w:w="217" w:type="pct"/>
            <w:vMerge w:val="restart"/>
          </w:tcPr>
          <w:p w:rsidR="0020403E" w:rsidRPr="00044536" w:rsidRDefault="005666D7" w:rsidP="00B11EE4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</w:t>
            </w:r>
            <w:r w:rsidR="0020403E" w:rsidRPr="00044536">
              <w:rPr>
                <w:color w:val="000000"/>
                <w:sz w:val="16"/>
                <w:szCs w:val="16"/>
                <w:lang w:eastAsia="en-US"/>
              </w:rPr>
              <w:t>ест</w:t>
            </w: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  <w:r w:rsidR="0020403E" w:rsidRPr="00044536">
              <w:rPr>
                <w:color w:val="000000"/>
                <w:sz w:val="16"/>
                <w:szCs w:val="16"/>
                <w:lang w:eastAsia="en-US"/>
              </w:rPr>
              <w:t>ный бюд</w:t>
            </w:r>
            <w:r w:rsidR="00656FEF">
              <w:rPr>
                <w:color w:val="000000"/>
                <w:sz w:val="16"/>
                <w:szCs w:val="16"/>
                <w:lang w:eastAsia="en-US"/>
              </w:rPr>
              <w:t>-</w:t>
            </w:r>
            <w:r w:rsidR="0020403E" w:rsidRPr="00044536">
              <w:rPr>
                <w:color w:val="000000"/>
                <w:sz w:val="16"/>
                <w:szCs w:val="16"/>
                <w:lang w:eastAsia="en-US"/>
              </w:rPr>
              <w:t>ж</w:t>
            </w:r>
            <w:r w:rsidR="0020403E">
              <w:rPr>
                <w:color w:val="000000"/>
                <w:sz w:val="16"/>
                <w:szCs w:val="16"/>
                <w:lang w:eastAsia="en-US"/>
              </w:rPr>
              <w:t>ет</w:t>
            </w:r>
          </w:p>
        </w:tc>
        <w:tc>
          <w:tcPr>
            <w:tcW w:w="217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" w:type="pct"/>
            <w:vMerge w:val="restart"/>
            <w:hideMark/>
          </w:tcPr>
          <w:p w:rsidR="0020403E" w:rsidRPr="00044536" w:rsidRDefault="005666D7" w:rsidP="00375036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20403E" w:rsidRPr="00044536">
              <w:rPr>
                <w:color w:val="000000"/>
                <w:sz w:val="16"/>
                <w:szCs w:val="16"/>
              </w:rPr>
              <w:t>бласт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:rsidR="0020403E" w:rsidRPr="00044536" w:rsidRDefault="0020403E" w:rsidP="00375036">
            <w:pPr>
              <w:ind w:left="-107" w:right="-1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ной бюджет</w:t>
            </w:r>
          </w:p>
        </w:tc>
        <w:tc>
          <w:tcPr>
            <w:tcW w:w="434" w:type="pct"/>
            <w:gridSpan w:val="2"/>
          </w:tcPr>
          <w:p w:rsidR="0020403E" w:rsidRPr="00044536" w:rsidRDefault="0020403E" w:rsidP="00375036">
            <w:pPr>
              <w:ind w:left="-107" w:firstLine="10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фонд софинансирования</w:t>
            </w:r>
          </w:p>
        </w:tc>
        <w:tc>
          <w:tcPr>
            <w:tcW w:w="218" w:type="pct"/>
            <w:vMerge w:val="restart"/>
          </w:tcPr>
          <w:p w:rsidR="0020403E" w:rsidRPr="00044536" w:rsidRDefault="00656FEF" w:rsidP="00CC609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</w:t>
            </w:r>
            <w:r w:rsidR="0020403E" w:rsidRPr="00044536">
              <w:rPr>
                <w:color w:val="000000"/>
                <w:sz w:val="16"/>
                <w:szCs w:val="16"/>
                <w:lang w:eastAsia="en-US"/>
              </w:rPr>
              <w:t>ест</w:t>
            </w: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  <w:r w:rsidR="0020403E">
              <w:rPr>
                <w:color w:val="000000"/>
                <w:sz w:val="16"/>
                <w:szCs w:val="16"/>
                <w:lang w:eastAsia="en-US"/>
              </w:rPr>
              <w:t>ный бюд</w:t>
            </w: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  <w:r w:rsidR="0020403E">
              <w:rPr>
                <w:color w:val="000000"/>
                <w:sz w:val="16"/>
                <w:szCs w:val="16"/>
                <w:lang w:eastAsia="en-US"/>
              </w:rPr>
              <w:t xml:space="preserve">жет </w:t>
            </w:r>
          </w:p>
          <w:p w:rsidR="0020403E" w:rsidRPr="00044536" w:rsidRDefault="0020403E" w:rsidP="00CC609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" w:type="pct"/>
            <w:vMerge w:val="restart"/>
            <w:hideMark/>
          </w:tcPr>
          <w:p w:rsidR="0020403E" w:rsidRPr="00044536" w:rsidRDefault="005666D7" w:rsidP="005666D7">
            <w:pPr>
              <w:ind w:left="-106" w:right="-102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20403E" w:rsidRPr="00044536">
              <w:rPr>
                <w:color w:val="000000"/>
                <w:sz w:val="16"/>
                <w:szCs w:val="16"/>
              </w:rPr>
              <w:t>бласт</w:t>
            </w:r>
            <w:r>
              <w:rPr>
                <w:color w:val="000000"/>
                <w:sz w:val="16"/>
                <w:szCs w:val="16"/>
              </w:rPr>
              <w:t>-</w:t>
            </w:r>
            <w:r w:rsidR="0020403E" w:rsidRPr="00044536">
              <w:rPr>
                <w:color w:val="000000"/>
                <w:sz w:val="16"/>
                <w:szCs w:val="16"/>
              </w:rPr>
              <w:t>ной бюд</w:t>
            </w:r>
            <w:r w:rsidR="00656FEF">
              <w:rPr>
                <w:color w:val="000000"/>
                <w:sz w:val="16"/>
                <w:szCs w:val="16"/>
              </w:rPr>
              <w:t>-</w:t>
            </w:r>
            <w:r w:rsidR="0020403E" w:rsidRPr="00044536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392" w:type="pct"/>
            <w:gridSpan w:val="2"/>
          </w:tcPr>
          <w:p w:rsidR="0020403E" w:rsidRPr="00044536" w:rsidRDefault="0020403E" w:rsidP="006C0E67">
            <w:pPr>
              <w:ind w:left="-107" w:firstLine="10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фонд софинансирова</w:t>
            </w:r>
            <w:r w:rsidR="005666D7">
              <w:rPr>
                <w:color w:val="000000"/>
                <w:sz w:val="16"/>
                <w:szCs w:val="16"/>
                <w:lang w:eastAsia="en-US"/>
              </w:rPr>
              <w:t>-</w:t>
            </w:r>
            <w:r>
              <w:rPr>
                <w:color w:val="000000"/>
                <w:sz w:val="16"/>
                <w:szCs w:val="16"/>
                <w:lang w:eastAsia="en-US"/>
              </w:rPr>
              <w:t>ния</w:t>
            </w:r>
          </w:p>
        </w:tc>
        <w:tc>
          <w:tcPr>
            <w:tcW w:w="261" w:type="pct"/>
            <w:vMerge w:val="restart"/>
            <w:hideMark/>
          </w:tcPr>
          <w:p w:rsidR="0020403E" w:rsidRPr="00044536" w:rsidRDefault="0020403E" w:rsidP="00375036">
            <w:pPr>
              <w:ind w:left="-105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" w:type="pct"/>
            <w:vMerge w:val="restart"/>
            <w:hideMark/>
          </w:tcPr>
          <w:p w:rsidR="0020403E" w:rsidRDefault="005666D7" w:rsidP="005666D7">
            <w:pPr>
              <w:ind w:left="-107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20403E" w:rsidRPr="00044536">
              <w:rPr>
                <w:color w:val="000000"/>
                <w:sz w:val="16"/>
                <w:szCs w:val="16"/>
              </w:rPr>
              <w:t>бласт</w:t>
            </w:r>
            <w:r>
              <w:rPr>
                <w:color w:val="000000"/>
                <w:sz w:val="16"/>
                <w:szCs w:val="16"/>
              </w:rPr>
              <w:t>-</w:t>
            </w:r>
            <w:r w:rsidR="0020403E" w:rsidRPr="00044536">
              <w:rPr>
                <w:color w:val="000000"/>
                <w:sz w:val="16"/>
                <w:szCs w:val="16"/>
              </w:rPr>
              <w:t xml:space="preserve">ной </w:t>
            </w:r>
          </w:p>
          <w:p w:rsidR="0020403E" w:rsidRPr="00044536" w:rsidRDefault="0020403E" w:rsidP="00375036">
            <w:pPr>
              <w:ind w:left="-10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бюд</w:t>
            </w:r>
            <w:r w:rsidR="00656FEF">
              <w:rPr>
                <w:color w:val="000000"/>
                <w:sz w:val="16"/>
                <w:szCs w:val="16"/>
              </w:rPr>
              <w:t>-</w:t>
            </w:r>
            <w:r w:rsidRPr="00044536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217" w:type="pct"/>
            <w:vMerge w:val="restart"/>
            <w:hideMark/>
          </w:tcPr>
          <w:p w:rsidR="0020403E" w:rsidRPr="00044536" w:rsidRDefault="0020403E" w:rsidP="00375036">
            <w:pPr>
              <w:ind w:left="-104" w:right="-11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местный бюджет</w:t>
            </w:r>
          </w:p>
          <w:p w:rsidR="0020403E" w:rsidRPr="00044536" w:rsidRDefault="0020403E" w:rsidP="0037503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0403E" w:rsidRPr="00044536" w:rsidRDefault="0020403E" w:rsidP="0037503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0403E" w:rsidRPr="00044536" w:rsidRDefault="0020403E" w:rsidP="0037503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0403E" w:rsidRPr="00044536" w:rsidRDefault="0020403E" w:rsidP="0037503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0403E" w:rsidRPr="00044536" w:rsidRDefault="0020403E" w:rsidP="0037503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vMerge w:val="restart"/>
            <w:hideMark/>
          </w:tcPr>
          <w:p w:rsidR="0020403E" w:rsidRDefault="00656FEF" w:rsidP="00401E50">
            <w:pPr>
              <w:ind w:left="-11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20403E" w:rsidRPr="00044536">
              <w:rPr>
                <w:color w:val="000000"/>
                <w:sz w:val="16"/>
                <w:szCs w:val="16"/>
              </w:rPr>
              <w:t>б</w:t>
            </w:r>
            <w:r>
              <w:rPr>
                <w:color w:val="000000"/>
                <w:sz w:val="16"/>
                <w:szCs w:val="16"/>
              </w:rPr>
              <w:t>-</w:t>
            </w:r>
            <w:r w:rsidR="0020403E" w:rsidRPr="00044536">
              <w:rPr>
                <w:color w:val="000000"/>
                <w:sz w:val="16"/>
                <w:szCs w:val="16"/>
              </w:rPr>
              <w:t>ласт</w:t>
            </w:r>
            <w:r>
              <w:rPr>
                <w:color w:val="000000"/>
                <w:sz w:val="16"/>
                <w:szCs w:val="16"/>
              </w:rPr>
              <w:t>-</w:t>
            </w:r>
            <w:r w:rsidR="0020403E" w:rsidRPr="00044536">
              <w:rPr>
                <w:color w:val="000000"/>
                <w:sz w:val="16"/>
                <w:szCs w:val="16"/>
              </w:rPr>
              <w:t>ной бюд</w:t>
            </w:r>
          </w:p>
          <w:p w:rsidR="0020403E" w:rsidRPr="00044536" w:rsidRDefault="0020403E" w:rsidP="00401E50">
            <w:pPr>
              <w:ind w:left="-11" w:right="-108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218" w:type="pct"/>
            <w:vMerge w:val="restart"/>
            <w:hideMark/>
          </w:tcPr>
          <w:p w:rsidR="0020403E" w:rsidRPr="00044536" w:rsidRDefault="0020403E" w:rsidP="00375036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местный бюджет</w:t>
            </w:r>
          </w:p>
        </w:tc>
      </w:tr>
      <w:tr w:rsidR="00EA5320" w:rsidRPr="008F2940" w:rsidTr="00EA5320">
        <w:trPr>
          <w:trHeight w:val="723"/>
        </w:trPr>
        <w:tc>
          <w:tcPr>
            <w:tcW w:w="173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5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8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vMerge/>
            <w:hideMark/>
          </w:tcPr>
          <w:p w:rsidR="0020403E" w:rsidRPr="00044536" w:rsidRDefault="0020403E" w:rsidP="00375036">
            <w:pPr>
              <w:ind w:left="-113" w:right="-11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</w:tcPr>
          <w:p w:rsidR="0020403E" w:rsidRPr="00044536" w:rsidRDefault="0020403E" w:rsidP="00375036">
            <w:pPr>
              <w:ind w:left="-105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217" w:type="pct"/>
            <w:hideMark/>
          </w:tcPr>
          <w:p w:rsidR="0020403E" w:rsidRPr="00044536" w:rsidRDefault="0020403E" w:rsidP="00375036">
            <w:pPr>
              <w:ind w:left="-105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217" w:type="pct"/>
            <w:vMerge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" w:type="pct"/>
            <w:vMerge/>
            <w:hideMark/>
          </w:tcPr>
          <w:p w:rsidR="0020403E" w:rsidRPr="00044536" w:rsidRDefault="0020403E" w:rsidP="00375036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</w:tcPr>
          <w:p w:rsidR="0020403E" w:rsidRPr="00044536" w:rsidRDefault="0020403E" w:rsidP="00375036">
            <w:pPr>
              <w:ind w:left="-105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74" w:type="pct"/>
            <w:hideMark/>
          </w:tcPr>
          <w:p w:rsidR="0020403E" w:rsidRPr="00044536" w:rsidRDefault="0020403E" w:rsidP="00375036">
            <w:pPr>
              <w:ind w:left="-107" w:firstLine="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8" w:type="pct"/>
            <w:vMerge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" w:type="pct"/>
            <w:vMerge/>
            <w:hideMark/>
          </w:tcPr>
          <w:p w:rsidR="0020403E" w:rsidRPr="00044536" w:rsidRDefault="0020403E" w:rsidP="00375036">
            <w:pPr>
              <w:ind w:left="-10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</w:tcPr>
          <w:p w:rsidR="0020403E" w:rsidRPr="00044536" w:rsidRDefault="00656FEF" w:rsidP="006C0E67">
            <w:pPr>
              <w:ind w:left="-105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20403E">
              <w:rPr>
                <w:color w:val="000000"/>
                <w:sz w:val="16"/>
                <w:szCs w:val="16"/>
              </w:rPr>
              <w:t>бласт</w:t>
            </w:r>
            <w:r>
              <w:rPr>
                <w:color w:val="000000"/>
                <w:sz w:val="16"/>
                <w:szCs w:val="16"/>
              </w:rPr>
              <w:t>-</w:t>
            </w:r>
            <w:r w:rsidR="0020403E">
              <w:rPr>
                <w:color w:val="000000"/>
                <w:sz w:val="16"/>
                <w:szCs w:val="16"/>
              </w:rPr>
              <w:t>ной бюджет</w:t>
            </w:r>
          </w:p>
        </w:tc>
        <w:tc>
          <w:tcPr>
            <w:tcW w:w="217" w:type="pct"/>
          </w:tcPr>
          <w:p w:rsidR="0020403E" w:rsidRPr="00044536" w:rsidRDefault="00656FEF" w:rsidP="006C0E67">
            <w:pPr>
              <w:ind w:left="-107" w:firstLine="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="0020403E">
              <w:rPr>
                <w:color w:val="000000"/>
                <w:sz w:val="16"/>
                <w:szCs w:val="16"/>
              </w:rPr>
              <w:t>ест</w:t>
            </w:r>
            <w:r>
              <w:rPr>
                <w:color w:val="000000"/>
                <w:sz w:val="16"/>
                <w:szCs w:val="16"/>
              </w:rPr>
              <w:t>-</w:t>
            </w:r>
            <w:r w:rsidR="0020403E">
              <w:rPr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61" w:type="pct"/>
            <w:vMerge/>
            <w:hideMark/>
          </w:tcPr>
          <w:p w:rsidR="0020403E" w:rsidRPr="00044536" w:rsidRDefault="0020403E" w:rsidP="00375036">
            <w:pPr>
              <w:ind w:left="-105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" w:type="pct"/>
            <w:vMerge/>
            <w:hideMark/>
          </w:tcPr>
          <w:p w:rsidR="0020403E" w:rsidRPr="00044536" w:rsidRDefault="0020403E" w:rsidP="00375036">
            <w:pPr>
              <w:ind w:lef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hideMark/>
          </w:tcPr>
          <w:p w:rsidR="0020403E" w:rsidRPr="00044536" w:rsidRDefault="0020403E" w:rsidP="00375036">
            <w:pPr>
              <w:ind w:left="-104" w:right="-1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hideMark/>
          </w:tcPr>
          <w:p w:rsidR="0020403E" w:rsidRPr="00044536" w:rsidRDefault="0020403E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vMerge/>
            <w:hideMark/>
          </w:tcPr>
          <w:p w:rsidR="0020403E" w:rsidRPr="00044536" w:rsidRDefault="0020403E" w:rsidP="00375036">
            <w:pPr>
              <w:ind w:left="-11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vMerge/>
            <w:hideMark/>
          </w:tcPr>
          <w:p w:rsidR="0020403E" w:rsidRPr="00044536" w:rsidRDefault="0020403E" w:rsidP="00375036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7B52C2" w:rsidRPr="007B52C2" w:rsidRDefault="007B52C2">
      <w:pPr>
        <w:rPr>
          <w:sz w:val="6"/>
        </w:rPr>
      </w:pPr>
    </w:p>
    <w:tbl>
      <w:tblPr>
        <w:tblW w:w="545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24"/>
        <w:gridCol w:w="698"/>
        <w:gridCol w:w="711"/>
        <w:gridCol w:w="707"/>
        <w:gridCol w:w="707"/>
        <w:gridCol w:w="707"/>
        <w:gridCol w:w="711"/>
        <w:gridCol w:w="567"/>
        <w:gridCol w:w="851"/>
        <w:gridCol w:w="570"/>
        <w:gridCol w:w="707"/>
        <w:gridCol w:w="851"/>
        <w:gridCol w:w="570"/>
        <w:gridCol w:w="574"/>
        <w:gridCol w:w="711"/>
        <w:gridCol w:w="838"/>
        <w:gridCol w:w="711"/>
        <w:gridCol w:w="567"/>
        <w:gridCol w:w="707"/>
        <w:gridCol w:w="707"/>
        <w:gridCol w:w="427"/>
        <w:gridCol w:w="707"/>
      </w:tblGrid>
      <w:tr w:rsidR="00791D11" w:rsidRPr="008F2940" w:rsidTr="00EA5320">
        <w:trPr>
          <w:trHeight w:val="20"/>
          <w:tblHeader/>
        </w:trPr>
        <w:tc>
          <w:tcPr>
            <w:tcW w:w="174" w:type="pct"/>
            <w:noWrap/>
            <w:vAlign w:val="center"/>
            <w:hideMark/>
          </w:tcPr>
          <w:p w:rsidR="004F1EF3" w:rsidRPr="00044536" w:rsidRDefault="004F1EF3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pct"/>
            <w:noWrap/>
            <w:vAlign w:val="center"/>
            <w:hideMark/>
          </w:tcPr>
          <w:p w:rsidR="004F1EF3" w:rsidRPr="00044536" w:rsidRDefault="004F1EF3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4" w:type="pct"/>
            <w:noWrap/>
            <w:vAlign w:val="center"/>
            <w:hideMark/>
          </w:tcPr>
          <w:p w:rsidR="004F1EF3" w:rsidRPr="00044536" w:rsidRDefault="004F1EF3" w:rsidP="00375036">
            <w:pPr>
              <w:ind w:left="-141" w:right="-10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8" w:type="pct"/>
            <w:noWrap/>
            <w:vAlign w:val="center"/>
            <w:hideMark/>
          </w:tcPr>
          <w:p w:rsidR="004F1EF3" w:rsidRPr="00044536" w:rsidRDefault="004F1EF3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7" w:type="pct"/>
            <w:noWrap/>
            <w:vAlign w:val="center"/>
            <w:hideMark/>
          </w:tcPr>
          <w:p w:rsidR="004F1EF3" w:rsidRPr="00044536" w:rsidRDefault="004F1EF3" w:rsidP="00375036">
            <w:pPr>
              <w:ind w:left="-56" w:right="-1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7" w:type="pct"/>
            <w:noWrap/>
            <w:vAlign w:val="center"/>
            <w:hideMark/>
          </w:tcPr>
          <w:p w:rsidR="004F1EF3" w:rsidRPr="00044536" w:rsidRDefault="004F1EF3" w:rsidP="00375036">
            <w:pPr>
              <w:ind w:left="-107" w:right="-8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7" w:type="pct"/>
            <w:noWrap/>
            <w:vAlign w:val="center"/>
            <w:hideMark/>
          </w:tcPr>
          <w:p w:rsidR="004F1EF3" w:rsidRPr="00044536" w:rsidRDefault="004F1EF3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18" w:type="pct"/>
            <w:noWrap/>
            <w:vAlign w:val="center"/>
            <w:hideMark/>
          </w:tcPr>
          <w:p w:rsidR="004F1EF3" w:rsidRPr="00044536" w:rsidRDefault="004F1EF3" w:rsidP="00375036">
            <w:pPr>
              <w:ind w:left="-109" w:right="-176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4" w:type="pct"/>
            <w:noWrap/>
            <w:vAlign w:val="center"/>
            <w:hideMark/>
          </w:tcPr>
          <w:p w:rsidR="004F1EF3" w:rsidRPr="00044536" w:rsidRDefault="004F1EF3" w:rsidP="00375036">
            <w:pPr>
              <w:ind w:left="-110" w:right="-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61" w:type="pct"/>
            <w:noWrap/>
            <w:vAlign w:val="center"/>
            <w:hideMark/>
          </w:tcPr>
          <w:p w:rsidR="004F1EF3" w:rsidRPr="00044536" w:rsidRDefault="004F1EF3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5" w:type="pct"/>
            <w:noWrap/>
            <w:vAlign w:val="center"/>
            <w:hideMark/>
          </w:tcPr>
          <w:p w:rsidR="004F1EF3" w:rsidRPr="00044536" w:rsidRDefault="004F1EF3" w:rsidP="00375036">
            <w:pPr>
              <w:ind w:left="-136" w:right="-18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" w:type="pct"/>
            <w:noWrap/>
            <w:vAlign w:val="center"/>
            <w:hideMark/>
          </w:tcPr>
          <w:p w:rsidR="004F1EF3" w:rsidRPr="00044536" w:rsidRDefault="004F1EF3" w:rsidP="00375036">
            <w:pPr>
              <w:ind w:left="-108" w:right="-10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61" w:type="pct"/>
            <w:noWrap/>
            <w:vAlign w:val="center"/>
            <w:hideMark/>
          </w:tcPr>
          <w:p w:rsidR="004F1EF3" w:rsidRPr="00044536" w:rsidRDefault="004F1EF3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5" w:type="pct"/>
            <w:noWrap/>
            <w:vAlign w:val="center"/>
            <w:hideMark/>
          </w:tcPr>
          <w:p w:rsidR="004F1EF3" w:rsidRPr="00044536" w:rsidRDefault="004F1EF3" w:rsidP="00375036">
            <w:pPr>
              <w:ind w:left="-109" w:right="-19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" w:type="pct"/>
            <w:noWrap/>
            <w:vAlign w:val="center"/>
            <w:hideMark/>
          </w:tcPr>
          <w:p w:rsidR="004F1EF3" w:rsidRPr="00044536" w:rsidRDefault="004F1EF3" w:rsidP="00375036">
            <w:pPr>
              <w:ind w:left="-109" w:right="-7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8" w:type="pct"/>
            <w:noWrap/>
            <w:vAlign w:val="center"/>
            <w:hideMark/>
          </w:tcPr>
          <w:p w:rsidR="004F1EF3" w:rsidRPr="00044536" w:rsidRDefault="004F1EF3" w:rsidP="0037503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57" w:type="pct"/>
            <w:noWrap/>
            <w:vAlign w:val="center"/>
            <w:hideMark/>
          </w:tcPr>
          <w:p w:rsidR="004F1EF3" w:rsidRPr="00044536" w:rsidRDefault="004F1EF3" w:rsidP="00375036">
            <w:pPr>
              <w:ind w:left="-110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4453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4F1EF3" w:rsidRPr="00044536" w:rsidRDefault="004F1EF3" w:rsidP="00375036">
            <w:pPr>
              <w:jc w:val="center"/>
              <w:rPr>
                <w:sz w:val="16"/>
                <w:szCs w:val="16"/>
              </w:rPr>
            </w:pPr>
            <w:r w:rsidRPr="00044536">
              <w:rPr>
                <w:sz w:val="16"/>
                <w:szCs w:val="16"/>
              </w:rPr>
              <w:t>18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4F1EF3" w:rsidRPr="00044536" w:rsidRDefault="004F1EF3" w:rsidP="00375036">
            <w:pPr>
              <w:jc w:val="center"/>
              <w:rPr>
                <w:sz w:val="16"/>
                <w:szCs w:val="16"/>
              </w:rPr>
            </w:pPr>
            <w:r w:rsidRPr="00044536">
              <w:rPr>
                <w:sz w:val="16"/>
                <w:szCs w:val="16"/>
              </w:rPr>
              <w:t>19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4F1EF3" w:rsidRPr="00044536" w:rsidRDefault="004F1EF3" w:rsidP="00375036">
            <w:pPr>
              <w:jc w:val="center"/>
              <w:rPr>
                <w:sz w:val="16"/>
                <w:szCs w:val="16"/>
              </w:rPr>
            </w:pPr>
            <w:r w:rsidRPr="00044536">
              <w:rPr>
                <w:sz w:val="16"/>
                <w:szCs w:val="16"/>
              </w:rPr>
              <w:t>20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4F1EF3" w:rsidRPr="00044536" w:rsidRDefault="004F1EF3" w:rsidP="00375036">
            <w:pPr>
              <w:jc w:val="center"/>
              <w:rPr>
                <w:sz w:val="16"/>
                <w:szCs w:val="16"/>
              </w:rPr>
            </w:pPr>
            <w:r w:rsidRPr="00044536">
              <w:rPr>
                <w:sz w:val="16"/>
                <w:szCs w:val="16"/>
              </w:rPr>
              <w:t>21</w:t>
            </w:r>
          </w:p>
        </w:tc>
        <w:tc>
          <w:tcPr>
            <w:tcW w:w="131" w:type="pct"/>
            <w:shd w:val="clear" w:color="auto" w:fill="auto"/>
          </w:tcPr>
          <w:p w:rsidR="004F1EF3" w:rsidRPr="008F2940" w:rsidRDefault="004417A9">
            <w:r>
              <w:t>22</w:t>
            </w:r>
          </w:p>
        </w:tc>
        <w:tc>
          <w:tcPr>
            <w:tcW w:w="217" w:type="pct"/>
            <w:shd w:val="clear" w:color="auto" w:fill="auto"/>
          </w:tcPr>
          <w:p w:rsidR="004F1EF3" w:rsidRPr="008F2940" w:rsidRDefault="004417A9">
            <w:r>
              <w:t>23</w:t>
            </w:r>
          </w:p>
        </w:tc>
      </w:tr>
      <w:tr w:rsidR="00791D11" w:rsidRPr="008F2940" w:rsidTr="00EA5320">
        <w:trPr>
          <w:trHeight w:val="20"/>
        </w:trPr>
        <w:tc>
          <w:tcPr>
            <w:tcW w:w="174" w:type="pct"/>
            <w:hideMark/>
          </w:tcPr>
          <w:p w:rsidR="004F1EF3" w:rsidRPr="003F2AF5" w:rsidRDefault="004F1EF3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37" w:type="pct"/>
            <w:hideMark/>
          </w:tcPr>
          <w:p w:rsidR="004F1EF3" w:rsidRPr="003F2AF5" w:rsidRDefault="004F1EF3" w:rsidP="005666D7">
            <w:pPr>
              <w:pStyle w:val="ConsPlusCell"/>
              <w:ind w:right="-101"/>
              <w:rPr>
                <w:rFonts w:ascii="Times New Roman" w:hAnsi="Times New Roman"/>
                <w:sz w:val="16"/>
                <w:szCs w:val="16"/>
              </w:rPr>
            </w:pPr>
            <w:r w:rsidRPr="003F2AF5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r w:rsidR="005666D7">
              <w:rPr>
                <w:rFonts w:ascii="Times New Roman" w:hAnsi="Times New Roman" w:cs="Times New Roman"/>
                <w:sz w:val="16"/>
                <w:szCs w:val="16"/>
              </w:rPr>
              <w:t>ция оказания медицинской помощи</w:t>
            </w:r>
            <w:r w:rsidRPr="003F2AF5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</w:t>
            </w:r>
            <w:r w:rsidR="005666D7">
              <w:rPr>
                <w:rFonts w:ascii="Times New Roman" w:hAnsi="Times New Roman" w:cs="Times New Roman"/>
                <w:sz w:val="16"/>
                <w:szCs w:val="16"/>
              </w:rPr>
              <w:t>с установленным государственным</w:t>
            </w:r>
            <w:r w:rsidRPr="003F2AF5">
              <w:rPr>
                <w:rFonts w:ascii="Times New Roman" w:hAnsi="Times New Roman" w:cs="Times New Roman"/>
                <w:sz w:val="16"/>
                <w:szCs w:val="16"/>
              </w:rPr>
              <w:t xml:space="preserve"> (муниципальным) заданием по реализации Территориальной программы государственных гарантий оказания гражданам </w:t>
            </w:r>
            <w:r w:rsidRPr="003F2A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 бесплатной медицинской помощи в Ростовской области</w:t>
            </w:r>
          </w:p>
        </w:tc>
        <w:tc>
          <w:tcPr>
            <w:tcW w:w="214" w:type="pct"/>
            <w:hideMark/>
          </w:tcPr>
          <w:p w:rsidR="004F1EF3" w:rsidRPr="00412EDC" w:rsidRDefault="004F1EF3" w:rsidP="00761F09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lastRenderedPageBreak/>
              <w:t>4974,8</w:t>
            </w:r>
          </w:p>
        </w:tc>
        <w:tc>
          <w:tcPr>
            <w:tcW w:w="218" w:type="pct"/>
            <w:hideMark/>
          </w:tcPr>
          <w:p w:rsidR="004F1EF3" w:rsidRPr="00412EDC" w:rsidRDefault="004F1EF3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4974.8</w:t>
            </w:r>
          </w:p>
        </w:tc>
        <w:tc>
          <w:tcPr>
            <w:tcW w:w="217" w:type="pct"/>
            <w:hideMark/>
          </w:tcPr>
          <w:p w:rsidR="004F1EF3" w:rsidRPr="00412EDC" w:rsidRDefault="004F1EF3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4F1EF3" w:rsidRPr="00412EDC" w:rsidRDefault="004F1EF3" w:rsidP="00761F0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4F1EF3" w:rsidRPr="00412EDC" w:rsidRDefault="004F1EF3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8" w:type="pct"/>
            <w:hideMark/>
          </w:tcPr>
          <w:p w:rsidR="004F1EF3" w:rsidRPr="00412EDC" w:rsidRDefault="004F1EF3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5110,8</w:t>
            </w:r>
          </w:p>
        </w:tc>
        <w:tc>
          <w:tcPr>
            <w:tcW w:w="174" w:type="pct"/>
            <w:hideMark/>
          </w:tcPr>
          <w:p w:rsidR="004F1EF3" w:rsidRPr="00412EDC" w:rsidRDefault="004F1EF3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5110,8</w:t>
            </w:r>
          </w:p>
        </w:tc>
        <w:tc>
          <w:tcPr>
            <w:tcW w:w="261" w:type="pct"/>
            <w:hideMark/>
          </w:tcPr>
          <w:p w:rsidR="004F1EF3" w:rsidRPr="00412EDC" w:rsidRDefault="004F1EF3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4F1EF3" w:rsidRPr="00412EDC" w:rsidRDefault="004F1EF3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4F1EF3" w:rsidRPr="00412EDC" w:rsidRDefault="004F1EF3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4F1EF3" w:rsidRPr="00412EDC" w:rsidRDefault="004F1EF3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5110,8</w:t>
            </w:r>
          </w:p>
        </w:tc>
        <w:tc>
          <w:tcPr>
            <w:tcW w:w="175" w:type="pct"/>
            <w:hideMark/>
          </w:tcPr>
          <w:p w:rsidR="004F1EF3" w:rsidRPr="00412EDC" w:rsidRDefault="004F1EF3" w:rsidP="00761F09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5110,8</w:t>
            </w:r>
          </w:p>
        </w:tc>
        <w:tc>
          <w:tcPr>
            <w:tcW w:w="176" w:type="pct"/>
            <w:hideMark/>
          </w:tcPr>
          <w:p w:rsidR="004F1EF3" w:rsidRPr="00412EDC" w:rsidRDefault="004F1EF3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8" w:type="pct"/>
            <w:hideMark/>
          </w:tcPr>
          <w:p w:rsidR="004F1EF3" w:rsidRPr="00412EDC" w:rsidRDefault="004F1EF3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7" w:type="pct"/>
            <w:hideMark/>
          </w:tcPr>
          <w:p w:rsidR="004F1EF3" w:rsidRPr="00412EDC" w:rsidRDefault="004F1EF3" w:rsidP="00761F09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4F1EF3" w:rsidRPr="00412EDC" w:rsidRDefault="004F1EF3" w:rsidP="00D43328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4" w:type="pct"/>
            <w:shd w:val="clear" w:color="auto" w:fill="auto"/>
          </w:tcPr>
          <w:p w:rsidR="004F1EF3" w:rsidRPr="00412EDC" w:rsidRDefault="004F1EF3" w:rsidP="00D43328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4F1EF3" w:rsidRPr="00412EDC" w:rsidRDefault="004F1EF3" w:rsidP="00D43328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4F1EF3" w:rsidRPr="00412EDC" w:rsidRDefault="004F1EF3" w:rsidP="00D43328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31" w:type="pct"/>
            <w:shd w:val="clear" w:color="auto" w:fill="auto"/>
          </w:tcPr>
          <w:p w:rsidR="004F1EF3" w:rsidRPr="008F2940" w:rsidRDefault="004417A9">
            <w:r>
              <w:t>*</w:t>
            </w:r>
          </w:p>
        </w:tc>
        <w:tc>
          <w:tcPr>
            <w:tcW w:w="217" w:type="pct"/>
            <w:shd w:val="clear" w:color="auto" w:fill="auto"/>
          </w:tcPr>
          <w:p w:rsidR="004F1EF3" w:rsidRPr="008F2940" w:rsidRDefault="004417A9">
            <w:r>
              <w:t>*</w:t>
            </w:r>
          </w:p>
        </w:tc>
      </w:tr>
      <w:tr w:rsidR="00791D11" w:rsidRPr="008F2940" w:rsidTr="00EA5320">
        <w:trPr>
          <w:trHeight w:val="20"/>
        </w:trPr>
        <w:tc>
          <w:tcPr>
            <w:tcW w:w="174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lastRenderedPageBreak/>
              <w:t>1.1</w:t>
            </w:r>
          </w:p>
        </w:tc>
        <w:tc>
          <w:tcPr>
            <w:tcW w:w="437" w:type="pct"/>
            <w:hideMark/>
          </w:tcPr>
          <w:p w:rsidR="00322C71" w:rsidRPr="003F2AF5" w:rsidRDefault="00322C71" w:rsidP="00972D0E">
            <w:pPr>
              <w:rPr>
                <w:sz w:val="16"/>
                <w:szCs w:val="16"/>
                <w:lang w:eastAsia="en-US"/>
              </w:rPr>
            </w:pPr>
            <w:r w:rsidRPr="003F2AF5">
              <w:rPr>
                <w:sz w:val="16"/>
                <w:szCs w:val="16"/>
              </w:rPr>
              <w:t>Отделение сестринского ухода</w:t>
            </w:r>
          </w:p>
        </w:tc>
        <w:tc>
          <w:tcPr>
            <w:tcW w:w="214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4974,8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4974,8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5110,8</w:t>
            </w:r>
          </w:p>
        </w:tc>
        <w:tc>
          <w:tcPr>
            <w:tcW w:w="174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5110,8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5110,8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5110,8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7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4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31" w:type="pct"/>
            <w:shd w:val="clear" w:color="auto" w:fill="auto"/>
          </w:tcPr>
          <w:p w:rsidR="00322C71" w:rsidRPr="008F2940" w:rsidRDefault="004417A9">
            <w: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8F2940" w:rsidRDefault="004417A9">
            <w:r>
              <w:t>*</w:t>
            </w:r>
          </w:p>
        </w:tc>
      </w:tr>
      <w:tr w:rsidR="00791D11" w:rsidRPr="008F2940" w:rsidTr="00EA5320">
        <w:trPr>
          <w:trHeight w:val="1175"/>
        </w:trPr>
        <w:tc>
          <w:tcPr>
            <w:tcW w:w="174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437" w:type="pct"/>
            <w:hideMark/>
          </w:tcPr>
          <w:p w:rsidR="00322C71" w:rsidRPr="003F2AF5" w:rsidRDefault="00322C71" w:rsidP="00972D0E">
            <w:pPr>
              <w:rPr>
                <w:sz w:val="16"/>
                <w:szCs w:val="16"/>
                <w:lang w:eastAsia="en-US"/>
              </w:rPr>
            </w:pPr>
            <w:r w:rsidRPr="003F2AF5">
              <w:rPr>
                <w:sz w:val="16"/>
                <w:szCs w:val="16"/>
              </w:rPr>
              <w:t>Мероприятия по предупреждению и борьба с социально - значимыми заболеваниями</w:t>
            </w:r>
          </w:p>
        </w:tc>
        <w:tc>
          <w:tcPr>
            <w:tcW w:w="214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1383,5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1383,5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1421,2</w:t>
            </w:r>
          </w:p>
        </w:tc>
        <w:tc>
          <w:tcPr>
            <w:tcW w:w="174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1421,2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1421,2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1421,2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7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4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31" w:type="pct"/>
            <w:shd w:val="clear" w:color="auto" w:fill="auto"/>
          </w:tcPr>
          <w:p w:rsidR="00322C71" w:rsidRPr="008F2940" w:rsidRDefault="000E54DE">
            <w: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8F2940" w:rsidRDefault="000E54DE">
            <w:r>
              <w:t>*</w:t>
            </w:r>
          </w:p>
        </w:tc>
      </w:tr>
      <w:tr w:rsidR="00791D11" w:rsidRPr="008F2940" w:rsidTr="00EA5320">
        <w:trPr>
          <w:trHeight w:val="3530"/>
        </w:trPr>
        <w:tc>
          <w:tcPr>
            <w:tcW w:w="174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437" w:type="pct"/>
            <w:hideMark/>
          </w:tcPr>
          <w:p w:rsidR="00322C71" w:rsidRPr="003F2AF5" w:rsidRDefault="00322C71" w:rsidP="005666D7">
            <w:pPr>
              <w:ind w:right="-101"/>
              <w:rPr>
                <w:sz w:val="16"/>
                <w:szCs w:val="16"/>
              </w:rPr>
            </w:pPr>
            <w:r w:rsidRPr="003F2AF5">
              <w:rPr>
                <w:sz w:val="16"/>
                <w:szCs w:val="16"/>
              </w:rPr>
              <w:t xml:space="preserve">Мероприятия по предупреждению распространения заболевания, вызванного вирусом иммунодефицита человека (ВИЧ- инфекция), диагностике и лечению ВИЧ-инфекции и ассоциированных  с синдромом приобретенного иммунодефицита человека заболеваний </w:t>
            </w:r>
          </w:p>
          <w:p w:rsidR="00322C71" w:rsidRPr="003F2AF5" w:rsidRDefault="00322C71" w:rsidP="00972D0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4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1383,5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1383,5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1421,2</w:t>
            </w:r>
          </w:p>
        </w:tc>
        <w:tc>
          <w:tcPr>
            <w:tcW w:w="174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1421,2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1421,2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1421,2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7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4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31" w:type="pct"/>
            <w:shd w:val="clear" w:color="auto" w:fill="auto"/>
          </w:tcPr>
          <w:p w:rsidR="00322C71" w:rsidRPr="008F2940" w:rsidRDefault="000E54DE">
            <w: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8F2940" w:rsidRDefault="000E54DE">
            <w:r>
              <w:t>*</w:t>
            </w:r>
          </w:p>
        </w:tc>
      </w:tr>
      <w:tr w:rsidR="00791D11" w:rsidRPr="008F2940" w:rsidTr="00EA5320">
        <w:trPr>
          <w:trHeight w:val="20"/>
        </w:trPr>
        <w:tc>
          <w:tcPr>
            <w:tcW w:w="174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437" w:type="pct"/>
            <w:hideMark/>
          </w:tcPr>
          <w:p w:rsidR="00322C71" w:rsidRDefault="00322C71" w:rsidP="00A004ED">
            <w:pPr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Мероприятия по совершенствова</w:t>
            </w:r>
            <w:r w:rsidR="005666D7">
              <w:rPr>
                <w:color w:val="000000"/>
                <w:sz w:val="16"/>
                <w:szCs w:val="16"/>
              </w:rPr>
              <w:t>-</w:t>
            </w:r>
            <w:r w:rsidRPr="003F2AF5">
              <w:rPr>
                <w:color w:val="000000"/>
                <w:sz w:val="16"/>
                <w:szCs w:val="16"/>
              </w:rPr>
              <w:t xml:space="preserve">нию службы детства и </w:t>
            </w:r>
            <w:r>
              <w:rPr>
                <w:color w:val="000000"/>
                <w:sz w:val="16"/>
                <w:szCs w:val="16"/>
              </w:rPr>
              <w:t>р</w:t>
            </w:r>
            <w:r w:rsidRPr="003F2AF5">
              <w:rPr>
                <w:color w:val="000000"/>
                <w:sz w:val="16"/>
                <w:szCs w:val="16"/>
              </w:rPr>
              <w:t>одовспомо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:rsidR="00322C71" w:rsidRPr="003F2AF5" w:rsidRDefault="00322C71" w:rsidP="00A004ED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жения</w:t>
            </w:r>
            <w:r w:rsidRPr="003F2AF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3F2AF5">
              <w:rPr>
                <w:sz w:val="16"/>
                <w:szCs w:val="16"/>
              </w:rPr>
              <w:t>в том числе:</w:t>
            </w:r>
          </w:p>
        </w:tc>
        <w:tc>
          <w:tcPr>
            <w:tcW w:w="214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3569,3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3569,3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4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57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4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31" w:type="pct"/>
            <w:shd w:val="clear" w:color="auto" w:fill="auto"/>
          </w:tcPr>
          <w:p w:rsidR="00322C71" w:rsidRPr="008F2940" w:rsidRDefault="000E54DE">
            <w: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8F2940" w:rsidRDefault="000E54DE">
            <w:r>
              <w:t>*</w:t>
            </w:r>
          </w:p>
        </w:tc>
      </w:tr>
      <w:tr w:rsidR="00791D11" w:rsidRPr="008F2940" w:rsidTr="00EA5320">
        <w:trPr>
          <w:trHeight w:val="20"/>
        </w:trPr>
        <w:tc>
          <w:tcPr>
            <w:tcW w:w="174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437" w:type="pct"/>
            <w:hideMark/>
          </w:tcPr>
          <w:p w:rsidR="00322C71" w:rsidRPr="003F2AF5" w:rsidRDefault="00322C71" w:rsidP="00972D0E">
            <w:pPr>
              <w:rPr>
                <w:sz w:val="16"/>
                <w:szCs w:val="16"/>
                <w:lang w:eastAsia="en-US"/>
              </w:rPr>
            </w:pPr>
            <w:r w:rsidRPr="003F2AF5">
              <w:rPr>
                <w:sz w:val="16"/>
                <w:szCs w:val="16"/>
              </w:rPr>
              <w:t>Организация работы медицинских  кабинетов в учреждениях образования</w:t>
            </w:r>
          </w:p>
        </w:tc>
        <w:tc>
          <w:tcPr>
            <w:tcW w:w="214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3569,3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3569,3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4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7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4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31" w:type="pct"/>
            <w:shd w:val="clear" w:color="auto" w:fill="auto"/>
          </w:tcPr>
          <w:p w:rsidR="00322C71" w:rsidRPr="008F2940" w:rsidRDefault="000E54DE">
            <w: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8F2940" w:rsidRDefault="000E54DE">
            <w:r>
              <w:t>*</w:t>
            </w:r>
          </w:p>
        </w:tc>
      </w:tr>
      <w:tr w:rsidR="00791D11" w:rsidRPr="008F2940" w:rsidTr="00EA5320">
        <w:trPr>
          <w:trHeight w:val="20"/>
        </w:trPr>
        <w:tc>
          <w:tcPr>
            <w:tcW w:w="174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437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 xml:space="preserve">Мероприятия по </w:t>
            </w:r>
            <w:r w:rsidRPr="003F2AF5">
              <w:rPr>
                <w:color w:val="000000"/>
                <w:sz w:val="16"/>
                <w:szCs w:val="16"/>
              </w:rPr>
              <w:lastRenderedPageBreak/>
              <w:t xml:space="preserve">улучшению  кадрового обеспечения муниципальных учреждений здравоохранения, </w:t>
            </w:r>
            <w:r w:rsidRPr="003F2AF5">
              <w:rPr>
                <w:sz w:val="16"/>
                <w:szCs w:val="16"/>
              </w:rPr>
              <w:t>в том числе:</w:t>
            </w:r>
            <w:r w:rsidRPr="003F2AF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4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lastRenderedPageBreak/>
              <w:t>2</w:t>
            </w:r>
            <w:r w:rsidR="00801439">
              <w:rPr>
                <w:sz w:val="16"/>
                <w:szCs w:val="16"/>
              </w:rPr>
              <w:t>637,0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640DDC" w:rsidRDefault="00801439" w:rsidP="00761F09">
            <w:pPr>
              <w:ind w:left="-56" w:right="-128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40DDC">
              <w:rPr>
                <w:color w:val="000000" w:themeColor="text1"/>
                <w:sz w:val="16"/>
                <w:szCs w:val="16"/>
              </w:rPr>
              <w:t>260,0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1477,0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787,4</w:t>
            </w:r>
          </w:p>
        </w:tc>
        <w:tc>
          <w:tcPr>
            <w:tcW w:w="174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384,3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403,1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787,4</w:t>
            </w:r>
          </w:p>
        </w:tc>
        <w:tc>
          <w:tcPr>
            <w:tcW w:w="175" w:type="pct"/>
            <w:hideMark/>
          </w:tcPr>
          <w:p w:rsidR="00322C71" w:rsidRPr="00412EDC" w:rsidRDefault="004210D6" w:rsidP="004210D6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4210D6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384,3</w:t>
            </w:r>
          </w:p>
        </w:tc>
        <w:tc>
          <w:tcPr>
            <w:tcW w:w="218" w:type="pct"/>
            <w:hideMark/>
          </w:tcPr>
          <w:p w:rsidR="00322C71" w:rsidRPr="00412EDC" w:rsidRDefault="004210D6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403,1</w:t>
            </w:r>
          </w:p>
        </w:tc>
        <w:tc>
          <w:tcPr>
            <w:tcW w:w="257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4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31" w:type="pct"/>
            <w:shd w:val="clear" w:color="auto" w:fill="auto"/>
          </w:tcPr>
          <w:p w:rsidR="00322C71" w:rsidRPr="008F2940" w:rsidRDefault="000E54DE">
            <w: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8F2940" w:rsidRDefault="000E54DE">
            <w:r>
              <w:t>*</w:t>
            </w:r>
          </w:p>
        </w:tc>
      </w:tr>
      <w:tr w:rsidR="00791D11" w:rsidRPr="008F2940" w:rsidTr="00EA5320">
        <w:trPr>
          <w:trHeight w:val="20"/>
        </w:trPr>
        <w:tc>
          <w:tcPr>
            <w:tcW w:w="174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lastRenderedPageBreak/>
              <w:t>4.1</w:t>
            </w:r>
          </w:p>
        </w:tc>
        <w:tc>
          <w:tcPr>
            <w:tcW w:w="437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Последипломное образование и повышение квалификации медицинских кадров</w:t>
            </w:r>
          </w:p>
        </w:tc>
        <w:tc>
          <w:tcPr>
            <w:tcW w:w="214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1</w:t>
            </w:r>
            <w:r w:rsidR="00801439"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640DDC" w:rsidRDefault="00801439" w:rsidP="00761F09">
            <w:pPr>
              <w:ind w:left="-56" w:right="-128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40DDC">
              <w:rPr>
                <w:color w:val="000000" w:themeColor="text1"/>
                <w:sz w:val="16"/>
                <w:szCs w:val="16"/>
              </w:rPr>
              <w:t>260,0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900,0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174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384,3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403,1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175" w:type="pct"/>
            <w:hideMark/>
          </w:tcPr>
          <w:p w:rsidR="00322C71" w:rsidRPr="00412EDC" w:rsidRDefault="004210D6" w:rsidP="004210D6">
            <w:pPr>
              <w:ind w:left="-109" w:right="-19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4210D6" w:rsidP="00761F09">
            <w:pPr>
              <w:ind w:left="-109" w:right="-7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384,3</w:t>
            </w:r>
          </w:p>
        </w:tc>
        <w:tc>
          <w:tcPr>
            <w:tcW w:w="218" w:type="pct"/>
            <w:hideMark/>
          </w:tcPr>
          <w:p w:rsidR="00322C71" w:rsidRPr="00412EDC" w:rsidRDefault="004210D6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403,1</w:t>
            </w:r>
          </w:p>
        </w:tc>
        <w:tc>
          <w:tcPr>
            <w:tcW w:w="257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4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31" w:type="pct"/>
            <w:shd w:val="clear" w:color="auto" w:fill="auto"/>
          </w:tcPr>
          <w:p w:rsidR="00322C71" w:rsidRPr="008F2940" w:rsidRDefault="00CA7F66">
            <w: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8F2940" w:rsidRDefault="00CA7F66">
            <w:r>
              <w:t>*</w:t>
            </w:r>
          </w:p>
        </w:tc>
      </w:tr>
      <w:tr w:rsidR="00791D11" w:rsidRPr="008F2940" w:rsidTr="00EA5320">
        <w:trPr>
          <w:trHeight w:val="892"/>
        </w:trPr>
        <w:tc>
          <w:tcPr>
            <w:tcW w:w="174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437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Осуществление выплат врачам - молодым специалистам</w:t>
            </w:r>
          </w:p>
        </w:tc>
        <w:tc>
          <w:tcPr>
            <w:tcW w:w="214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1477,0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12ED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1477,0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4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7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4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31" w:type="pct"/>
            <w:shd w:val="clear" w:color="auto" w:fill="auto"/>
          </w:tcPr>
          <w:p w:rsidR="00322C71" w:rsidRPr="008F2940" w:rsidRDefault="00CA7F66">
            <w: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8F2940" w:rsidRDefault="00CA7F66">
            <w:r>
              <w:t>*</w:t>
            </w:r>
          </w:p>
        </w:tc>
      </w:tr>
      <w:tr w:rsidR="00791D11" w:rsidRPr="008F2940" w:rsidTr="00EA5320">
        <w:trPr>
          <w:trHeight w:val="20"/>
        </w:trPr>
        <w:tc>
          <w:tcPr>
            <w:tcW w:w="174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7" w:type="pct"/>
            <w:hideMark/>
          </w:tcPr>
          <w:p w:rsidR="00322C71" w:rsidRPr="003F2AF5" w:rsidRDefault="00322C71" w:rsidP="00972D0E">
            <w:pPr>
              <w:rPr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 xml:space="preserve">Мероприятия по укреплению материально-технической базы МУЗ города и обеспечение деятельности группы по  </w:t>
            </w:r>
            <w:r w:rsidRPr="003F2AF5">
              <w:rPr>
                <w:sz w:val="16"/>
                <w:szCs w:val="16"/>
              </w:rPr>
              <w:t>централизован</w:t>
            </w:r>
            <w:r w:rsidR="005666D7">
              <w:rPr>
                <w:sz w:val="16"/>
                <w:szCs w:val="16"/>
              </w:rPr>
              <w:t>-</w:t>
            </w:r>
            <w:r w:rsidRPr="003F2AF5">
              <w:rPr>
                <w:sz w:val="16"/>
                <w:szCs w:val="16"/>
              </w:rPr>
              <w:t xml:space="preserve">ному обслуживанию МУЗ города, </w:t>
            </w:r>
          </w:p>
          <w:p w:rsidR="00322C71" w:rsidRPr="003F2AF5" w:rsidRDefault="00322C71" w:rsidP="00972D0E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sz w:val="16"/>
                <w:szCs w:val="16"/>
              </w:rPr>
              <w:t>в том числе:</w:t>
            </w:r>
          </w:p>
        </w:tc>
        <w:tc>
          <w:tcPr>
            <w:tcW w:w="214" w:type="pct"/>
            <w:hideMark/>
          </w:tcPr>
          <w:p w:rsidR="00322C71" w:rsidRPr="00412EDC" w:rsidRDefault="00881E43" w:rsidP="00761F09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51958,3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881E43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22402,9</w:t>
            </w:r>
          </w:p>
        </w:tc>
        <w:tc>
          <w:tcPr>
            <w:tcW w:w="217" w:type="pct"/>
            <w:hideMark/>
          </w:tcPr>
          <w:p w:rsidR="00322C71" w:rsidRPr="00640DDC" w:rsidRDefault="00641149" w:rsidP="00761F09">
            <w:pPr>
              <w:ind w:left="-107" w:right="-88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40DDC">
              <w:rPr>
                <w:color w:val="000000" w:themeColor="text1"/>
                <w:sz w:val="16"/>
                <w:szCs w:val="16"/>
                <w:lang w:eastAsia="en-US"/>
              </w:rPr>
              <w:t>12276,6</w:t>
            </w:r>
          </w:p>
        </w:tc>
        <w:tc>
          <w:tcPr>
            <w:tcW w:w="217" w:type="pct"/>
            <w:hideMark/>
          </w:tcPr>
          <w:p w:rsidR="00322C71" w:rsidRPr="00640DDC" w:rsidRDefault="006615F6" w:rsidP="00761F09">
            <w:pPr>
              <w:ind w:right="-11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40DDC">
              <w:rPr>
                <w:color w:val="000000" w:themeColor="text1"/>
                <w:sz w:val="16"/>
                <w:szCs w:val="16"/>
              </w:rPr>
              <w:t>17278,8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41495,9</w:t>
            </w:r>
          </w:p>
        </w:tc>
        <w:tc>
          <w:tcPr>
            <w:tcW w:w="174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14561,4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7979,5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18955,0</w:t>
            </w:r>
          </w:p>
        </w:tc>
        <w:tc>
          <w:tcPr>
            <w:tcW w:w="261" w:type="pct"/>
            <w:hideMark/>
          </w:tcPr>
          <w:p w:rsidR="00322C71" w:rsidRPr="00412EDC" w:rsidRDefault="00D46701" w:rsidP="00761F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3291,8</w:t>
            </w:r>
          </w:p>
        </w:tc>
        <w:tc>
          <w:tcPr>
            <w:tcW w:w="175" w:type="pct"/>
            <w:hideMark/>
          </w:tcPr>
          <w:p w:rsidR="00322C71" w:rsidRPr="00412EDC" w:rsidRDefault="00D46701" w:rsidP="00761F09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D46701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7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3291,8</w:t>
            </w:r>
          </w:p>
        </w:tc>
        <w:tc>
          <w:tcPr>
            <w:tcW w:w="218" w:type="pct"/>
            <w:shd w:val="clear" w:color="auto" w:fill="auto"/>
          </w:tcPr>
          <w:p w:rsidR="00322C71" w:rsidRPr="00412EDC" w:rsidRDefault="00CA7F66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4" w:type="pct"/>
            <w:shd w:val="clear" w:color="auto" w:fill="auto"/>
          </w:tcPr>
          <w:p w:rsidR="00322C71" w:rsidRPr="00412EDC" w:rsidRDefault="00CA7F66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412EDC" w:rsidRDefault="00CA7F66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412EDC" w:rsidRDefault="00CA7F66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1" w:type="pct"/>
            <w:shd w:val="clear" w:color="auto" w:fill="auto"/>
          </w:tcPr>
          <w:p w:rsidR="00322C71" w:rsidRPr="008F2940" w:rsidRDefault="00CA7F66">
            <w: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8F2940" w:rsidRDefault="00CA7F66">
            <w:r>
              <w:t>*</w:t>
            </w:r>
          </w:p>
        </w:tc>
      </w:tr>
      <w:tr w:rsidR="00791D11" w:rsidRPr="008F2940" w:rsidTr="00EA5320">
        <w:trPr>
          <w:trHeight w:val="1214"/>
        </w:trPr>
        <w:tc>
          <w:tcPr>
            <w:tcW w:w="174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437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Проведение капитальных ремонтов в муниципальных учреждениях здравоохранения,</w:t>
            </w:r>
          </w:p>
          <w:p w:rsidR="00322C71" w:rsidRPr="003F2AF5" w:rsidRDefault="00322C71" w:rsidP="00972D0E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14" w:type="pct"/>
            <w:hideMark/>
          </w:tcPr>
          <w:p w:rsidR="00322C71" w:rsidRPr="00412EDC" w:rsidRDefault="005953C0" w:rsidP="00761F09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44613,6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22402,9</w:t>
            </w:r>
          </w:p>
        </w:tc>
        <w:tc>
          <w:tcPr>
            <w:tcW w:w="217" w:type="pct"/>
            <w:hideMark/>
          </w:tcPr>
          <w:p w:rsidR="00322C71" w:rsidRPr="00640DDC" w:rsidRDefault="004B0219" w:rsidP="00761F09">
            <w:pPr>
              <w:ind w:left="-107" w:right="-88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40DDC">
              <w:rPr>
                <w:color w:val="000000" w:themeColor="text1"/>
                <w:sz w:val="16"/>
                <w:szCs w:val="16"/>
              </w:rPr>
              <w:t>12276,6</w:t>
            </w:r>
          </w:p>
        </w:tc>
        <w:tc>
          <w:tcPr>
            <w:tcW w:w="217" w:type="pct"/>
            <w:hideMark/>
          </w:tcPr>
          <w:p w:rsidR="00322C71" w:rsidRPr="00640DDC" w:rsidRDefault="00E40E0C" w:rsidP="00761F0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40DDC">
              <w:rPr>
                <w:color w:val="000000" w:themeColor="text1"/>
                <w:sz w:val="16"/>
                <w:szCs w:val="16"/>
              </w:rPr>
              <w:t>9934,1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38204,1</w:t>
            </w:r>
          </w:p>
        </w:tc>
        <w:tc>
          <w:tcPr>
            <w:tcW w:w="174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14561,4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7979,5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15663,2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7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322C71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  <w:p w:rsidR="00A31A7A" w:rsidRPr="00412EDC" w:rsidRDefault="00A31A7A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1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</w:tr>
      <w:tr w:rsidR="00791D11" w:rsidRPr="008F2940" w:rsidTr="00EA5320">
        <w:trPr>
          <w:trHeight w:val="635"/>
        </w:trPr>
        <w:tc>
          <w:tcPr>
            <w:tcW w:w="174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5.1.1</w:t>
            </w:r>
          </w:p>
        </w:tc>
        <w:tc>
          <w:tcPr>
            <w:tcW w:w="437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Капитальный ремонт М</w:t>
            </w:r>
            <w:r>
              <w:rPr>
                <w:color w:val="000000"/>
                <w:sz w:val="16"/>
                <w:szCs w:val="16"/>
              </w:rPr>
              <w:t>УЗ «Детская городская больница»</w:t>
            </w:r>
            <w:r w:rsidRPr="003F2AF5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214" w:type="pct"/>
            <w:hideMark/>
          </w:tcPr>
          <w:p w:rsidR="00322C71" w:rsidRPr="00640DDC" w:rsidRDefault="00BD5DE1" w:rsidP="00761F09">
            <w:pPr>
              <w:ind w:left="-141" w:right="-107"/>
              <w:jc w:val="center"/>
              <w:rPr>
                <w:color w:val="000000" w:themeColor="text1"/>
                <w:sz w:val="16"/>
                <w:szCs w:val="16"/>
              </w:rPr>
            </w:pPr>
            <w:r w:rsidRPr="00640DDC">
              <w:rPr>
                <w:color w:val="000000" w:themeColor="text1"/>
                <w:sz w:val="16"/>
                <w:szCs w:val="16"/>
              </w:rPr>
              <w:t>41493,7</w:t>
            </w:r>
          </w:p>
        </w:tc>
        <w:tc>
          <w:tcPr>
            <w:tcW w:w="218" w:type="pct"/>
            <w:hideMark/>
          </w:tcPr>
          <w:p w:rsidR="00322C71" w:rsidRPr="00640DDC" w:rsidRDefault="00322C71" w:rsidP="00761F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0DDC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640DDC" w:rsidRDefault="00322C71" w:rsidP="00761F09">
            <w:pPr>
              <w:ind w:left="-56" w:right="-128"/>
              <w:jc w:val="center"/>
              <w:rPr>
                <w:color w:val="000000" w:themeColor="text1"/>
                <w:sz w:val="16"/>
                <w:szCs w:val="16"/>
              </w:rPr>
            </w:pPr>
            <w:r w:rsidRPr="00640DDC">
              <w:rPr>
                <w:color w:val="000000" w:themeColor="text1"/>
                <w:sz w:val="16"/>
                <w:szCs w:val="16"/>
              </w:rPr>
              <w:t>22402,9</w:t>
            </w:r>
          </w:p>
        </w:tc>
        <w:tc>
          <w:tcPr>
            <w:tcW w:w="217" w:type="pct"/>
            <w:hideMark/>
          </w:tcPr>
          <w:p w:rsidR="00322C71" w:rsidRPr="00640DDC" w:rsidRDefault="00322C71" w:rsidP="00761F09">
            <w:pPr>
              <w:ind w:left="-107" w:right="-88"/>
              <w:jc w:val="center"/>
              <w:rPr>
                <w:color w:val="000000" w:themeColor="text1"/>
                <w:sz w:val="16"/>
                <w:szCs w:val="16"/>
              </w:rPr>
            </w:pPr>
            <w:r w:rsidRPr="00640DDC">
              <w:rPr>
                <w:color w:val="000000" w:themeColor="text1"/>
                <w:sz w:val="16"/>
                <w:szCs w:val="16"/>
              </w:rPr>
              <w:t>12276,6</w:t>
            </w:r>
          </w:p>
        </w:tc>
        <w:tc>
          <w:tcPr>
            <w:tcW w:w="217" w:type="pct"/>
            <w:hideMark/>
          </w:tcPr>
          <w:p w:rsidR="00322C71" w:rsidRPr="00640DDC" w:rsidRDefault="00322C71" w:rsidP="00761F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0DDC">
              <w:rPr>
                <w:color w:val="000000" w:themeColor="text1"/>
                <w:sz w:val="16"/>
                <w:szCs w:val="16"/>
              </w:rPr>
              <w:t>6</w:t>
            </w:r>
            <w:r w:rsidR="00E40E0C" w:rsidRPr="00640DDC">
              <w:rPr>
                <w:color w:val="000000" w:themeColor="text1"/>
                <w:sz w:val="16"/>
                <w:szCs w:val="16"/>
              </w:rPr>
              <w:t>814,2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38204,1</w:t>
            </w:r>
          </w:p>
        </w:tc>
        <w:tc>
          <w:tcPr>
            <w:tcW w:w="174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14561,4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7979,5</w:t>
            </w:r>
          </w:p>
        </w:tc>
        <w:tc>
          <w:tcPr>
            <w:tcW w:w="217" w:type="pct"/>
            <w:hideMark/>
          </w:tcPr>
          <w:p w:rsidR="00322C71" w:rsidRPr="00412EDC" w:rsidRDefault="00322C71" w:rsidP="008202E3">
            <w:pPr>
              <w:ind w:left="-108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15663,2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7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4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1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</w:tr>
      <w:tr w:rsidR="00791D11" w:rsidRPr="008F2940" w:rsidTr="00EA5320">
        <w:trPr>
          <w:trHeight w:val="281"/>
        </w:trPr>
        <w:tc>
          <w:tcPr>
            <w:tcW w:w="174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hideMark/>
          </w:tcPr>
          <w:p w:rsidR="005666D7" w:rsidRDefault="00322C71" w:rsidP="00972D0E">
            <w:pPr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- инфекционное отделение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</w:p>
          <w:p w:rsidR="00322C71" w:rsidRPr="003F2AF5" w:rsidRDefault="00322C71" w:rsidP="00972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Морская,24а</w:t>
            </w:r>
          </w:p>
        </w:tc>
        <w:tc>
          <w:tcPr>
            <w:tcW w:w="214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34679,5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22402,9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12276,6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38204,1</w:t>
            </w:r>
          </w:p>
        </w:tc>
        <w:tc>
          <w:tcPr>
            <w:tcW w:w="174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14561,4</w:t>
            </w:r>
          </w:p>
        </w:tc>
        <w:tc>
          <w:tcPr>
            <w:tcW w:w="175" w:type="pct"/>
            <w:hideMark/>
          </w:tcPr>
          <w:p w:rsidR="00322C71" w:rsidRPr="00412EDC" w:rsidRDefault="00322C71" w:rsidP="008202E3">
            <w:pPr>
              <w:ind w:left="-136" w:right="-1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7979,5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15663,2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7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4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1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</w:tr>
      <w:tr w:rsidR="00791D11" w:rsidRPr="008F2940" w:rsidTr="00EA5320">
        <w:trPr>
          <w:trHeight w:val="281"/>
        </w:trPr>
        <w:tc>
          <w:tcPr>
            <w:tcW w:w="174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hideMark/>
          </w:tcPr>
          <w:p w:rsidR="005666D7" w:rsidRDefault="00322C71" w:rsidP="00972D0E">
            <w:pPr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- завершение кап</w:t>
            </w:r>
            <w:r>
              <w:rPr>
                <w:color w:val="000000"/>
                <w:sz w:val="16"/>
                <w:szCs w:val="16"/>
              </w:rPr>
              <w:t xml:space="preserve">итального ремонта по работам,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начатым в </w:t>
            </w:r>
            <w:r w:rsidRPr="003F2AF5">
              <w:rPr>
                <w:color w:val="000000"/>
                <w:sz w:val="16"/>
                <w:szCs w:val="16"/>
              </w:rPr>
              <w:t>2012г.</w:t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322C71" w:rsidRPr="003F2AF5" w:rsidRDefault="00322C71" w:rsidP="00972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ул.Горького, 188</w:t>
            </w:r>
          </w:p>
        </w:tc>
        <w:tc>
          <w:tcPr>
            <w:tcW w:w="214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lastRenderedPageBreak/>
              <w:t>5786,4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5786,4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4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7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4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1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</w:tr>
      <w:tr w:rsidR="00791D11" w:rsidRPr="008F2940" w:rsidTr="00EA5320">
        <w:trPr>
          <w:trHeight w:val="497"/>
        </w:trPr>
        <w:tc>
          <w:tcPr>
            <w:tcW w:w="174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- восстановление системы АПС</w:t>
            </w:r>
            <w:r>
              <w:rPr>
                <w:color w:val="000000"/>
                <w:sz w:val="16"/>
                <w:szCs w:val="16"/>
              </w:rPr>
              <w:t>, ул.Горького, 188</w:t>
            </w:r>
          </w:p>
        </w:tc>
        <w:tc>
          <w:tcPr>
            <w:tcW w:w="214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810,0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4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7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4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1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</w:tr>
      <w:tr w:rsidR="00791D11" w:rsidRPr="008F2940" w:rsidTr="00EA5320">
        <w:trPr>
          <w:trHeight w:val="497"/>
        </w:trPr>
        <w:tc>
          <w:tcPr>
            <w:tcW w:w="174" w:type="pct"/>
            <w:hideMark/>
          </w:tcPr>
          <w:p w:rsidR="00827E72" w:rsidRPr="003F2AF5" w:rsidRDefault="00827E72" w:rsidP="00972D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hideMark/>
          </w:tcPr>
          <w:p w:rsidR="00827E72" w:rsidRDefault="00827E72" w:rsidP="00972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замена выпусков  канализации по ул. Советская, 47</w:t>
            </w:r>
          </w:p>
          <w:p w:rsidR="00BE60C6" w:rsidRPr="003F2AF5" w:rsidRDefault="00BE60C6" w:rsidP="00972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hideMark/>
          </w:tcPr>
          <w:p w:rsidR="00827E72" w:rsidRPr="00640DDC" w:rsidRDefault="0022602B" w:rsidP="00761F09">
            <w:pPr>
              <w:ind w:left="-141" w:right="-107"/>
              <w:jc w:val="center"/>
              <w:rPr>
                <w:color w:val="000000" w:themeColor="text1"/>
                <w:sz w:val="16"/>
                <w:szCs w:val="16"/>
              </w:rPr>
            </w:pPr>
            <w:r w:rsidRPr="00640DDC">
              <w:rPr>
                <w:color w:val="000000" w:themeColor="text1"/>
                <w:sz w:val="16"/>
                <w:szCs w:val="16"/>
              </w:rPr>
              <w:t>217,8</w:t>
            </w:r>
          </w:p>
        </w:tc>
        <w:tc>
          <w:tcPr>
            <w:tcW w:w="218" w:type="pct"/>
            <w:hideMark/>
          </w:tcPr>
          <w:p w:rsidR="00827E72" w:rsidRPr="00640DDC" w:rsidRDefault="00827E72" w:rsidP="00761F0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pct"/>
            <w:hideMark/>
          </w:tcPr>
          <w:p w:rsidR="00827E72" w:rsidRPr="00640DDC" w:rsidRDefault="00827E72" w:rsidP="00761F09">
            <w:pPr>
              <w:ind w:left="-56" w:right="-12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pct"/>
            <w:hideMark/>
          </w:tcPr>
          <w:p w:rsidR="00827E72" w:rsidRPr="00640DDC" w:rsidRDefault="00827E72" w:rsidP="00761F09">
            <w:pPr>
              <w:ind w:left="-107" w:right="-8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pct"/>
            <w:hideMark/>
          </w:tcPr>
          <w:p w:rsidR="00827E72" w:rsidRPr="00640DDC" w:rsidRDefault="00D636B8" w:rsidP="00761F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0DDC">
              <w:rPr>
                <w:color w:val="000000" w:themeColor="text1"/>
                <w:sz w:val="16"/>
                <w:szCs w:val="16"/>
              </w:rPr>
              <w:t>217,8</w:t>
            </w:r>
          </w:p>
        </w:tc>
        <w:tc>
          <w:tcPr>
            <w:tcW w:w="218" w:type="pct"/>
            <w:hideMark/>
          </w:tcPr>
          <w:p w:rsidR="00827E72" w:rsidRPr="00412EDC" w:rsidRDefault="00827E72" w:rsidP="00761F09">
            <w:pPr>
              <w:ind w:left="-109" w:right="-176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hideMark/>
          </w:tcPr>
          <w:p w:rsidR="00827E72" w:rsidRPr="00412EDC" w:rsidRDefault="00827E72" w:rsidP="00761F09">
            <w:pPr>
              <w:ind w:left="-110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827E72" w:rsidRPr="00412EDC" w:rsidRDefault="00827E72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hideMark/>
          </w:tcPr>
          <w:p w:rsidR="00827E72" w:rsidRPr="00412EDC" w:rsidRDefault="00827E72" w:rsidP="00761F09">
            <w:pPr>
              <w:ind w:left="-136" w:right="-189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hideMark/>
          </w:tcPr>
          <w:p w:rsidR="00827E72" w:rsidRPr="00412EDC" w:rsidRDefault="00827E72" w:rsidP="00761F09">
            <w:pPr>
              <w:ind w:left="-108" w:right="-10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827E72" w:rsidRPr="00412EDC" w:rsidRDefault="00827E72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hideMark/>
          </w:tcPr>
          <w:p w:rsidR="00827E72" w:rsidRPr="00412EDC" w:rsidRDefault="00827E72" w:rsidP="00761F09">
            <w:pPr>
              <w:ind w:left="-109" w:right="-199"/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827E72" w:rsidRPr="00412EDC" w:rsidRDefault="00827E72" w:rsidP="00761F09">
            <w:pPr>
              <w:ind w:left="-109" w:right="-77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hideMark/>
          </w:tcPr>
          <w:p w:rsidR="00827E72" w:rsidRPr="00412EDC" w:rsidRDefault="00827E72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827E72" w:rsidRPr="00412EDC" w:rsidRDefault="00827E72" w:rsidP="00761F09">
            <w:pPr>
              <w:ind w:left="-1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</w:tcPr>
          <w:p w:rsidR="00827E72" w:rsidRDefault="00827E72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</w:tcPr>
          <w:p w:rsidR="00827E72" w:rsidRDefault="00827E72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</w:tcPr>
          <w:p w:rsidR="00827E72" w:rsidRDefault="00827E72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</w:tcPr>
          <w:p w:rsidR="00827E72" w:rsidRDefault="00827E72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</w:tcPr>
          <w:p w:rsidR="00827E72" w:rsidRDefault="00827E72"/>
        </w:tc>
        <w:tc>
          <w:tcPr>
            <w:tcW w:w="217" w:type="pct"/>
            <w:shd w:val="clear" w:color="auto" w:fill="auto"/>
          </w:tcPr>
          <w:p w:rsidR="00827E72" w:rsidRDefault="00827E72"/>
        </w:tc>
      </w:tr>
      <w:tr w:rsidR="00791D11" w:rsidRPr="008F2940" w:rsidTr="00EA5320">
        <w:trPr>
          <w:trHeight w:val="281"/>
        </w:trPr>
        <w:tc>
          <w:tcPr>
            <w:tcW w:w="174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5.1.2</w:t>
            </w:r>
          </w:p>
        </w:tc>
        <w:tc>
          <w:tcPr>
            <w:tcW w:w="437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Капитальный ремонт МУЗ «Городская больница скорой медицинской помощи»- травмпункт</w:t>
            </w:r>
          </w:p>
        </w:tc>
        <w:tc>
          <w:tcPr>
            <w:tcW w:w="214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714,7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714,7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4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7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4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412EDC" w:rsidRDefault="00A31A7A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1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8F2940" w:rsidRDefault="00A31A7A">
            <w:r>
              <w:t>*</w:t>
            </w:r>
          </w:p>
        </w:tc>
      </w:tr>
      <w:tr w:rsidR="00791D11" w:rsidRPr="008F2940" w:rsidTr="00EA5320">
        <w:trPr>
          <w:trHeight w:val="281"/>
        </w:trPr>
        <w:tc>
          <w:tcPr>
            <w:tcW w:w="174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5.1.3</w:t>
            </w:r>
          </w:p>
        </w:tc>
        <w:tc>
          <w:tcPr>
            <w:tcW w:w="437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Капитальный ремонт МУЗ «Родильный дом»- восстановление системы АПС</w:t>
            </w:r>
          </w:p>
        </w:tc>
        <w:tc>
          <w:tcPr>
            <w:tcW w:w="214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1126,5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1126,5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4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7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4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1" w:type="pct"/>
            <w:shd w:val="clear" w:color="auto" w:fill="auto"/>
          </w:tcPr>
          <w:p w:rsidR="00322C71" w:rsidRPr="008F2940" w:rsidRDefault="009F5424">
            <w: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8F2940" w:rsidRDefault="009F5424">
            <w:r>
              <w:t>*</w:t>
            </w:r>
          </w:p>
        </w:tc>
      </w:tr>
      <w:tr w:rsidR="00791D11" w:rsidRPr="008F2940" w:rsidTr="00EA5320">
        <w:trPr>
          <w:trHeight w:val="678"/>
        </w:trPr>
        <w:tc>
          <w:tcPr>
            <w:tcW w:w="174" w:type="pct"/>
            <w:hideMark/>
          </w:tcPr>
          <w:p w:rsidR="00D636B8" w:rsidRPr="003F2AF5" w:rsidRDefault="0022602B" w:rsidP="00972D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5.1.4</w:t>
            </w:r>
          </w:p>
        </w:tc>
        <w:tc>
          <w:tcPr>
            <w:tcW w:w="437" w:type="pct"/>
            <w:hideMark/>
          </w:tcPr>
          <w:p w:rsidR="00D636B8" w:rsidRPr="003F2AF5" w:rsidRDefault="0022602B" w:rsidP="00972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Капитальный ремонт МУЗ «Городская больница №1»</w:t>
            </w:r>
            <w:r w:rsidR="00FB5F7D">
              <w:rPr>
                <w:color w:val="000000"/>
                <w:sz w:val="16"/>
                <w:szCs w:val="16"/>
              </w:rPr>
              <w:t>-кровля роддома</w:t>
            </w:r>
          </w:p>
        </w:tc>
        <w:tc>
          <w:tcPr>
            <w:tcW w:w="214" w:type="pct"/>
            <w:hideMark/>
          </w:tcPr>
          <w:p w:rsidR="00D636B8" w:rsidRPr="00640DDC" w:rsidRDefault="00FB5F7D" w:rsidP="00761F09">
            <w:pPr>
              <w:ind w:left="-141" w:right="-107"/>
              <w:jc w:val="center"/>
              <w:rPr>
                <w:color w:val="000000" w:themeColor="text1"/>
                <w:sz w:val="16"/>
                <w:szCs w:val="16"/>
              </w:rPr>
            </w:pPr>
            <w:r w:rsidRPr="00640DDC">
              <w:rPr>
                <w:color w:val="000000" w:themeColor="text1"/>
                <w:sz w:val="16"/>
                <w:szCs w:val="16"/>
              </w:rPr>
              <w:t>1278,7</w:t>
            </w:r>
          </w:p>
        </w:tc>
        <w:tc>
          <w:tcPr>
            <w:tcW w:w="218" w:type="pct"/>
            <w:hideMark/>
          </w:tcPr>
          <w:p w:rsidR="00D636B8" w:rsidRPr="00640DDC" w:rsidRDefault="00D636B8" w:rsidP="00761F0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pct"/>
            <w:hideMark/>
          </w:tcPr>
          <w:p w:rsidR="00D636B8" w:rsidRPr="00640DDC" w:rsidRDefault="00D636B8" w:rsidP="00761F09">
            <w:pPr>
              <w:ind w:left="-56" w:right="-12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pct"/>
            <w:hideMark/>
          </w:tcPr>
          <w:p w:rsidR="00D636B8" w:rsidRPr="00640DDC" w:rsidRDefault="00D636B8" w:rsidP="00761F09">
            <w:pPr>
              <w:ind w:left="-107" w:right="-8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pct"/>
            <w:hideMark/>
          </w:tcPr>
          <w:p w:rsidR="00D636B8" w:rsidRPr="00640DDC" w:rsidRDefault="00FB5F7D" w:rsidP="00761F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0DDC">
              <w:rPr>
                <w:color w:val="000000" w:themeColor="text1"/>
                <w:sz w:val="16"/>
                <w:szCs w:val="16"/>
              </w:rPr>
              <w:t>1278,7</w:t>
            </w:r>
          </w:p>
        </w:tc>
        <w:tc>
          <w:tcPr>
            <w:tcW w:w="218" w:type="pct"/>
            <w:hideMark/>
          </w:tcPr>
          <w:p w:rsidR="00D636B8" w:rsidRPr="00412EDC" w:rsidRDefault="00D636B8" w:rsidP="00761F09">
            <w:pPr>
              <w:ind w:left="-109" w:right="-176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hideMark/>
          </w:tcPr>
          <w:p w:rsidR="00D636B8" w:rsidRPr="00412EDC" w:rsidRDefault="00D636B8" w:rsidP="00761F09">
            <w:pPr>
              <w:ind w:left="-110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D636B8" w:rsidRPr="00412EDC" w:rsidRDefault="00D636B8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hideMark/>
          </w:tcPr>
          <w:p w:rsidR="00D636B8" w:rsidRPr="00412EDC" w:rsidRDefault="00D636B8" w:rsidP="00761F09">
            <w:pPr>
              <w:ind w:left="-136" w:right="-189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hideMark/>
          </w:tcPr>
          <w:p w:rsidR="00D636B8" w:rsidRPr="00412EDC" w:rsidRDefault="00D636B8" w:rsidP="00761F09">
            <w:pPr>
              <w:ind w:left="-108" w:right="-10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D636B8" w:rsidRPr="00412EDC" w:rsidRDefault="00D636B8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hideMark/>
          </w:tcPr>
          <w:p w:rsidR="00D636B8" w:rsidRPr="00412EDC" w:rsidRDefault="00D636B8" w:rsidP="00761F09">
            <w:pPr>
              <w:ind w:left="-109" w:right="-199"/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D636B8" w:rsidRPr="00412EDC" w:rsidRDefault="00D636B8" w:rsidP="00761F09">
            <w:pPr>
              <w:ind w:left="-109" w:right="-77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hideMark/>
          </w:tcPr>
          <w:p w:rsidR="00D636B8" w:rsidRPr="00412EDC" w:rsidRDefault="00D636B8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D636B8" w:rsidRPr="00412EDC" w:rsidRDefault="00D636B8" w:rsidP="00761F09">
            <w:pPr>
              <w:ind w:left="-1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</w:tcPr>
          <w:p w:rsidR="00D636B8" w:rsidRDefault="00D636B8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</w:tcPr>
          <w:p w:rsidR="00D636B8" w:rsidRDefault="00D636B8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</w:tcPr>
          <w:p w:rsidR="00D636B8" w:rsidRDefault="00D636B8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</w:tcPr>
          <w:p w:rsidR="00D636B8" w:rsidRDefault="00D636B8" w:rsidP="00761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</w:tcPr>
          <w:p w:rsidR="00D636B8" w:rsidRDefault="00D636B8"/>
        </w:tc>
        <w:tc>
          <w:tcPr>
            <w:tcW w:w="217" w:type="pct"/>
            <w:shd w:val="clear" w:color="auto" w:fill="auto"/>
          </w:tcPr>
          <w:p w:rsidR="00D636B8" w:rsidRDefault="00D636B8"/>
        </w:tc>
      </w:tr>
      <w:tr w:rsidR="00791D11" w:rsidRPr="008F2940" w:rsidTr="00EA5320">
        <w:trPr>
          <w:trHeight w:val="281"/>
        </w:trPr>
        <w:tc>
          <w:tcPr>
            <w:tcW w:w="174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437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Разработка проектно-сметной документации на капитальный ремонт</w:t>
            </w:r>
          </w:p>
        </w:tc>
        <w:tc>
          <w:tcPr>
            <w:tcW w:w="214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1120,0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1120,0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4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7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4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1" w:type="pct"/>
            <w:shd w:val="clear" w:color="auto" w:fill="auto"/>
          </w:tcPr>
          <w:p w:rsidR="00322C71" w:rsidRPr="008F2940" w:rsidRDefault="009F5424">
            <w: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8F2940" w:rsidRDefault="009F5424">
            <w:r>
              <w:t>*</w:t>
            </w:r>
          </w:p>
        </w:tc>
      </w:tr>
      <w:tr w:rsidR="00791D11" w:rsidRPr="008F2940" w:rsidTr="00EA5320">
        <w:trPr>
          <w:trHeight w:val="273"/>
        </w:trPr>
        <w:tc>
          <w:tcPr>
            <w:tcW w:w="174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437" w:type="pct"/>
            <w:hideMark/>
          </w:tcPr>
          <w:p w:rsidR="00322C71" w:rsidRPr="003F2AF5" w:rsidRDefault="00322C71" w:rsidP="005666D7">
            <w:pPr>
              <w:ind w:right="-101"/>
              <w:rPr>
                <w:color w:val="000000"/>
                <w:sz w:val="16"/>
                <w:szCs w:val="16"/>
              </w:rPr>
            </w:pPr>
            <w:r w:rsidRPr="003F2AF5">
              <w:rPr>
                <w:color w:val="000000"/>
                <w:sz w:val="16"/>
                <w:szCs w:val="16"/>
              </w:rPr>
              <w:t>Пусконаладочные работы</w:t>
            </w:r>
          </w:p>
        </w:tc>
        <w:tc>
          <w:tcPr>
            <w:tcW w:w="214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700,0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4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7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4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1" w:type="pct"/>
            <w:shd w:val="clear" w:color="auto" w:fill="auto"/>
          </w:tcPr>
          <w:p w:rsidR="00322C71" w:rsidRPr="008F2940" w:rsidRDefault="009F5424">
            <w: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8F2940" w:rsidRDefault="009F5424">
            <w:r>
              <w:t>*</w:t>
            </w:r>
          </w:p>
        </w:tc>
      </w:tr>
      <w:tr w:rsidR="00791D11" w:rsidRPr="008F2940" w:rsidTr="00EA5320">
        <w:trPr>
          <w:trHeight w:val="20"/>
        </w:trPr>
        <w:tc>
          <w:tcPr>
            <w:tcW w:w="174" w:type="pct"/>
            <w:hideMark/>
          </w:tcPr>
          <w:p w:rsidR="00322C71" w:rsidRPr="003F2AF5" w:rsidRDefault="00322C71" w:rsidP="00972D0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437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Приобретение оборудования, компьютерной и оргтехники, мебели, автотранспорта для  муниципальных учреждений здравоохранения</w:t>
            </w:r>
          </w:p>
        </w:tc>
        <w:tc>
          <w:tcPr>
            <w:tcW w:w="214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2042,4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E124C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2042,4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4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322C71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57" w:type="pct"/>
            <w:hideMark/>
          </w:tcPr>
          <w:p w:rsidR="00322C71" w:rsidRPr="00412EDC" w:rsidRDefault="00322C71" w:rsidP="00761F09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4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412EDC" w:rsidRDefault="009F5424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31" w:type="pct"/>
            <w:shd w:val="clear" w:color="auto" w:fill="auto"/>
          </w:tcPr>
          <w:p w:rsidR="00322C71" w:rsidRPr="008F2940" w:rsidRDefault="009F5424">
            <w: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8F2940" w:rsidRDefault="009F5424">
            <w:r>
              <w:t>*</w:t>
            </w:r>
          </w:p>
        </w:tc>
      </w:tr>
      <w:tr w:rsidR="00791D11" w:rsidRPr="008F2940" w:rsidTr="00EA5320">
        <w:trPr>
          <w:trHeight w:val="20"/>
        </w:trPr>
        <w:tc>
          <w:tcPr>
            <w:tcW w:w="174" w:type="pct"/>
            <w:hideMark/>
          </w:tcPr>
          <w:p w:rsidR="00322C71" w:rsidRPr="003F2AF5" w:rsidRDefault="00322C71" w:rsidP="00972D0E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  5.5</w:t>
            </w:r>
          </w:p>
        </w:tc>
        <w:tc>
          <w:tcPr>
            <w:tcW w:w="437" w:type="pct"/>
            <w:hideMark/>
          </w:tcPr>
          <w:p w:rsidR="00322C71" w:rsidRPr="003F2AF5" w:rsidRDefault="00322C71" w:rsidP="00972D0E">
            <w:pPr>
              <w:rPr>
                <w:sz w:val="16"/>
                <w:szCs w:val="16"/>
                <w:lang w:eastAsia="en-US"/>
              </w:rPr>
            </w:pPr>
            <w:r w:rsidRPr="003F2AF5">
              <w:rPr>
                <w:sz w:val="16"/>
                <w:szCs w:val="16"/>
              </w:rPr>
              <w:t xml:space="preserve">Обеспечение деятельности группы по </w:t>
            </w:r>
            <w:r w:rsidRPr="003F2AF5">
              <w:rPr>
                <w:sz w:val="16"/>
                <w:szCs w:val="16"/>
              </w:rPr>
              <w:lastRenderedPageBreak/>
              <w:t>централизован</w:t>
            </w:r>
            <w:r w:rsidR="005666D7">
              <w:rPr>
                <w:sz w:val="16"/>
                <w:szCs w:val="16"/>
              </w:rPr>
              <w:t>-</w:t>
            </w:r>
            <w:r w:rsidRPr="003F2AF5">
              <w:rPr>
                <w:sz w:val="16"/>
                <w:szCs w:val="16"/>
              </w:rPr>
              <w:t>ному обслуживанию МУЗ города</w:t>
            </w:r>
          </w:p>
        </w:tc>
        <w:tc>
          <w:tcPr>
            <w:tcW w:w="214" w:type="pct"/>
            <w:hideMark/>
          </w:tcPr>
          <w:p w:rsidR="00322C71" w:rsidRPr="00412EDC" w:rsidRDefault="00322C71" w:rsidP="00761F09">
            <w:pPr>
              <w:ind w:left="-141" w:right="-10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lastRenderedPageBreak/>
              <w:t>3482,3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56" w:right="-128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107" w:right="-8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3482,3</w:t>
            </w:r>
          </w:p>
        </w:tc>
        <w:tc>
          <w:tcPr>
            <w:tcW w:w="218" w:type="pct"/>
            <w:hideMark/>
          </w:tcPr>
          <w:p w:rsidR="00322C71" w:rsidRPr="00412EDC" w:rsidRDefault="00322C71" w:rsidP="00761F09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3291,8</w:t>
            </w:r>
          </w:p>
        </w:tc>
        <w:tc>
          <w:tcPr>
            <w:tcW w:w="174" w:type="pct"/>
            <w:hideMark/>
          </w:tcPr>
          <w:p w:rsidR="00322C71" w:rsidRPr="00412EDC" w:rsidRDefault="00322C71" w:rsidP="00761F09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hideMark/>
          </w:tcPr>
          <w:p w:rsidR="00322C71" w:rsidRPr="00412EDC" w:rsidRDefault="00322C71" w:rsidP="00761F09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3291,8</w:t>
            </w:r>
          </w:p>
        </w:tc>
        <w:tc>
          <w:tcPr>
            <w:tcW w:w="261" w:type="pct"/>
            <w:hideMark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3291,8</w:t>
            </w:r>
          </w:p>
        </w:tc>
        <w:tc>
          <w:tcPr>
            <w:tcW w:w="175" w:type="pct"/>
            <w:hideMark/>
          </w:tcPr>
          <w:p w:rsidR="00322C71" w:rsidRPr="00412EDC" w:rsidRDefault="00322C71" w:rsidP="00761F09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*</w:t>
            </w:r>
          </w:p>
        </w:tc>
        <w:tc>
          <w:tcPr>
            <w:tcW w:w="176" w:type="pct"/>
            <w:hideMark/>
          </w:tcPr>
          <w:p w:rsidR="00322C71" w:rsidRPr="00412EDC" w:rsidRDefault="00AA0681" w:rsidP="00761F09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8" w:type="pct"/>
            <w:hideMark/>
          </w:tcPr>
          <w:p w:rsidR="00322C71" w:rsidRPr="00412EDC" w:rsidRDefault="00AA0681" w:rsidP="00AA068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   *</w:t>
            </w:r>
          </w:p>
        </w:tc>
        <w:tc>
          <w:tcPr>
            <w:tcW w:w="257" w:type="pct"/>
            <w:hideMark/>
          </w:tcPr>
          <w:p w:rsidR="00322C71" w:rsidRPr="00412EDC" w:rsidRDefault="00AA0681" w:rsidP="00761F09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3291,8</w:t>
            </w:r>
          </w:p>
        </w:tc>
        <w:tc>
          <w:tcPr>
            <w:tcW w:w="218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3291,8</w:t>
            </w:r>
          </w:p>
        </w:tc>
        <w:tc>
          <w:tcPr>
            <w:tcW w:w="174" w:type="pct"/>
            <w:shd w:val="clear" w:color="auto" w:fill="auto"/>
          </w:tcPr>
          <w:p w:rsidR="00322C71" w:rsidRPr="00412EDC" w:rsidRDefault="001C4D29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412EDC" w:rsidRDefault="001C4D29" w:rsidP="0076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3291,8</w:t>
            </w:r>
          </w:p>
        </w:tc>
        <w:tc>
          <w:tcPr>
            <w:tcW w:w="217" w:type="pct"/>
            <w:shd w:val="clear" w:color="auto" w:fill="auto"/>
          </w:tcPr>
          <w:p w:rsidR="00322C71" w:rsidRPr="00412EDC" w:rsidRDefault="00322C71" w:rsidP="00761F09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3291,8</w:t>
            </w:r>
          </w:p>
        </w:tc>
        <w:tc>
          <w:tcPr>
            <w:tcW w:w="131" w:type="pct"/>
            <w:shd w:val="clear" w:color="auto" w:fill="auto"/>
          </w:tcPr>
          <w:p w:rsidR="00322C71" w:rsidRPr="008F2940" w:rsidRDefault="009F5424">
            <w:r>
              <w:t>*</w:t>
            </w:r>
          </w:p>
        </w:tc>
        <w:tc>
          <w:tcPr>
            <w:tcW w:w="217" w:type="pct"/>
            <w:shd w:val="clear" w:color="auto" w:fill="auto"/>
          </w:tcPr>
          <w:p w:rsidR="00322C71" w:rsidRPr="00BE3AE7" w:rsidRDefault="001C4D29">
            <w:pPr>
              <w:rPr>
                <w:sz w:val="16"/>
                <w:szCs w:val="16"/>
              </w:rPr>
            </w:pPr>
            <w:r w:rsidRPr="00BE3AE7">
              <w:rPr>
                <w:sz w:val="16"/>
                <w:szCs w:val="16"/>
              </w:rPr>
              <w:t>3291,8</w:t>
            </w:r>
          </w:p>
        </w:tc>
      </w:tr>
      <w:tr w:rsidR="00791D11" w:rsidRPr="008F2940" w:rsidTr="00BE60C6">
        <w:trPr>
          <w:trHeight w:val="293"/>
        </w:trPr>
        <w:tc>
          <w:tcPr>
            <w:tcW w:w="174" w:type="pct"/>
            <w:hideMark/>
          </w:tcPr>
          <w:p w:rsidR="00322C71" w:rsidRPr="008F2940" w:rsidRDefault="00322C71" w:rsidP="00972D0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7" w:type="pct"/>
            <w:vAlign w:val="center"/>
            <w:hideMark/>
          </w:tcPr>
          <w:p w:rsidR="00322C71" w:rsidRPr="003F2AF5" w:rsidRDefault="00322C71" w:rsidP="006724EE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AF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4" w:type="pct"/>
            <w:vAlign w:val="center"/>
            <w:hideMark/>
          </w:tcPr>
          <w:p w:rsidR="00322C71" w:rsidRPr="00640DDC" w:rsidRDefault="00F93735" w:rsidP="00044536">
            <w:pPr>
              <w:ind w:left="-141" w:right="-107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40DDC">
              <w:rPr>
                <w:color w:val="000000" w:themeColor="text1"/>
                <w:sz w:val="16"/>
                <w:szCs w:val="16"/>
              </w:rPr>
              <w:t>64522,9</w:t>
            </w:r>
          </w:p>
        </w:tc>
        <w:tc>
          <w:tcPr>
            <w:tcW w:w="218" w:type="pct"/>
            <w:vAlign w:val="center"/>
            <w:hideMark/>
          </w:tcPr>
          <w:p w:rsidR="00322C71" w:rsidRPr="00640DDC" w:rsidRDefault="00322C71" w:rsidP="00044536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40DDC">
              <w:rPr>
                <w:color w:val="000000" w:themeColor="text1"/>
                <w:sz w:val="16"/>
                <w:szCs w:val="16"/>
              </w:rPr>
              <w:t>6358,3</w:t>
            </w:r>
          </w:p>
        </w:tc>
        <w:tc>
          <w:tcPr>
            <w:tcW w:w="217" w:type="pct"/>
            <w:vAlign w:val="center"/>
            <w:hideMark/>
          </w:tcPr>
          <w:p w:rsidR="00322C71" w:rsidRPr="00640DDC" w:rsidRDefault="00F93735" w:rsidP="00044536">
            <w:pPr>
              <w:ind w:left="-56" w:right="-128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40DDC">
              <w:rPr>
                <w:color w:val="000000" w:themeColor="text1"/>
                <w:sz w:val="16"/>
                <w:szCs w:val="16"/>
              </w:rPr>
              <w:t>2</w:t>
            </w:r>
            <w:r w:rsidR="00322C71" w:rsidRPr="00640DDC">
              <w:rPr>
                <w:color w:val="000000" w:themeColor="text1"/>
                <w:sz w:val="16"/>
                <w:szCs w:val="16"/>
              </w:rPr>
              <w:t>2</w:t>
            </w:r>
            <w:r w:rsidRPr="00640DDC">
              <w:rPr>
                <w:color w:val="000000" w:themeColor="text1"/>
                <w:sz w:val="16"/>
                <w:szCs w:val="16"/>
              </w:rPr>
              <w:t>662,9</w:t>
            </w:r>
          </w:p>
        </w:tc>
        <w:tc>
          <w:tcPr>
            <w:tcW w:w="217" w:type="pct"/>
            <w:vAlign w:val="center"/>
            <w:hideMark/>
          </w:tcPr>
          <w:p w:rsidR="00322C71" w:rsidRPr="00640DDC" w:rsidRDefault="00322C71" w:rsidP="00044536">
            <w:pPr>
              <w:ind w:right="-88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40DDC">
              <w:rPr>
                <w:color w:val="000000" w:themeColor="text1"/>
                <w:sz w:val="16"/>
                <w:szCs w:val="16"/>
                <w:lang w:eastAsia="en-US"/>
              </w:rPr>
              <w:t>13176,6</w:t>
            </w:r>
          </w:p>
        </w:tc>
        <w:tc>
          <w:tcPr>
            <w:tcW w:w="217" w:type="pct"/>
            <w:vAlign w:val="center"/>
            <w:hideMark/>
          </w:tcPr>
          <w:p w:rsidR="00322C71" w:rsidRPr="00640DDC" w:rsidRDefault="00322C71" w:rsidP="00DB0EAD">
            <w:pPr>
              <w:ind w:left="-109" w:right="-106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40DDC">
              <w:rPr>
                <w:color w:val="000000" w:themeColor="text1"/>
                <w:sz w:val="16"/>
                <w:szCs w:val="16"/>
              </w:rPr>
              <w:t>2</w:t>
            </w:r>
            <w:r w:rsidR="00F93735" w:rsidRPr="00640DDC">
              <w:rPr>
                <w:color w:val="000000" w:themeColor="text1"/>
                <w:sz w:val="16"/>
                <w:szCs w:val="16"/>
              </w:rPr>
              <w:t>2325,1</w:t>
            </w:r>
          </w:p>
        </w:tc>
        <w:tc>
          <w:tcPr>
            <w:tcW w:w="218" w:type="pct"/>
            <w:vAlign w:val="center"/>
            <w:hideMark/>
          </w:tcPr>
          <w:p w:rsidR="00322C71" w:rsidRPr="00412EDC" w:rsidRDefault="00322C71" w:rsidP="00044536">
            <w:pPr>
              <w:ind w:left="-109" w:right="-176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48815,3</w:t>
            </w:r>
          </w:p>
        </w:tc>
        <w:tc>
          <w:tcPr>
            <w:tcW w:w="174" w:type="pct"/>
            <w:vAlign w:val="center"/>
            <w:hideMark/>
          </w:tcPr>
          <w:p w:rsidR="00322C71" w:rsidRPr="00412EDC" w:rsidRDefault="00322C71" w:rsidP="00044536">
            <w:pPr>
              <w:ind w:left="-110" w:right="-10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6532,0</w:t>
            </w:r>
          </w:p>
        </w:tc>
        <w:tc>
          <w:tcPr>
            <w:tcW w:w="261" w:type="pct"/>
            <w:vAlign w:val="center"/>
            <w:hideMark/>
          </w:tcPr>
          <w:p w:rsidR="00322C71" w:rsidRPr="00412EDC" w:rsidRDefault="00322C71" w:rsidP="0004453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14945,7</w:t>
            </w:r>
          </w:p>
        </w:tc>
        <w:tc>
          <w:tcPr>
            <w:tcW w:w="175" w:type="pct"/>
            <w:vAlign w:val="center"/>
            <w:hideMark/>
          </w:tcPr>
          <w:p w:rsidR="00322C71" w:rsidRPr="00412EDC" w:rsidRDefault="00322C71" w:rsidP="00044536">
            <w:pPr>
              <w:ind w:left="-136" w:right="-18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8382,6</w:t>
            </w:r>
          </w:p>
        </w:tc>
        <w:tc>
          <w:tcPr>
            <w:tcW w:w="217" w:type="pct"/>
            <w:vAlign w:val="center"/>
            <w:hideMark/>
          </w:tcPr>
          <w:p w:rsidR="00322C71" w:rsidRPr="00412EDC" w:rsidRDefault="00322C71" w:rsidP="00044536">
            <w:pPr>
              <w:ind w:left="-108" w:right="-10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18955,0</w:t>
            </w:r>
          </w:p>
        </w:tc>
        <w:tc>
          <w:tcPr>
            <w:tcW w:w="261" w:type="pct"/>
            <w:vAlign w:val="center"/>
            <w:hideMark/>
          </w:tcPr>
          <w:p w:rsidR="00322C71" w:rsidRPr="00412EDC" w:rsidRDefault="00322C71" w:rsidP="00044536">
            <w:pPr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10611,2</w:t>
            </w:r>
          </w:p>
        </w:tc>
        <w:tc>
          <w:tcPr>
            <w:tcW w:w="175" w:type="pct"/>
            <w:vAlign w:val="center"/>
            <w:hideMark/>
          </w:tcPr>
          <w:p w:rsidR="00322C71" w:rsidRPr="00412EDC" w:rsidRDefault="00322C71" w:rsidP="00044536">
            <w:pPr>
              <w:ind w:left="-109" w:right="-199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6</w:t>
            </w:r>
            <w:r w:rsidR="00283FE7">
              <w:rPr>
                <w:sz w:val="16"/>
                <w:szCs w:val="16"/>
              </w:rPr>
              <w:t>532,0</w:t>
            </w:r>
          </w:p>
        </w:tc>
        <w:tc>
          <w:tcPr>
            <w:tcW w:w="176" w:type="pct"/>
            <w:vAlign w:val="center"/>
            <w:hideMark/>
          </w:tcPr>
          <w:p w:rsidR="00322C71" w:rsidRPr="00412EDC" w:rsidRDefault="00322C71" w:rsidP="00044536">
            <w:pPr>
              <w:ind w:left="-109" w:right="-77"/>
              <w:jc w:val="center"/>
              <w:rPr>
                <w:sz w:val="16"/>
                <w:szCs w:val="16"/>
                <w:lang w:eastAsia="en-US"/>
              </w:rPr>
            </w:pPr>
            <w:r w:rsidRPr="00412EDC">
              <w:rPr>
                <w:sz w:val="16"/>
                <w:szCs w:val="16"/>
              </w:rPr>
              <w:t>3</w:t>
            </w:r>
            <w:r w:rsidR="00DA4AC6">
              <w:rPr>
                <w:sz w:val="16"/>
                <w:szCs w:val="16"/>
              </w:rPr>
              <w:t>84,3</w:t>
            </w:r>
          </w:p>
        </w:tc>
        <w:tc>
          <w:tcPr>
            <w:tcW w:w="218" w:type="pct"/>
            <w:vAlign w:val="center"/>
            <w:hideMark/>
          </w:tcPr>
          <w:p w:rsidR="00322C71" w:rsidRPr="00412EDC" w:rsidRDefault="004B0E2F" w:rsidP="0004453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403,1</w:t>
            </w:r>
          </w:p>
        </w:tc>
        <w:tc>
          <w:tcPr>
            <w:tcW w:w="257" w:type="pct"/>
            <w:vAlign w:val="center"/>
            <w:hideMark/>
          </w:tcPr>
          <w:p w:rsidR="00322C71" w:rsidRPr="00412EDC" w:rsidRDefault="00AA0681" w:rsidP="00044536">
            <w:pPr>
              <w:ind w:left="-110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3291,8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22C71" w:rsidRPr="00412EDC" w:rsidRDefault="00322C71" w:rsidP="00044536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3291,8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322C71" w:rsidRPr="00412EDC" w:rsidRDefault="001C4D29" w:rsidP="00044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22C71" w:rsidRPr="00412EDC" w:rsidRDefault="001C4D29" w:rsidP="00044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3291,8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22C71" w:rsidRPr="00412EDC" w:rsidRDefault="00322C71" w:rsidP="00044536">
            <w:pPr>
              <w:jc w:val="center"/>
              <w:rPr>
                <w:sz w:val="16"/>
                <w:szCs w:val="16"/>
              </w:rPr>
            </w:pPr>
            <w:r w:rsidRPr="00412EDC">
              <w:rPr>
                <w:sz w:val="16"/>
                <w:szCs w:val="16"/>
              </w:rPr>
              <w:t>3291,8</w:t>
            </w:r>
          </w:p>
        </w:tc>
        <w:tc>
          <w:tcPr>
            <w:tcW w:w="131" w:type="pct"/>
            <w:shd w:val="clear" w:color="auto" w:fill="auto"/>
          </w:tcPr>
          <w:p w:rsidR="00322C71" w:rsidRPr="008F2940" w:rsidRDefault="009F5424">
            <w:r>
              <w:t>*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322C71" w:rsidRPr="00BE3AE7" w:rsidRDefault="001C4D29" w:rsidP="00BE60C6">
            <w:pPr>
              <w:jc w:val="center"/>
              <w:rPr>
                <w:sz w:val="16"/>
                <w:szCs w:val="16"/>
              </w:rPr>
            </w:pPr>
            <w:r w:rsidRPr="00BE3AE7">
              <w:rPr>
                <w:sz w:val="16"/>
                <w:szCs w:val="16"/>
              </w:rPr>
              <w:t>3291,8</w:t>
            </w:r>
          </w:p>
        </w:tc>
      </w:tr>
    </w:tbl>
    <w:p w:rsidR="00D50601" w:rsidRDefault="00D50601" w:rsidP="00D50601">
      <w:pPr>
        <w:widowControl w:val="0"/>
        <w:autoSpaceDE w:val="0"/>
        <w:autoSpaceDN w:val="0"/>
        <w:adjustRightInd w:val="0"/>
        <w:rPr>
          <w:rFonts w:cs="Calibri"/>
          <w:sz w:val="18"/>
          <w:szCs w:val="18"/>
        </w:rPr>
      </w:pPr>
    </w:p>
    <w:p w:rsidR="00D50601" w:rsidRPr="008F2940" w:rsidRDefault="005666D7" w:rsidP="00D50601">
      <w:pPr>
        <w:widowControl w:val="0"/>
        <w:autoSpaceDE w:val="0"/>
        <w:autoSpaceDN w:val="0"/>
        <w:adjustRightInd w:val="0"/>
        <w:rPr>
          <w:rFonts w:cs="Calibri"/>
          <w:sz w:val="18"/>
          <w:szCs w:val="18"/>
          <w:lang w:eastAsia="en-US"/>
        </w:rPr>
      </w:pPr>
      <w:r>
        <w:rPr>
          <w:rFonts w:cs="Calibri"/>
          <w:sz w:val="18"/>
          <w:szCs w:val="18"/>
        </w:rPr>
        <w:t>*Объем</w:t>
      </w:r>
      <w:r w:rsidR="00D50601" w:rsidRPr="008F2940">
        <w:rPr>
          <w:rFonts w:cs="Calibri"/>
          <w:sz w:val="18"/>
          <w:szCs w:val="18"/>
        </w:rPr>
        <w:t xml:space="preserve"> затрат и источники финансового обеспечения подлежат  уточнению  в соответствии с решением о бюджете на соответствующий финансовый год.»</w:t>
      </w:r>
    </w:p>
    <w:p w:rsidR="00D50601" w:rsidRDefault="00D50601" w:rsidP="00D50601">
      <w:pPr>
        <w:rPr>
          <w:sz w:val="24"/>
          <w:szCs w:val="24"/>
        </w:rPr>
      </w:pPr>
    </w:p>
    <w:p w:rsidR="00D50601" w:rsidRDefault="00D50601" w:rsidP="00D50601">
      <w:pPr>
        <w:rPr>
          <w:sz w:val="24"/>
          <w:szCs w:val="24"/>
        </w:rPr>
      </w:pPr>
    </w:p>
    <w:p w:rsidR="00F37FA7" w:rsidRDefault="00D50601" w:rsidP="00972D0E">
      <w:r>
        <w:rPr>
          <w:sz w:val="24"/>
          <w:szCs w:val="24"/>
        </w:rPr>
        <w:t xml:space="preserve">Управляющий делами                                                                                 </w:t>
      </w:r>
      <w:r w:rsidR="00A004ED">
        <w:rPr>
          <w:sz w:val="24"/>
          <w:szCs w:val="24"/>
        </w:rPr>
        <w:tab/>
      </w:r>
      <w:r w:rsidR="00A004ED">
        <w:rPr>
          <w:sz w:val="24"/>
          <w:szCs w:val="24"/>
        </w:rPr>
        <w:tab/>
      </w:r>
      <w:r w:rsidR="00A004ED">
        <w:rPr>
          <w:sz w:val="24"/>
          <w:szCs w:val="24"/>
        </w:rPr>
        <w:tab/>
      </w:r>
      <w:r w:rsidR="00A004ED">
        <w:rPr>
          <w:sz w:val="24"/>
          <w:szCs w:val="24"/>
        </w:rPr>
        <w:tab/>
      </w:r>
      <w:r w:rsidR="00A004ED">
        <w:rPr>
          <w:sz w:val="24"/>
          <w:szCs w:val="24"/>
        </w:rPr>
        <w:tab/>
      </w:r>
      <w:r w:rsidR="00A004ED">
        <w:rPr>
          <w:sz w:val="24"/>
          <w:szCs w:val="24"/>
        </w:rPr>
        <w:tab/>
      </w:r>
      <w:r w:rsidR="00A004ED">
        <w:rPr>
          <w:sz w:val="24"/>
          <w:szCs w:val="24"/>
        </w:rPr>
        <w:tab/>
      </w:r>
      <w:r w:rsidR="00A004ED">
        <w:rPr>
          <w:sz w:val="24"/>
          <w:szCs w:val="24"/>
        </w:rPr>
        <w:tab/>
      </w:r>
      <w:r>
        <w:rPr>
          <w:sz w:val="24"/>
          <w:szCs w:val="24"/>
        </w:rPr>
        <w:t xml:space="preserve"> И.В.Орлова</w:t>
      </w:r>
    </w:p>
    <w:sectPr w:rsidR="00F37FA7" w:rsidSect="009A5168">
      <w:pgSz w:w="16840" w:h="11907" w:orient="landscape"/>
      <w:pgMar w:top="1418" w:right="992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C5B" w:rsidRDefault="00A85C5B">
      <w:r>
        <w:separator/>
      </w:r>
    </w:p>
  </w:endnote>
  <w:endnote w:type="continuationSeparator" w:id="1">
    <w:p w:rsidR="00A85C5B" w:rsidRDefault="00A85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68" w:rsidRDefault="009A516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5168" w:rsidRDefault="009A516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68" w:rsidRDefault="009A516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252BA">
      <w:rPr>
        <w:rStyle w:val="aa"/>
        <w:noProof/>
      </w:rPr>
      <w:t>6</w:t>
    </w:r>
    <w:r>
      <w:rPr>
        <w:rStyle w:val="aa"/>
      </w:rPr>
      <w:fldChar w:fldCharType="end"/>
    </w:r>
  </w:p>
  <w:p w:rsidR="009A5168" w:rsidRPr="009A041F" w:rsidRDefault="009A5168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C5B" w:rsidRDefault="00A85C5B">
      <w:r>
        <w:separator/>
      </w:r>
    </w:p>
  </w:footnote>
  <w:footnote w:type="continuationSeparator" w:id="1">
    <w:p w:rsidR="00A85C5B" w:rsidRDefault="00A85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9F5"/>
    <w:multiLevelType w:val="hybridMultilevel"/>
    <w:tmpl w:val="6714FC18"/>
    <w:lvl w:ilvl="0" w:tplc="ABEAA31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A3AB5"/>
    <w:multiLevelType w:val="hybridMultilevel"/>
    <w:tmpl w:val="F8520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D0FD8"/>
    <w:multiLevelType w:val="multilevel"/>
    <w:tmpl w:val="CE7E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74DFE"/>
    <w:multiLevelType w:val="hybridMultilevel"/>
    <w:tmpl w:val="823A4F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743400"/>
    <w:multiLevelType w:val="multilevel"/>
    <w:tmpl w:val="2E88A7F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F342115"/>
    <w:multiLevelType w:val="hybridMultilevel"/>
    <w:tmpl w:val="F43E7D14"/>
    <w:lvl w:ilvl="0" w:tplc="23CC8F6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E02D26"/>
    <w:multiLevelType w:val="multilevel"/>
    <w:tmpl w:val="6B90E6A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8D7291D"/>
    <w:multiLevelType w:val="hybridMultilevel"/>
    <w:tmpl w:val="11D699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20C2BB0"/>
    <w:multiLevelType w:val="hybridMultilevel"/>
    <w:tmpl w:val="93409332"/>
    <w:lvl w:ilvl="0" w:tplc="95F8C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440CAC"/>
    <w:multiLevelType w:val="multilevel"/>
    <w:tmpl w:val="AA08A68E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7F702BC"/>
    <w:multiLevelType w:val="hybridMultilevel"/>
    <w:tmpl w:val="4D60B6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DC6"/>
    <w:rsid w:val="00000F43"/>
    <w:rsid w:val="000010A8"/>
    <w:rsid w:val="0000247C"/>
    <w:rsid w:val="00002D11"/>
    <w:rsid w:val="000035C0"/>
    <w:rsid w:val="00004715"/>
    <w:rsid w:val="00005197"/>
    <w:rsid w:val="00005D4F"/>
    <w:rsid w:val="00005FEE"/>
    <w:rsid w:val="00006499"/>
    <w:rsid w:val="00010299"/>
    <w:rsid w:val="00010548"/>
    <w:rsid w:val="00014698"/>
    <w:rsid w:val="00014BBA"/>
    <w:rsid w:val="00016CC5"/>
    <w:rsid w:val="000173C2"/>
    <w:rsid w:val="00017D9C"/>
    <w:rsid w:val="00021739"/>
    <w:rsid w:val="00021BAF"/>
    <w:rsid w:val="00025600"/>
    <w:rsid w:val="000262F4"/>
    <w:rsid w:val="00030B80"/>
    <w:rsid w:val="00030FC9"/>
    <w:rsid w:val="0003288B"/>
    <w:rsid w:val="0003325B"/>
    <w:rsid w:val="00033D4C"/>
    <w:rsid w:val="00034851"/>
    <w:rsid w:val="00036085"/>
    <w:rsid w:val="000360D0"/>
    <w:rsid w:val="00041695"/>
    <w:rsid w:val="00043AB7"/>
    <w:rsid w:val="00044536"/>
    <w:rsid w:val="00045072"/>
    <w:rsid w:val="000515AA"/>
    <w:rsid w:val="00051E6D"/>
    <w:rsid w:val="00053671"/>
    <w:rsid w:val="00054CFE"/>
    <w:rsid w:val="00054FAB"/>
    <w:rsid w:val="000557E1"/>
    <w:rsid w:val="000571E7"/>
    <w:rsid w:val="00057E85"/>
    <w:rsid w:val="00060FED"/>
    <w:rsid w:val="0006107C"/>
    <w:rsid w:val="000614BD"/>
    <w:rsid w:val="00061AE2"/>
    <w:rsid w:val="00061B7A"/>
    <w:rsid w:val="00062E4B"/>
    <w:rsid w:val="00062E78"/>
    <w:rsid w:val="00063B76"/>
    <w:rsid w:val="00063FA1"/>
    <w:rsid w:val="0006452F"/>
    <w:rsid w:val="0006513A"/>
    <w:rsid w:val="000656C1"/>
    <w:rsid w:val="000663A5"/>
    <w:rsid w:val="00066778"/>
    <w:rsid w:val="00067E97"/>
    <w:rsid w:val="000717C8"/>
    <w:rsid w:val="000722BE"/>
    <w:rsid w:val="00072EEB"/>
    <w:rsid w:val="0007554A"/>
    <w:rsid w:val="000766EB"/>
    <w:rsid w:val="00077122"/>
    <w:rsid w:val="00080D19"/>
    <w:rsid w:val="0008190D"/>
    <w:rsid w:val="00081937"/>
    <w:rsid w:val="000857F5"/>
    <w:rsid w:val="00087297"/>
    <w:rsid w:val="00087B68"/>
    <w:rsid w:val="000901C3"/>
    <w:rsid w:val="000928E5"/>
    <w:rsid w:val="00093D10"/>
    <w:rsid w:val="00095868"/>
    <w:rsid w:val="0009618D"/>
    <w:rsid w:val="000A0923"/>
    <w:rsid w:val="000A1D91"/>
    <w:rsid w:val="000A23C9"/>
    <w:rsid w:val="000A2919"/>
    <w:rsid w:val="000A2C70"/>
    <w:rsid w:val="000A40C5"/>
    <w:rsid w:val="000A43C6"/>
    <w:rsid w:val="000A6835"/>
    <w:rsid w:val="000A7645"/>
    <w:rsid w:val="000A7AB6"/>
    <w:rsid w:val="000A7C9D"/>
    <w:rsid w:val="000B0B79"/>
    <w:rsid w:val="000B128F"/>
    <w:rsid w:val="000B28A8"/>
    <w:rsid w:val="000B39B0"/>
    <w:rsid w:val="000B4489"/>
    <w:rsid w:val="000B6501"/>
    <w:rsid w:val="000C08FB"/>
    <w:rsid w:val="000C143B"/>
    <w:rsid w:val="000C1550"/>
    <w:rsid w:val="000C3D0C"/>
    <w:rsid w:val="000C5C63"/>
    <w:rsid w:val="000C61FF"/>
    <w:rsid w:val="000C6917"/>
    <w:rsid w:val="000C6A7C"/>
    <w:rsid w:val="000C7262"/>
    <w:rsid w:val="000D279F"/>
    <w:rsid w:val="000D2E49"/>
    <w:rsid w:val="000D37E6"/>
    <w:rsid w:val="000D3AE9"/>
    <w:rsid w:val="000D54D4"/>
    <w:rsid w:val="000D57AA"/>
    <w:rsid w:val="000D5E5D"/>
    <w:rsid w:val="000D724E"/>
    <w:rsid w:val="000E04E0"/>
    <w:rsid w:val="000E0A8B"/>
    <w:rsid w:val="000E4307"/>
    <w:rsid w:val="000E49EF"/>
    <w:rsid w:val="000E4C45"/>
    <w:rsid w:val="000E54DE"/>
    <w:rsid w:val="000F144E"/>
    <w:rsid w:val="000F155E"/>
    <w:rsid w:val="000F312C"/>
    <w:rsid w:val="000F4415"/>
    <w:rsid w:val="000F519D"/>
    <w:rsid w:val="000F5427"/>
    <w:rsid w:val="000F744D"/>
    <w:rsid w:val="00100FF0"/>
    <w:rsid w:val="001021E5"/>
    <w:rsid w:val="00103D15"/>
    <w:rsid w:val="00105043"/>
    <w:rsid w:val="0010626E"/>
    <w:rsid w:val="0010634B"/>
    <w:rsid w:val="00106DB7"/>
    <w:rsid w:val="00110123"/>
    <w:rsid w:val="001101DC"/>
    <w:rsid w:val="00110DC6"/>
    <w:rsid w:val="00111905"/>
    <w:rsid w:val="00112520"/>
    <w:rsid w:val="00112AB3"/>
    <w:rsid w:val="00113455"/>
    <w:rsid w:val="0011714A"/>
    <w:rsid w:val="00117DBD"/>
    <w:rsid w:val="00123C69"/>
    <w:rsid w:val="00125AB6"/>
    <w:rsid w:val="00126A1C"/>
    <w:rsid w:val="0012784C"/>
    <w:rsid w:val="00127EAB"/>
    <w:rsid w:val="0013033B"/>
    <w:rsid w:val="001306AE"/>
    <w:rsid w:val="001317BC"/>
    <w:rsid w:val="00134567"/>
    <w:rsid w:val="001348C5"/>
    <w:rsid w:val="00134B50"/>
    <w:rsid w:val="0013518D"/>
    <w:rsid w:val="00136E09"/>
    <w:rsid w:val="0014165E"/>
    <w:rsid w:val="00143608"/>
    <w:rsid w:val="001436A6"/>
    <w:rsid w:val="00143E6F"/>
    <w:rsid w:val="001448D5"/>
    <w:rsid w:val="00145880"/>
    <w:rsid w:val="001465E2"/>
    <w:rsid w:val="00146E59"/>
    <w:rsid w:val="00150197"/>
    <w:rsid w:val="00152491"/>
    <w:rsid w:val="00152E11"/>
    <w:rsid w:val="00153D73"/>
    <w:rsid w:val="00155E81"/>
    <w:rsid w:val="00156050"/>
    <w:rsid w:val="0015723B"/>
    <w:rsid w:val="00161161"/>
    <w:rsid w:val="0016178C"/>
    <w:rsid w:val="001618CC"/>
    <w:rsid w:val="0016245F"/>
    <w:rsid w:val="00166304"/>
    <w:rsid w:val="001706D1"/>
    <w:rsid w:val="00170D6F"/>
    <w:rsid w:val="00172735"/>
    <w:rsid w:val="00173455"/>
    <w:rsid w:val="00173E38"/>
    <w:rsid w:val="00174318"/>
    <w:rsid w:val="00175195"/>
    <w:rsid w:val="00176982"/>
    <w:rsid w:val="00176EC0"/>
    <w:rsid w:val="00180E27"/>
    <w:rsid w:val="00180F4F"/>
    <w:rsid w:val="00181413"/>
    <w:rsid w:val="00181582"/>
    <w:rsid w:val="00181DBB"/>
    <w:rsid w:val="001826DC"/>
    <w:rsid w:val="001844CC"/>
    <w:rsid w:val="0018550F"/>
    <w:rsid w:val="00186FBB"/>
    <w:rsid w:val="00187546"/>
    <w:rsid w:val="00191033"/>
    <w:rsid w:val="0019124D"/>
    <w:rsid w:val="001921C4"/>
    <w:rsid w:val="00194784"/>
    <w:rsid w:val="00194AA3"/>
    <w:rsid w:val="00196643"/>
    <w:rsid w:val="00196CF9"/>
    <w:rsid w:val="00197832"/>
    <w:rsid w:val="001A0FFB"/>
    <w:rsid w:val="001A1189"/>
    <w:rsid w:val="001A13D5"/>
    <w:rsid w:val="001A1C7A"/>
    <w:rsid w:val="001A2F91"/>
    <w:rsid w:val="001A3CAC"/>
    <w:rsid w:val="001A5138"/>
    <w:rsid w:val="001B03AC"/>
    <w:rsid w:val="001B0F4B"/>
    <w:rsid w:val="001B2BBB"/>
    <w:rsid w:val="001B4853"/>
    <w:rsid w:val="001B561A"/>
    <w:rsid w:val="001B684B"/>
    <w:rsid w:val="001B6D82"/>
    <w:rsid w:val="001B7BAB"/>
    <w:rsid w:val="001C1627"/>
    <w:rsid w:val="001C16AD"/>
    <w:rsid w:val="001C17CA"/>
    <w:rsid w:val="001C2191"/>
    <w:rsid w:val="001C3A57"/>
    <w:rsid w:val="001C4D29"/>
    <w:rsid w:val="001C53AF"/>
    <w:rsid w:val="001C6D83"/>
    <w:rsid w:val="001C7033"/>
    <w:rsid w:val="001C7D14"/>
    <w:rsid w:val="001D22C2"/>
    <w:rsid w:val="001D4739"/>
    <w:rsid w:val="001D653E"/>
    <w:rsid w:val="001E083E"/>
    <w:rsid w:val="001E0D22"/>
    <w:rsid w:val="001E1CB9"/>
    <w:rsid w:val="001E330C"/>
    <w:rsid w:val="001E71FF"/>
    <w:rsid w:val="001F00F3"/>
    <w:rsid w:val="001F2FC3"/>
    <w:rsid w:val="001F355E"/>
    <w:rsid w:val="001F5B36"/>
    <w:rsid w:val="001F6D75"/>
    <w:rsid w:val="001F745E"/>
    <w:rsid w:val="00200441"/>
    <w:rsid w:val="00200B54"/>
    <w:rsid w:val="002013E4"/>
    <w:rsid w:val="0020403E"/>
    <w:rsid w:val="002049E0"/>
    <w:rsid w:val="00204F82"/>
    <w:rsid w:val="002077EB"/>
    <w:rsid w:val="00211C11"/>
    <w:rsid w:val="00216ED9"/>
    <w:rsid w:val="002172EA"/>
    <w:rsid w:val="002212B9"/>
    <w:rsid w:val="00225469"/>
    <w:rsid w:val="0022602B"/>
    <w:rsid w:val="002271D3"/>
    <w:rsid w:val="00227EFF"/>
    <w:rsid w:val="00230791"/>
    <w:rsid w:val="00231172"/>
    <w:rsid w:val="00233220"/>
    <w:rsid w:val="0023330E"/>
    <w:rsid w:val="00234DA4"/>
    <w:rsid w:val="00236204"/>
    <w:rsid w:val="00237F59"/>
    <w:rsid w:val="00240059"/>
    <w:rsid w:val="0024280F"/>
    <w:rsid w:val="00242F72"/>
    <w:rsid w:val="0024531B"/>
    <w:rsid w:val="00245A87"/>
    <w:rsid w:val="002464EC"/>
    <w:rsid w:val="00247224"/>
    <w:rsid w:val="00250D68"/>
    <w:rsid w:val="00251CB9"/>
    <w:rsid w:val="00253968"/>
    <w:rsid w:val="00254588"/>
    <w:rsid w:val="00255F20"/>
    <w:rsid w:val="0025767F"/>
    <w:rsid w:val="002636A2"/>
    <w:rsid w:val="00271A8F"/>
    <w:rsid w:val="00271C24"/>
    <w:rsid w:val="002726AE"/>
    <w:rsid w:val="00272C3E"/>
    <w:rsid w:val="00274760"/>
    <w:rsid w:val="00275EF9"/>
    <w:rsid w:val="002768C9"/>
    <w:rsid w:val="00276D1D"/>
    <w:rsid w:val="00277B7C"/>
    <w:rsid w:val="00280FBD"/>
    <w:rsid w:val="002825D3"/>
    <w:rsid w:val="00282CE2"/>
    <w:rsid w:val="002832DB"/>
    <w:rsid w:val="00283727"/>
    <w:rsid w:val="00283FE7"/>
    <w:rsid w:val="00285C28"/>
    <w:rsid w:val="00285CD5"/>
    <w:rsid w:val="00285E2D"/>
    <w:rsid w:val="0029420A"/>
    <w:rsid w:val="0029489D"/>
    <w:rsid w:val="002952F4"/>
    <w:rsid w:val="00296124"/>
    <w:rsid w:val="00297B17"/>
    <w:rsid w:val="002A2832"/>
    <w:rsid w:val="002A3B33"/>
    <w:rsid w:val="002A4E8C"/>
    <w:rsid w:val="002A5318"/>
    <w:rsid w:val="002A5336"/>
    <w:rsid w:val="002A558C"/>
    <w:rsid w:val="002A5AC6"/>
    <w:rsid w:val="002A6CE4"/>
    <w:rsid w:val="002A6D47"/>
    <w:rsid w:val="002A7038"/>
    <w:rsid w:val="002A7AD2"/>
    <w:rsid w:val="002B3326"/>
    <w:rsid w:val="002B4797"/>
    <w:rsid w:val="002B4841"/>
    <w:rsid w:val="002B550C"/>
    <w:rsid w:val="002B64B7"/>
    <w:rsid w:val="002B6AAB"/>
    <w:rsid w:val="002B6E4B"/>
    <w:rsid w:val="002B7E3A"/>
    <w:rsid w:val="002C06BF"/>
    <w:rsid w:val="002C0923"/>
    <w:rsid w:val="002C0FB1"/>
    <w:rsid w:val="002C2AC2"/>
    <w:rsid w:val="002C3FD6"/>
    <w:rsid w:val="002C4E59"/>
    <w:rsid w:val="002D04B5"/>
    <w:rsid w:val="002D12F8"/>
    <w:rsid w:val="002D1DAD"/>
    <w:rsid w:val="002D2422"/>
    <w:rsid w:val="002D34BE"/>
    <w:rsid w:val="002D3DB2"/>
    <w:rsid w:val="002D4A98"/>
    <w:rsid w:val="002D5BC3"/>
    <w:rsid w:val="002D5BF0"/>
    <w:rsid w:val="002D7431"/>
    <w:rsid w:val="002D7B8F"/>
    <w:rsid w:val="002D7D9B"/>
    <w:rsid w:val="002E07B8"/>
    <w:rsid w:val="002E132B"/>
    <w:rsid w:val="002E358E"/>
    <w:rsid w:val="00301099"/>
    <w:rsid w:val="00304F49"/>
    <w:rsid w:val="00306346"/>
    <w:rsid w:val="0030678D"/>
    <w:rsid w:val="00311A15"/>
    <w:rsid w:val="00312007"/>
    <w:rsid w:val="00313C06"/>
    <w:rsid w:val="003143D6"/>
    <w:rsid w:val="003157AE"/>
    <w:rsid w:val="0031710D"/>
    <w:rsid w:val="003201F6"/>
    <w:rsid w:val="00320994"/>
    <w:rsid w:val="003222F0"/>
    <w:rsid w:val="00322306"/>
    <w:rsid w:val="00322C71"/>
    <w:rsid w:val="0032390A"/>
    <w:rsid w:val="00323B15"/>
    <w:rsid w:val="003245E3"/>
    <w:rsid w:val="003246A7"/>
    <w:rsid w:val="0032581F"/>
    <w:rsid w:val="00325C41"/>
    <w:rsid w:val="003266AD"/>
    <w:rsid w:val="00327F44"/>
    <w:rsid w:val="00332752"/>
    <w:rsid w:val="003336CC"/>
    <w:rsid w:val="00335079"/>
    <w:rsid w:val="003353BC"/>
    <w:rsid w:val="00335878"/>
    <w:rsid w:val="00335BAD"/>
    <w:rsid w:val="003361A0"/>
    <w:rsid w:val="003361B0"/>
    <w:rsid w:val="003375DD"/>
    <w:rsid w:val="00340AC3"/>
    <w:rsid w:val="00340B03"/>
    <w:rsid w:val="00341757"/>
    <w:rsid w:val="00344095"/>
    <w:rsid w:val="0034476F"/>
    <w:rsid w:val="003449F6"/>
    <w:rsid w:val="00345F22"/>
    <w:rsid w:val="003466D6"/>
    <w:rsid w:val="003467B7"/>
    <w:rsid w:val="003472E8"/>
    <w:rsid w:val="00351045"/>
    <w:rsid w:val="00351F05"/>
    <w:rsid w:val="003528D3"/>
    <w:rsid w:val="00352A42"/>
    <w:rsid w:val="00352F91"/>
    <w:rsid w:val="00353AE6"/>
    <w:rsid w:val="00354227"/>
    <w:rsid w:val="00360126"/>
    <w:rsid w:val="003619A5"/>
    <w:rsid w:val="003619AE"/>
    <w:rsid w:val="003626D3"/>
    <w:rsid w:val="00362926"/>
    <w:rsid w:val="00363DBE"/>
    <w:rsid w:val="003642DA"/>
    <w:rsid w:val="003645F2"/>
    <w:rsid w:val="00365498"/>
    <w:rsid w:val="00365A02"/>
    <w:rsid w:val="00367E70"/>
    <w:rsid w:val="00367E76"/>
    <w:rsid w:val="003703F6"/>
    <w:rsid w:val="00370494"/>
    <w:rsid w:val="0037296E"/>
    <w:rsid w:val="00373559"/>
    <w:rsid w:val="00375036"/>
    <w:rsid w:val="003751A2"/>
    <w:rsid w:val="00375480"/>
    <w:rsid w:val="0037669A"/>
    <w:rsid w:val="00381EE3"/>
    <w:rsid w:val="003820E0"/>
    <w:rsid w:val="00382FF5"/>
    <w:rsid w:val="003856B3"/>
    <w:rsid w:val="0038665B"/>
    <w:rsid w:val="00386989"/>
    <w:rsid w:val="00386E72"/>
    <w:rsid w:val="00387D55"/>
    <w:rsid w:val="00390348"/>
    <w:rsid w:val="00390654"/>
    <w:rsid w:val="003920E2"/>
    <w:rsid w:val="00392AED"/>
    <w:rsid w:val="00393303"/>
    <w:rsid w:val="00393970"/>
    <w:rsid w:val="00393C25"/>
    <w:rsid w:val="003949F0"/>
    <w:rsid w:val="00394A85"/>
    <w:rsid w:val="00394FD3"/>
    <w:rsid w:val="00396A67"/>
    <w:rsid w:val="00396D75"/>
    <w:rsid w:val="00397E4A"/>
    <w:rsid w:val="003A0744"/>
    <w:rsid w:val="003A4468"/>
    <w:rsid w:val="003A4B0C"/>
    <w:rsid w:val="003A77FA"/>
    <w:rsid w:val="003B00C9"/>
    <w:rsid w:val="003B23AB"/>
    <w:rsid w:val="003B2AA9"/>
    <w:rsid w:val="003B3608"/>
    <w:rsid w:val="003B5F41"/>
    <w:rsid w:val="003B631C"/>
    <w:rsid w:val="003B70CB"/>
    <w:rsid w:val="003B7A92"/>
    <w:rsid w:val="003B7D4F"/>
    <w:rsid w:val="003C0C63"/>
    <w:rsid w:val="003C134E"/>
    <w:rsid w:val="003C1C40"/>
    <w:rsid w:val="003C2DF4"/>
    <w:rsid w:val="003C3F49"/>
    <w:rsid w:val="003C7BDA"/>
    <w:rsid w:val="003D044B"/>
    <w:rsid w:val="003D071D"/>
    <w:rsid w:val="003D0AF2"/>
    <w:rsid w:val="003D355C"/>
    <w:rsid w:val="003D4A7A"/>
    <w:rsid w:val="003E1753"/>
    <w:rsid w:val="003E24F9"/>
    <w:rsid w:val="003E33BA"/>
    <w:rsid w:val="003E50F3"/>
    <w:rsid w:val="003E5B1D"/>
    <w:rsid w:val="003E6E53"/>
    <w:rsid w:val="003F0861"/>
    <w:rsid w:val="003F162B"/>
    <w:rsid w:val="003F1F0F"/>
    <w:rsid w:val="003F2AF5"/>
    <w:rsid w:val="003F3351"/>
    <w:rsid w:val="003F4A56"/>
    <w:rsid w:val="003F7A7F"/>
    <w:rsid w:val="003F7D99"/>
    <w:rsid w:val="003F7EA9"/>
    <w:rsid w:val="00400C48"/>
    <w:rsid w:val="00401E50"/>
    <w:rsid w:val="004039A4"/>
    <w:rsid w:val="00407984"/>
    <w:rsid w:val="0041030B"/>
    <w:rsid w:val="00412EDC"/>
    <w:rsid w:val="00413595"/>
    <w:rsid w:val="0041377B"/>
    <w:rsid w:val="00414841"/>
    <w:rsid w:val="00415306"/>
    <w:rsid w:val="0042035B"/>
    <w:rsid w:val="004210D6"/>
    <w:rsid w:val="00422ADF"/>
    <w:rsid w:val="00422D95"/>
    <w:rsid w:val="004235AC"/>
    <w:rsid w:val="00424395"/>
    <w:rsid w:val="00424B4D"/>
    <w:rsid w:val="00424FDE"/>
    <w:rsid w:val="00425492"/>
    <w:rsid w:val="0042651A"/>
    <w:rsid w:val="00426E85"/>
    <w:rsid w:val="00427531"/>
    <w:rsid w:val="0043167C"/>
    <w:rsid w:val="00431832"/>
    <w:rsid w:val="004331C6"/>
    <w:rsid w:val="00433CE0"/>
    <w:rsid w:val="004340C0"/>
    <w:rsid w:val="00435283"/>
    <w:rsid w:val="0043798F"/>
    <w:rsid w:val="004400E6"/>
    <w:rsid w:val="004417A9"/>
    <w:rsid w:val="00442CE9"/>
    <w:rsid w:val="00443892"/>
    <w:rsid w:val="00443898"/>
    <w:rsid w:val="00443AAB"/>
    <w:rsid w:val="004451A4"/>
    <w:rsid w:val="00445AAD"/>
    <w:rsid w:val="00447866"/>
    <w:rsid w:val="00452594"/>
    <w:rsid w:val="004538BA"/>
    <w:rsid w:val="00453AC0"/>
    <w:rsid w:val="00457E26"/>
    <w:rsid w:val="00460CE9"/>
    <w:rsid w:val="00460F70"/>
    <w:rsid w:val="004615A5"/>
    <w:rsid w:val="00463388"/>
    <w:rsid w:val="00463DD0"/>
    <w:rsid w:val="0046402B"/>
    <w:rsid w:val="0046528E"/>
    <w:rsid w:val="0046732D"/>
    <w:rsid w:val="00470ED5"/>
    <w:rsid w:val="00470FEC"/>
    <w:rsid w:val="00471D52"/>
    <w:rsid w:val="00475328"/>
    <w:rsid w:val="004766BE"/>
    <w:rsid w:val="0047752E"/>
    <w:rsid w:val="004815FA"/>
    <w:rsid w:val="004839C5"/>
    <w:rsid w:val="004845F1"/>
    <w:rsid w:val="00484A71"/>
    <w:rsid w:val="00485078"/>
    <w:rsid w:val="00487905"/>
    <w:rsid w:val="00490696"/>
    <w:rsid w:val="00490F91"/>
    <w:rsid w:val="00491ABE"/>
    <w:rsid w:val="00491DF7"/>
    <w:rsid w:val="004920EC"/>
    <w:rsid w:val="004923D6"/>
    <w:rsid w:val="0049258A"/>
    <w:rsid w:val="004A181E"/>
    <w:rsid w:val="004A1B9F"/>
    <w:rsid w:val="004A1D43"/>
    <w:rsid w:val="004A207D"/>
    <w:rsid w:val="004A28CB"/>
    <w:rsid w:val="004A3827"/>
    <w:rsid w:val="004A38D2"/>
    <w:rsid w:val="004A396C"/>
    <w:rsid w:val="004A42B2"/>
    <w:rsid w:val="004B0219"/>
    <w:rsid w:val="004B0E2F"/>
    <w:rsid w:val="004B0E76"/>
    <w:rsid w:val="004B19DA"/>
    <w:rsid w:val="004B1F86"/>
    <w:rsid w:val="004B2404"/>
    <w:rsid w:val="004B36D0"/>
    <w:rsid w:val="004B4D1B"/>
    <w:rsid w:val="004B653F"/>
    <w:rsid w:val="004B6675"/>
    <w:rsid w:val="004B690D"/>
    <w:rsid w:val="004B6CCF"/>
    <w:rsid w:val="004C0285"/>
    <w:rsid w:val="004C1A01"/>
    <w:rsid w:val="004C1CB0"/>
    <w:rsid w:val="004C2D37"/>
    <w:rsid w:val="004C3669"/>
    <w:rsid w:val="004C743F"/>
    <w:rsid w:val="004D5BB4"/>
    <w:rsid w:val="004D6861"/>
    <w:rsid w:val="004D719D"/>
    <w:rsid w:val="004D744F"/>
    <w:rsid w:val="004D7DE3"/>
    <w:rsid w:val="004E1453"/>
    <w:rsid w:val="004E188D"/>
    <w:rsid w:val="004E240C"/>
    <w:rsid w:val="004E25AB"/>
    <w:rsid w:val="004E2D92"/>
    <w:rsid w:val="004E40FE"/>
    <w:rsid w:val="004E6BFB"/>
    <w:rsid w:val="004E6F02"/>
    <w:rsid w:val="004E7650"/>
    <w:rsid w:val="004F036D"/>
    <w:rsid w:val="004F1622"/>
    <w:rsid w:val="004F1EF3"/>
    <w:rsid w:val="004F29D4"/>
    <w:rsid w:val="004F33BF"/>
    <w:rsid w:val="004F51D5"/>
    <w:rsid w:val="004F5D0A"/>
    <w:rsid w:val="004F7685"/>
    <w:rsid w:val="00504D6E"/>
    <w:rsid w:val="00505D89"/>
    <w:rsid w:val="00510286"/>
    <w:rsid w:val="005113D0"/>
    <w:rsid w:val="005120A8"/>
    <w:rsid w:val="00514B44"/>
    <w:rsid w:val="00514D1F"/>
    <w:rsid w:val="005154E6"/>
    <w:rsid w:val="00515852"/>
    <w:rsid w:val="00515993"/>
    <w:rsid w:val="005165C1"/>
    <w:rsid w:val="00516F88"/>
    <w:rsid w:val="005217C1"/>
    <w:rsid w:val="00522433"/>
    <w:rsid w:val="00522AE4"/>
    <w:rsid w:val="00523D7C"/>
    <w:rsid w:val="005247EB"/>
    <w:rsid w:val="00524B14"/>
    <w:rsid w:val="00525E18"/>
    <w:rsid w:val="00526013"/>
    <w:rsid w:val="005271FB"/>
    <w:rsid w:val="00527431"/>
    <w:rsid w:val="0052795E"/>
    <w:rsid w:val="00527E5F"/>
    <w:rsid w:val="00531ED0"/>
    <w:rsid w:val="00531ED4"/>
    <w:rsid w:val="005324BB"/>
    <w:rsid w:val="005334F5"/>
    <w:rsid w:val="00537948"/>
    <w:rsid w:val="0054082A"/>
    <w:rsid w:val="00541EC8"/>
    <w:rsid w:val="00545F8E"/>
    <w:rsid w:val="00546DA9"/>
    <w:rsid w:val="00550034"/>
    <w:rsid w:val="0055117C"/>
    <w:rsid w:val="00551AFD"/>
    <w:rsid w:val="00552B10"/>
    <w:rsid w:val="00552C6F"/>
    <w:rsid w:val="005530FA"/>
    <w:rsid w:val="0055374F"/>
    <w:rsid w:val="005537F2"/>
    <w:rsid w:val="005542BE"/>
    <w:rsid w:val="00554318"/>
    <w:rsid w:val="00554C0F"/>
    <w:rsid w:val="0056399F"/>
    <w:rsid w:val="0056401C"/>
    <w:rsid w:val="00565E40"/>
    <w:rsid w:val="005666D7"/>
    <w:rsid w:val="00570BF4"/>
    <w:rsid w:val="0057563E"/>
    <w:rsid w:val="00577F24"/>
    <w:rsid w:val="005817E2"/>
    <w:rsid w:val="00582533"/>
    <w:rsid w:val="00582D08"/>
    <w:rsid w:val="00584514"/>
    <w:rsid w:val="005845CA"/>
    <w:rsid w:val="00584F73"/>
    <w:rsid w:val="005856D2"/>
    <w:rsid w:val="005902E7"/>
    <w:rsid w:val="0059124D"/>
    <w:rsid w:val="00591C12"/>
    <w:rsid w:val="005920B6"/>
    <w:rsid w:val="00593457"/>
    <w:rsid w:val="00593E54"/>
    <w:rsid w:val="0059418A"/>
    <w:rsid w:val="005953C0"/>
    <w:rsid w:val="0059600A"/>
    <w:rsid w:val="00596C00"/>
    <w:rsid w:val="005A05E8"/>
    <w:rsid w:val="005A121F"/>
    <w:rsid w:val="005A180A"/>
    <w:rsid w:val="005A29C0"/>
    <w:rsid w:val="005A2A47"/>
    <w:rsid w:val="005A32D7"/>
    <w:rsid w:val="005A451F"/>
    <w:rsid w:val="005A510C"/>
    <w:rsid w:val="005A53D3"/>
    <w:rsid w:val="005B0F0F"/>
    <w:rsid w:val="005B2C3C"/>
    <w:rsid w:val="005B39E3"/>
    <w:rsid w:val="005B73CB"/>
    <w:rsid w:val="005C2CB9"/>
    <w:rsid w:val="005C3B6E"/>
    <w:rsid w:val="005C652A"/>
    <w:rsid w:val="005D1864"/>
    <w:rsid w:val="005D317D"/>
    <w:rsid w:val="005D366B"/>
    <w:rsid w:val="005D3EDF"/>
    <w:rsid w:val="005D41C0"/>
    <w:rsid w:val="005D5F18"/>
    <w:rsid w:val="005E107D"/>
    <w:rsid w:val="005E135B"/>
    <w:rsid w:val="005E76C5"/>
    <w:rsid w:val="005F00F4"/>
    <w:rsid w:val="005F04C1"/>
    <w:rsid w:val="005F1C3F"/>
    <w:rsid w:val="005F2629"/>
    <w:rsid w:val="005F4F19"/>
    <w:rsid w:val="005F5929"/>
    <w:rsid w:val="005F73DD"/>
    <w:rsid w:val="00600F7C"/>
    <w:rsid w:val="00601C59"/>
    <w:rsid w:val="00603177"/>
    <w:rsid w:val="00612EFB"/>
    <w:rsid w:val="00614CBF"/>
    <w:rsid w:val="0061506A"/>
    <w:rsid w:val="00615539"/>
    <w:rsid w:val="006165B4"/>
    <w:rsid w:val="006168BE"/>
    <w:rsid w:val="0061778D"/>
    <w:rsid w:val="006205EF"/>
    <w:rsid w:val="00621646"/>
    <w:rsid w:val="006217EC"/>
    <w:rsid w:val="00622872"/>
    <w:rsid w:val="00624293"/>
    <w:rsid w:val="006249BE"/>
    <w:rsid w:val="0062502C"/>
    <w:rsid w:val="006252BA"/>
    <w:rsid w:val="006257A2"/>
    <w:rsid w:val="00626F30"/>
    <w:rsid w:val="0062733B"/>
    <w:rsid w:val="00630B83"/>
    <w:rsid w:val="006331BD"/>
    <w:rsid w:val="00633E20"/>
    <w:rsid w:val="00634302"/>
    <w:rsid w:val="00634906"/>
    <w:rsid w:val="00634BBE"/>
    <w:rsid w:val="0063631D"/>
    <w:rsid w:val="006365B1"/>
    <w:rsid w:val="0064009E"/>
    <w:rsid w:val="00640DDC"/>
    <w:rsid w:val="00641149"/>
    <w:rsid w:val="00641ED6"/>
    <w:rsid w:val="006420DA"/>
    <w:rsid w:val="006429CA"/>
    <w:rsid w:val="00643F40"/>
    <w:rsid w:val="006476A5"/>
    <w:rsid w:val="00647883"/>
    <w:rsid w:val="00650805"/>
    <w:rsid w:val="00650C37"/>
    <w:rsid w:val="006530B2"/>
    <w:rsid w:val="00654597"/>
    <w:rsid w:val="00656838"/>
    <w:rsid w:val="00656FEF"/>
    <w:rsid w:val="00660F94"/>
    <w:rsid w:val="006615F6"/>
    <w:rsid w:val="00661FD4"/>
    <w:rsid w:val="0066283B"/>
    <w:rsid w:val="006632E4"/>
    <w:rsid w:val="006634AD"/>
    <w:rsid w:val="006635BE"/>
    <w:rsid w:val="00663EB7"/>
    <w:rsid w:val="00665B2E"/>
    <w:rsid w:val="00666B9A"/>
    <w:rsid w:val="0067045E"/>
    <w:rsid w:val="00671830"/>
    <w:rsid w:val="00672497"/>
    <w:rsid w:val="006724EE"/>
    <w:rsid w:val="00674279"/>
    <w:rsid w:val="00683249"/>
    <w:rsid w:val="00684C22"/>
    <w:rsid w:val="006856DD"/>
    <w:rsid w:val="0068571F"/>
    <w:rsid w:val="006861F3"/>
    <w:rsid w:val="00686219"/>
    <w:rsid w:val="00687214"/>
    <w:rsid w:val="00691F86"/>
    <w:rsid w:val="006923A3"/>
    <w:rsid w:val="00695BCC"/>
    <w:rsid w:val="006977DF"/>
    <w:rsid w:val="00697F63"/>
    <w:rsid w:val="00697F96"/>
    <w:rsid w:val="006A4C68"/>
    <w:rsid w:val="006A7384"/>
    <w:rsid w:val="006A7F4A"/>
    <w:rsid w:val="006B242E"/>
    <w:rsid w:val="006B3578"/>
    <w:rsid w:val="006B37A9"/>
    <w:rsid w:val="006B4541"/>
    <w:rsid w:val="006B700C"/>
    <w:rsid w:val="006B7375"/>
    <w:rsid w:val="006C0BD4"/>
    <w:rsid w:val="006C0E67"/>
    <w:rsid w:val="006C1193"/>
    <w:rsid w:val="006C12A4"/>
    <w:rsid w:val="006C2570"/>
    <w:rsid w:val="006C2B86"/>
    <w:rsid w:val="006C348F"/>
    <w:rsid w:val="006C3C80"/>
    <w:rsid w:val="006C71E1"/>
    <w:rsid w:val="006D1F8A"/>
    <w:rsid w:val="006D206C"/>
    <w:rsid w:val="006D24EA"/>
    <w:rsid w:val="006E56A2"/>
    <w:rsid w:val="006E6943"/>
    <w:rsid w:val="006E77D9"/>
    <w:rsid w:val="006F00DD"/>
    <w:rsid w:val="006F03FC"/>
    <w:rsid w:val="006F2079"/>
    <w:rsid w:val="006F2C95"/>
    <w:rsid w:val="006F3993"/>
    <w:rsid w:val="006F69B2"/>
    <w:rsid w:val="0070077A"/>
    <w:rsid w:val="00702B15"/>
    <w:rsid w:val="00704002"/>
    <w:rsid w:val="007042FD"/>
    <w:rsid w:val="007045B9"/>
    <w:rsid w:val="00706639"/>
    <w:rsid w:val="00710151"/>
    <w:rsid w:val="00710C1A"/>
    <w:rsid w:val="00712C26"/>
    <w:rsid w:val="007132CD"/>
    <w:rsid w:val="007141E9"/>
    <w:rsid w:val="007142D7"/>
    <w:rsid w:val="007149F8"/>
    <w:rsid w:val="00714B25"/>
    <w:rsid w:val="00715E15"/>
    <w:rsid w:val="007164FF"/>
    <w:rsid w:val="007172AA"/>
    <w:rsid w:val="00721556"/>
    <w:rsid w:val="007218E0"/>
    <w:rsid w:val="00725BF7"/>
    <w:rsid w:val="00727509"/>
    <w:rsid w:val="007335B7"/>
    <w:rsid w:val="007400A9"/>
    <w:rsid w:val="0074020E"/>
    <w:rsid w:val="007407CD"/>
    <w:rsid w:val="00741856"/>
    <w:rsid w:val="00741A53"/>
    <w:rsid w:val="00743041"/>
    <w:rsid w:val="00743B84"/>
    <w:rsid w:val="00744EC7"/>
    <w:rsid w:val="00745D42"/>
    <w:rsid w:val="00747D43"/>
    <w:rsid w:val="00752C4B"/>
    <w:rsid w:val="0075337C"/>
    <w:rsid w:val="0075397D"/>
    <w:rsid w:val="00754CAA"/>
    <w:rsid w:val="00755C6E"/>
    <w:rsid w:val="00760E1F"/>
    <w:rsid w:val="007617D9"/>
    <w:rsid w:val="00761F09"/>
    <w:rsid w:val="00765E8C"/>
    <w:rsid w:val="007671EA"/>
    <w:rsid w:val="00767203"/>
    <w:rsid w:val="00767C44"/>
    <w:rsid w:val="00767DD8"/>
    <w:rsid w:val="00770453"/>
    <w:rsid w:val="007707AE"/>
    <w:rsid w:val="007825ED"/>
    <w:rsid w:val="00782EE8"/>
    <w:rsid w:val="00784080"/>
    <w:rsid w:val="00785A26"/>
    <w:rsid w:val="00785FAE"/>
    <w:rsid w:val="007910CB"/>
    <w:rsid w:val="00791D11"/>
    <w:rsid w:val="00792140"/>
    <w:rsid w:val="00792D1B"/>
    <w:rsid w:val="00795464"/>
    <w:rsid w:val="00795744"/>
    <w:rsid w:val="007A0F0C"/>
    <w:rsid w:val="007A1247"/>
    <w:rsid w:val="007A37B2"/>
    <w:rsid w:val="007A6636"/>
    <w:rsid w:val="007A6C85"/>
    <w:rsid w:val="007B040E"/>
    <w:rsid w:val="007B16D3"/>
    <w:rsid w:val="007B1E6C"/>
    <w:rsid w:val="007B2E14"/>
    <w:rsid w:val="007B3A21"/>
    <w:rsid w:val="007B52C2"/>
    <w:rsid w:val="007B59D8"/>
    <w:rsid w:val="007B6611"/>
    <w:rsid w:val="007B6F20"/>
    <w:rsid w:val="007B72A7"/>
    <w:rsid w:val="007C0A4D"/>
    <w:rsid w:val="007C0E72"/>
    <w:rsid w:val="007C264A"/>
    <w:rsid w:val="007C2AA5"/>
    <w:rsid w:val="007C2F92"/>
    <w:rsid w:val="007C40C7"/>
    <w:rsid w:val="007C48EF"/>
    <w:rsid w:val="007C5E82"/>
    <w:rsid w:val="007C6A64"/>
    <w:rsid w:val="007C7629"/>
    <w:rsid w:val="007D12A1"/>
    <w:rsid w:val="007D337F"/>
    <w:rsid w:val="007D4205"/>
    <w:rsid w:val="007D62DB"/>
    <w:rsid w:val="007E1352"/>
    <w:rsid w:val="007E1995"/>
    <w:rsid w:val="007E352F"/>
    <w:rsid w:val="007E3610"/>
    <w:rsid w:val="007E3DA9"/>
    <w:rsid w:val="007E3DCD"/>
    <w:rsid w:val="007E4A74"/>
    <w:rsid w:val="007E59B6"/>
    <w:rsid w:val="007E623E"/>
    <w:rsid w:val="007F0053"/>
    <w:rsid w:val="007F2CAD"/>
    <w:rsid w:val="007F64D0"/>
    <w:rsid w:val="007F7838"/>
    <w:rsid w:val="007F7993"/>
    <w:rsid w:val="00800433"/>
    <w:rsid w:val="00800DE4"/>
    <w:rsid w:val="00801439"/>
    <w:rsid w:val="0080361E"/>
    <w:rsid w:val="00803764"/>
    <w:rsid w:val="00804742"/>
    <w:rsid w:val="008055C1"/>
    <w:rsid w:val="00810EBC"/>
    <w:rsid w:val="00812D6F"/>
    <w:rsid w:val="00813A6B"/>
    <w:rsid w:val="00813BEE"/>
    <w:rsid w:val="00814B7D"/>
    <w:rsid w:val="00814F96"/>
    <w:rsid w:val="008166B6"/>
    <w:rsid w:val="00816EAC"/>
    <w:rsid w:val="008202E3"/>
    <w:rsid w:val="00822FB9"/>
    <w:rsid w:val="008235BC"/>
    <w:rsid w:val="00825876"/>
    <w:rsid w:val="00827E72"/>
    <w:rsid w:val="00832DC5"/>
    <w:rsid w:val="0083317E"/>
    <w:rsid w:val="008347FC"/>
    <w:rsid w:val="00834A7A"/>
    <w:rsid w:val="0084327C"/>
    <w:rsid w:val="00843297"/>
    <w:rsid w:val="0084330C"/>
    <w:rsid w:val="0084487D"/>
    <w:rsid w:val="008448FC"/>
    <w:rsid w:val="0084577A"/>
    <w:rsid w:val="00847322"/>
    <w:rsid w:val="00847E05"/>
    <w:rsid w:val="00850E8F"/>
    <w:rsid w:val="00851AA7"/>
    <w:rsid w:val="00853EF5"/>
    <w:rsid w:val="00854F36"/>
    <w:rsid w:val="00857173"/>
    <w:rsid w:val="00857966"/>
    <w:rsid w:val="008579D4"/>
    <w:rsid w:val="00857B46"/>
    <w:rsid w:val="008615B5"/>
    <w:rsid w:val="0086296F"/>
    <w:rsid w:val="008644A6"/>
    <w:rsid w:val="00871048"/>
    <w:rsid w:val="0087282C"/>
    <w:rsid w:val="008737C3"/>
    <w:rsid w:val="00874D1B"/>
    <w:rsid w:val="00876F10"/>
    <w:rsid w:val="00877B60"/>
    <w:rsid w:val="008800B5"/>
    <w:rsid w:val="0088173C"/>
    <w:rsid w:val="00881E43"/>
    <w:rsid w:val="00886883"/>
    <w:rsid w:val="00886FA7"/>
    <w:rsid w:val="00887E29"/>
    <w:rsid w:val="00891982"/>
    <w:rsid w:val="00891E83"/>
    <w:rsid w:val="00892B36"/>
    <w:rsid w:val="008937F8"/>
    <w:rsid w:val="00894C89"/>
    <w:rsid w:val="008A0417"/>
    <w:rsid w:val="008A1C8F"/>
    <w:rsid w:val="008A4534"/>
    <w:rsid w:val="008A4F62"/>
    <w:rsid w:val="008A78E2"/>
    <w:rsid w:val="008B168C"/>
    <w:rsid w:val="008B1913"/>
    <w:rsid w:val="008B1C20"/>
    <w:rsid w:val="008B27DD"/>
    <w:rsid w:val="008B3254"/>
    <w:rsid w:val="008B32AF"/>
    <w:rsid w:val="008B34D4"/>
    <w:rsid w:val="008B634A"/>
    <w:rsid w:val="008C0951"/>
    <w:rsid w:val="008C0B23"/>
    <w:rsid w:val="008C0FA2"/>
    <w:rsid w:val="008C2228"/>
    <w:rsid w:val="008C3318"/>
    <w:rsid w:val="008C334F"/>
    <w:rsid w:val="008C5C28"/>
    <w:rsid w:val="008C6782"/>
    <w:rsid w:val="008C7D4B"/>
    <w:rsid w:val="008D01CC"/>
    <w:rsid w:val="008D0409"/>
    <w:rsid w:val="008D21E9"/>
    <w:rsid w:val="008D3315"/>
    <w:rsid w:val="008D79E5"/>
    <w:rsid w:val="008E1F95"/>
    <w:rsid w:val="008E25BD"/>
    <w:rsid w:val="008E3504"/>
    <w:rsid w:val="008E500F"/>
    <w:rsid w:val="008E6437"/>
    <w:rsid w:val="008E7B3D"/>
    <w:rsid w:val="008F196B"/>
    <w:rsid w:val="008F245E"/>
    <w:rsid w:val="008F41C5"/>
    <w:rsid w:val="008F49A7"/>
    <w:rsid w:val="008F4F99"/>
    <w:rsid w:val="008F608D"/>
    <w:rsid w:val="008F7448"/>
    <w:rsid w:val="00904D14"/>
    <w:rsid w:val="009051AB"/>
    <w:rsid w:val="00907415"/>
    <w:rsid w:val="0090775E"/>
    <w:rsid w:val="009107AF"/>
    <w:rsid w:val="009114F1"/>
    <w:rsid w:val="00914035"/>
    <w:rsid w:val="00914CBC"/>
    <w:rsid w:val="009150FF"/>
    <w:rsid w:val="009157F1"/>
    <w:rsid w:val="00915D6D"/>
    <w:rsid w:val="0091777F"/>
    <w:rsid w:val="00921197"/>
    <w:rsid w:val="00922332"/>
    <w:rsid w:val="00922382"/>
    <w:rsid w:val="00922DFE"/>
    <w:rsid w:val="00923258"/>
    <w:rsid w:val="00923F07"/>
    <w:rsid w:val="00924261"/>
    <w:rsid w:val="00924646"/>
    <w:rsid w:val="00925039"/>
    <w:rsid w:val="00925345"/>
    <w:rsid w:val="00926788"/>
    <w:rsid w:val="00927099"/>
    <w:rsid w:val="00927C1E"/>
    <w:rsid w:val="009322F3"/>
    <w:rsid w:val="0093232C"/>
    <w:rsid w:val="00932843"/>
    <w:rsid w:val="00934ACD"/>
    <w:rsid w:val="009359D5"/>
    <w:rsid w:val="009374AB"/>
    <w:rsid w:val="00937F3C"/>
    <w:rsid w:val="0094046D"/>
    <w:rsid w:val="009419F6"/>
    <w:rsid w:val="00941BF6"/>
    <w:rsid w:val="00942532"/>
    <w:rsid w:val="009464EE"/>
    <w:rsid w:val="0094670C"/>
    <w:rsid w:val="00946CAD"/>
    <w:rsid w:val="00950F0F"/>
    <w:rsid w:val="009515E9"/>
    <w:rsid w:val="00951A40"/>
    <w:rsid w:val="00951DA4"/>
    <w:rsid w:val="0095228D"/>
    <w:rsid w:val="00952A81"/>
    <w:rsid w:val="00953714"/>
    <w:rsid w:val="009544FA"/>
    <w:rsid w:val="009545FC"/>
    <w:rsid w:val="00954AEB"/>
    <w:rsid w:val="009579C4"/>
    <w:rsid w:val="00957B5D"/>
    <w:rsid w:val="0096074B"/>
    <w:rsid w:val="00960817"/>
    <w:rsid w:val="00960A36"/>
    <w:rsid w:val="009618EA"/>
    <w:rsid w:val="00964F33"/>
    <w:rsid w:val="00971832"/>
    <w:rsid w:val="00971E3E"/>
    <w:rsid w:val="009723F8"/>
    <w:rsid w:val="00972D0E"/>
    <w:rsid w:val="00972D7B"/>
    <w:rsid w:val="009749D0"/>
    <w:rsid w:val="00975A41"/>
    <w:rsid w:val="0097698B"/>
    <w:rsid w:val="00976C4B"/>
    <w:rsid w:val="00977096"/>
    <w:rsid w:val="009804EB"/>
    <w:rsid w:val="009816F9"/>
    <w:rsid w:val="0098303A"/>
    <w:rsid w:val="00986836"/>
    <w:rsid w:val="00986DC1"/>
    <w:rsid w:val="0098770C"/>
    <w:rsid w:val="00990438"/>
    <w:rsid w:val="009906E3"/>
    <w:rsid w:val="00994036"/>
    <w:rsid w:val="00996394"/>
    <w:rsid w:val="0099691E"/>
    <w:rsid w:val="0099709A"/>
    <w:rsid w:val="009977A4"/>
    <w:rsid w:val="00997ABF"/>
    <w:rsid w:val="009A0364"/>
    <w:rsid w:val="009A041F"/>
    <w:rsid w:val="009A0BF9"/>
    <w:rsid w:val="009A2311"/>
    <w:rsid w:val="009A3122"/>
    <w:rsid w:val="009A4A0F"/>
    <w:rsid w:val="009A4D76"/>
    <w:rsid w:val="009A5168"/>
    <w:rsid w:val="009A5A41"/>
    <w:rsid w:val="009A76D8"/>
    <w:rsid w:val="009A7A1D"/>
    <w:rsid w:val="009B1BB9"/>
    <w:rsid w:val="009B3BCB"/>
    <w:rsid w:val="009B4799"/>
    <w:rsid w:val="009B4D4D"/>
    <w:rsid w:val="009B6407"/>
    <w:rsid w:val="009C067D"/>
    <w:rsid w:val="009C0D0E"/>
    <w:rsid w:val="009C1E08"/>
    <w:rsid w:val="009C42FF"/>
    <w:rsid w:val="009C4D0C"/>
    <w:rsid w:val="009C69E9"/>
    <w:rsid w:val="009C6C5D"/>
    <w:rsid w:val="009C7379"/>
    <w:rsid w:val="009D21C5"/>
    <w:rsid w:val="009D63F9"/>
    <w:rsid w:val="009D66EA"/>
    <w:rsid w:val="009E1AEB"/>
    <w:rsid w:val="009E5391"/>
    <w:rsid w:val="009E6162"/>
    <w:rsid w:val="009E696B"/>
    <w:rsid w:val="009F1306"/>
    <w:rsid w:val="009F2306"/>
    <w:rsid w:val="009F28A1"/>
    <w:rsid w:val="009F30E9"/>
    <w:rsid w:val="009F32FB"/>
    <w:rsid w:val="009F33DE"/>
    <w:rsid w:val="009F4D63"/>
    <w:rsid w:val="009F5424"/>
    <w:rsid w:val="009F5788"/>
    <w:rsid w:val="009F6C9F"/>
    <w:rsid w:val="009F6FAA"/>
    <w:rsid w:val="00A004ED"/>
    <w:rsid w:val="00A01C58"/>
    <w:rsid w:val="00A041F8"/>
    <w:rsid w:val="00A04850"/>
    <w:rsid w:val="00A04D9E"/>
    <w:rsid w:val="00A058F0"/>
    <w:rsid w:val="00A10BE3"/>
    <w:rsid w:val="00A10E27"/>
    <w:rsid w:val="00A1290B"/>
    <w:rsid w:val="00A12D70"/>
    <w:rsid w:val="00A16565"/>
    <w:rsid w:val="00A1699F"/>
    <w:rsid w:val="00A16F7A"/>
    <w:rsid w:val="00A17BFD"/>
    <w:rsid w:val="00A2003F"/>
    <w:rsid w:val="00A2016F"/>
    <w:rsid w:val="00A2070B"/>
    <w:rsid w:val="00A21BFD"/>
    <w:rsid w:val="00A2436C"/>
    <w:rsid w:val="00A24F2F"/>
    <w:rsid w:val="00A25BBC"/>
    <w:rsid w:val="00A273C9"/>
    <w:rsid w:val="00A2748F"/>
    <w:rsid w:val="00A27994"/>
    <w:rsid w:val="00A305F2"/>
    <w:rsid w:val="00A31A7A"/>
    <w:rsid w:val="00A32B47"/>
    <w:rsid w:val="00A35298"/>
    <w:rsid w:val="00A370D8"/>
    <w:rsid w:val="00A37158"/>
    <w:rsid w:val="00A41422"/>
    <w:rsid w:val="00A43B5C"/>
    <w:rsid w:val="00A469C0"/>
    <w:rsid w:val="00A50878"/>
    <w:rsid w:val="00A50F64"/>
    <w:rsid w:val="00A51155"/>
    <w:rsid w:val="00A52E0E"/>
    <w:rsid w:val="00A536CE"/>
    <w:rsid w:val="00A53C42"/>
    <w:rsid w:val="00A55801"/>
    <w:rsid w:val="00A55FFC"/>
    <w:rsid w:val="00A57442"/>
    <w:rsid w:val="00A60772"/>
    <w:rsid w:val="00A63FB4"/>
    <w:rsid w:val="00A64B02"/>
    <w:rsid w:val="00A70AAB"/>
    <w:rsid w:val="00A71335"/>
    <w:rsid w:val="00A716B6"/>
    <w:rsid w:val="00A717DB"/>
    <w:rsid w:val="00A74506"/>
    <w:rsid w:val="00A74622"/>
    <w:rsid w:val="00A7709A"/>
    <w:rsid w:val="00A77254"/>
    <w:rsid w:val="00A8026B"/>
    <w:rsid w:val="00A80B9F"/>
    <w:rsid w:val="00A810DB"/>
    <w:rsid w:val="00A8117A"/>
    <w:rsid w:val="00A8135C"/>
    <w:rsid w:val="00A81941"/>
    <w:rsid w:val="00A82728"/>
    <w:rsid w:val="00A84F15"/>
    <w:rsid w:val="00A85C5B"/>
    <w:rsid w:val="00A86BBA"/>
    <w:rsid w:val="00A910F4"/>
    <w:rsid w:val="00A925B5"/>
    <w:rsid w:val="00A933AC"/>
    <w:rsid w:val="00A934CB"/>
    <w:rsid w:val="00A93EE5"/>
    <w:rsid w:val="00A93FD8"/>
    <w:rsid w:val="00A9466B"/>
    <w:rsid w:val="00A94CDD"/>
    <w:rsid w:val="00A952EC"/>
    <w:rsid w:val="00A96118"/>
    <w:rsid w:val="00A97510"/>
    <w:rsid w:val="00A97ACE"/>
    <w:rsid w:val="00A97F12"/>
    <w:rsid w:val="00AA028A"/>
    <w:rsid w:val="00AA0681"/>
    <w:rsid w:val="00AA0F05"/>
    <w:rsid w:val="00AA238A"/>
    <w:rsid w:val="00AA5252"/>
    <w:rsid w:val="00AA6A1D"/>
    <w:rsid w:val="00AA7B13"/>
    <w:rsid w:val="00AB12F7"/>
    <w:rsid w:val="00AB233B"/>
    <w:rsid w:val="00AB24B1"/>
    <w:rsid w:val="00AB474C"/>
    <w:rsid w:val="00AB517D"/>
    <w:rsid w:val="00AB6359"/>
    <w:rsid w:val="00AB669B"/>
    <w:rsid w:val="00AC1A95"/>
    <w:rsid w:val="00AC1B70"/>
    <w:rsid w:val="00AC2C3C"/>
    <w:rsid w:val="00AC4328"/>
    <w:rsid w:val="00AC50E6"/>
    <w:rsid w:val="00AC5D9A"/>
    <w:rsid w:val="00AC6D92"/>
    <w:rsid w:val="00AD075B"/>
    <w:rsid w:val="00AD0C6D"/>
    <w:rsid w:val="00AD1723"/>
    <w:rsid w:val="00AD3FDC"/>
    <w:rsid w:val="00AD524A"/>
    <w:rsid w:val="00AD5E16"/>
    <w:rsid w:val="00AD60CC"/>
    <w:rsid w:val="00AD75BE"/>
    <w:rsid w:val="00AE0FF3"/>
    <w:rsid w:val="00AE14F3"/>
    <w:rsid w:val="00AE1667"/>
    <w:rsid w:val="00AE1ECB"/>
    <w:rsid w:val="00AE2A20"/>
    <w:rsid w:val="00AE303C"/>
    <w:rsid w:val="00AE3502"/>
    <w:rsid w:val="00AE6409"/>
    <w:rsid w:val="00AE66F0"/>
    <w:rsid w:val="00AE6988"/>
    <w:rsid w:val="00AE70C3"/>
    <w:rsid w:val="00AF08B7"/>
    <w:rsid w:val="00AF0EF6"/>
    <w:rsid w:val="00AF1E26"/>
    <w:rsid w:val="00AF4394"/>
    <w:rsid w:val="00AF4782"/>
    <w:rsid w:val="00AF59A6"/>
    <w:rsid w:val="00AF59B2"/>
    <w:rsid w:val="00AF6145"/>
    <w:rsid w:val="00AF7BED"/>
    <w:rsid w:val="00B0045A"/>
    <w:rsid w:val="00B01896"/>
    <w:rsid w:val="00B01C7B"/>
    <w:rsid w:val="00B02252"/>
    <w:rsid w:val="00B04073"/>
    <w:rsid w:val="00B04FA3"/>
    <w:rsid w:val="00B05E85"/>
    <w:rsid w:val="00B066DB"/>
    <w:rsid w:val="00B0704B"/>
    <w:rsid w:val="00B108D4"/>
    <w:rsid w:val="00B11ACD"/>
    <w:rsid w:val="00B11EE4"/>
    <w:rsid w:val="00B136A3"/>
    <w:rsid w:val="00B13B94"/>
    <w:rsid w:val="00B14A80"/>
    <w:rsid w:val="00B159BD"/>
    <w:rsid w:val="00B16681"/>
    <w:rsid w:val="00B16AB9"/>
    <w:rsid w:val="00B1771A"/>
    <w:rsid w:val="00B17B98"/>
    <w:rsid w:val="00B2022F"/>
    <w:rsid w:val="00B227A0"/>
    <w:rsid w:val="00B2409B"/>
    <w:rsid w:val="00B24903"/>
    <w:rsid w:val="00B261E4"/>
    <w:rsid w:val="00B30777"/>
    <w:rsid w:val="00B31685"/>
    <w:rsid w:val="00B31CEA"/>
    <w:rsid w:val="00B33667"/>
    <w:rsid w:val="00B34EF7"/>
    <w:rsid w:val="00B3625C"/>
    <w:rsid w:val="00B363D5"/>
    <w:rsid w:val="00B3767F"/>
    <w:rsid w:val="00B40E66"/>
    <w:rsid w:val="00B4149E"/>
    <w:rsid w:val="00B42F64"/>
    <w:rsid w:val="00B44E9C"/>
    <w:rsid w:val="00B45640"/>
    <w:rsid w:val="00B4568C"/>
    <w:rsid w:val="00B46C22"/>
    <w:rsid w:val="00B52493"/>
    <w:rsid w:val="00B5332F"/>
    <w:rsid w:val="00B53815"/>
    <w:rsid w:val="00B53EAD"/>
    <w:rsid w:val="00B540D2"/>
    <w:rsid w:val="00B552B4"/>
    <w:rsid w:val="00B55595"/>
    <w:rsid w:val="00B55CCA"/>
    <w:rsid w:val="00B571B5"/>
    <w:rsid w:val="00B57AE8"/>
    <w:rsid w:val="00B62F48"/>
    <w:rsid w:val="00B63F6A"/>
    <w:rsid w:val="00B6403D"/>
    <w:rsid w:val="00B64D84"/>
    <w:rsid w:val="00B66596"/>
    <w:rsid w:val="00B668D2"/>
    <w:rsid w:val="00B71766"/>
    <w:rsid w:val="00B7353D"/>
    <w:rsid w:val="00B75A46"/>
    <w:rsid w:val="00B77FB5"/>
    <w:rsid w:val="00B80675"/>
    <w:rsid w:val="00B8125F"/>
    <w:rsid w:val="00B81DE4"/>
    <w:rsid w:val="00B82011"/>
    <w:rsid w:val="00B82C7D"/>
    <w:rsid w:val="00B82DAF"/>
    <w:rsid w:val="00B82FA8"/>
    <w:rsid w:val="00B8387A"/>
    <w:rsid w:val="00B86633"/>
    <w:rsid w:val="00B86B0E"/>
    <w:rsid w:val="00B87CA8"/>
    <w:rsid w:val="00B90AFB"/>
    <w:rsid w:val="00B9208E"/>
    <w:rsid w:val="00B93E90"/>
    <w:rsid w:val="00B94190"/>
    <w:rsid w:val="00B9448B"/>
    <w:rsid w:val="00B94AA5"/>
    <w:rsid w:val="00B95F0A"/>
    <w:rsid w:val="00B9659F"/>
    <w:rsid w:val="00B96D87"/>
    <w:rsid w:val="00BA0495"/>
    <w:rsid w:val="00BA0A10"/>
    <w:rsid w:val="00BA2563"/>
    <w:rsid w:val="00BA3A77"/>
    <w:rsid w:val="00BA5D23"/>
    <w:rsid w:val="00BB2938"/>
    <w:rsid w:val="00BB2ADC"/>
    <w:rsid w:val="00BB687C"/>
    <w:rsid w:val="00BC0122"/>
    <w:rsid w:val="00BC0372"/>
    <w:rsid w:val="00BC1018"/>
    <w:rsid w:val="00BC14C6"/>
    <w:rsid w:val="00BC32F5"/>
    <w:rsid w:val="00BC370C"/>
    <w:rsid w:val="00BC520C"/>
    <w:rsid w:val="00BC5E24"/>
    <w:rsid w:val="00BC695E"/>
    <w:rsid w:val="00BC7197"/>
    <w:rsid w:val="00BD09F1"/>
    <w:rsid w:val="00BD4C45"/>
    <w:rsid w:val="00BD5574"/>
    <w:rsid w:val="00BD5DE1"/>
    <w:rsid w:val="00BD75AF"/>
    <w:rsid w:val="00BD7809"/>
    <w:rsid w:val="00BD78EE"/>
    <w:rsid w:val="00BD7C80"/>
    <w:rsid w:val="00BD7DAB"/>
    <w:rsid w:val="00BE0D23"/>
    <w:rsid w:val="00BE151C"/>
    <w:rsid w:val="00BE2764"/>
    <w:rsid w:val="00BE2A95"/>
    <w:rsid w:val="00BE33B6"/>
    <w:rsid w:val="00BE3AE7"/>
    <w:rsid w:val="00BE3DAF"/>
    <w:rsid w:val="00BE4F05"/>
    <w:rsid w:val="00BE5539"/>
    <w:rsid w:val="00BE5CF1"/>
    <w:rsid w:val="00BE60C6"/>
    <w:rsid w:val="00BE6169"/>
    <w:rsid w:val="00BE6FEB"/>
    <w:rsid w:val="00BE7C47"/>
    <w:rsid w:val="00BF163C"/>
    <w:rsid w:val="00BF2834"/>
    <w:rsid w:val="00BF3A7A"/>
    <w:rsid w:val="00BF3C97"/>
    <w:rsid w:val="00BF4456"/>
    <w:rsid w:val="00BF707A"/>
    <w:rsid w:val="00BF7845"/>
    <w:rsid w:val="00C00BB5"/>
    <w:rsid w:val="00C03667"/>
    <w:rsid w:val="00C03E51"/>
    <w:rsid w:val="00C04C48"/>
    <w:rsid w:val="00C073E7"/>
    <w:rsid w:val="00C07F91"/>
    <w:rsid w:val="00C103E1"/>
    <w:rsid w:val="00C117BF"/>
    <w:rsid w:val="00C122CE"/>
    <w:rsid w:val="00C12C11"/>
    <w:rsid w:val="00C12D0F"/>
    <w:rsid w:val="00C13D62"/>
    <w:rsid w:val="00C1501A"/>
    <w:rsid w:val="00C21E31"/>
    <w:rsid w:val="00C23566"/>
    <w:rsid w:val="00C25AB7"/>
    <w:rsid w:val="00C25C32"/>
    <w:rsid w:val="00C26BAF"/>
    <w:rsid w:val="00C27186"/>
    <w:rsid w:val="00C272A6"/>
    <w:rsid w:val="00C2785E"/>
    <w:rsid w:val="00C33BA2"/>
    <w:rsid w:val="00C37554"/>
    <w:rsid w:val="00C37DFD"/>
    <w:rsid w:val="00C41274"/>
    <w:rsid w:val="00C42349"/>
    <w:rsid w:val="00C44FC1"/>
    <w:rsid w:val="00C460DF"/>
    <w:rsid w:val="00C47913"/>
    <w:rsid w:val="00C52B70"/>
    <w:rsid w:val="00C549F4"/>
    <w:rsid w:val="00C54E6C"/>
    <w:rsid w:val="00C57B9B"/>
    <w:rsid w:val="00C57E3B"/>
    <w:rsid w:val="00C60173"/>
    <w:rsid w:val="00C603B1"/>
    <w:rsid w:val="00C60754"/>
    <w:rsid w:val="00C60EE8"/>
    <w:rsid w:val="00C61899"/>
    <w:rsid w:val="00C63E5F"/>
    <w:rsid w:val="00C664C9"/>
    <w:rsid w:val="00C66BE3"/>
    <w:rsid w:val="00C670A5"/>
    <w:rsid w:val="00C67B05"/>
    <w:rsid w:val="00C70440"/>
    <w:rsid w:val="00C725EA"/>
    <w:rsid w:val="00C72AF9"/>
    <w:rsid w:val="00C73B60"/>
    <w:rsid w:val="00C74A6D"/>
    <w:rsid w:val="00C74D46"/>
    <w:rsid w:val="00C752FA"/>
    <w:rsid w:val="00C76546"/>
    <w:rsid w:val="00C7779F"/>
    <w:rsid w:val="00C77A7F"/>
    <w:rsid w:val="00C80D5F"/>
    <w:rsid w:val="00C81B81"/>
    <w:rsid w:val="00C81B9B"/>
    <w:rsid w:val="00C83753"/>
    <w:rsid w:val="00C8375E"/>
    <w:rsid w:val="00C84931"/>
    <w:rsid w:val="00C85925"/>
    <w:rsid w:val="00C86AD6"/>
    <w:rsid w:val="00C86ECC"/>
    <w:rsid w:val="00C904F2"/>
    <w:rsid w:val="00C90915"/>
    <w:rsid w:val="00C92783"/>
    <w:rsid w:val="00C9325C"/>
    <w:rsid w:val="00C9460F"/>
    <w:rsid w:val="00C963F7"/>
    <w:rsid w:val="00C96DA6"/>
    <w:rsid w:val="00C96FAC"/>
    <w:rsid w:val="00C970E9"/>
    <w:rsid w:val="00CA11D7"/>
    <w:rsid w:val="00CA2343"/>
    <w:rsid w:val="00CA265F"/>
    <w:rsid w:val="00CA3A61"/>
    <w:rsid w:val="00CA44EB"/>
    <w:rsid w:val="00CA57F1"/>
    <w:rsid w:val="00CA7F66"/>
    <w:rsid w:val="00CB0C4F"/>
    <w:rsid w:val="00CB0E7F"/>
    <w:rsid w:val="00CB1831"/>
    <w:rsid w:val="00CB41F8"/>
    <w:rsid w:val="00CB7291"/>
    <w:rsid w:val="00CB7D7D"/>
    <w:rsid w:val="00CC0C14"/>
    <w:rsid w:val="00CC10AA"/>
    <w:rsid w:val="00CC154E"/>
    <w:rsid w:val="00CC18A0"/>
    <w:rsid w:val="00CC1A03"/>
    <w:rsid w:val="00CC1E79"/>
    <w:rsid w:val="00CC26F7"/>
    <w:rsid w:val="00CC3CAB"/>
    <w:rsid w:val="00CC609E"/>
    <w:rsid w:val="00CC699C"/>
    <w:rsid w:val="00CC6E37"/>
    <w:rsid w:val="00CD03F3"/>
    <w:rsid w:val="00CD155D"/>
    <w:rsid w:val="00CD15F5"/>
    <w:rsid w:val="00CD1E28"/>
    <w:rsid w:val="00CD2839"/>
    <w:rsid w:val="00CD30B4"/>
    <w:rsid w:val="00CD4621"/>
    <w:rsid w:val="00CD4B5B"/>
    <w:rsid w:val="00CD4E33"/>
    <w:rsid w:val="00CD55DB"/>
    <w:rsid w:val="00CD6379"/>
    <w:rsid w:val="00CD6D1B"/>
    <w:rsid w:val="00CE01E8"/>
    <w:rsid w:val="00CE0304"/>
    <w:rsid w:val="00CE03F9"/>
    <w:rsid w:val="00CE0961"/>
    <w:rsid w:val="00CE1609"/>
    <w:rsid w:val="00CE40D2"/>
    <w:rsid w:val="00CE4894"/>
    <w:rsid w:val="00CE4944"/>
    <w:rsid w:val="00CE5538"/>
    <w:rsid w:val="00CF0757"/>
    <w:rsid w:val="00CF18EE"/>
    <w:rsid w:val="00CF2024"/>
    <w:rsid w:val="00CF38BF"/>
    <w:rsid w:val="00CF4069"/>
    <w:rsid w:val="00CF4DD3"/>
    <w:rsid w:val="00CF4EB0"/>
    <w:rsid w:val="00CF5C34"/>
    <w:rsid w:val="00CF7044"/>
    <w:rsid w:val="00CF70F5"/>
    <w:rsid w:val="00CF79EF"/>
    <w:rsid w:val="00CF7DCE"/>
    <w:rsid w:val="00D0067A"/>
    <w:rsid w:val="00D02CAE"/>
    <w:rsid w:val="00D04525"/>
    <w:rsid w:val="00D05A09"/>
    <w:rsid w:val="00D07199"/>
    <w:rsid w:val="00D07203"/>
    <w:rsid w:val="00D07ECF"/>
    <w:rsid w:val="00D10513"/>
    <w:rsid w:val="00D106D5"/>
    <w:rsid w:val="00D12FAF"/>
    <w:rsid w:val="00D13C03"/>
    <w:rsid w:val="00D1420C"/>
    <w:rsid w:val="00D151F0"/>
    <w:rsid w:val="00D16871"/>
    <w:rsid w:val="00D20ED2"/>
    <w:rsid w:val="00D21673"/>
    <w:rsid w:val="00D21A2B"/>
    <w:rsid w:val="00D22DD5"/>
    <w:rsid w:val="00D23561"/>
    <w:rsid w:val="00D24A45"/>
    <w:rsid w:val="00D26208"/>
    <w:rsid w:val="00D266AA"/>
    <w:rsid w:val="00D2707F"/>
    <w:rsid w:val="00D278DE"/>
    <w:rsid w:val="00D31A95"/>
    <w:rsid w:val="00D32B1D"/>
    <w:rsid w:val="00D32F2F"/>
    <w:rsid w:val="00D33146"/>
    <w:rsid w:val="00D33758"/>
    <w:rsid w:val="00D33EB2"/>
    <w:rsid w:val="00D34828"/>
    <w:rsid w:val="00D34CFE"/>
    <w:rsid w:val="00D35C3F"/>
    <w:rsid w:val="00D36098"/>
    <w:rsid w:val="00D361C7"/>
    <w:rsid w:val="00D3686B"/>
    <w:rsid w:val="00D36FE2"/>
    <w:rsid w:val="00D375C4"/>
    <w:rsid w:val="00D41FFC"/>
    <w:rsid w:val="00D42D17"/>
    <w:rsid w:val="00D43328"/>
    <w:rsid w:val="00D43939"/>
    <w:rsid w:val="00D4477D"/>
    <w:rsid w:val="00D45107"/>
    <w:rsid w:val="00D46701"/>
    <w:rsid w:val="00D50601"/>
    <w:rsid w:val="00D51DA9"/>
    <w:rsid w:val="00D5583C"/>
    <w:rsid w:val="00D561A2"/>
    <w:rsid w:val="00D5766D"/>
    <w:rsid w:val="00D57827"/>
    <w:rsid w:val="00D6100B"/>
    <w:rsid w:val="00D63026"/>
    <w:rsid w:val="00D636B8"/>
    <w:rsid w:val="00D63FD1"/>
    <w:rsid w:val="00D6519B"/>
    <w:rsid w:val="00D653A2"/>
    <w:rsid w:val="00D67D94"/>
    <w:rsid w:val="00D70143"/>
    <w:rsid w:val="00D70607"/>
    <w:rsid w:val="00D70CA4"/>
    <w:rsid w:val="00D72D01"/>
    <w:rsid w:val="00D730A3"/>
    <w:rsid w:val="00D733BE"/>
    <w:rsid w:val="00D73928"/>
    <w:rsid w:val="00D7450B"/>
    <w:rsid w:val="00D75696"/>
    <w:rsid w:val="00D77AD4"/>
    <w:rsid w:val="00D800D4"/>
    <w:rsid w:val="00D80722"/>
    <w:rsid w:val="00D8080D"/>
    <w:rsid w:val="00D80CA1"/>
    <w:rsid w:val="00D810C8"/>
    <w:rsid w:val="00D8286D"/>
    <w:rsid w:val="00D82B11"/>
    <w:rsid w:val="00D82D1B"/>
    <w:rsid w:val="00D838DB"/>
    <w:rsid w:val="00D8461D"/>
    <w:rsid w:val="00D87A78"/>
    <w:rsid w:val="00D87BC7"/>
    <w:rsid w:val="00D90F9A"/>
    <w:rsid w:val="00D913B3"/>
    <w:rsid w:val="00D936FC"/>
    <w:rsid w:val="00D941C8"/>
    <w:rsid w:val="00D9423D"/>
    <w:rsid w:val="00D943C3"/>
    <w:rsid w:val="00D96302"/>
    <w:rsid w:val="00D965BA"/>
    <w:rsid w:val="00D966FE"/>
    <w:rsid w:val="00D96D1A"/>
    <w:rsid w:val="00D97D3B"/>
    <w:rsid w:val="00DA3806"/>
    <w:rsid w:val="00DA4006"/>
    <w:rsid w:val="00DA45FA"/>
    <w:rsid w:val="00DA4772"/>
    <w:rsid w:val="00DA4AC6"/>
    <w:rsid w:val="00DB0C71"/>
    <w:rsid w:val="00DB0EAD"/>
    <w:rsid w:val="00DB289D"/>
    <w:rsid w:val="00DB2927"/>
    <w:rsid w:val="00DB3402"/>
    <w:rsid w:val="00DB36B5"/>
    <w:rsid w:val="00DB3BE9"/>
    <w:rsid w:val="00DB7608"/>
    <w:rsid w:val="00DC090A"/>
    <w:rsid w:val="00DC2F41"/>
    <w:rsid w:val="00DC461E"/>
    <w:rsid w:val="00DC5358"/>
    <w:rsid w:val="00DC7019"/>
    <w:rsid w:val="00DD50D9"/>
    <w:rsid w:val="00DD627B"/>
    <w:rsid w:val="00DE24FA"/>
    <w:rsid w:val="00DE25FA"/>
    <w:rsid w:val="00DE27A3"/>
    <w:rsid w:val="00DE326A"/>
    <w:rsid w:val="00DE36AA"/>
    <w:rsid w:val="00DE37D1"/>
    <w:rsid w:val="00DE3BBF"/>
    <w:rsid w:val="00DE48CB"/>
    <w:rsid w:val="00DE5FB2"/>
    <w:rsid w:val="00DF0D99"/>
    <w:rsid w:val="00DF2581"/>
    <w:rsid w:val="00E01D28"/>
    <w:rsid w:val="00E020B8"/>
    <w:rsid w:val="00E02217"/>
    <w:rsid w:val="00E03554"/>
    <w:rsid w:val="00E03AB0"/>
    <w:rsid w:val="00E048B9"/>
    <w:rsid w:val="00E06228"/>
    <w:rsid w:val="00E06394"/>
    <w:rsid w:val="00E07F79"/>
    <w:rsid w:val="00E109E9"/>
    <w:rsid w:val="00E120BC"/>
    <w:rsid w:val="00E124C9"/>
    <w:rsid w:val="00E12AE0"/>
    <w:rsid w:val="00E13A93"/>
    <w:rsid w:val="00E14B87"/>
    <w:rsid w:val="00E156F4"/>
    <w:rsid w:val="00E1721A"/>
    <w:rsid w:val="00E172FD"/>
    <w:rsid w:val="00E17CE9"/>
    <w:rsid w:val="00E17E3C"/>
    <w:rsid w:val="00E2102D"/>
    <w:rsid w:val="00E2306B"/>
    <w:rsid w:val="00E23D32"/>
    <w:rsid w:val="00E259C7"/>
    <w:rsid w:val="00E305D8"/>
    <w:rsid w:val="00E313B9"/>
    <w:rsid w:val="00E313E2"/>
    <w:rsid w:val="00E31C31"/>
    <w:rsid w:val="00E3231C"/>
    <w:rsid w:val="00E33792"/>
    <w:rsid w:val="00E356E4"/>
    <w:rsid w:val="00E363E5"/>
    <w:rsid w:val="00E36412"/>
    <w:rsid w:val="00E3650B"/>
    <w:rsid w:val="00E409AD"/>
    <w:rsid w:val="00E40AA3"/>
    <w:rsid w:val="00E40E0C"/>
    <w:rsid w:val="00E41BDC"/>
    <w:rsid w:val="00E427D9"/>
    <w:rsid w:val="00E428C6"/>
    <w:rsid w:val="00E43D41"/>
    <w:rsid w:val="00E44BE5"/>
    <w:rsid w:val="00E46644"/>
    <w:rsid w:val="00E46BD9"/>
    <w:rsid w:val="00E46CA6"/>
    <w:rsid w:val="00E4706F"/>
    <w:rsid w:val="00E47FFC"/>
    <w:rsid w:val="00E5052A"/>
    <w:rsid w:val="00E50E87"/>
    <w:rsid w:val="00E51DDD"/>
    <w:rsid w:val="00E52199"/>
    <w:rsid w:val="00E53A7A"/>
    <w:rsid w:val="00E544CB"/>
    <w:rsid w:val="00E566FF"/>
    <w:rsid w:val="00E572F5"/>
    <w:rsid w:val="00E57F8A"/>
    <w:rsid w:val="00E63BCB"/>
    <w:rsid w:val="00E64480"/>
    <w:rsid w:val="00E728CD"/>
    <w:rsid w:val="00E73C11"/>
    <w:rsid w:val="00E7401A"/>
    <w:rsid w:val="00E7468E"/>
    <w:rsid w:val="00E7478F"/>
    <w:rsid w:val="00E753A4"/>
    <w:rsid w:val="00E77043"/>
    <w:rsid w:val="00E832B4"/>
    <w:rsid w:val="00E856B2"/>
    <w:rsid w:val="00E85797"/>
    <w:rsid w:val="00E86AF9"/>
    <w:rsid w:val="00E915C4"/>
    <w:rsid w:val="00E934C7"/>
    <w:rsid w:val="00E9448D"/>
    <w:rsid w:val="00E95358"/>
    <w:rsid w:val="00E95F73"/>
    <w:rsid w:val="00E9607E"/>
    <w:rsid w:val="00E97BC8"/>
    <w:rsid w:val="00EA1786"/>
    <w:rsid w:val="00EA1BFF"/>
    <w:rsid w:val="00EA24AA"/>
    <w:rsid w:val="00EA450C"/>
    <w:rsid w:val="00EA48A7"/>
    <w:rsid w:val="00EA5320"/>
    <w:rsid w:val="00EA5829"/>
    <w:rsid w:val="00EA6B7C"/>
    <w:rsid w:val="00EA6E2B"/>
    <w:rsid w:val="00EA764F"/>
    <w:rsid w:val="00EA7804"/>
    <w:rsid w:val="00EB196B"/>
    <w:rsid w:val="00EB4F66"/>
    <w:rsid w:val="00EB52BF"/>
    <w:rsid w:val="00EB54B2"/>
    <w:rsid w:val="00EB61D6"/>
    <w:rsid w:val="00EB6A55"/>
    <w:rsid w:val="00EB6C2D"/>
    <w:rsid w:val="00EC09ED"/>
    <w:rsid w:val="00EC38F0"/>
    <w:rsid w:val="00EC4468"/>
    <w:rsid w:val="00EC5076"/>
    <w:rsid w:val="00EC538B"/>
    <w:rsid w:val="00EC53CC"/>
    <w:rsid w:val="00EC541D"/>
    <w:rsid w:val="00EC5C8B"/>
    <w:rsid w:val="00EC6A04"/>
    <w:rsid w:val="00EC6D6C"/>
    <w:rsid w:val="00EC79FF"/>
    <w:rsid w:val="00ED0997"/>
    <w:rsid w:val="00ED0D85"/>
    <w:rsid w:val="00ED36AA"/>
    <w:rsid w:val="00ED487C"/>
    <w:rsid w:val="00ED5575"/>
    <w:rsid w:val="00ED5E3B"/>
    <w:rsid w:val="00ED6051"/>
    <w:rsid w:val="00ED6830"/>
    <w:rsid w:val="00ED6CF6"/>
    <w:rsid w:val="00ED7C19"/>
    <w:rsid w:val="00EE1584"/>
    <w:rsid w:val="00EE1D73"/>
    <w:rsid w:val="00EE3B26"/>
    <w:rsid w:val="00EE6462"/>
    <w:rsid w:val="00EE7A01"/>
    <w:rsid w:val="00EF03E8"/>
    <w:rsid w:val="00EF077B"/>
    <w:rsid w:val="00EF3F46"/>
    <w:rsid w:val="00EF4F1A"/>
    <w:rsid w:val="00EF5075"/>
    <w:rsid w:val="00EF6B3E"/>
    <w:rsid w:val="00EF6ECD"/>
    <w:rsid w:val="00EF7C1C"/>
    <w:rsid w:val="00F00D16"/>
    <w:rsid w:val="00F00D64"/>
    <w:rsid w:val="00F017D4"/>
    <w:rsid w:val="00F025A9"/>
    <w:rsid w:val="00F03881"/>
    <w:rsid w:val="00F10356"/>
    <w:rsid w:val="00F1142A"/>
    <w:rsid w:val="00F123B0"/>
    <w:rsid w:val="00F13F9E"/>
    <w:rsid w:val="00F14541"/>
    <w:rsid w:val="00F151D8"/>
    <w:rsid w:val="00F15D9F"/>
    <w:rsid w:val="00F17112"/>
    <w:rsid w:val="00F2141F"/>
    <w:rsid w:val="00F2228A"/>
    <w:rsid w:val="00F22B78"/>
    <w:rsid w:val="00F30E8D"/>
    <w:rsid w:val="00F33695"/>
    <w:rsid w:val="00F3377A"/>
    <w:rsid w:val="00F3405F"/>
    <w:rsid w:val="00F3424E"/>
    <w:rsid w:val="00F369BB"/>
    <w:rsid w:val="00F36CEE"/>
    <w:rsid w:val="00F37953"/>
    <w:rsid w:val="00F37FA7"/>
    <w:rsid w:val="00F42242"/>
    <w:rsid w:val="00F4578B"/>
    <w:rsid w:val="00F472D2"/>
    <w:rsid w:val="00F47493"/>
    <w:rsid w:val="00F50A73"/>
    <w:rsid w:val="00F53883"/>
    <w:rsid w:val="00F5403F"/>
    <w:rsid w:val="00F55CBA"/>
    <w:rsid w:val="00F55DA2"/>
    <w:rsid w:val="00F561F3"/>
    <w:rsid w:val="00F56C4E"/>
    <w:rsid w:val="00F56E1F"/>
    <w:rsid w:val="00F572D1"/>
    <w:rsid w:val="00F577BD"/>
    <w:rsid w:val="00F5799D"/>
    <w:rsid w:val="00F604E4"/>
    <w:rsid w:val="00F607E1"/>
    <w:rsid w:val="00F608FF"/>
    <w:rsid w:val="00F628F3"/>
    <w:rsid w:val="00F63A51"/>
    <w:rsid w:val="00F6460D"/>
    <w:rsid w:val="00F66578"/>
    <w:rsid w:val="00F7083D"/>
    <w:rsid w:val="00F71301"/>
    <w:rsid w:val="00F71C03"/>
    <w:rsid w:val="00F740B6"/>
    <w:rsid w:val="00F74B08"/>
    <w:rsid w:val="00F74F4C"/>
    <w:rsid w:val="00F777C9"/>
    <w:rsid w:val="00F823A9"/>
    <w:rsid w:val="00F8245E"/>
    <w:rsid w:val="00F82FF9"/>
    <w:rsid w:val="00F86482"/>
    <w:rsid w:val="00F86B26"/>
    <w:rsid w:val="00F90F3B"/>
    <w:rsid w:val="00F9206F"/>
    <w:rsid w:val="00F93735"/>
    <w:rsid w:val="00F9495A"/>
    <w:rsid w:val="00F94D07"/>
    <w:rsid w:val="00F96237"/>
    <w:rsid w:val="00FA117E"/>
    <w:rsid w:val="00FA1769"/>
    <w:rsid w:val="00FA2234"/>
    <w:rsid w:val="00FA2C0C"/>
    <w:rsid w:val="00FA47B4"/>
    <w:rsid w:val="00FB05B2"/>
    <w:rsid w:val="00FB3CEC"/>
    <w:rsid w:val="00FB453E"/>
    <w:rsid w:val="00FB5A60"/>
    <w:rsid w:val="00FB5F7D"/>
    <w:rsid w:val="00FB6815"/>
    <w:rsid w:val="00FB7889"/>
    <w:rsid w:val="00FC11EF"/>
    <w:rsid w:val="00FC1230"/>
    <w:rsid w:val="00FC7AC4"/>
    <w:rsid w:val="00FD0BE9"/>
    <w:rsid w:val="00FD388C"/>
    <w:rsid w:val="00FD46C4"/>
    <w:rsid w:val="00FD7188"/>
    <w:rsid w:val="00FD730B"/>
    <w:rsid w:val="00FE264A"/>
    <w:rsid w:val="00FE3F26"/>
    <w:rsid w:val="00FE4395"/>
    <w:rsid w:val="00FE5D17"/>
    <w:rsid w:val="00FE5EE2"/>
    <w:rsid w:val="00FE6676"/>
    <w:rsid w:val="00FE688E"/>
    <w:rsid w:val="00FE6A61"/>
    <w:rsid w:val="00FE753D"/>
    <w:rsid w:val="00FF3F09"/>
    <w:rsid w:val="00FF5D8D"/>
    <w:rsid w:val="00FF6C37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BC8"/>
  </w:style>
  <w:style w:type="paragraph" w:styleId="1">
    <w:name w:val="heading 1"/>
    <w:basedOn w:val="a"/>
    <w:next w:val="a"/>
    <w:link w:val="10"/>
    <w:qFormat/>
    <w:rsid w:val="00E97B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97BC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7BC8"/>
    <w:rPr>
      <w:sz w:val="28"/>
    </w:rPr>
  </w:style>
  <w:style w:type="paragraph" w:styleId="a5">
    <w:name w:val="Body Text Indent"/>
    <w:basedOn w:val="a"/>
    <w:rsid w:val="00E97B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97BC8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E97BC8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E97BC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97BC8"/>
  </w:style>
  <w:style w:type="paragraph" w:customStyle="1" w:styleId="11">
    <w:name w:val="Стиль1"/>
    <w:basedOn w:val="a"/>
    <w:rsid w:val="00110DC6"/>
    <w:pPr>
      <w:jc w:val="both"/>
    </w:pPr>
    <w:rPr>
      <w:sz w:val="28"/>
      <w:szCs w:val="28"/>
    </w:rPr>
  </w:style>
  <w:style w:type="paragraph" w:customStyle="1" w:styleId="12">
    <w:name w:val="Знак1"/>
    <w:basedOn w:val="a"/>
    <w:rsid w:val="00110D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Indent 2"/>
    <w:basedOn w:val="a"/>
    <w:rsid w:val="00110DC6"/>
    <w:pPr>
      <w:ind w:firstLine="720"/>
      <w:jc w:val="both"/>
    </w:pPr>
    <w:rPr>
      <w:sz w:val="28"/>
    </w:rPr>
  </w:style>
  <w:style w:type="paragraph" w:customStyle="1" w:styleId="ConsPlusNonformat">
    <w:name w:val="ConsPlusNonformat"/>
    <w:rsid w:val="00110D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11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10DC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BodyText21">
    <w:name w:val="Body Text 21"/>
    <w:basedOn w:val="a"/>
    <w:rsid w:val="00110DC6"/>
    <w:pPr>
      <w:ind w:firstLine="720"/>
      <w:jc w:val="both"/>
    </w:pPr>
    <w:rPr>
      <w:sz w:val="24"/>
    </w:rPr>
  </w:style>
  <w:style w:type="paragraph" w:customStyle="1" w:styleId="ConsPlusNormal">
    <w:name w:val="ConsPlusNormal"/>
    <w:rsid w:val="00110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rsid w:val="00110DC6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5">
    <w:name w:val="Font Style15"/>
    <w:basedOn w:val="a0"/>
    <w:rsid w:val="00110DC6"/>
    <w:rPr>
      <w:rFonts w:ascii="Times New Roman" w:hAnsi="Times New Roman" w:cs="Times New Roman"/>
      <w:b/>
      <w:bCs/>
      <w:spacing w:val="30"/>
      <w:sz w:val="18"/>
      <w:szCs w:val="18"/>
    </w:rPr>
  </w:style>
  <w:style w:type="paragraph" w:customStyle="1" w:styleId="Style3">
    <w:name w:val="Style3"/>
    <w:basedOn w:val="a"/>
    <w:rsid w:val="00110DC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110DC6"/>
    <w:pPr>
      <w:widowControl w:val="0"/>
      <w:autoSpaceDE w:val="0"/>
      <w:autoSpaceDN w:val="0"/>
      <w:adjustRightInd w:val="0"/>
      <w:spacing w:line="215" w:lineRule="exact"/>
      <w:ind w:firstLine="418"/>
      <w:jc w:val="both"/>
    </w:pPr>
    <w:rPr>
      <w:sz w:val="24"/>
      <w:szCs w:val="24"/>
    </w:rPr>
  </w:style>
  <w:style w:type="character" w:customStyle="1" w:styleId="FontStyle17">
    <w:name w:val="Font Style17"/>
    <w:basedOn w:val="a0"/>
    <w:rsid w:val="00110DC6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2">
    <w:name w:val="Style2"/>
    <w:basedOn w:val="a"/>
    <w:rsid w:val="00110DC6"/>
    <w:pPr>
      <w:widowControl w:val="0"/>
      <w:autoSpaceDE w:val="0"/>
      <w:autoSpaceDN w:val="0"/>
      <w:adjustRightInd w:val="0"/>
      <w:spacing w:line="209" w:lineRule="exact"/>
      <w:ind w:firstLine="427"/>
    </w:pPr>
    <w:rPr>
      <w:sz w:val="24"/>
      <w:szCs w:val="24"/>
    </w:rPr>
  </w:style>
  <w:style w:type="paragraph" w:customStyle="1" w:styleId="Style8">
    <w:name w:val="Style8"/>
    <w:basedOn w:val="a"/>
    <w:rsid w:val="00110DC6"/>
    <w:pPr>
      <w:widowControl w:val="0"/>
      <w:autoSpaceDE w:val="0"/>
      <w:autoSpaceDN w:val="0"/>
      <w:adjustRightInd w:val="0"/>
      <w:spacing w:line="218" w:lineRule="exact"/>
      <w:ind w:firstLine="240"/>
      <w:jc w:val="both"/>
    </w:pPr>
    <w:rPr>
      <w:sz w:val="24"/>
      <w:szCs w:val="24"/>
    </w:rPr>
  </w:style>
  <w:style w:type="character" w:customStyle="1" w:styleId="FontStyle19">
    <w:name w:val="Font Style19"/>
    <w:basedOn w:val="a0"/>
    <w:rsid w:val="00110DC6"/>
    <w:rPr>
      <w:rFonts w:ascii="Times New Roman" w:hAnsi="Times New Roman" w:cs="Times New Roman"/>
      <w:spacing w:val="40"/>
      <w:sz w:val="8"/>
      <w:szCs w:val="8"/>
    </w:rPr>
  </w:style>
  <w:style w:type="paragraph" w:customStyle="1" w:styleId="Style6">
    <w:name w:val="Style6"/>
    <w:basedOn w:val="a"/>
    <w:rsid w:val="00110DC6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styleId="3">
    <w:name w:val="Body Text 3"/>
    <w:basedOn w:val="a"/>
    <w:rsid w:val="00110DC6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110DC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Normal (Web)"/>
    <w:basedOn w:val="a"/>
    <w:rsid w:val="00110DC6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character" w:styleId="ad">
    <w:name w:val="Hyperlink"/>
    <w:basedOn w:val="a0"/>
    <w:uiPriority w:val="99"/>
    <w:rsid w:val="00110DC6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ubheader">
    <w:name w:val="subheader"/>
    <w:basedOn w:val="a"/>
    <w:rsid w:val="00110DC6"/>
    <w:pPr>
      <w:spacing w:before="200" w:after="10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0">
    <w:name w:val="consplusnormal"/>
    <w:basedOn w:val="a"/>
    <w:rsid w:val="00110DC6"/>
    <w:pPr>
      <w:spacing w:before="100" w:after="100"/>
    </w:pPr>
    <w:rPr>
      <w:rFonts w:ascii="Arial" w:hAnsi="Arial" w:cs="Arial"/>
      <w:color w:val="000000"/>
    </w:rPr>
  </w:style>
  <w:style w:type="paragraph" w:customStyle="1" w:styleId="consplustitle0">
    <w:name w:val="consplustitle"/>
    <w:basedOn w:val="a"/>
    <w:rsid w:val="00110DC6"/>
    <w:pPr>
      <w:spacing w:before="100" w:after="100"/>
    </w:pPr>
    <w:rPr>
      <w:rFonts w:ascii="Arial" w:hAnsi="Arial" w:cs="Arial"/>
      <w:color w:val="000000"/>
    </w:rPr>
  </w:style>
  <w:style w:type="paragraph" w:styleId="22">
    <w:name w:val="Body Text 2"/>
    <w:basedOn w:val="a"/>
    <w:rsid w:val="00110DC6"/>
    <w:pPr>
      <w:spacing w:after="120" w:line="480" w:lineRule="auto"/>
    </w:pPr>
    <w:rPr>
      <w:sz w:val="24"/>
      <w:szCs w:val="24"/>
    </w:rPr>
  </w:style>
  <w:style w:type="paragraph" w:customStyle="1" w:styleId="FR3">
    <w:name w:val="FR3"/>
    <w:rsid w:val="00110DC6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110DC6"/>
    <w:rPr>
      <w:rFonts w:ascii="Times New Roman" w:hAnsi="Times New Roman" w:cs="Times New Roman"/>
      <w:b/>
      <w:bCs/>
      <w:spacing w:val="20"/>
      <w:sz w:val="16"/>
      <w:szCs w:val="16"/>
    </w:rPr>
  </w:style>
  <w:style w:type="paragraph" w:styleId="ae">
    <w:name w:val="Balloon Text"/>
    <w:basedOn w:val="a"/>
    <w:semiHidden/>
    <w:rsid w:val="00110DC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0D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Знак Знак Знак1 Знак"/>
    <w:basedOn w:val="a"/>
    <w:rsid w:val="00110D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">
    <w:name w:val="No Spacing"/>
    <w:link w:val="af0"/>
    <w:uiPriority w:val="1"/>
    <w:qFormat/>
    <w:rsid w:val="007617D9"/>
    <w:pPr>
      <w:ind w:firstLine="709"/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F37FA7"/>
  </w:style>
  <w:style w:type="character" w:customStyle="1" w:styleId="a7">
    <w:name w:val="Нижний колонтитул Знак"/>
    <w:basedOn w:val="a0"/>
    <w:link w:val="a6"/>
    <w:uiPriority w:val="99"/>
    <w:rsid w:val="00F37FA7"/>
  </w:style>
  <w:style w:type="character" w:customStyle="1" w:styleId="10">
    <w:name w:val="Заголовок 1 Знак"/>
    <w:basedOn w:val="a0"/>
    <w:link w:val="1"/>
    <w:rsid w:val="00E544C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E544CB"/>
    <w:rPr>
      <w:sz w:val="28"/>
    </w:rPr>
  </w:style>
  <w:style w:type="character" w:customStyle="1" w:styleId="a4">
    <w:name w:val="Основной текст Знак"/>
    <w:basedOn w:val="a0"/>
    <w:link w:val="a3"/>
    <w:rsid w:val="00EB6C2D"/>
    <w:rPr>
      <w:sz w:val="28"/>
    </w:rPr>
  </w:style>
  <w:style w:type="character" w:customStyle="1" w:styleId="af0">
    <w:name w:val="Без интервала Знак"/>
    <w:link w:val="af"/>
    <w:uiPriority w:val="1"/>
    <w:locked/>
    <w:rsid w:val="005C652A"/>
    <w:rPr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F1686-C6BA-4F7A-B3F0-ACC1E0C1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46</TotalTime>
  <Pages>7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103A</dc:creator>
  <cp:keywords/>
  <dc:description/>
  <cp:lastModifiedBy>tsinkova</cp:lastModifiedBy>
  <cp:revision>7</cp:revision>
  <cp:lastPrinted>2013-04-18T06:51:00Z</cp:lastPrinted>
  <dcterms:created xsi:type="dcterms:W3CDTF">2013-06-13T07:46:00Z</dcterms:created>
  <dcterms:modified xsi:type="dcterms:W3CDTF">2013-06-13T11:46:00Z</dcterms:modified>
</cp:coreProperties>
</file>