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CB" w:rsidRDefault="0043798F" w:rsidP="00E544C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CB" w:rsidRDefault="00E544CB" w:rsidP="00E544CB">
      <w:pPr>
        <w:jc w:val="center"/>
        <w:rPr>
          <w:sz w:val="16"/>
          <w:szCs w:val="16"/>
          <w:lang w:val="en-US"/>
        </w:rPr>
      </w:pPr>
    </w:p>
    <w:p w:rsidR="00E544CB" w:rsidRDefault="00E544CB" w:rsidP="00E52199">
      <w:pPr>
        <w:pStyle w:val="2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544CB" w:rsidRDefault="00E544CB" w:rsidP="00E52199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537202" w:rsidRPr="00537202" w:rsidRDefault="00537202" w:rsidP="00E52199">
      <w:pPr>
        <w:jc w:val="center"/>
      </w:pPr>
    </w:p>
    <w:p w:rsidR="00E544CB" w:rsidRPr="00E52199" w:rsidRDefault="00E544CB" w:rsidP="00E52199">
      <w:pPr>
        <w:jc w:val="center"/>
        <w:rPr>
          <w:sz w:val="36"/>
          <w:szCs w:val="36"/>
        </w:rPr>
      </w:pPr>
      <w:r w:rsidRPr="00E52199">
        <w:rPr>
          <w:sz w:val="36"/>
          <w:szCs w:val="36"/>
        </w:rPr>
        <w:t>ПОСТАНОВЛЕНИЕ</w:t>
      </w:r>
    </w:p>
    <w:p w:rsidR="00537202" w:rsidRPr="00792656" w:rsidRDefault="00537202" w:rsidP="0053720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79265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792656">
        <w:rPr>
          <w:sz w:val="28"/>
          <w:szCs w:val="28"/>
        </w:rPr>
        <w:tab/>
      </w:r>
      <w:r w:rsidRPr="00792656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</w:t>
      </w:r>
      <w:r w:rsidRPr="00792656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________</w:t>
      </w:r>
    </w:p>
    <w:p w:rsidR="00E544CB" w:rsidRDefault="00E544CB" w:rsidP="00E544CB">
      <w:r>
        <w:rPr>
          <w:sz w:val="16"/>
          <w:szCs w:val="16"/>
        </w:rPr>
        <w:t xml:space="preserve">                                                                                                    </w:t>
      </w:r>
      <w:proofErr w:type="spellStart"/>
      <w:r>
        <w:t>г</w:t>
      </w:r>
      <w:proofErr w:type="gramStart"/>
      <w:r>
        <w:t>.В</w:t>
      </w:r>
      <w:proofErr w:type="gramEnd"/>
      <w:r>
        <w:t>олгодонск</w:t>
      </w:r>
      <w:proofErr w:type="spellEnd"/>
    </w:p>
    <w:p w:rsidR="001C3E55" w:rsidRDefault="001C3E55" w:rsidP="001C3E55"/>
    <w:p w:rsidR="001C3E55" w:rsidRDefault="001C3E55" w:rsidP="001C3E5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C3E55" w:rsidRDefault="001C3E55" w:rsidP="001C3E55">
      <w:pPr>
        <w:rPr>
          <w:sz w:val="28"/>
          <w:szCs w:val="28"/>
        </w:rPr>
      </w:pPr>
      <w:r>
        <w:rPr>
          <w:sz w:val="28"/>
          <w:szCs w:val="28"/>
        </w:rPr>
        <w:t>в приложение к постановлению</w:t>
      </w:r>
    </w:p>
    <w:p w:rsidR="001C3E55" w:rsidRDefault="001C3E55" w:rsidP="001C3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1C3E55" w:rsidRDefault="001C3E55" w:rsidP="001C3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от 08.10.2012 </w:t>
      </w:r>
    </w:p>
    <w:p w:rsidR="001C3E55" w:rsidRDefault="001C3E55" w:rsidP="001C3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№2920 «Об утверждении муниципальной долгосрочной целевой программы «Развитие здравоохранения города Волгодонска на период 2013 - 2017 годы» </w:t>
      </w:r>
    </w:p>
    <w:p w:rsidR="00181582" w:rsidRDefault="00EF7C1C" w:rsidP="00E544C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B7E37">
        <w:t xml:space="preserve">                                     </w:t>
      </w:r>
    </w:p>
    <w:p w:rsidR="001C3E55" w:rsidRDefault="00153D73" w:rsidP="00176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6EC0">
        <w:rPr>
          <w:sz w:val="28"/>
          <w:szCs w:val="28"/>
        </w:rPr>
        <w:t xml:space="preserve">  </w:t>
      </w:r>
    </w:p>
    <w:p w:rsidR="00176EC0" w:rsidRDefault="00176EC0" w:rsidP="0053720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</w:t>
      </w:r>
      <w:r w:rsidR="009C7379">
        <w:rPr>
          <w:sz w:val="28"/>
          <w:szCs w:val="28"/>
        </w:rPr>
        <w:t>ова</w:t>
      </w:r>
      <w:r w:rsidR="000D3AE9">
        <w:rPr>
          <w:sz w:val="28"/>
          <w:szCs w:val="28"/>
        </w:rPr>
        <w:t xml:space="preserve">ния «Город Волгодонск», </w:t>
      </w:r>
      <w:r w:rsidR="008F7448">
        <w:rPr>
          <w:sz w:val="28"/>
          <w:szCs w:val="28"/>
        </w:rPr>
        <w:t xml:space="preserve">на основании </w:t>
      </w:r>
      <w:r w:rsidR="00697CA7">
        <w:rPr>
          <w:sz w:val="28"/>
          <w:szCs w:val="28"/>
        </w:rPr>
        <w:t xml:space="preserve">решения </w:t>
      </w:r>
      <w:proofErr w:type="spellStart"/>
      <w:r w:rsidR="00697CA7">
        <w:rPr>
          <w:sz w:val="28"/>
          <w:szCs w:val="28"/>
        </w:rPr>
        <w:t>Волгодонской</w:t>
      </w:r>
      <w:proofErr w:type="spellEnd"/>
      <w:r w:rsidR="00697CA7">
        <w:rPr>
          <w:sz w:val="28"/>
          <w:szCs w:val="28"/>
        </w:rPr>
        <w:t xml:space="preserve"> городской Думы от 24.10.2013 №70 «О внесении изменений в решение </w:t>
      </w:r>
      <w:proofErr w:type="spellStart"/>
      <w:r w:rsidR="002D713D">
        <w:rPr>
          <w:sz w:val="28"/>
          <w:szCs w:val="28"/>
        </w:rPr>
        <w:t>Волгодонской</w:t>
      </w:r>
      <w:proofErr w:type="spellEnd"/>
      <w:r w:rsidR="002D713D">
        <w:rPr>
          <w:sz w:val="28"/>
          <w:szCs w:val="28"/>
        </w:rPr>
        <w:t xml:space="preserve"> городской Думы от 20.12.2012 №100 «О бюджете города Волгодонска на 2013 год и на плановый период 2014 и 2015 годов»</w:t>
      </w:r>
      <w:proofErr w:type="gramEnd"/>
    </w:p>
    <w:p w:rsidR="0006513A" w:rsidRDefault="00153D73" w:rsidP="00932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077B">
        <w:rPr>
          <w:sz w:val="28"/>
          <w:szCs w:val="28"/>
        </w:rPr>
        <w:t xml:space="preserve"> </w:t>
      </w:r>
      <w:r w:rsidR="0006513A">
        <w:rPr>
          <w:sz w:val="28"/>
          <w:szCs w:val="28"/>
        </w:rPr>
        <w:t xml:space="preserve">      </w:t>
      </w:r>
    </w:p>
    <w:p w:rsidR="00C752FA" w:rsidRDefault="00C752FA" w:rsidP="00C752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1E796D">
        <w:rPr>
          <w:sz w:val="28"/>
          <w:szCs w:val="28"/>
        </w:rPr>
        <w:t xml:space="preserve"> </w:t>
      </w:r>
    </w:p>
    <w:p w:rsidR="006B4541" w:rsidRDefault="00C752FA" w:rsidP="00DB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4541">
        <w:rPr>
          <w:sz w:val="28"/>
          <w:szCs w:val="28"/>
        </w:rPr>
        <w:t xml:space="preserve"> </w:t>
      </w:r>
    </w:p>
    <w:p w:rsidR="00DB7608" w:rsidRDefault="00DB7608" w:rsidP="00537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нести в приложение к постановлению Администрации города Волгодонска от 0</w:t>
      </w:r>
      <w:r w:rsidR="00537202">
        <w:rPr>
          <w:sz w:val="28"/>
          <w:szCs w:val="28"/>
        </w:rPr>
        <w:t>8.10.2012 №2920 «Об утверждении</w:t>
      </w:r>
      <w:r>
        <w:rPr>
          <w:sz w:val="28"/>
          <w:szCs w:val="28"/>
        </w:rPr>
        <w:t xml:space="preserve"> муниципальной долгосрочной целевой программы «Развитие здравоохранения города Волгодонска на период 2013-2017 годы» следующие изменения: </w:t>
      </w:r>
    </w:p>
    <w:p w:rsidR="00DB7608" w:rsidRDefault="00537202" w:rsidP="00537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</w:t>
      </w:r>
      <w:r w:rsidR="00DB7608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DB7608">
        <w:rPr>
          <w:sz w:val="28"/>
          <w:szCs w:val="28"/>
        </w:rPr>
        <w:t xml:space="preserve"> муниципальной долгосрочной целевой программы «Развитие здравоохранения города Волгодонска на период 2013-2017 годы»:</w:t>
      </w:r>
    </w:p>
    <w:p w:rsidR="00DB7608" w:rsidRDefault="00537202" w:rsidP="00537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DB7608">
        <w:rPr>
          <w:sz w:val="28"/>
          <w:szCs w:val="28"/>
        </w:rPr>
        <w:t xml:space="preserve"> Раздел «Объемы и источники финансирования Программы» 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65"/>
        <w:gridCol w:w="435"/>
        <w:gridCol w:w="7055"/>
      </w:tblGrid>
      <w:tr w:rsidR="00DB7608" w:rsidTr="00972D0E">
        <w:trPr>
          <w:trHeight w:val="695"/>
        </w:trPr>
        <w:tc>
          <w:tcPr>
            <w:tcW w:w="2369" w:type="dxa"/>
            <w:vMerge w:val="restart"/>
            <w:hideMark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437" w:type="dxa"/>
            <w:hideMark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162" w:type="dxa"/>
            <w:hideMark/>
          </w:tcPr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2013 год</w:t>
            </w:r>
          </w:p>
          <w:p w:rsidR="00DB7608" w:rsidRPr="00541496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Всего                         </w:t>
            </w:r>
            <w:r w:rsidR="00B11ACD" w:rsidRPr="00541496">
              <w:rPr>
                <w:sz w:val="28"/>
                <w:szCs w:val="27"/>
              </w:rPr>
              <w:t xml:space="preserve">          </w:t>
            </w:r>
            <w:r w:rsidRPr="00541496">
              <w:rPr>
                <w:sz w:val="28"/>
                <w:szCs w:val="27"/>
              </w:rPr>
              <w:t xml:space="preserve"> </w:t>
            </w:r>
            <w:r w:rsidR="006077CC">
              <w:rPr>
                <w:sz w:val="28"/>
                <w:szCs w:val="27"/>
              </w:rPr>
              <w:t>66 110,0</w:t>
            </w:r>
            <w:r w:rsidRPr="00541496">
              <w:rPr>
                <w:sz w:val="28"/>
                <w:szCs w:val="27"/>
              </w:rPr>
              <w:t xml:space="preserve"> тыс. руб.</w:t>
            </w:r>
          </w:p>
          <w:p w:rsidR="00E33792" w:rsidRPr="00541496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областной бюджет  </w:t>
            </w:r>
            <w:r w:rsidR="00B11ACD" w:rsidRPr="00541496">
              <w:rPr>
                <w:sz w:val="28"/>
                <w:szCs w:val="27"/>
              </w:rPr>
              <w:t xml:space="preserve">          </w:t>
            </w:r>
            <w:r w:rsidRPr="00541496">
              <w:rPr>
                <w:sz w:val="28"/>
                <w:szCs w:val="27"/>
              </w:rPr>
              <w:t xml:space="preserve">  </w:t>
            </w:r>
            <w:r w:rsidR="00B11ACD" w:rsidRPr="00541496">
              <w:rPr>
                <w:sz w:val="28"/>
                <w:szCs w:val="27"/>
              </w:rPr>
              <w:t xml:space="preserve">  </w:t>
            </w:r>
            <w:r w:rsidR="00CD3856">
              <w:rPr>
                <w:sz w:val="28"/>
                <w:szCs w:val="27"/>
              </w:rPr>
              <w:t>6 7</w:t>
            </w:r>
            <w:r w:rsidR="008A26D0" w:rsidRPr="00541496">
              <w:rPr>
                <w:sz w:val="28"/>
                <w:szCs w:val="27"/>
              </w:rPr>
              <w:t>1</w:t>
            </w:r>
            <w:r w:rsidR="00B11ACD" w:rsidRPr="00541496">
              <w:rPr>
                <w:sz w:val="28"/>
                <w:szCs w:val="27"/>
              </w:rPr>
              <w:t>8,3</w:t>
            </w:r>
            <w:r w:rsidRPr="00541496">
              <w:rPr>
                <w:sz w:val="28"/>
                <w:szCs w:val="27"/>
              </w:rPr>
              <w:t xml:space="preserve"> тыс. руб.</w:t>
            </w:r>
          </w:p>
          <w:p w:rsidR="00E33792" w:rsidRPr="00541496" w:rsidRDefault="00E33792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Фонд </w:t>
            </w:r>
            <w:r w:rsidR="001E796D">
              <w:rPr>
                <w:sz w:val="28"/>
                <w:szCs w:val="27"/>
              </w:rPr>
              <w:t xml:space="preserve"> </w:t>
            </w:r>
            <w:proofErr w:type="spellStart"/>
            <w:r w:rsidRPr="00541496">
              <w:rPr>
                <w:sz w:val="28"/>
                <w:szCs w:val="27"/>
              </w:rPr>
              <w:t>софинансирования</w:t>
            </w:r>
            <w:proofErr w:type="spellEnd"/>
            <w:r w:rsidR="00A74506" w:rsidRPr="00541496">
              <w:rPr>
                <w:sz w:val="28"/>
                <w:szCs w:val="27"/>
              </w:rPr>
              <w:t>:</w:t>
            </w:r>
          </w:p>
          <w:p w:rsidR="00E33792" w:rsidRPr="00541496" w:rsidRDefault="00E33792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     </w:t>
            </w:r>
            <w:r w:rsidR="00A74506" w:rsidRPr="00541496">
              <w:rPr>
                <w:sz w:val="28"/>
                <w:szCs w:val="27"/>
              </w:rPr>
              <w:t>-</w:t>
            </w:r>
            <w:r w:rsidRPr="00541496">
              <w:rPr>
                <w:sz w:val="28"/>
                <w:szCs w:val="27"/>
              </w:rPr>
              <w:t>областной бюджет</w:t>
            </w:r>
            <w:r w:rsidR="00B11ACD" w:rsidRPr="00541496">
              <w:rPr>
                <w:sz w:val="28"/>
                <w:szCs w:val="27"/>
              </w:rPr>
              <w:t xml:space="preserve">      </w:t>
            </w:r>
            <w:r w:rsidR="00E63BCB" w:rsidRPr="00541496">
              <w:rPr>
                <w:sz w:val="28"/>
                <w:szCs w:val="27"/>
              </w:rPr>
              <w:t xml:space="preserve">  </w:t>
            </w:r>
            <w:r w:rsidR="001D4739" w:rsidRPr="00541496">
              <w:rPr>
                <w:sz w:val="28"/>
                <w:szCs w:val="27"/>
              </w:rPr>
              <w:t>22 662,9</w:t>
            </w:r>
            <w:r w:rsidR="00A74506" w:rsidRPr="00541496">
              <w:rPr>
                <w:sz w:val="28"/>
                <w:szCs w:val="27"/>
              </w:rPr>
              <w:t xml:space="preserve"> </w:t>
            </w:r>
            <w:proofErr w:type="spellStart"/>
            <w:r w:rsidR="0062733B" w:rsidRPr="00541496">
              <w:rPr>
                <w:sz w:val="28"/>
                <w:szCs w:val="27"/>
              </w:rPr>
              <w:t>тыс</w:t>
            </w:r>
            <w:proofErr w:type="gramStart"/>
            <w:r w:rsidR="0062733B" w:rsidRPr="00541496">
              <w:rPr>
                <w:sz w:val="28"/>
                <w:szCs w:val="27"/>
              </w:rPr>
              <w:t>.р</w:t>
            </w:r>
            <w:proofErr w:type="gramEnd"/>
            <w:r w:rsidR="0062733B" w:rsidRPr="00541496">
              <w:rPr>
                <w:sz w:val="28"/>
                <w:szCs w:val="27"/>
              </w:rPr>
              <w:t>уб</w:t>
            </w:r>
            <w:proofErr w:type="spellEnd"/>
            <w:r w:rsidR="0062733B" w:rsidRPr="00541496">
              <w:rPr>
                <w:sz w:val="28"/>
                <w:szCs w:val="27"/>
              </w:rPr>
              <w:t>.</w:t>
            </w:r>
            <w:r w:rsidR="00B11ACD" w:rsidRPr="00541496">
              <w:rPr>
                <w:sz w:val="28"/>
                <w:szCs w:val="27"/>
              </w:rPr>
              <w:t xml:space="preserve"> </w:t>
            </w:r>
          </w:p>
          <w:p w:rsidR="00DB7608" w:rsidRPr="00541496" w:rsidRDefault="00E33792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     </w:t>
            </w:r>
            <w:r w:rsidR="00A74506" w:rsidRPr="00541496">
              <w:rPr>
                <w:sz w:val="28"/>
                <w:szCs w:val="27"/>
              </w:rPr>
              <w:t>-</w:t>
            </w:r>
            <w:r w:rsidRPr="00541496">
              <w:rPr>
                <w:sz w:val="28"/>
                <w:szCs w:val="27"/>
              </w:rPr>
              <w:t>местный бюджет</w:t>
            </w:r>
            <w:r w:rsidR="00DB7608" w:rsidRPr="00541496">
              <w:rPr>
                <w:sz w:val="28"/>
                <w:szCs w:val="27"/>
              </w:rPr>
              <w:t xml:space="preserve"> </w:t>
            </w:r>
            <w:r w:rsidR="00E63BCB" w:rsidRPr="00541496">
              <w:rPr>
                <w:sz w:val="28"/>
                <w:szCs w:val="27"/>
              </w:rPr>
              <w:t xml:space="preserve">          </w:t>
            </w:r>
            <w:r w:rsidR="0062733B" w:rsidRPr="00541496">
              <w:rPr>
                <w:sz w:val="28"/>
                <w:szCs w:val="27"/>
              </w:rPr>
              <w:t>13 176,6</w:t>
            </w:r>
            <w:r w:rsidR="00A74506" w:rsidRPr="00541496">
              <w:rPr>
                <w:sz w:val="28"/>
                <w:szCs w:val="27"/>
              </w:rPr>
              <w:t xml:space="preserve"> </w:t>
            </w:r>
            <w:proofErr w:type="spellStart"/>
            <w:r w:rsidR="0062733B" w:rsidRPr="00541496">
              <w:rPr>
                <w:sz w:val="28"/>
                <w:szCs w:val="27"/>
              </w:rPr>
              <w:t>тыс</w:t>
            </w:r>
            <w:proofErr w:type="gramStart"/>
            <w:r w:rsidR="0062733B" w:rsidRPr="00541496">
              <w:rPr>
                <w:sz w:val="28"/>
                <w:szCs w:val="27"/>
              </w:rPr>
              <w:t>.р</w:t>
            </w:r>
            <w:proofErr w:type="gramEnd"/>
            <w:r w:rsidR="0062733B" w:rsidRPr="00541496">
              <w:rPr>
                <w:sz w:val="28"/>
                <w:szCs w:val="27"/>
              </w:rPr>
              <w:t>уб</w:t>
            </w:r>
            <w:proofErr w:type="spellEnd"/>
            <w:r w:rsidR="0062733B" w:rsidRPr="00541496">
              <w:rPr>
                <w:sz w:val="28"/>
                <w:szCs w:val="27"/>
              </w:rPr>
              <w:t>.</w:t>
            </w:r>
          </w:p>
          <w:p w:rsidR="00DB7608" w:rsidRPr="00541496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местный  бюджет      </w:t>
            </w:r>
            <w:r w:rsidR="0062733B" w:rsidRPr="00541496">
              <w:rPr>
                <w:sz w:val="28"/>
                <w:szCs w:val="27"/>
              </w:rPr>
              <w:t xml:space="preserve">          </w:t>
            </w:r>
            <w:r w:rsidR="00EC7C5C">
              <w:rPr>
                <w:sz w:val="28"/>
                <w:szCs w:val="27"/>
              </w:rPr>
              <w:t>23 552,2</w:t>
            </w:r>
            <w:r w:rsidR="00A74506" w:rsidRPr="00541496">
              <w:rPr>
                <w:sz w:val="28"/>
                <w:szCs w:val="27"/>
              </w:rPr>
              <w:t xml:space="preserve"> </w:t>
            </w:r>
            <w:r w:rsidRPr="00541496">
              <w:rPr>
                <w:sz w:val="28"/>
                <w:szCs w:val="27"/>
              </w:rPr>
              <w:t>тыс. руб.</w:t>
            </w:r>
          </w:p>
          <w:p w:rsidR="00760E1F" w:rsidRDefault="00760E1F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</w:p>
          <w:p w:rsidR="00743B8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- 2014 год</w:t>
            </w:r>
          </w:p>
          <w:p w:rsidR="00DB7608" w:rsidRPr="00680D94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lastRenderedPageBreak/>
              <w:t xml:space="preserve">Всего  </w:t>
            </w:r>
            <w:r>
              <w:rPr>
                <w:sz w:val="28"/>
                <w:szCs w:val="27"/>
              </w:rPr>
              <w:t xml:space="preserve">                         </w:t>
            </w:r>
            <w:r w:rsidR="00743B84">
              <w:rPr>
                <w:sz w:val="28"/>
                <w:szCs w:val="27"/>
              </w:rPr>
              <w:t xml:space="preserve">         </w:t>
            </w:r>
            <w:r w:rsidR="008A0FD8">
              <w:rPr>
                <w:sz w:val="28"/>
                <w:szCs w:val="27"/>
              </w:rPr>
              <w:t>31 687,7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областной бюджет     </w:t>
            </w:r>
            <w:r w:rsidR="00743B84">
              <w:rPr>
                <w:sz w:val="28"/>
                <w:szCs w:val="27"/>
              </w:rPr>
              <w:t xml:space="preserve">           6 532,0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743B8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Фонд </w:t>
            </w:r>
            <w:r w:rsidR="001E796D">
              <w:rPr>
                <w:sz w:val="28"/>
                <w:szCs w:val="27"/>
              </w:rPr>
              <w:t xml:space="preserve"> </w:t>
            </w:r>
            <w:proofErr w:type="spellStart"/>
            <w:r>
              <w:rPr>
                <w:sz w:val="28"/>
                <w:szCs w:val="27"/>
              </w:rPr>
              <w:t>софинансирования</w:t>
            </w:r>
            <w:proofErr w:type="spellEnd"/>
            <w:r w:rsidR="005856D2">
              <w:rPr>
                <w:sz w:val="28"/>
                <w:szCs w:val="27"/>
              </w:rPr>
              <w:t>:</w:t>
            </w:r>
          </w:p>
          <w:p w:rsidR="00743B8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</w:t>
            </w:r>
            <w:r w:rsidR="00E63BCB">
              <w:rPr>
                <w:sz w:val="28"/>
                <w:szCs w:val="27"/>
              </w:rPr>
              <w:t>-</w:t>
            </w:r>
            <w:r>
              <w:rPr>
                <w:sz w:val="28"/>
                <w:szCs w:val="27"/>
              </w:rPr>
              <w:t>областной бюджет</w:t>
            </w:r>
            <w:r w:rsidR="00E63BCB">
              <w:rPr>
                <w:sz w:val="28"/>
                <w:szCs w:val="27"/>
              </w:rPr>
              <w:t xml:space="preserve">       </w:t>
            </w:r>
            <w:r w:rsidR="009172B0">
              <w:rPr>
                <w:sz w:val="28"/>
                <w:szCs w:val="27"/>
              </w:rPr>
              <w:t>14 508,9</w:t>
            </w:r>
            <w:r w:rsidR="0056399F">
              <w:rPr>
                <w:sz w:val="28"/>
                <w:szCs w:val="27"/>
              </w:rPr>
              <w:t xml:space="preserve"> </w:t>
            </w:r>
            <w:proofErr w:type="spellStart"/>
            <w:r w:rsidR="0056399F">
              <w:rPr>
                <w:sz w:val="28"/>
                <w:szCs w:val="27"/>
              </w:rPr>
              <w:t>тыс</w:t>
            </w:r>
            <w:proofErr w:type="gramStart"/>
            <w:r w:rsidR="0056399F">
              <w:rPr>
                <w:sz w:val="28"/>
                <w:szCs w:val="27"/>
              </w:rPr>
              <w:t>.р</w:t>
            </w:r>
            <w:proofErr w:type="gramEnd"/>
            <w:r w:rsidR="0056399F">
              <w:rPr>
                <w:sz w:val="28"/>
                <w:szCs w:val="27"/>
              </w:rPr>
              <w:t>уб</w:t>
            </w:r>
            <w:proofErr w:type="spellEnd"/>
            <w:r w:rsidR="0056399F">
              <w:rPr>
                <w:sz w:val="28"/>
                <w:szCs w:val="27"/>
              </w:rPr>
              <w:t>.</w:t>
            </w:r>
          </w:p>
          <w:p w:rsidR="00743B84" w:rsidRPr="00680D9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</w:t>
            </w:r>
            <w:r w:rsidR="00E63BCB">
              <w:rPr>
                <w:sz w:val="28"/>
                <w:szCs w:val="27"/>
              </w:rPr>
              <w:t>-</w:t>
            </w:r>
            <w:r>
              <w:rPr>
                <w:sz w:val="28"/>
                <w:szCs w:val="27"/>
              </w:rPr>
              <w:t xml:space="preserve">местный бюджет       </w:t>
            </w:r>
            <w:r w:rsidR="00E63BCB">
              <w:rPr>
                <w:sz w:val="28"/>
                <w:szCs w:val="27"/>
              </w:rPr>
              <w:t xml:space="preserve">     </w:t>
            </w:r>
            <w:r w:rsidR="008A0FD8">
              <w:rPr>
                <w:sz w:val="28"/>
                <w:szCs w:val="27"/>
              </w:rPr>
              <w:t>7 355,0</w:t>
            </w:r>
            <w:r w:rsidR="0056399F">
              <w:rPr>
                <w:sz w:val="28"/>
                <w:szCs w:val="27"/>
              </w:rPr>
              <w:t xml:space="preserve"> </w:t>
            </w:r>
            <w:proofErr w:type="spellStart"/>
            <w:r w:rsidR="0056399F">
              <w:rPr>
                <w:sz w:val="28"/>
                <w:szCs w:val="27"/>
              </w:rPr>
              <w:t>тыс</w:t>
            </w:r>
            <w:proofErr w:type="gramStart"/>
            <w:r w:rsidR="0056399F">
              <w:rPr>
                <w:sz w:val="28"/>
                <w:szCs w:val="27"/>
              </w:rPr>
              <w:t>.р</w:t>
            </w:r>
            <w:proofErr w:type="gramEnd"/>
            <w:r w:rsidR="0056399F">
              <w:rPr>
                <w:sz w:val="28"/>
                <w:szCs w:val="27"/>
              </w:rPr>
              <w:t>уб</w:t>
            </w:r>
            <w:proofErr w:type="spellEnd"/>
            <w:r w:rsidR="0056399F">
              <w:rPr>
                <w:sz w:val="28"/>
                <w:szCs w:val="27"/>
              </w:rPr>
              <w:t>.</w:t>
            </w:r>
          </w:p>
          <w:p w:rsidR="00DB7608" w:rsidRPr="00680D94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>местный  бюдж</w:t>
            </w:r>
            <w:r>
              <w:rPr>
                <w:sz w:val="28"/>
                <w:szCs w:val="27"/>
              </w:rPr>
              <w:t xml:space="preserve">ет       </w:t>
            </w:r>
            <w:r w:rsidR="00FB453E">
              <w:rPr>
                <w:sz w:val="28"/>
                <w:szCs w:val="27"/>
              </w:rPr>
              <w:t xml:space="preserve">   </w:t>
            </w:r>
            <w:r w:rsidR="00387281">
              <w:rPr>
                <w:sz w:val="28"/>
                <w:szCs w:val="27"/>
              </w:rPr>
              <w:t xml:space="preserve">        3 291,8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2015год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</w:t>
            </w:r>
            <w:r w:rsidR="00E63BCB">
              <w:rPr>
                <w:sz w:val="28"/>
                <w:szCs w:val="27"/>
              </w:rPr>
              <w:t xml:space="preserve">         </w:t>
            </w:r>
            <w:r w:rsidRPr="00437A6B">
              <w:rPr>
                <w:sz w:val="28"/>
                <w:szCs w:val="27"/>
              </w:rPr>
              <w:t>10 611,2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</w:t>
            </w:r>
            <w:r w:rsidR="00E728CD">
              <w:rPr>
                <w:sz w:val="28"/>
                <w:szCs w:val="27"/>
              </w:rPr>
              <w:t xml:space="preserve">         </w:t>
            </w:r>
            <w:r w:rsidR="00C1501A">
              <w:rPr>
                <w:sz w:val="28"/>
                <w:szCs w:val="27"/>
              </w:rPr>
              <w:t>6 532,0</w:t>
            </w:r>
            <w:r w:rsidRPr="00437A6B">
              <w:rPr>
                <w:sz w:val="28"/>
                <w:szCs w:val="27"/>
              </w:rPr>
              <w:t xml:space="preserve"> </w:t>
            </w:r>
            <w:proofErr w:type="spellStart"/>
            <w:r w:rsidRPr="00437A6B">
              <w:rPr>
                <w:sz w:val="28"/>
                <w:szCs w:val="27"/>
              </w:rPr>
              <w:t>тыс</w:t>
            </w:r>
            <w:proofErr w:type="gramStart"/>
            <w:r w:rsidRPr="00437A6B">
              <w:rPr>
                <w:sz w:val="28"/>
                <w:szCs w:val="27"/>
              </w:rPr>
              <w:t>.р</w:t>
            </w:r>
            <w:proofErr w:type="gramEnd"/>
            <w:r w:rsidRPr="00437A6B">
              <w:rPr>
                <w:sz w:val="28"/>
                <w:szCs w:val="27"/>
              </w:rPr>
              <w:t>уб</w:t>
            </w:r>
            <w:proofErr w:type="spellEnd"/>
            <w:r w:rsidRPr="00437A6B">
              <w:rPr>
                <w:sz w:val="28"/>
                <w:szCs w:val="27"/>
              </w:rPr>
              <w:t>.</w:t>
            </w:r>
          </w:p>
          <w:p w:rsidR="00FE6A61" w:rsidRDefault="00FE6A61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Фонд </w:t>
            </w:r>
            <w:r w:rsidR="001E796D">
              <w:rPr>
                <w:sz w:val="28"/>
                <w:szCs w:val="27"/>
              </w:rPr>
              <w:t xml:space="preserve"> </w:t>
            </w:r>
            <w:proofErr w:type="spellStart"/>
            <w:r>
              <w:rPr>
                <w:sz w:val="28"/>
                <w:szCs w:val="27"/>
              </w:rPr>
              <w:t>софинансирования</w:t>
            </w:r>
            <w:proofErr w:type="spellEnd"/>
            <w:r>
              <w:rPr>
                <w:sz w:val="28"/>
                <w:szCs w:val="27"/>
              </w:rPr>
              <w:t>:</w:t>
            </w:r>
          </w:p>
          <w:p w:rsidR="00FE6A61" w:rsidRDefault="00FE6A61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- областной бюджет</w:t>
            </w:r>
            <w:r w:rsidR="00AF4782">
              <w:rPr>
                <w:sz w:val="28"/>
                <w:szCs w:val="27"/>
              </w:rPr>
              <w:t xml:space="preserve">          384,3 </w:t>
            </w:r>
            <w:proofErr w:type="spellStart"/>
            <w:r w:rsidR="00AF4782">
              <w:rPr>
                <w:sz w:val="28"/>
                <w:szCs w:val="27"/>
              </w:rPr>
              <w:t>тыс</w:t>
            </w:r>
            <w:proofErr w:type="gramStart"/>
            <w:r w:rsidR="00AF4782">
              <w:rPr>
                <w:sz w:val="28"/>
                <w:szCs w:val="27"/>
              </w:rPr>
              <w:t>.р</w:t>
            </w:r>
            <w:proofErr w:type="gramEnd"/>
            <w:r w:rsidR="00AF4782">
              <w:rPr>
                <w:sz w:val="28"/>
                <w:szCs w:val="27"/>
              </w:rPr>
              <w:t>уб</w:t>
            </w:r>
            <w:proofErr w:type="spellEnd"/>
            <w:r w:rsidR="00AF4782">
              <w:rPr>
                <w:sz w:val="28"/>
                <w:szCs w:val="27"/>
              </w:rPr>
              <w:t>.</w:t>
            </w:r>
          </w:p>
          <w:p w:rsidR="00FE6A61" w:rsidRPr="00437A6B" w:rsidRDefault="00FE6A61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-местный бюджет</w:t>
            </w:r>
            <w:r w:rsidR="005A32D7">
              <w:rPr>
                <w:sz w:val="28"/>
                <w:szCs w:val="27"/>
              </w:rPr>
              <w:t xml:space="preserve">              403,1 </w:t>
            </w:r>
            <w:proofErr w:type="spellStart"/>
            <w:r w:rsidR="005A32D7">
              <w:rPr>
                <w:sz w:val="28"/>
                <w:szCs w:val="27"/>
              </w:rPr>
              <w:t>тыс</w:t>
            </w:r>
            <w:proofErr w:type="gramStart"/>
            <w:r w:rsidR="005A32D7">
              <w:rPr>
                <w:sz w:val="28"/>
                <w:szCs w:val="27"/>
              </w:rPr>
              <w:t>.р</w:t>
            </w:r>
            <w:proofErr w:type="gramEnd"/>
            <w:r w:rsidR="005A32D7">
              <w:rPr>
                <w:sz w:val="28"/>
                <w:szCs w:val="27"/>
              </w:rPr>
              <w:t>уб</w:t>
            </w:r>
            <w:proofErr w:type="spellEnd"/>
            <w:r w:rsidR="005A32D7">
              <w:rPr>
                <w:sz w:val="28"/>
                <w:szCs w:val="27"/>
              </w:rPr>
              <w:t>.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местный бюджет         </w:t>
            </w:r>
            <w:r w:rsidR="00E728CD">
              <w:rPr>
                <w:sz w:val="28"/>
                <w:szCs w:val="27"/>
              </w:rPr>
              <w:t xml:space="preserve">         </w:t>
            </w:r>
            <w:r w:rsidR="005A32D7">
              <w:rPr>
                <w:sz w:val="28"/>
                <w:szCs w:val="27"/>
              </w:rPr>
              <w:t xml:space="preserve"> 3 291,8</w:t>
            </w:r>
            <w:r w:rsidRPr="00437A6B">
              <w:rPr>
                <w:sz w:val="28"/>
                <w:szCs w:val="27"/>
              </w:rPr>
              <w:t xml:space="preserve">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2016 год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Всего                           </w:t>
            </w:r>
            <w:r w:rsidR="00E728CD">
              <w:rPr>
                <w:sz w:val="28"/>
                <w:szCs w:val="27"/>
              </w:rPr>
              <w:t xml:space="preserve">           </w:t>
            </w:r>
            <w:r w:rsidRPr="00437A6B">
              <w:rPr>
                <w:sz w:val="28"/>
                <w:szCs w:val="27"/>
              </w:rPr>
              <w:t xml:space="preserve">3 291,8 </w:t>
            </w:r>
            <w:proofErr w:type="spellStart"/>
            <w:r w:rsidRPr="00437A6B">
              <w:rPr>
                <w:sz w:val="28"/>
                <w:szCs w:val="27"/>
              </w:rPr>
              <w:t>тыс</w:t>
            </w:r>
            <w:proofErr w:type="gramStart"/>
            <w:r w:rsidRPr="00437A6B">
              <w:rPr>
                <w:sz w:val="28"/>
                <w:szCs w:val="27"/>
              </w:rPr>
              <w:t>.р</w:t>
            </w:r>
            <w:proofErr w:type="gramEnd"/>
            <w:r w:rsidRPr="00437A6B">
              <w:rPr>
                <w:sz w:val="28"/>
                <w:szCs w:val="27"/>
              </w:rPr>
              <w:t>уб</w:t>
            </w:r>
            <w:proofErr w:type="spellEnd"/>
            <w:r w:rsidRPr="00437A6B">
              <w:rPr>
                <w:sz w:val="28"/>
                <w:szCs w:val="27"/>
              </w:rPr>
              <w:t>.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      </w:t>
            </w:r>
            <w:r w:rsidR="00E728CD"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 xml:space="preserve">0,0  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местный бюджет         </w:t>
            </w:r>
            <w:r w:rsidR="00E728CD"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 xml:space="preserve">3 291,8 </w:t>
            </w:r>
            <w:proofErr w:type="spellStart"/>
            <w:r w:rsidRPr="00437A6B">
              <w:rPr>
                <w:sz w:val="28"/>
                <w:szCs w:val="27"/>
              </w:rPr>
              <w:t>тыс</w:t>
            </w:r>
            <w:proofErr w:type="gramStart"/>
            <w:r w:rsidRPr="00437A6B">
              <w:rPr>
                <w:sz w:val="28"/>
                <w:szCs w:val="27"/>
              </w:rPr>
              <w:t>.р</w:t>
            </w:r>
            <w:proofErr w:type="gramEnd"/>
            <w:r w:rsidRPr="00437A6B">
              <w:rPr>
                <w:sz w:val="28"/>
                <w:szCs w:val="27"/>
              </w:rPr>
              <w:t>уб</w:t>
            </w:r>
            <w:proofErr w:type="spellEnd"/>
            <w:r w:rsidRPr="00437A6B">
              <w:rPr>
                <w:sz w:val="28"/>
                <w:szCs w:val="27"/>
              </w:rPr>
              <w:t>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2017 год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</w:t>
            </w:r>
            <w:r>
              <w:rPr>
                <w:color w:val="FF0000"/>
                <w:sz w:val="28"/>
                <w:szCs w:val="27"/>
              </w:rPr>
              <w:t xml:space="preserve"> </w:t>
            </w:r>
            <w:r w:rsidR="00E728CD">
              <w:rPr>
                <w:color w:val="FF0000"/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 xml:space="preserve">3 291,8 </w:t>
            </w:r>
            <w:proofErr w:type="spellStart"/>
            <w:r w:rsidRPr="00437A6B">
              <w:rPr>
                <w:sz w:val="28"/>
                <w:szCs w:val="27"/>
              </w:rPr>
              <w:t>тыс</w:t>
            </w:r>
            <w:proofErr w:type="gramStart"/>
            <w:r w:rsidRPr="00437A6B">
              <w:rPr>
                <w:sz w:val="28"/>
                <w:szCs w:val="27"/>
              </w:rPr>
              <w:t>.р</w:t>
            </w:r>
            <w:proofErr w:type="gramEnd"/>
            <w:r w:rsidRPr="00437A6B">
              <w:rPr>
                <w:sz w:val="28"/>
                <w:szCs w:val="27"/>
              </w:rPr>
              <w:t>уб</w:t>
            </w:r>
            <w:proofErr w:type="spellEnd"/>
            <w:r w:rsidRPr="00437A6B">
              <w:rPr>
                <w:sz w:val="28"/>
                <w:szCs w:val="27"/>
              </w:rPr>
              <w:t>.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      </w:t>
            </w:r>
            <w:r w:rsidR="00E728CD"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>0,0</w:t>
            </w:r>
          </w:p>
          <w:p w:rsidR="00DB7608" w:rsidRPr="00FE4395" w:rsidRDefault="00DB7608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A6B">
              <w:rPr>
                <w:rFonts w:ascii="Times New Roman" w:hAnsi="Times New Roman"/>
                <w:sz w:val="28"/>
                <w:szCs w:val="27"/>
              </w:rPr>
              <w:t xml:space="preserve">местный бюджет         </w:t>
            </w:r>
            <w:r w:rsidR="00E728CD">
              <w:rPr>
                <w:rFonts w:ascii="Times New Roman" w:hAnsi="Times New Roman"/>
                <w:sz w:val="28"/>
                <w:szCs w:val="27"/>
              </w:rPr>
              <w:t xml:space="preserve">          </w:t>
            </w:r>
            <w:r w:rsidRPr="00437A6B">
              <w:rPr>
                <w:rFonts w:ascii="Times New Roman" w:hAnsi="Times New Roman"/>
                <w:sz w:val="28"/>
                <w:szCs w:val="27"/>
              </w:rPr>
              <w:t xml:space="preserve">3 291,8 </w:t>
            </w:r>
            <w:proofErr w:type="spellStart"/>
            <w:r w:rsidRPr="00437A6B">
              <w:rPr>
                <w:rFonts w:ascii="Times New Roman" w:hAnsi="Times New Roman"/>
                <w:sz w:val="28"/>
                <w:szCs w:val="27"/>
              </w:rPr>
              <w:t>тыс</w:t>
            </w:r>
            <w:proofErr w:type="gramStart"/>
            <w:r w:rsidRPr="00437A6B">
              <w:rPr>
                <w:rFonts w:ascii="Times New Roman" w:hAnsi="Times New Roman"/>
                <w:sz w:val="28"/>
                <w:szCs w:val="27"/>
              </w:rPr>
              <w:t>.р</w:t>
            </w:r>
            <w:proofErr w:type="gramEnd"/>
            <w:r w:rsidRPr="00437A6B">
              <w:rPr>
                <w:rFonts w:ascii="Times New Roman" w:hAnsi="Times New Roman"/>
                <w:sz w:val="28"/>
                <w:szCs w:val="27"/>
              </w:rPr>
              <w:t>уб</w:t>
            </w:r>
            <w:proofErr w:type="spellEnd"/>
            <w:r w:rsidRPr="00437A6B">
              <w:rPr>
                <w:rFonts w:ascii="Times New Roman" w:hAnsi="Times New Roman"/>
                <w:sz w:val="28"/>
                <w:szCs w:val="27"/>
              </w:rPr>
              <w:t>.</w:t>
            </w:r>
            <w:r w:rsidRPr="00437A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7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DB7608" w:rsidTr="00972D0E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DB7608" w:rsidRDefault="00DB7608" w:rsidP="00972D0E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</w:tcPr>
          <w:p w:rsidR="00DB7608" w:rsidRPr="009545FC" w:rsidRDefault="00DB7608" w:rsidP="00972D0E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B7608" w:rsidRDefault="00DB7608" w:rsidP="005372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1.1.2 Второй абзац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«Система программных мероприятий» изложить в следующей редакции:</w:t>
      </w:r>
      <w:r w:rsidRPr="00285C28">
        <w:rPr>
          <w:sz w:val="28"/>
          <w:szCs w:val="27"/>
        </w:rPr>
        <w:t xml:space="preserve"> </w:t>
      </w:r>
    </w:p>
    <w:p w:rsidR="00DB7608" w:rsidRPr="00F01B16" w:rsidRDefault="00DB7608" w:rsidP="005372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«Общее финансирование реализации программных ме</w:t>
      </w:r>
      <w:r w:rsidR="0049258A">
        <w:rPr>
          <w:sz w:val="28"/>
          <w:szCs w:val="27"/>
        </w:rPr>
        <w:t xml:space="preserve">роприятий составляет </w:t>
      </w:r>
      <w:r w:rsidR="002D4029">
        <w:rPr>
          <w:sz w:val="28"/>
          <w:szCs w:val="27"/>
        </w:rPr>
        <w:t>– 114 </w:t>
      </w:r>
      <w:r w:rsidR="00E21467">
        <w:rPr>
          <w:sz w:val="28"/>
          <w:szCs w:val="27"/>
        </w:rPr>
        <w:t>992</w:t>
      </w:r>
      <w:r w:rsidR="002D4029">
        <w:rPr>
          <w:sz w:val="28"/>
          <w:szCs w:val="27"/>
        </w:rPr>
        <w:t>,5</w:t>
      </w:r>
      <w:r w:rsidRPr="00F01B16">
        <w:rPr>
          <w:sz w:val="28"/>
          <w:szCs w:val="27"/>
        </w:rPr>
        <w:t xml:space="preserve"> тыс. руб., в том числе:</w:t>
      </w:r>
    </w:p>
    <w:p w:rsidR="009114F1" w:rsidRPr="00F01B16" w:rsidRDefault="00DB7608" w:rsidP="00911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F01B16">
        <w:rPr>
          <w:sz w:val="28"/>
          <w:szCs w:val="27"/>
        </w:rPr>
        <w:t>за с</w:t>
      </w:r>
      <w:r w:rsidR="00D661B5">
        <w:rPr>
          <w:sz w:val="28"/>
          <w:szCs w:val="27"/>
        </w:rPr>
        <w:t>чет средств областного бюджета -</w:t>
      </w:r>
      <w:r w:rsidR="006530B2" w:rsidRPr="00F01B16">
        <w:rPr>
          <w:sz w:val="28"/>
          <w:szCs w:val="27"/>
        </w:rPr>
        <w:t xml:space="preserve"> </w:t>
      </w:r>
      <w:r w:rsidR="009172B0">
        <w:rPr>
          <w:sz w:val="28"/>
          <w:szCs w:val="27"/>
        </w:rPr>
        <w:t>57 338,4</w:t>
      </w:r>
      <w:r w:rsidRPr="00F01B16">
        <w:rPr>
          <w:sz w:val="28"/>
          <w:szCs w:val="27"/>
        </w:rPr>
        <w:t xml:space="preserve"> тыс. руб.</w:t>
      </w:r>
    </w:p>
    <w:p w:rsidR="00DB7608" w:rsidRDefault="00DB7608" w:rsidP="00DB76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F01B16">
        <w:rPr>
          <w:sz w:val="28"/>
          <w:szCs w:val="27"/>
        </w:rPr>
        <w:t xml:space="preserve">за счет средств местного бюджета -   </w:t>
      </w:r>
      <w:r w:rsidR="006D2CE8">
        <w:rPr>
          <w:sz w:val="28"/>
          <w:szCs w:val="27"/>
        </w:rPr>
        <w:t xml:space="preserve">   57 654,1</w:t>
      </w:r>
      <w:r w:rsidR="008F196B" w:rsidRPr="00F01B16">
        <w:rPr>
          <w:sz w:val="28"/>
          <w:szCs w:val="27"/>
        </w:rPr>
        <w:t xml:space="preserve"> </w:t>
      </w:r>
      <w:r w:rsidRPr="00F01B16">
        <w:rPr>
          <w:sz w:val="28"/>
          <w:szCs w:val="27"/>
        </w:rPr>
        <w:t>тыс. руб</w:t>
      </w:r>
      <w:r>
        <w:rPr>
          <w:sz w:val="28"/>
          <w:szCs w:val="27"/>
        </w:rPr>
        <w:t>.</w:t>
      </w:r>
    </w:p>
    <w:p w:rsidR="00DB7608" w:rsidRDefault="00DB7608" w:rsidP="00DB76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Объемы и источники финансирования Программы носят прогнозный характер и подлежат уточнению в установленном порядке</w:t>
      </w:r>
      <w:proofErr w:type="gramStart"/>
      <w:r>
        <w:rPr>
          <w:sz w:val="28"/>
          <w:szCs w:val="27"/>
        </w:rPr>
        <w:t>.»</w:t>
      </w:r>
      <w:r w:rsidR="00537202">
        <w:rPr>
          <w:sz w:val="28"/>
          <w:szCs w:val="27"/>
        </w:rPr>
        <w:t>.</w:t>
      </w:r>
      <w:proofErr w:type="gramEnd"/>
    </w:p>
    <w:p w:rsidR="00DB7608" w:rsidRDefault="00537202" w:rsidP="00537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B7608">
        <w:rPr>
          <w:sz w:val="28"/>
          <w:szCs w:val="28"/>
        </w:rPr>
        <w:t xml:space="preserve"> Приложение № 2 к муниципальной долгосрочной целевой программе «Развитие здравоохранения города Волгодонска на период 2013-2017 годы» изложить в новой редакции согласно приложению.</w:t>
      </w:r>
    </w:p>
    <w:p w:rsidR="00DB7608" w:rsidRDefault="00DB7608" w:rsidP="00537202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DB7608" w:rsidRDefault="00537202" w:rsidP="00537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DB7608">
        <w:rPr>
          <w:sz w:val="28"/>
          <w:szCs w:val="28"/>
        </w:rPr>
        <w:t>пол</w:t>
      </w:r>
      <w:r>
        <w:rPr>
          <w:sz w:val="28"/>
          <w:szCs w:val="28"/>
        </w:rPr>
        <w:t>нением постановления возложить на</w:t>
      </w:r>
      <w:r w:rsidR="00DB7608">
        <w:rPr>
          <w:sz w:val="28"/>
          <w:szCs w:val="28"/>
        </w:rPr>
        <w:t xml:space="preserve"> заместителя главы Администрации города Волгодонска по социальному развитию </w:t>
      </w:r>
      <w:proofErr w:type="spellStart"/>
      <w:r w:rsidR="00DB7608">
        <w:rPr>
          <w:sz w:val="28"/>
          <w:szCs w:val="28"/>
        </w:rPr>
        <w:t>Н.В.По</w:t>
      </w:r>
      <w:r w:rsidR="00F364F1">
        <w:rPr>
          <w:sz w:val="28"/>
          <w:szCs w:val="28"/>
        </w:rPr>
        <w:t>лищук</w:t>
      </w:r>
      <w:proofErr w:type="spellEnd"/>
      <w:r w:rsidR="00F364F1">
        <w:rPr>
          <w:sz w:val="28"/>
          <w:szCs w:val="28"/>
        </w:rPr>
        <w:t xml:space="preserve"> </w:t>
      </w:r>
      <w:r w:rsidR="003D7602">
        <w:rPr>
          <w:sz w:val="28"/>
          <w:szCs w:val="28"/>
        </w:rPr>
        <w:t>и</w:t>
      </w:r>
      <w:r w:rsidR="00DB7608">
        <w:rPr>
          <w:sz w:val="28"/>
          <w:szCs w:val="28"/>
        </w:rPr>
        <w:t xml:space="preserve"> заместителя главы Администрации города Волгодонска по экономике и финансам </w:t>
      </w:r>
      <w:proofErr w:type="spellStart"/>
      <w:r w:rsidR="00DB7608">
        <w:rPr>
          <w:sz w:val="28"/>
          <w:szCs w:val="28"/>
        </w:rPr>
        <w:t>И.В.Столяра</w:t>
      </w:r>
      <w:proofErr w:type="spellEnd"/>
      <w:r w:rsidR="00DB7608">
        <w:rPr>
          <w:sz w:val="28"/>
          <w:szCs w:val="28"/>
        </w:rPr>
        <w:t>.</w:t>
      </w:r>
    </w:p>
    <w:p w:rsidR="00DB7608" w:rsidRDefault="00DB7608" w:rsidP="00DB7608">
      <w:pPr>
        <w:jc w:val="both"/>
        <w:rPr>
          <w:sz w:val="28"/>
          <w:szCs w:val="28"/>
        </w:rPr>
      </w:pPr>
    </w:p>
    <w:p w:rsidR="00DB7608" w:rsidRDefault="00DB7608" w:rsidP="00DB7608">
      <w:pPr>
        <w:pStyle w:val="af"/>
        <w:ind w:firstLine="0"/>
        <w:jc w:val="both"/>
        <w:rPr>
          <w:szCs w:val="28"/>
        </w:rPr>
      </w:pPr>
      <w:r>
        <w:rPr>
          <w:szCs w:val="28"/>
        </w:rPr>
        <w:t>Мэр города Волгодонска                                                                  В.А. Фирсов</w:t>
      </w:r>
    </w:p>
    <w:p w:rsidR="00DB7608" w:rsidRDefault="00DB7608" w:rsidP="00DB7608">
      <w:pPr>
        <w:jc w:val="both"/>
      </w:pPr>
    </w:p>
    <w:p w:rsidR="00C1501A" w:rsidRDefault="00DB7608" w:rsidP="00DB7608">
      <w:pPr>
        <w:jc w:val="both"/>
        <w:rPr>
          <w:sz w:val="24"/>
          <w:szCs w:val="24"/>
        </w:rPr>
      </w:pPr>
      <w:r>
        <w:t>Проект постановления вносит</w:t>
      </w:r>
      <w:r>
        <w:rPr>
          <w:sz w:val="24"/>
          <w:szCs w:val="24"/>
        </w:rPr>
        <w:t xml:space="preserve"> </w:t>
      </w:r>
    </w:p>
    <w:p w:rsidR="00546096" w:rsidRDefault="00DB7608" w:rsidP="00DB7608">
      <w:pPr>
        <w:jc w:val="both"/>
      </w:pPr>
      <w:r>
        <w:t>Управление здравоохранения</w:t>
      </w:r>
      <w:r w:rsidR="00C1501A">
        <w:rPr>
          <w:sz w:val="24"/>
          <w:szCs w:val="24"/>
        </w:rPr>
        <w:t xml:space="preserve"> </w:t>
      </w:r>
      <w:r>
        <w:t xml:space="preserve"> </w:t>
      </w:r>
    </w:p>
    <w:p w:rsidR="00DB7608" w:rsidRPr="00280FBD" w:rsidRDefault="00DB7608" w:rsidP="00DB7608">
      <w:pPr>
        <w:jc w:val="both"/>
        <w:rPr>
          <w:sz w:val="24"/>
          <w:szCs w:val="24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</w:t>
      </w:r>
      <w:proofErr w:type="spellEnd"/>
    </w:p>
    <w:p w:rsidR="00DB7608" w:rsidRDefault="00DB7608" w:rsidP="00DB7608">
      <w:pPr>
        <w:jc w:val="both"/>
      </w:pPr>
      <w:r>
        <w:t xml:space="preserve">                                     </w:t>
      </w:r>
    </w:p>
    <w:p w:rsidR="00CE40D2" w:rsidRPr="00FB7889" w:rsidRDefault="00CE40D2" w:rsidP="00FB7889">
      <w:pPr>
        <w:jc w:val="both"/>
        <w:rPr>
          <w:sz w:val="28"/>
          <w:szCs w:val="28"/>
        </w:rPr>
        <w:sectPr w:rsidR="00CE40D2" w:rsidRPr="00FB7889" w:rsidSect="00C70440">
          <w:footerReference w:type="even" r:id="rId10"/>
          <w:footerReference w:type="default" r:id="rId11"/>
          <w:pgSz w:w="11907" w:h="16840"/>
          <w:pgMar w:top="709" w:right="567" w:bottom="1134" w:left="1701" w:header="720" w:footer="720" w:gutter="0"/>
          <w:cols w:space="720"/>
          <w:titlePg/>
          <w:docGrid w:linePitch="272"/>
        </w:sectPr>
      </w:pPr>
    </w:p>
    <w:p w:rsidR="00025600" w:rsidRDefault="00D661B5" w:rsidP="000717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53720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Приложение к постановлению</w:t>
      </w:r>
    </w:p>
    <w:p w:rsidR="00D661B5" w:rsidRDefault="00D661B5" w:rsidP="000717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3720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Администрации города Волгодонска</w:t>
      </w:r>
    </w:p>
    <w:p w:rsidR="00D661B5" w:rsidRDefault="00D661B5" w:rsidP="000717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3720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от «___»_____2013 №________</w:t>
      </w:r>
    </w:p>
    <w:p w:rsidR="00D661B5" w:rsidRDefault="00D661B5" w:rsidP="000717C8">
      <w:pPr>
        <w:rPr>
          <w:sz w:val="24"/>
          <w:szCs w:val="24"/>
        </w:rPr>
      </w:pPr>
    </w:p>
    <w:p w:rsidR="005C652A" w:rsidRDefault="00025600" w:rsidP="009C7379">
      <w:pPr>
        <w:ind w:left="9214"/>
        <w:rPr>
          <w:sz w:val="24"/>
          <w:szCs w:val="24"/>
        </w:rPr>
      </w:pPr>
      <w:r>
        <w:rPr>
          <w:sz w:val="24"/>
          <w:szCs w:val="24"/>
        </w:rPr>
        <w:t>«Приложение №</w:t>
      </w:r>
      <w:r w:rsidR="00D90F9A">
        <w:rPr>
          <w:sz w:val="24"/>
          <w:szCs w:val="24"/>
        </w:rPr>
        <w:t xml:space="preserve"> </w:t>
      </w:r>
      <w:r w:rsidR="002E07B8">
        <w:rPr>
          <w:sz w:val="24"/>
          <w:szCs w:val="24"/>
        </w:rPr>
        <w:t>2</w:t>
      </w:r>
      <w:r>
        <w:rPr>
          <w:sz w:val="24"/>
          <w:szCs w:val="24"/>
        </w:rPr>
        <w:t xml:space="preserve"> к муниципальной долгосрочной целевой программе «Развитие здравоохранения г</w:t>
      </w:r>
      <w:r w:rsidR="00B53815">
        <w:rPr>
          <w:sz w:val="24"/>
          <w:szCs w:val="24"/>
        </w:rPr>
        <w:t>орода Волгодонска на период 2013-2017</w:t>
      </w:r>
      <w:r>
        <w:rPr>
          <w:sz w:val="24"/>
          <w:szCs w:val="24"/>
        </w:rPr>
        <w:t xml:space="preserve"> годы»</w:t>
      </w:r>
    </w:p>
    <w:p w:rsidR="009C7379" w:rsidRPr="009C7379" w:rsidRDefault="009C7379" w:rsidP="009C7379">
      <w:pPr>
        <w:ind w:left="9214"/>
        <w:rPr>
          <w:sz w:val="24"/>
          <w:szCs w:val="24"/>
        </w:rPr>
      </w:pPr>
    </w:p>
    <w:p w:rsidR="005C652A" w:rsidRDefault="005C652A" w:rsidP="005C652A">
      <w:pPr>
        <w:pStyle w:val="af"/>
        <w:spacing w:line="276" w:lineRule="auto"/>
        <w:jc w:val="center"/>
        <w:rPr>
          <w:szCs w:val="17"/>
        </w:rPr>
      </w:pPr>
      <w:r>
        <w:rPr>
          <w:szCs w:val="17"/>
        </w:rPr>
        <w:t xml:space="preserve">Система программных мероприятий по реализации муниципальной долгосрочной программы </w:t>
      </w:r>
    </w:p>
    <w:p w:rsidR="005C652A" w:rsidRDefault="005C652A" w:rsidP="005C652A">
      <w:pPr>
        <w:pStyle w:val="af"/>
        <w:jc w:val="center"/>
        <w:rPr>
          <w:szCs w:val="17"/>
        </w:rPr>
      </w:pPr>
      <w:r>
        <w:rPr>
          <w:szCs w:val="17"/>
        </w:rPr>
        <w:t>«Развитие здравоохранения города Волгодонска на период 2013-2017 годы»</w:t>
      </w:r>
    </w:p>
    <w:tbl>
      <w:tblPr>
        <w:tblW w:w="545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704"/>
        <w:gridCol w:w="711"/>
        <w:gridCol w:w="707"/>
        <w:gridCol w:w="707"/>
        <w:gridCol w:w="711"/>
        <w:gridCol w:w="711"/>
        <w:gridCol w:w="567"/>
        <w:gridCol w:w="851"/>
        <w:gridCol w:w="570"/>
        <w:gridCol w:w="711"/>
        <w:gridCol w:w="851"/>
        <w:gridCol w:w="570"/>
        <w:gridCol w:w="570"/>
        <w:gridCol w:w="711"/>
        <w:gridCol w:w="847"/>
        <w:gridCol w:w="711"/>
        <w:gridCol w:w="570"/>
        <w:gridCol w:w="711"/>
        <w:gridCol w:w="707"/>
        <w:gridCol w:w="420"/>
        <w:gridCol w:w="694"/>
      </w:tblGrid>
      <w:tr w:rsidR="00CC609E" w:rsidRPr="00023E51" w:rsidTr="00023E51">
        <w:trPr>
          <w:trHeight w:val="249"/>
        </w:trPr>
        <w:tc>
          <w:tcPr>
            <w:tcW w:w="174" w:type="pct"/>
            <w:vMerge w:val="restart"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23E5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23E5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35" w:type="pct"/>
            <w:vMerge w:val="restart"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086" w:type="pct"/>
            <w:gridSpan w:val="5"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23E51">
              <w:rPr>
                <w:color w:val="000000"/>
                <w:sz w:val="16"/>
                <w:szCs w:val="16"/>
              </w:rPr>
              <w:t>2013год</w:t>
            </w:r>
          </w:p>
        </w:tc>
        <w:tc>
          <w:tcPr>
            <w:tcW w:w="1045" w:type="pct"/>
            <w:gridSpan w:val="5"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23E51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088" w:type="pct"/>
            <w:gridSpan w:val="5"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611" w:type="pct"/>
            <w:gridSpan w:val="3"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561" w:type="pct"/>
            <w:gridSpan w:val="3"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2017 год</w:t>
            </w:r>
          </w:p>
        </w:tc>
      </w:tr>
      <w:tr w:rsidR="00CC609E" w:rsidRPr="00023E51" w:rsidTr="00023E51">
        <w:trPr>
          <w:trHeight w:val="240"/>
        </w:trPr>
        <w:tc>
          <w:tcPr>
            <w:tcW w:w="174" w:type="pct"/>
            <w:vMerge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vMerge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6" w:type="pct"/>
            <w:gridSpan w:val="5"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23E51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1045" w:type="pct"/>
            <w:gridSpan w:val="5"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23E51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1088" w:type="pct"/>
            <w:gridSpan w:val="5"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611" w:type="pct"/>
            <w:gridSpan w:val="3"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561" w:type="pct"/>
            <w:gridSpan w:val="3"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</w:tr>
      <w:tr w:rsidR="00381EE3" w:rsidRPr="00023E51" w:rsidTr="00023E51">
        <w:trPr>
          <w:trHeight w:val="210"/>
        </w:trPr>
        <w:tc>
          <w:tcPr>
            <w:tcW w:w="174" w:type="pct"/>
            <w:vMerge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vMerge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vMerge w:val="restart"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0" w:type="pct"/>
            <w:gridSpan w:val="4"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23E51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8" w:type="pct"/>
            <w:vMerge w:val="restart"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27" w:type="pct"/>
            <w:gridSpan w:val="4"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23E51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61" w:type="pct"/>
            <w:vMerge w:val="restart"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27" w:type="pct"/>
            <w:gridSpan w:val="4"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8" w:type="pct"/>
            <w:vMerge w:val="restart"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93" w:type="pct"/>
            <w:gridSpan w:val="2"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7" w:type="pct"/>
            <w:vMerge w:val="restart"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4" w:type="pct"/>
            <w:gridSpan w:val="2"/>
            <w:hideMark/>
          </w:tcPr>
          <w:p w:rsidR="00CF79EF" w:rsidRPr="00023E51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170D6F" w:rsidRPr="00023E51" w:rsidTr="00023E51">
        <w:trPr>
          <w:trHeight w:val="285"/>
        </w:trPr>
        <w:tc>
          <w:tcPr>
            <w:tcW w:w="174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 w:val="restart"/>
            <w:hideMark/>
          </w:tcPr>
          <w:p w:rsidR="0020403E" w:rsidRPr="00023E51" w:rsidRDefault="0020403E" w:rsidP="00375036">
            <w:pPr>
              <w:ind w:left="-113" w:right="-11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4" w:type="pct"/>
            <w:gridSpan w:val="2"/>
          </w:tcPr>
          <w:p w:rsidR="0020403E" w:rsidRPr="00023E51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  <w:lang w:eastAsia="en-US"/>
              </w:rPr>
              <w:t xml:space="preserve">фонд </w:t>
            </w:r>
            <w:proofErr w:type="spellStart"/>
            <w:r w:rsidRPr="00023E51">
              <w:rPr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217" w:type="pct"/>
            <w:vMerge w:val="restart"/>
          </w:tcPr>
          <w:p w:rsidR="0020403E" w:rsidRPr="00023E51" w:rsidRDefault="00541496" w:rsidP="00B11EE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23E51">
              <w:rPr>
                <w:color w:val="000000"/>
                <w:sz w:val="16"/>
                <w:szCs w:val="16"/>
                <w:lang w:eastAsia="en-US"/>
              </w:rPr>
              <w:t>м</w:t>
            </w:r>
            <w:r w:rsidR="0020403E" w:rsidRPr="00023E51">
              <w:rPr>
                <w:color w:val="000000"/>
                <w:sz w:val="16"/>
                <w:szCs w:val="16"/>
                <w:lang w:eastAsia="en-US"/>
              </w:rPr>
              <w:t>ест</w:t>
            </w:r>
            <w:r w:rsidRPr="00023E51">
              <w:rPr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="0020403E" w:rsidRPr="00023E51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="0020403E" w:rsidRPr="00023E51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0403E" w:rsidRPr="00023E51">
              <w:rPr>
                <w:color w:val="000000"/>
                <w:sz w:val="16"/>
                <w:szCs w:val="16"/>
                <w:lang w:eastAsia="en-US"/>
              </w:rPr>
              <w:t>бюд</w:t>
            </w:r>
            <w:r w:rsidRPr="00023E51"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20403E" w:rsidRPr="00023E51">
              <w:rPr>
                <w:color w:val="000000"/>
                <w:sz w:val="16"/>
                <w:szCs w:val="16"/>
                <w:lang w:eastAsia="en-US"/>
              </w:rPr>
              <w:t>жет</w:t>
            </w:r>
            <w:proofErr w:type="spellEnd"/>
          </w:p>
        </w:tc>
        <w:tc>
          <w:tcPr>
            <w:tcW w:w="218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" w:type="pct"/>
            <w:vMerge w:val="restart"/>
            <w:hideMark/>
          </w:tcPr>
          <w:p w:rsidR="0020403E" w:rsidRPr="00023E51" w:rsidRDefault="00537202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</w:t>
            </w:r>
            <w:r w:rsidR="0020403E" w:rsidRPr="00023E51">
              <w:rPr>
                <w:color w:val="000000"/>
                <w:sz w:val="16"/>
                <w:szCs w:val="16"/>
              </w:rPr>
              <w:t>бласт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20403E" w:rsidRPr="00023E51" w:rsidRDefault="0020403E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ной бюджет</w:t>
            </w:r>
          </w:p>
        </w:tc>
        <w:tc>
          <w:tcPr>
            <w:tcW w:w="435" w:type="pct"/>
            <w:gridSpan w:val="2"/>
          </w:tcPr>
          <w:p w:rsidR="0020403E" w:rsidRPr="00023E51" w:rsidRDefault="0020403E" w:rsidP="00375036">
            <w:pPr>
              <w:ind w:left="-107" w:firstLine="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  <w:lang w:eastAsia="en-US"/>
              </w:rPr>
              <w:t xml:space="preserve">фонд </w:t>
            </w:r>
            <w:proofErr w:type="spellStart"/>
            <w:r w:rsidRPr="00023E51">
              <w:rPr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218" w:type="pct"/>
            <w:vMerge w:val="restart"/>
          </w:tcPr>
          <w:p w:rsidR="0020403E" w:rsidRPr="00023E51" w:rsidRDefault="00541496" w:rsidP="00CC609E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23E51">
              <w:rPr>
                <w:color w:val="000000"/>
                <w:sz w:val="16"/>
                <w:szCs w:val="16"/>
                <w:lang w:eastAsia="en-US"/>
              </w:rPr>
              <w:t>м</w:t>
            </w:r>
            <w:r w:rsidR="0020403E" w:rsidRPr="00023E51">
              <w:rPr>
                <w:color w:val="000000"/>
                <w:sz w:val="16"/>
                <w:szCs w:val="16"/>
                <w:lang w:eastAsia="en-US"/>
              </w:rPr>
              <w:t>ест</w:t>
            </w:r>
            <w:r w:rsidRPr="00023E51">
              <w:rPr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="0020403E" w:rsidRPr="00023E51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="0020403E" w:rsidRPr="00023E51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0403E" w:rsidRPr="00023E51">
              <w:rPr>
                <w:color w:val="000000"/>
                <w:sz w:val="16"/>
                <w:szCs w:val="16"/>
                <w:lang w:eastAsia="en-US"/>
              </w:rPr>
              <w:t>бюд</w:t>
            </w:r>
            <w:r w:rsidRPr="00023E51"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20403E" w:rsidRPr="00023E51">
              <w:rPr>
                <w:color w:val="000000"/>
                <w:sz w:val="16"/>
                <w:szCs w:val="16"/>
                <w:lang w:eastAsia="en-US"/>
              </w:rPr>
              <w:t>жет</w:t>
            </w:r>
            <w:proofErr w:type="spellEnd"/>
            <w:r w:rsidR="0020403E" w:rsidRPr="00023E51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20403E" w:rsidRPr="00023E51" w:rsidRDefault="0020403E" w:rsidP="00CC609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vMerge w:val="restart"/>
            <w:hideMark/>
          </w:tcPr>
          <w:p w:rsidR="0020403E" w:rsidRPr="00023E51" w:rsidRDefault="00537202" w:rsidP="00537202">
            <w:pPr>
              <w:ind w:left="-106" w:right="-12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</w:t>
            </w:r>
            <w:r w:rsidR="0020403E" w:rsidRPr="00023E51">
              <w:rPr>
                <w:color w:val="000000"/>
                <w:sz w:val="16"/>
                <w:szCs w:val="16"/>
              </w:rPr>
              <w:t>бласт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20403E" w:rsidRPr="00023E51" w:rsidRDefault="0020403E" w:rsidP="00375036">
            <w:pPr>
              <w:ind w:left="-10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 xml:space="preserve">ной </w:t>
            </w:r>
            <w:proofErr w:type="spellStart"/>
            <w:proofErr w:type="gramStart"/>
            <w:r w:rsidRPr="00023E51">
              <w:rPr>
                <w:color w:val="000000"/>
                <w:sz w:val="16"/>
                <w:szCs w:val="16"/>
              </w:rPr>
              <w:t>бюд</w:t>
            </w:r>
            <w:r w:rsidR="00541496" w:rsidRPr="00023E51">
              <w:rPr>
                <w:color w:val="000000"/>
                <w:sz w:val="16"/>
                <w:szCs w:val="16"/>
              </w:rPr>
              <w:t>-</w:t>
            </w:r>
            <w:r w:rsidRPr="00023E51">
              <w:rPr>
                <w:color w:val="000000"/>
                <w:sz w:val="16"/>
                <w:szCs w:val="16"/>
              </w:rPr>
              <w:t>жет</w:t>
            </w:r>
            <w:proofErr w:type="spellEnd"/>
            <w:proofErr w:type="gramEnd"/>
          </w:p>
        </w:tc>
        <w:tc>
          <w:tcPr>
            <w:tcW w:w="393" w:type="pct"/>
            <w:gridSpan w:val="2"/>
          </w:tcPr>
          <w:p w:rsidR="0020403E" w:rsidRPr="00023E51" w:rsidRDefault="0020403E" w:rsidP="006C0E67">
            <w:pPr>
              <w:ind w:left="-107" w:firstLine="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  <w:lang w:eastAsia="en-US"/>
              </w:rPr>
              <w:t xml:space="preserve">фонд </w:t>
            </w:r>
            <w:proofErr w:type="spellStart"/>
            <w:r w:rsidRPr="00023E51">
              <w:rPr>
                <w:color w:val="000000"/>
                <w:sz w:val="16"/>
                <w:szCs w:val="16"/>
                <w:lang w:eastAsia="en-US"/>
              </w:rPr>
              <w:t>софинансирова</w:t>
            </w:r>
            <w:r w:rsidR="00D661B5" w:rsidRPr="00023E51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023E51">
              <w:rPr>
                <w:color w:val="000000"/>
                <w:sz w:val="16"/>
                <w:szCs w:val="16"/>
                <w:lang w:eastAsia="en-US"/>
              </w:rPr>
              <w:t>ния</w:t>
            </w:r>
            <w:proofErr w:type="spellEnd"/>
          </w:p>
        </w:tc>
        <w:tc>
          <w:tcPr>
            <w:tcW w:w="260" w:type="pct"/>
            <w:vMerge w:val="restart"/>
            <w:hideMark/>
          </w:tcPr>
          <w:p w:rsidR="0020403E" w:rsidRPr="00023E51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8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vMerge w:val="restart"/>
            <w:hideMark/>
          </w:tcPr>
          <w:p w:rsidR="0020403E" w:rsidRPr="00023E51" w:rsidRDefault="00537202" w:rsidP="00537202">
            <w:pPr>
              <w:ind w:left="-107" w:right="-9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 w:rsidR="0020403E" w:rsidRPr="00023E51">
              <w:rPr>
                <w:color w:val="000000"/>
                <w:sz w:val="16"/>
                <w:szCs w:val="16"/>
              </w:rPr>
              <w:t>бласт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r w:rsidR="0020403E" w:rsidRPr="00023E51">
              <w:rPr>
                <w:color w:val="000000"/>
                <w:sz w:val="16"/>
                <w:szCs w:val="16"/>
              </w:rPr>
              <w:t>ной</w:t>
            </w:r>
            <w:proofErr w:type="gramEnd"/>
            <w:r w:rsidR="0020403E" w:rsidRPr="00023E51">
              <w:rPr>
                <w:color w:val="000000"/>
                <w:sz w:val="16"/>
                <w:szCs w:val="16"/>
              </w:rPr>
              <w:t xml:space="preserve"> </w:t>
            </w:r>
          </w:p>
          <w:p w:rsidR="0020403E" w:rsidRPr="00023E51" w:rsidRDefault="0020403E" w:rsidP="00375036">
            <w:pPr>
              <w:ind w:lef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23E51">
              <w:rPr>
                <w:color w:val="000000"/>
                <w:sz w:val="16"/>
                <w:szCs w:val="16"/>
              </w:rPr>
              <w:t>бюд</w:t>
            </w:r>
            <w:r w:rsidR="00541496" w:rsidRPr="00023E51">
              <w:rPr>
                <w:color w:val="000000"/>
                <w:sz w:val="16"/>
                <w:szCs w:val="16"/>
              </w:rPr>
              <w:t>-</w:t>
            </w:r>
            <w:r w:rsidRPr="00023E51">
              <w:rPr>
                <w:color w:val="000000"/>
                <w:sz w:val="16"/>
                <w:szCs w:val="16"/>
              </w:rPr>
              <w:t>жет</w:t>
            </w:r>
            <w:proofErr w:type="spellEnd"/>
            <w:proofErr w:type="gramEnd"/>
          </w:p>
        </w:tc>
        <w:tc>
          <w:tcPr>
            <w:tcW w:w="218" w:type="pct"/>
            <w:vMerge w:val="restart"/>
            <w:hideMark/>
          </w:tcPr>
          <w:p w:rsidR="0020403E" w:rsidRPr="00023E51" w:rsidRDefault="0020403E" w:rsidP="00375036">
            <w:pPr>
              <w:ind w:left="-104" w:right="-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местный бюджет</w:t>
            </w:r>
          </w:p>
          <w:p w:rsidR="0020403E" w:rsidRPr="00023E51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23E51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23E51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23E51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23E51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vMerge w:val="restart"/>
            <w:hideMark/>
          </w:tcPr>
          <w:p w:rsidR="0020403E" w:rsidRPr="00023E51" w:rsidRDefault="00537202" w:rsidP="00753D01">
            <w:pPr>
              <w:ind w:left="-4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 w:rsidRPr="00023E51"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 w:rsidRPr="00023E51">
              <w:rPr>
                <w:color w:val="000000"/>
                <w:sz w:val="16"/>
                <w:szCs w:val="16"/>
              </w:rPr>
              <w:t>ласт</w:t>
            </w:r>
            <w:r w:rsidR="00541496" w:rsidRPr="00023E51">
              <w:rPr>
                <w:color w:val="000000"/>
                <w:sz w:val="16"/>
                <w:szCs w:val="16"/>
              </w:rPr>
              <w:t>-</w:t>
            </w:r>
            <w:r w:rsidR="0020403E" w:rsidRPr="00023E51">
              <w:rPr>
                <w:color w:val="000000"/>
                <w:sz w:val="16"/>
                <w:szCs w:val="16"/>
              </w:rPr>
              <w:t xml:space="preserve">ной </w:t>
            </w:r>
            <w:proofErr w:type="spellStart"/>
            <w:r w:rsidR="0020403E" w:rsidRPr="00023E51">
              <w:rPr>
                <w:color w:val="000000"/>
                <w:sz w:val="16"/>
                <w:szCs w:val="16"/>
              </w:rPr>
              <w:t>бюд</w:t>
            </w:r>
            <w:proofErr w:type="spellEnd"/>
          </w:p>
          <w:p w:rsidR="0020403E" w:rsidRPr="00023E51" w:rsidRDefault="0020403E" w:rsidP="00401E50">
            <w:pPr>
              <w:ind w:left="-11" w:right="-108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23E51">
              <w:rPr>
                <w:color w:val="000000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215" w:type="pct"/>
            <w:vMerge w:val="restart"/>
            <w:hideMark/>
          </w:tcPr>
          <w:p w:rsidR="0020403E" w:rsidRPr="00023E51" w:rsidRDefault="0020403E" w:rsidP="00375036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местный бюджет</w:t>
            </w:r>
          </w:p>
        </w:tc>
      </w:tr>
      <w:tr w:rsidR="00170D6F" w:rsidRPr="00023E51" w:rsidTr="00023E51">
        <w:trPr>
          <w:trHeight w:val="723"/>
        </w:trPr>
        <w:tc>
          <w:tcPr>
            <w:tcW w:w="174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hideMark/>
          </w:tcPr>
          <w:p w:rsidR="0020403E" w:rsidRPr="00023E51" w:rsidRDefault="0020403E" w:rsidP="00375036">
            <w:pPr>
              <w:ind w:left="-113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</w:tcPr>
          <w:p w:rsidR="00753D01" w:rsidRDefault="00537202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</w:t>
            </w:r>
            <w:r w:rsidR="0020403E" w:rsidRPr="00023E51">
              <w:rPr>
                <w:color w:val="000000"/>
                <w:sz w:val="16"/>
                <w:szCs w:val="16"/>
              </w:rPr>
              <w:t>бласт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20403E" w:rsidRPr="00023E51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 w:rsidRPr="00023E51">
              <w:rPr>
                <w:color w:val="000000"/>
                <w:sz w:val="16"/>
                <w:szCs w:val="16"/>
              </w:rPr>
              <w:t>ной бюджет</w:t>
            </w:r>
          </w:p>
        </w:tc>
        <w:tc>
          <w:tcPr>
            <w:tcW w:w="217" w:type="pct"/>
            <w:hideMark/>
          </w:tcPr>
          <w:p w:rsidR="0020403E" w:rsidRPr="00023E51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17" w:type="pct"/>
            <w:vMerge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" w:type="pct"/>
            <w:vMerge/>
            <w:hideMark/>
          </w:tcPr>
          <w:p w:rsidR="0020403E" w:rsidRPr="00023E51" w:rsidRDefault="0020403E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20403E" w:rsidRPr="00023E51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 w:rsidRPr="00023E5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75" w:type="pct"/>
            <w:hideMark/>
          </w:tcPr>
          <w:p w:rsidR="0020403E" w:rsidRPr="00023E51" w:rsidRDefault="00537202" w:rsidP="00537202">
            <w:pPr>
              <w:ind w:left="-107" w:right="-105" w:firstLine="10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r w:rsidR="0020403E" w:rsidRPr="00023E51">
              <w:rPr>
                <w:color w:val="000000"/>
                <w:sz w:val="16"/>
                <w:szCs w:val="16"/>
              </w:rPr>
              <w:t>ест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="0020403E" w:rsidRPr="00023E51"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="0020403E" w:rsidRPr="00023E5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0403E" w:rsidRPr="00023E51">
              <w:rPr>
                <w:color w:val="000000"/>
                <w:sz w:val="16"/>
                <w:szCs w:val="16"/>
              </w:rPr>
              <w:t>бюд</w:t>
            </w:r>
            <w:r w:rsidR="00541496" w:rsidRPr="00023E51">
              <w:rPr>
                <w:color w:val="000000"/>
                <w:sz w:val="16"/>
                <w:szCs w:val="16"/>
              </w:rPr>
              <w:t>-</w:t>
            </w:r>
            <w:r w:rsidR="0020403E" w:rsidRPr="00023E51">
              <w:rPr>
                <w:color w:val="000000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218" w:type="pct"/>
            <w:vMerge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vMerge/>
            <w:hideMark/>
          </w:tcPr>
          <w:p w:rsidR="0020403E" w:rsidRPr="00023E51" w:rsidRDefault="0020403E" w:rsidP="00375036">
            <w:pPr>
              <w:ind w:left="-10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:rsidR="0020403E" w:rsidRPr="00023E51" w:rsidRDefault="00541496" w:rsidP="006C0E6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23E51">
              <w:rPr>
                <w:color w:val="000000"/>
                <w:sz w:val="16"/>
                <w:szCs w:val="16"/>
              </w:rPr>
              <w:t>о</w:t>
            </w:r>
            <w:r w:rsidR="0020403E" w:rsidRPr="00023E51">
              <w:rPr>
                <w:color w:val="000000"/>
                <w:sz w:val="16"/>
                <w:szCs w:val="16"/>
              </w:rPr>
              <w:t>бласт</w:t>
            </w:r>
            <w:proofErr w:type="spellEnd"/>
            <w:r w:rsidRPr="00023E51">
              <w:rPr>
                <w:color w:val="000000"/>
                <w:sz w:val="16"/>
                <w:szCs w:val="16"/>
              </w:rPr>
              <w:t>-</w:t>
            </w:r>
            <w:r w:rsidR="0020403E" w:rsidRPr="00023E51">
              <w:rPr>
                <w:color w:val="000000"/>
                <w:sz w:val="16"/>
                <w:szCs w:val="16"/>
              </w:rPr>
              <w:t>ной</w:t>
            </w:r>
            <w:proofErr w:type="gramEnd"/>
            <w:r w:rsidR="0020403E" w:rsidRPr="00023E51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218" w:type="pct"/>
          </w:tcPr>
          <w:p w:rsidR="0020403E" w:rsidRPr="00023E51" w:rsidRDefault="00541496" w:rsidP="006C0E67">
            <w:pPr>
              <w:ind w:left="-107" w:firstLine="10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23E51">
              <w:rPr>
                <w:color w:val="000000"/>
                <w:sz w:val="16"/>
                <w:szCs w:val="16"/>
              </w:rPr>
              <w:t>ме</w:t>
            </w:r>
            <w:r w:rsidR="0020403E" w:rsidRPr="00023E51">
              <w:rPr>
                <w:color w:val="000000"/>
                <w:sz w:val="16"/>
                <w:szCs w:val="16"/>
              </w:rPr>
              <w:t>ст</w:t>
            </w:r>
            <w:r w:rsidRPr="00023E51">
              <w:rPr>
                <w:color w:val="000000"/>
                <w:sz w:val="16"/>
                <w:szCs w:val="16"/>
              </w:rPr>
              <w:t>-</w:t>
            </w:r>
            <w:proofErr w:type="spellStart"/>
            <w:r w:rsidR="0020403E" w:rsidRPr="00023E51"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="0020403E" w:rsidRPr="00023E51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260" w:type="pct"/>
            <w:vMerge/>
            <w:hideMark/>
          </w:tcPr>
          <w:p w:rsidR="0020403E" w:rsidRPr="00023E51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vMerge/>
            <w:hideMark/>
          </w:tcPr>
          <w:p w:rsidR="0020403E" w:rsidRPr="00023E51" w:rsidRDefault="0020403E" w:rsidP="00375036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20403E" w:rsidRPr="00023E51" w:rsidRDefault="0020403E" w:rsidP="00375036">
            <w:pPr>
              <w:ind w:left="-104" w:right="-1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hideMark/>
          </w:tcPr>
          <w:p w:rsidR="0020403E" w:rsidRPr="00023E51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vMerge/>
            <w:hideMark/>
          </w:tcPr>
          <w:p w:rsidR="0020403E" w:rsidRPr="00023E51" w:rsidRDefault="0020403E" w:rsidP="00375036">
            <w:pPr>
              <w:ind w:left="-1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20403E" w:rsidRPr="00023E51" w:rsidRDefault="0020403E" w:rsidP="0037503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B52C2" w:rsidRPr="00023E51" w:rsidRDefault="007B52C2">
      <w:pPr>
        <w:rPr>
          <w:sz w:val="4"/>
          <w:szCs w:val="16"/>
        </w:rPr>
      </w:pPr>
    </w:p>
    <w:tbl>
      <w:tblPr>
        <w:tblW w:w="545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6"/>
        <w:gridCol w:w="707"/>
        <w:gridCol w:w="711"/>
        <w:gridCol w:w="707"/>
        <w:gridCol w:w="707"/>
        <w:gridCol w:w="707"/>
        <w:gridCol w:w="711"/>
        <w:gridCol w:w="567"/>
        <w:gridCol w:w="851"/>
        <w:gridCol w:w="571"/>
        <w:gridCol w:w="707"/>
        <w:gridCol w:w="851"/>
        <w:gridCol w:w="571"/>
        <w:gridCol w:w="574"/>
        <w:gridCol w:w="711"/>
        <w:gridCol w:w="838"/>
        <w:gridCol w:w="711"/>
        <w:gridCol w:w="567"/>
        <w:gridCol w:w="707"/>
        <w:gridCol w:w="707"/>
        <w:gridCol w:w="427"/>
        <w:gridCol w:w="707"/>
      </w:tblGrid>
      <w:tr w:rsidR="00791D11" w:rsidRPr="00023E51" w:rsidTr="00023E51">
        <w:trPr>
          <w:trHeight w:val="20"/>
          <w:tblHeader/>
        </w:trPr>
        <w:tc>
          <w:tcPr>
            <w:tcW w:w="174" w:type="pct"/>
            <w:noWrap/>
            <w:vAlign w:val="center"/>
            <w:hideMark/>
          </w:tcPr>
          <w:p w:rsidR="004F1EF3" w:rsidRPr="00023E51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pct"/>
            <w:noWrap/>
            <w:vAlign w:val="center"/>
            <w:hideMark/>
          </w:tcPr>
          <w:p w:rsidR="004F1EF3" w:rsidRPr="00023E51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7" w:type="pct"/>
            <w:noWrap/>
            <w:vAlign w:val="center"/>
            <w:hideMark/>
          </w:tcPr>
          <w:p w:rsidR="004F1EF3" w:rsidRPr="00023E51" w:rsidRDefault="004F1EF3" w:rsidP="00375036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noWrap/>
            <w:vAlign w:val="center"/>
            <w:hideMark/>
          </w:tcPr>
          <w:p w:rsidR="004F1EF3" w:rsidRPr="00023E51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7" w:type="pct"/>
            <w:noWrap/>
            <w:vAlign w:val="center"/>
            <w:hideMark/>
          </w:tcPr>
          <w:p w:rsidR="004F1EF3" w:rsidRPr="00023E51" w:rsidRDefault="004F1EF3" w:rsidP="00375036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7" w:type="pct"/>
            <w:noWrap/>
            <w:vAlign w:val="center"/>
            <w:hideMark/>
          </w:tcPr>
          <w:p w:rsidR="004F1EF3" w:rsidRPr="00023E51" w:rsidRDefault="004F1EF3" w:rsidP="00375036">
            <w:pPr>
              <w:ind w:left="-107" w:right="-8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7" w:type="pct"/>
            <w:noWrap/>
            <w:vAlign w:val="center"/>
            <w:hideMark/>
          </w:tcPr>
          <w:p w:rsidR="004F1EF3" w:rsidRPr="00023E51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8" w:type="pct"/>
            <w:noWrap/>
            <w:vAlign w:val="center"/>
            <w:hideMark/>
          </w:tcPr>
          <w:p w:rsidR="004F1EF3" w:rsidRPr="00023E51" w:rsidRDefault="004F1EF3" w:rsidP="00375036">
            <w:pPr>
              <w:ind w:left="-109" w:right="-1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4" w:type="pct"/>
            <w:noWrap/>
            <w:vAlign w:val="center"/>
            <w:hideMark/>
          </w:tcPr>
          <w:p w:rsidR="004F1EF3" w:rsidRPr="00023E51" w:rsidRDefault="004F1EF3" w:rsidP="00375036">
            <w:pPr>
              <w:ind w:left="-110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1" w:type="pct"/>
            <w:noWrap/>
            <w:vAlign w:val="center"/>
            <w:hideMark/>
          </w:tcPr>
          <w:p w:rsidR="004F1EF3" w:rsidRPr="00023E51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" w:type="pct"/>
            <w:noWrap/>
            <w:vAlign w:val="center"/>
            <w:hideMark/>
          </w:tcPr>
          <w:p w:rsidR="004F1EF3" w:rsidRPr="00023E51" w:rsidRDefault="004F1EF3" w:rsidP="00375036">
            <w:pPr>
              <w:ind w:left="-136" w:right="-18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" w:type="pct"/>
            <w:noWrap/>
            <w:vAlign w:val="center"/>
            <w:hideMark/>
          </w:tcPr>
          <w:p w:rsidR="004F1EF3" w:rsidRPr="00023E51" w:rsidRDefault="004F1EF3" w:rsidP="00375036">
            <w:pPr>
              <w:ind w:left="-108"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1" w:type="pct"/>
            <w:noWrap/>
            <w:vAlign w:val="center"/>
            <w:hideMark/>
          </w:tcPr>
          <w:p w:rsidR="004F1EF3" w:rsidRPr="00023E51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5" w:type="pct"/>
            <w:noWrap/>
            <w:vAlign w:val="center"/>
            <w:hideMark/>
          </w:tcPr>
          <w:p w:rsidR="004F1EF3" w:rsidRPr="00023E51" w:rsidRDefault="004F1EF3" w:rsidP="00375036">
            <w:pPr>
              <w:ind w:left="-109" w:right="-19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" w:type="pct"/>
            <w:noWrap/>
            <w:vAlign w:val="center"/>
            <w:hideMark/>
          </w:tcPr>
          <w:p w:rsidR="004F1EF3" w:rsidRPr="00023E51" w:rsidRDefault="004F1EF3" w:rsidP="00375036">
            <w:pPr>
              <w:ind w:left="-109" w:right="-7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8" w:type="pct"/>
            <w:noWrap/>
            <w:vAlign w:val="center"/>
            <w:hideMark/>
          </w:tcPr>
          <w:p w:rsidR="004F1EF3" w:rsidRPr="00023E51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7" w:type="pct"/>
            <w:noWrap/>
            <w:vAlign w:val="center"/>
            <w:hideMark/>
          </w:tcPr>
          <w:p w:rsidR="004F1EF3" w:rsidRPr="00023E51" w:rsidRDefault="004F1EF3" w:rsidP="00375036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23E5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F1EF3" w:rsidRPr="00023E51" w:rsidRDefault="004F1EF3" w:rsidP="00375036">
            <w:pPr>
              <w:jc w:val="center"/>
              <w:rPr>
                <w:sz w:val="16"/>
                <w:szCs w:val="16"/>
              </w:rPr>
            </w:pPr>
            <w:r w:rsidRPr="00023E51">
              <w:rPr>
                <w:sz w:val="16"/>
                <w:szCs w:val="16"/>
              </w:rPr>
              <w:t>18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F1EF3" w:rsidRPr="00023E51" w:rsidRDefault="004F1EF3" w:rsidP="00375036">
            <w:pPr>
              <w:jc w:val="center"/>
              <w:rPr>
                <w:sz w:val="16"/>
                <w:szCs w:val="16"/>
              </w:rPr>
            </w:pPr>
            <w:r w:rsidRPr="00023E51">
              <w:rPr>
                <w:sz w:val="16"/>
                <w:szCs w:val="16"/>
              </w:rPr>
              <w:t>19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4F1EF3" w:rsidRPr="00023E51" w:rsidRDefault="004F1EF3" w:rsidP="00375036">
            <w:pPr>
              <w:jc w:val="center"/>
              <w:rPr>
                <w:sz w:val="16"/>
                <w:szCs w:val="16"/>
              </w:rPr>
            </w:pPr>
            <w:r w:rsidRPr="00023E51">
              <w:rPr>
                <w:sz w:val="16"/>
                <w:szCs w:val="16"/>
              </w:rPr>
              <w:t>20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4F1EF3" w:rsidRPr="00023E51" w:rsidRDefault="004F1EF3" w:rsidP="00375036">
            <w:pPr>
              <w:jc w:val="center"/>
              <w:rPr>
                <w:sz w:val="16"/>
                <w:szCs w:val="16"/>
              </w:rPr>
            </w:pPr>
            <w:r w:rsidRPr="00023E51">
              <w:rPr>
                <w:sz w:val="16"/>
                <w:szCs w:val="16"/>
              </w:rPr>
              <w:t>21</w:t>
            </w:r>
          </w:p>
        </w:tc>
        <w:tc>
          <w:tcPr>
            <w:tcW w:w="131" w:type="pct"/>
            <w:shd w:val="clear" w:color="auto" w:fill="auto"/>
          </w:tcPr>
          <w:p w:rsidR="004F1EF3" w:rsidRPr="00023E51" w:rsidRDefault="004417A9">
            <w:pPr>
              <w:rPr>
                <w:sz w:val="16"/>
                <w:szCs w:val="16"/>
              </w:rPr>
            </w:pPr>
            <w:r w:rsidRPr="00023E51">
              <w:rPr>
                <w:sz w:val="16"/>
                <w:szCs w:val="16"/>
              </w:rPr>
              <w:t>22</w:t>
            </w:r>
          </w:p>
        </w:tc>
        <w:tc>
          <w:tcPr>
            <w:tcW w:w="217" w:type="pct"/>
            <w:shd w:val="clear" w:color="auto" w:fill="auto"/>
          </w:tcPr>
          <w:p w:rsidR="004F1EF3" w:rsidRPr="00023E51" w:rsidRDefault="004417A9">
            <w:pPr>
              <w:rPr>
                <w:sz w:val="16"/>
                <w:szCs w:val="16"/>
              </w:rPr>
            </w:pPr>
            <w:r w:rsidRPr="00023E51">
              <w:rPr>
                <w:sz w:val="16"/>
                <w:szCs w:val="16"/>
              </w:rPr>
              <w:t>23</w:t>
            </w:r>
          </w:p>
        </w:tc>
      </w:tr>
      <w:tr w:rsidR="00791D11" w:rsidRPr="00023E51" w:rsidTr="00023E51">
        <w:trPr>
          <w:trHeight w:val="20"/>
        </w:trPr>
        <w:tc>
          <w:tcPr>
            <w:tcW w:w="174" w:type="pct"/>
            <w:hideMark/>
          </w:tcPr>
          <w:p w:rsidR="004F1EF3" w:rsidRPr="00023E51" w:rsidRDefault="004F1EF3" w:rsidP="00972D0E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23E51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434" w:type="pct"/>
            <w:hideMark/>
          </w:tcPr>
          <w:p w:rsidR="004F1EF3" w:rsidRPr="00C710A4" w:rsidRDefault="004F1EF3" w:rsidP="00972D0E">
            <w:pPr>
              <w:pStyle w:val="ConsPlusCell"/>
              <w:rPr>
                <w:rFonts w:ascii="Times New Roman" w:hAnsi="Times New Roman"/>
                <w:sz w:val="15"/>
                <w:szCs w:val="15"/>
              </w:rPr>
            </w:pPr>
            <w:r w:rsidRPr="00C710A4">
              <w:rPr>
                <w:rFonts w:ascii="Times New Roman" w:hAnsi="Times New Roman" w:cs="Times New Roman"/>
                <w:sz w:val="15"/>
                <w:szCs w:val="15"/>
              </w:rPr>
              <w:t>Организация оказания медицинской помощи  в соответствии с установленным государственным  (мун</w:t>
            </w:r>
            <w:r w:rsidR="00C710A4" w:rsidRPr="00C710A4">
              <w:rPr>
                <w:rFonts w:ascii="Times New Roman" w:hAnsi="Times New Roman" w:cs="Times New Roman"/>
                <w:sz w:val="15"/>
                <w:szCs w:val="15"/>
              </w:rPr>
              <w:t>иципальным</w:t>
            </w:r>
            <w:r w:rsidRPr="00C710A4">
              <w:rPr>
                <w:rFonts w:ascii="Times New Roman" w:hAnsi="Times New Roman" w:cs="Times New Roman"/>
                <w:sz w:val="15"/>
                <w:szCs w:val="15"/>
              </w:rPr>
              <w:t xml:space="preserve">) заданием по реализации Территориальной программы государственных гарантий </w:t>
            </w:r>
            <w:r w:rsidR="00792EA2" w:rsidRPr="00C710A4">
              <w:rPr>
                <w:rFonts w:ascii="Times New Roman" w:hAnsi="Times New Roman" w:cs="Times New Roman"/>
                <w:sz w:val="15"/>
                <w:szCs w:val="15"/>
              </w:rPr>
              <w:t xml:space="preserve">бесплатного </w:t>
            </w:r>
            <w:r w:rsidRPr="00C710A4">
              <w:rPr>
                <w:rFonts w:ascii="Times New Roman" w:hAnsi="Times New Roman" w:cs="Times New Roman"/>
                <w:sz w:val="15"/>
                <w:szCs w:val="15"/>
              </w:rPr>
              <w:t>оказания</w:t>
            </w:r>
            <w:r w:rsidR="00792EA2" w:rsidRPr="00C710A4">
              <w:rPr>
                <w:rFonts w:ascii="Times New Roman" w:hAnsi="Times New Roman" w:cs="Times New Roman"/>
                <w:sz w:val="15"/>
                <w:szCs w:val="15"/>
              </w:rPr>
              <w:t xml:space="preserve"> гражданам </w:t>
            </w:r>
            <w:r w:rsidRPr="00C710A4">
              <w:rPr>
                <w:rFonts w:ascii="Times New Roman" w:hAnsi="Times New Roman" w:cs="Times New Roman"/>
                <w:sz w:val="15"/>
                <w:szCs w:val="15"/>
              </w:rPr>
              <w:t>медицинской помощи в Ростовской области</w:t>
            </w:r>
          </w:p>
        </w:tc>
        <w:tc>
          <w:tcPr>
            <w:tcW w:w="217" w:type="pct"/>
            <w:hideMark/>
          </w:tcPr>
          <w:p w:rsidR="004F1EF3" w:rsidRPr="00023E51" w:rsidRDefault="00F00002" w:rsidP="00023E51">
            <w:pPr>
              <w:ind w:left="-141" w:right="-10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  <w:lang w:eastAsia="en-US"/>
              </w:rPr>
              <w:t>5</w:t>
            </w:r>
            <w:r w:rsidR="007B2070" w:rsidRPr="00023E51">
              <w:rPr>
                <w:sz w:val="15"/>
                <w:szCs w:val="15"/>
                <w:lang w:eastAsia="en-US"/>
              </w:rPr>
              <w:t>357,6</w:t>
            </w:r>
          </w:p>
        </w:tc>
        <w:tc>
          <w:tcPr>
            <w:tcW w:w="218" w:type="pct"/>
            <w:hideMark/>
          </w:tcPr>
          <w:p w:rsidR="004F1EF3" w:rsidRPr="00023E51" w:rsidRDefault="00F95A67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4974,8</w:t>
            </w:r>
          </w:p>
        </w:tc>
        <w:tc>
          <w:tcPr>
            <w:tcW w:w="217" w:type="pct"/>
            <w:hideMark/>
          </w:tcPr>
          <w:p w:rsidR="004F1EF3" w:rsidRPr="00023E51" w:rsidRDefault="004F1EF3" w:rsidP="00023E51">
            <w:pPr>
              <w:ind w:left="-56" w:right="-12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4F1EF3" w:rsidRPr="00023E51" w:rsidRDefault="004F1EF3" w:rsidP="00023E51">
            <w:pPr>
              <w:ind w:left="-107" w:right="-8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4F1EF3" w:rsidRPr="00023E51" w:rsidRDefault="00F95A67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382,8</w:t>
            </w:r>
          </w:p>
        </w:tc>
        <w:tc>
          <w:tcPr>
            <w:tcW w:w="218" w:type="pct"/>
            <w:hideMark/>
          </w:tcPr>
          <w:p w:rsidR="004F1EF3" w:rsidRPr="00023E51" w:rsidRDefault="004F1EF3" w:rsidP="00023E51">
            <w:pPr>
              <w:ind w:left="-109" w:right="-176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5110,8</w:t>
            </w:r>
          </w:p>
        </w:tc>
        <w:tc>
          <w:tcPr>
            <w:tcW w:w="174" w:type="pct"/>
            <w:hideMark/>
          </w:tcPr>
          <w:p w:rsidR="004F1EF3" w:rsidRPr="00023E51" w:rsidRDefault="004F1EF3" w:rsidP="00023E51">
            <w:pPr>
              <w:ind w:left="-110" w:right="-101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5110,8</w:t>
            </w:r>
          </w:p>
        </w:tc>
        <w:tc>
          <w:tcPr>
            <w:tcW w:w="261" w:type="pct"/>
            <w:hideMark/>
          </w:tcPr>
          <w:p w:rsidR="004F1EF3" w:rsidRPr="00023E51" w:rsidRDefault="004F1EF3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4F1EF3" w:rsidRPr="00023E51" w:rsidRDefault="004F1EF3" w:rsidP="00023E51">
            <w:pPr>
              <w:ind w:left="-136" w:right="-18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4F1EF3" w:rsidRPr="00023E51" w:rsidRDefault="004F1EF3" w:rsidP="00023E51">
            <w:pPr>
              <w:ind w:left="-108" w:right="-103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4F1EF3" w:rsidRPr="00023E51" w:rsidRDefault="004F1EF3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5110,8</w:t>
            </w:r>
          </w:p>
        </w:tc>
        <w:tc>
          <w:tcPr>
            <w:tcW w:w="175" w:type="pct"/>
            <w:hideMark/>
          </w:tcPr>
          <w:p w:rsidR="004F1EF3" w:rsidRPr="00023E51" w:rsidRDefault="00023E51" w:rsidP="00023E51">
            <w:pPr>
              <w:ind w:left="-109" w:right="-199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</w:rPr>
              <w:t xml:space="preserve">  </w:t>
            </w:r>
            <w:r w:rsidR="004F1EF3" w:rsidRPr="00023E51">
              <w:rPr>
                <w:sz w:val="15"/>
                <w:szCs w:val="15"/>
              </w:rPr>
              <w:t>5110,8</w:t>
            </w:r>
          </w:p>
        </w:tc>
        <w:tc>
          <w:tcPr>
            <w:tcW w:w="176" w:type="pct"/>
            <w:hideMark/>
          </w:tcPr>
          <w:p w:rsidR="004F1EF3" w:rsidRPr="00023E51" w:rsidRDefault="004F1EF3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4F1EF3" w:rsidRPr="00023E51" w:rsidRDefault="004F1EF3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4F1EF3" w:rsidRPr="00023E51" w:rsidRDefault="004F1EF3" w:rsidP="00023E51">
            <w:pPr>
              <w:ind w:left="-110" w:right="-10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4F1EF3" w:rsidRPr="00023E51" w:rsidRDefault="004F1EF3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4F1EF3" w:rsidRPr="00023E51" w:rsidRDefault="004F1EF3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4F1EF3" w:rsidRPr="00023E51" w:rsidRDefault="004F1EF3" w:rsidP="00023E51">
            <w:pPr>
              <w:ind w:left="-110" w:right="-10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4F1EF3" w:rsidRPr="00023E51" w:rsidRDefault="004F1EF3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4F1EF3" w:rsidRPr="00023E51" w:rsidRDefault="004417A9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4F1EF3" w:rsidRPr="00023E51" w:rsidRDefault="004417A9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20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23E51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sz w:val="15"/>
                <w:szCs w:val="15"/>
                <w:lang w:eastAsia="en-US"/>
              </w:rPr>
            </w:pPr>
            <w:r w:rsidRPr="00C710A4">
              <w:rPr>
                <w:sz w:val="15"/>
                <w:szCs w:val="15"/>
              </w:rPr>
              <w:t>Отделение сестринского ухода</w:t>
            </w:r>
          </w:p>
        </w:tc>
        <w:tc>
          <w:tcPr>
            <w:tcW w:w="217" w:type="pct"/>
            <w:hideMark/>
          </w:tcPr>
          <w:p w:rsidR="00322C71" w:rsidRPr="00023E51" w:rsidRDefault="00697705" w:rsidP="00023E51">
            <w:pPr>
              <w:ind w:left="-141" w:right="-10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5357,6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4974,8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7B2070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382,8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5110,8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5110,8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5110,8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5110,8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4417A9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4417A9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1033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23E51">
              <w:rPr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sz w:val="15"/>
                <w:szCs w:val="15"/>
                <w:lang w:eastAsia="en-US"/>
              </w:rPr>
            </w:pPr>
            <w:r w:rsidRPr="00C710A4">
              <w:rPr>
                <w:sz w:val="15"/>
                <w:szCs w:val="15"/>
              </w:rPr>
              <w:t>Меропр</w:t>
            </w:r>
            <w:r w:rsidR="00DB2710" w:rsidRPr="00C710A4">
              <w:rPr>
                <w:sz w:val="15"/>
                <w:szCs w:val="15"/>
              </w:rPr>
              <w:t xml:space="preserve">иятия по предупреждению и борьбе </w:t>
            </w:r>
            <w:r w:rsidRPr="00C710A4">
              <w:rPr>
                <w:sz w:val="15"/>
                <w:szCs w:val="15"/>
              </w:rPr>
              <w:t xml:space="preserve"> с социально - значимыми заболеваниями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41" w:right="-10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</w:t>
            </w:r>
            <w:r w:rsidR="00885F78" w:rsidRPr="00023E51">
              <w:rPr>
                <w:sz w:val="15"/>
                <w:szCs w:val="15"/>
              </w:rPr>
              <w:t>5</w:t>
            </w:r>
            <w:r w:rsidR="002C2CD9" w:rsidRPr="00023E51">
              <w:rPr>
                <w:sz w:val="15"/>
                <w:szCs w:val="15"/>
              </w:rPr>
              <w:t>22,6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1383,5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0E6F5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</w:t>
            </w:r>
            <w:r w:rsidR="002C2CD9" w:rsidRPr="00023E51">
              <w:rPr>
                <w:sz w:val="15"/>
                <w:szCs w:val="15"/>
              </w:rPr>
              <w:t>39,1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1421,2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1421,2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1421,2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1421,2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0E54D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0E54D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C710A4">
        <w:trPr>
          <w:trHeight w:val="3144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23E51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434" w:type="pct"/>
            <w:hideMark/>
          </w:tcPr>
          <w:p w:rsidR="00322C71" w:rsidRPr="00C710A4" w:rsidRDefault="00322C71" w:rsidP="00C710A4">
            <w:pPr>
              <w:rPr>
                <w:sz w:val="15"/>
                <w:szCs w:val="15"/>
                <w:lang w:eastAsia="en-US"/>
              </w:rPr>
            </w:pPr>
            <w:r w:rsidRPr="00C710A4">
              <w:rPr>
                <w:sz w:val="15"/>
                <w:szCs w:val="15"/>
              </w:rPr>
              <w:t>Мероприятия по предупреждению распространения заболевания, вызванного вирусом иммунодефицита человека (ВИ</w:t>
            </w:r>
            <w:proofErr w:type="gramStart"/>
            <w:r w:rsidRPr="00C710A4">
              <w:rPr>
                <w:sz w:val="15"/>
                <w:szCs w:val="15"/>
              </w:rPr>
              <w:t>Ч-</w:t>
            </w:r>
            <w:proofErr w:type="gramEnd"/>
            <w:r w:rsidRPr="00C710A4">
              <w:rPr>
                <w:sz w:val="15"/>
                <w:szCs w:val="15"/>
              </w:rPr>
              <w:t xml:space="preserve"> инфекция), диагностике и лечению ВИЧ-инфекции и ассоциированных  с синдромом приобретенного иммунодефицита человека заболеваний 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41" w:right="-10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13</w:t>
            </w:r>
            <w:r w:rsidR="002C2CD9" w:rsidRPr="00023E51">
              <w:rPr>
                <w:sz w:val="15"/>
                <w:szCs w:val="15"/>
              </w:rPr>
              <w:t>97,3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1383,5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697705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13,8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1421,2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1421,2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1421,2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1421,2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0E54D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0E54D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6C6461" w:rsidRPr="00023E51" w:rsidTr="00023E51">
        <w:trPr>
          <w:trHeight w:val="20"/>
        </w:trPr>
        <w:tc>
          <w:tcPr>
            <w:tcW w:w="174" w:type="pct"/>
            <w:hideMark/>
          </w:tcPr>
          <w:p w:rsidR="006C6461" w:rsidRPr="00023E51" w:rsidRDefault="006C6461" w:rsidP="00972D0E">
            <w:pPr>
              <w:jc w:val="center"/>
              <w:rPr>
                <w:color w:val="000000"/>
                <w:sz w:val="14"/>
                <w:szCs w:val="14"/>
              </w:rPr>
            </w:pPr>
            <w:r w:rsidRPr="00023E51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434" w:type="pct"/>
            <w:hideMark/>
          </w:tcPr>
          <w:p w:rsidR="006C6461" w:rsidRPr="00C710A4" w:rsidRDefault="008A3B63" w:rsidP="00A004ED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>Мероприятия по борьбе с карантинными и особо опасными инфекциями</w:t>
            </w:r>
          </w:p>
        </w:tc>
        <w:tc>
          <w:tcPr>
            <w:tcW w:w="217" w:type="pct"/>
            <w:hideMark/>
          </w:tcPr>
          <w:p w:rsidR="006C6461" w:rsidRPr="00023E51" w:rsidRDefault="003B1B56" w:rsidP="00023E51">
            <w:pPr>
              <w:ind w:left="-141" w:right="-107"/>
              <w:jc w:val="center"/>
              <w:rPr>
                <w:color w:val="000000"/>
                <w:sz w:val="15"/>
                <w:szCs w:val="15"/>
              </w:rPr>
            </w:pPr>
            <w:r w:rsidRPr="00023E51">
              <w:rPr>
                <w:color w:val="000000"/>
                <w:sz w:val="15"/>
                <w:szCs w:val="15"/>
              </w:rPr>
              <w:t>125,3</w:t>
            </w:r>
          </w:p>
        </w:tc>
        <w:tc>
          <w:tcPr>
            <w:tcW w:w="218" w:type="pct"/>
            <w:hideMark/>
          </w:tcPr>
          <w:p w:rsidR="006C6461" w:rsidRPr="00023E51" w:rsidRDefault="006C6461" w:rsidP="00023E5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6C6461" w:rsidRPr="00023E51" w:rsidRDefault="006C6461" w:rsidP="00023E51">
            <w:pPr>
              <w:ind w:left="-56" w:right="-128"/>
              <w:jc w:val="center"/>
              <w:rPr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217" w:type="pct"/>
            <w:hideMark/>
          </w:tcPr>
          <w:p w:rsidR="006C6461" w:rsidRPr="00023E51" w:rsidRDefault="006C6461" w:rsidP="00023E51">
            <w:pPr>
              <w:ind w:left="-107" w:right="-88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6C6461" w:rsidRPr="00023E51" w:rsidRDefault="003B1B56" w:rsidP="00023E51">
            <w:pPr>
              <w:jc w:val="center"/>
              <w:rPr>
                <w:color w:val="000000"/>
                <w:sz w:val="15"/>
                <w:szCs w:val="15"/>
              </w:rPr>
            </w:pPr>
            <w:r w:rsidRPr="00023E51">
              <w:rPr>
                <w:color w:val="000000"/>
                <w:sz w:val="15"/>
                <w:szCs w:val="15"/>
              </w:rPr>
              <w:t>125,3</w:t>
            </w:r>
          </w:p>
        </w:tc>
        <w:tc>
          <w:tcPr>
            <w:tcW w:w="218" w:type="pct"/>
            <w:hideMark/>
          </w:tcPr>
          <w:p w:rsidR="006C6461" w:rsidRPr="00023E51" w:rsidRDefault="006C6461" w:rsidP="00023E51">
            <w:pPr>
              <w:ind w:left="-109" w:right="-17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4" w:type="pct"/>
            <w:hideMark/>
          </w:tcPr>
          <w:p w:rsidR="006C6461" w:rsidRPr="00023E51" w:rsidRDefault="006C6461" w:rsidP="00023E51">
            <w:pPr>
              <w:ind w:left="-110" w:right="-101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6C6461" w:rsidRPr="00023E51" w:rsidRDefault="006C6461" w:rsidP="00023E5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6C6461" w:rsidRPr="00023E51" w:rsidRDefault="006C6461" w:rsidP="00023E51">
            <w:pPr>
              <w:ind w:left="-136" w:right="-189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6C6461" w:rsidRPr="00023E51" w:rsidRDefault="006C6461" w:rsidP="00023E51">
            <w:pPr>
              <w:ind w:left="-108" w:right="-103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6C6461" w:rsidRPr="00023E51" w:rsidRDefault="006C6461" w:rsidP="00023E5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6C6461" w:rsidRPr="00023E51" w:rsidRDefault="006C6461" w:rsidP="00023E51">
            <w:pPr>
              <w:ind w:left="-109" w:right="-199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hideMark/>
          </w:tcPr>
          <w:p w:rsidR="006C6461" w:rsidRPr="00023E51" w:rsidRDefault="006C6461" w:rsidP="00023E51">
            <w:pPr>
              <w:ind w:left="-109" w:right="-7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8" w:type="pct"/>
            <w:hideMark/>
          </w:tcPr>
          <w:p w:rsidR="006C6461" w:rsidRPr="00023E51" w:rsidRDefault="006C6461" w:rsidP="00023E5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7" w:type="pct"/>
            <w:hideMark/>
          </w:tcPr>
          <w:p w:rsidR="006C6461" w:rsidRPr="00023E51" w:rsidRDefault="006C6461" w:rsidP="00023E51">
            <w:pPr>
              <w:ind w:left="-110" w:right="-108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8" w:type="pct"/>
            <w:shd w:val="clear" w:color="auto" w:fill="auto"/>
          </w:tcPr>
          <w:p w:rsidR="006C6461" w:rsidRPr="00023E51" w:rsidRDefault="006C6461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</w:tcPr>
          <w:p w:rsidR="006C6461" w:rsidRPr="00023E51" w:rsidRDefault="006C6461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6C6461" w:rsidRPr="00023E51" w:rsidRDefault="006C6461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6C6461" w:rsidRPr="00023E51" w:rsidRDefault="006C6461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1" w:type="pct"/>
            <w:shd w:val="clear" w:color="auto" w:fill="auto"/>
          </w:tcPr>
          <w:p w:rsidR="006C6461" w:rsidRPr="00023E51" w:rsidRDefault="006C6461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6C6461" w:rsidRPr="00023E51" w:rsidRDefault="006C6461" w:rsidP="00023E51">
            <w:pPr>
              <w:jc w:val="center"/>
              <w:rPr>
                <w:sz w:val="15"/>
                <w:szCs w:val="15"/>
              </w:rPr>
            </w:pPr>
          </w:p>
        </w:tc>
      </w:tr>
      <w:tr w:rsidR="005A272E" w:rsidRPr="00023E51" w:rsidTr="00023E51">
        <w:trPr>
          <w:trHeight w:val="20"/>
        </w:trPr>
        <w:tc>
          <w:tcPr>
            <w:tcW w:w="174" w:type="pct"/>
            <w:hideMark/>
          </w:tcPr>
          <w:p w:rsidR="005A272E" w:rsidRPr="00023E51" w:rsidRDefault="005A272E" w:rsidP="00972D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hideMark/>
          </w:tcPr>
          <w:p w:rsidR="005A272E" w:rsidRPr="00C710A4" w:rsidRDefault="005A272E" w:rsidP="00A004ED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>в том числе за счет резервного фонда</w:t>
            </w:r>
          </w:p>
        </w:tc>
        <w:tc>
          <w:tcPr>
            <w:tcW w:w="217" w:type="pct"/>
            <w:hideMark/>
          </w:tcPr>
          <w:p w:rsidR="005A272E" w:rsidRPr="00023E51" w:rsidRDefault="005A272E" w:rsidP="00023E51">
            <w:pPr>
              <w:ind w:left="-141" w:right="-107"/>
              <w:jc w:val="center"/>
              <w:rPr>
                <w:color w:val="000000"/>
                <w:sz w:val="15"/>
                <w:szCs w:val="15"/>
              </w:rPr>
            </w:pPr>
            <w:r w:rsidRPr="00023E51">
              <w:rPr>
                <w:color w:val="000000"/>
                <w:sz w:val="15"/>
                <w:szCs w:val="15"/>
              </w:rPr>
              <w:t>125,3</w:t>
            </w:r>
          </w:p>
        </w:tc>
        <w:tc>
          <w:tcPr>
            <w:tcW w:w="218" w:type="pct"/>
            <w:hideMark/>
          </w:tcPr>
          <w:p w:rsidR="005A272E" w:rsidRPr="00023E51" w:rsidRDefault="005A272E" w:rsidP="00023E5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5A272E" w:rsidRPr="00023E51" w:rsidRDefault="005A272E" w:rsidP="00023E51">
            <w:pPr>
              <w:ind w:left="-56" w:right="-128"/>
              <w:jc w:val="center"/>
              <w:rPr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217" w:type="pct"/>
            <w:hideMark/>
          </w:tcPr>
          <w:p w:rsidR="005A272E" w:rsidRPr="00023E51" w:rsidRDefault="005A272E" w:rsidP="00023E51">
            <w:pPr>
              <w:ind w:left="-107" w:right="-88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5A272E" w:rsidRPr="00023E51" w:rsidRDefault="005A272E" w:rsidP="00023E51">
            <w:pPr>
              <w:jc w:val="center"/>
              <w:rPr>
                <w:color w:val="000000"/>
                <w:sz w:val="15"/>
                <w:szCs w:val="15"/>
              </w:rPr>
            </w:pPr>
            <w:r w:rsidRPr="00023E51">
              <w:rPr>
                <w:color w:val="000000"/>
                <w:sz w:val="15"/>
                <w:szCs w:val="15"/>
              </w:rPr>
              <w:t>125,3</w:t>
            </w:r>
          </w:p>
        </w:tc>
        <w:tc>
          <w:tcPr>
            <w:tcW w:w="218" w:type="pct"/>
            <w:hideMark/>
          </w:tcPr>
          <w:p w:rsidR="005A272E" w:rsidRPr="00023E51" w:rsidRDefault="005A272E" w:rsidP="00023E51">
            <w:pPr>
              <w:ind w:left="-109" w:right="-17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4" w:type="pct"/>
            <w:hideMark/>
          </w:tcPr>
          <w:p w:rsidR="005A272E" w:rsidRPr="00023E51" w:rsidRDefault="005A272E" w:rsidP="00023E51">
            <w:pPr>
              <w:ind w:left="-110" w:right="-101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5A272E" w:rsidRPr="00023E51" w:rsidRDefault="005A272E" w:rsidP="00023E5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5A272E" w:rsidRPr="00023E51" w:rsidRDefault="005A272E" w:rsidP="00023E51">
            <w:pPr>
              <w:ind w:left="-136" w:right="-189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5A272E" w:rsidRPr="00023E51" w:rsidRDefault="005A272E" w:rsidP="00023E51">
            <w:pPr>
              <w:ind w:left="-108" w:right="-103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5A272E" w:rsidRPr="00023E51" w:rsidRDefault="005A272E" w:rsidP="00023E5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5A272E" w:rsidRPr="00023E51" w:rsidRDefault="005A272E" w:rsidP="00023E51">
            <w:pPr>
              <w:ind w:left="-109" w:right="-199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hideMark/>
          </w:tcPr>
          <w:p w:rsidR="005A272E" w:rsidRPr="00023E51" w:rsidRDefault="005A272E" w:rsidP="00023E51">
            <w:pPr>
              <w:ind w:left="-109" w:right="-7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8" w:type="pct"/>
            <w:hideMark/>
          </w:tcPr>
          <w:p w:rsidR="005A272E" w:rsidRPr="00023E51" w:rsidRDefault="005A272E" w:rsidP="00023E5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7" w:type="pct"/>
            <w:hideMark/>
          </w:tcPr>
          <w:p w:rsidR="005A272E" w:rsidRPr="00023E51" w:rsidRDefault="005A272E" w:rsidP="00023E51">
            <w:pPr>
              <w:ind w:left="-110" w:right="-108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8" w:type="pct"/>
            <w:shd w:val="clear" w:color="auto" w:fill="auto"/>
          </w:tcPr>
          <w:p w:rsidR="005A272E" w:rsidRPr="00023E51" w:rsidRDefault="005A272E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</w:tcPr>
          <w:p w:rsidR="005A272E" w:rsidRPr="00023E51" w:rsidRDefault="005A272E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5A272E" w:rsidRPr="00023E51" w:rsidRDefault="005A272E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5A272E" w:rsidRPr="00023E51" w:rsidRDefault="005A272E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1" w:type="pct"/>
            <w:shd w:val="clear" w:color="auto" w:fill="auto"/>
          </w:tcPr>
          <w:p w:rsidR="005A272E" w:rsidRPr="00023E51" w:rsidRDefault="005A272E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5A272E" w:rsidRPr="00023E51" w:rsidRDefault="005A272E" w:rsidP="00023E51">
            <w:pPr>
              <w:jc w:val="center"/>
              <w:rPr>
                <w:sz w:val="15"/>
                <w:szCs w:val="15"/>
              </w:rPr>
            </w:pPr>
          </w:p>
        </w:tc>
      </w:tr>
      <w:tr w:rsidR="00791D11" w:rsidRPr="00023E51" w:rsidTr="00023E51">
        <w:trPr>
          <w:trHeight w:val="20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23E51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434" w:type="pct"/>
            <w:hideMark/>
          </w:tcPr>
          <w:p w:rsidR="00322C71" w:rsidRPr="00C710A4" w:rsidRDefault="00322C71" w:rsidP="00A004ED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 xml:space="preserve">Мероприятия по совершенствованию службы детства и </w:t>
            </w:r>
            <w:proofErr w:type="spellStart"/>
            <w:r w:rsidRPr="00C710A4">
              <w:rPr>
                <w:color w:val="000000"/>
                <w:sz w:val="15"/>
                <w:szCs w:val="15"/>
              </w:rPr>
              <w:t>родовспомо</w:t>
            </w:r>
            <w:proofErr w:type="spellEnd"/>
            <w:r w:rsidRPr="00C710A4">
              <w:rPr>
                <w:color w:val="000000"/>
                <w:sz w:val="15"/>
                <w:szCs w:val="15"/>
              </w:rPr>
              <w:t>-</w:t>
            </w:r>
          </w:p>
          <w:p w:rsidR="00322C71" w:rsidRPr="00C710A4" w:rsidRDefault="00322C71" w:rsidP="00A004ED">
            <w:pPr>
              <w:rPr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C710A4">
              <w:rPr>
                <w:color w:val="000000"/>
                <w:sz w:val="15"/>
                <w:szCs w:val="15"/>
              </w:rPr>
              <w:t>жения</w:t>
            </w:r>
            <w:proofErr w:type="spellEnd"/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41" w:right="-107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3</w:t>
            </w:r>
            <w:r w:rsidR="00D54DDE" w:rsidRPr="00023E51">
              <w:rPr>
                <w:color w:val="000000"/>
                <w:sz w:val="15"/>
                <w:szCs w:val="15"/>
              </w:rPr>
              <w:t>807,6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  <w:lang w:eastAsia="en-US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3</w:t>
            </w:r>
            <w:r w:rsidR="00D54DDE" w:rsidRPr="00023E51">
              <w:rPr>
                <w:color w:val="000000"/>
                <w:sz w:val="15"/>
                <w:szCs w:val="15"/>
              </w:rPr>
              <w:t>807,6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0E54D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0E54D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20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23E51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sz w:val="15"/>
                <w:szCs w:val="15"/>
                <w:lang w:eastAsia="en-US"/>
              </w:rPr>
            </w:pPr>
            <w:r w:rsidRPr="00C710A4">
              <w:rPr>
                <w:sz w:val="15"/>
                <w:szCs w:val="15"/>
              </w:rPr>
              <w:t>Организация работы медицинских  кабинетов в учреждениях образования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41" w:right="-10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</w:t>
            </w:r>
            <w:r w:rsidR="00D54DDE" w:rsidRPr="00023E51">
              <w:rPr>
                <w:sz w:val="15"/>
                <w:szCs w:val="15"/>
              </w:rPr>
              <w:t>807,6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  <w:lang w:eastAsia="en-US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</w:t>
            </w:r>
            <w:r w:rsidR="00D54DDE" w:rsidRPr="00023E51">
              <w:rPr>
                <w:sz w:val="15"/>
                <w:szCs w:val="15"/>
              </w:rPr>
              <w:t>807,6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0E54D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0E54D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20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23E51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color w:val="000000"/>
                <w:sz w:val="15"/>
                <w:szCs w:val="15"/>
                <w:lang w:eastAsia="en-US"/>
              </w:rPr>
            </w:pPr>
            <w:r w:rsidRPr="00C710A4">
              <w:rPr>
                <w:color w:val="000000"/>
                <w:sz w:val="15"/>
                <w:szCs w:val="15"/>
              </w:rPr>
              <w:t xml:space="preserve">Мероприятия по улучшению  кадрового обеспечения муниципальных учреждений здравоохранения, </w:t>
            </w:r>
            <w:r w:rsidRPr="00C710A4">
              <w:rPr>
                <w:sz w:val="15"/>
                <w:szCs w:val="15"/>
              </w:rPr>
              <w:t>в том числе:</w:t>
            </w:r>
            <w:r w:rsidRPr="00C710A4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41" w:right="-10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2</w:t>
            </w:r>
            <w:r w:rsidR="00801439" w:rsidRPr="00023E51">
              <w:rPr>
                <w:sz w:val="15"/>
                <w:szCs w:val="15"/>
              </w:rPr>
              <w:t>6</w:t>
            </w:r>
            <w:r w:rsidR="00D925B0" w:rsidRPr="00023E51">
              <w:rPr>
                <w:sz w:val="15"/>
                <w:szCs w:val="15"/>
              </w:rPr>
              <w:t>91,8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801439" w:rsidP="00023E51">
            <w:pPr>
              <w:ind w:left="-56" w:right="-12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260,0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900,0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  <w:lang w:eastAsia="en-US"/>
              </w:rPr>
              <w:t>1</w:t>
            </w:r>
            <w:r w:rsidR="00D925B0" w:rsidRPr="00023E51">
              <w:rPr>
                <w:sz w:val="15"/>
                <w:szCs w:val="15"/>
                <w:lang w:eastAsia="en-US"/>
              </w:rPr>
              <w:t>531,8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787,4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384,3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403,1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787,4</w:t>
            </w:r>
          </w:p>
        </w:tc>
        <w:tc>
          <w:tcPr>
            <w:tcW w:w="175" w:type="pct"/>
            <w:hideMark/>
          </w:tcPr>
          <w:p w:rsidR="00322C71" w:rsidRPr="00023E51" w:rsidRDefault="004210D6" w:rsidP="00023E51">
            <w:pPr>
              <w:ind w:left="-109" w:right="-19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4210D6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384,3</w:t>
            </w:r>
          </w:p>
        </w:tc>
        <w:tc>
          <w:tcPr>
            <w:tcW w:w="218" w:type="pct"/>
            <w:hideMark/>
          </w:tcPr>
          <w:p w:rsidR="00322C71" w:rsidRPr="00023E51" w:rsidRDefault="004210D6" w:rsidP="00023E51">
            <w:pPr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0E54D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0E54D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20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23E51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color w:val="000000"/>
                <w:sz w:val="15"/>
                <w:szCs w:val="15"/>
                <w:lang w:eastAsia="en-US"/>
              </w:rPr>
            </w:pPr>
            <w:r w:rsidRPr="00C710A4">
              <w:rPr>
                <w:color w:val="000000"/>
                <w:sz w:val="15"/>
                <w:szCs w:val="15"/>
              </w:rPr>
              <w:t>Последипломное образование и повышение квалификации медицинских кадров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41" w:right="-107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1</w:t>
            </w:r>
            <w:r w:rsidR="00801439" w:rsidRPr="00023E51">
              <w:rPr>
                <w:color w:val="000000"/>
                <w:sz w:val="15"/>
                <w:szCs w:val="15"/>
              </w:rPr>
              <w:t>160,0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801439" w:rsidP="00023E51">
            <w:pPr>
              <w:ind w:left="-56" w:right="-128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260,0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  <w:lang w:eastAsia="en-US"/>
              </w:rPr>
              <w:t>900,0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787,4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384,3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787,4</w:t>
            </w:r>
          </w:p>
        </w:tc>
        <w:tc>
          <w:tcPr>
            <w:tcW w:w="175" w:type="pct"/>
            <w:hideMark/>
          </w:tcPr>
          <w:p w:rsidR="00322C71" w:rsidRPr="00023E51" w:rsidRDefault="004210D6" w:rsidP="00023E51">
            <w:pPr>
              <w:ind w:left="-109" w:right="-199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4210D6" w:rsidP="00023E51">
            <w:pPr>
              <w:ind w:left="-109" w:right="-77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384,3</w:t>
            </w:r>
          </w:p>
        </w:tc>
        <w:tc>
          <w:tcPr>
            <w:tcW w:w="218" w:type="pct"/>
            <w:hideMark/>
          </w:tcPr>
          <w:p w:rsidR="00322C71" w:rsidRPr="00023E51" w:rsidRDefault="004210D6" w:rsidP="00023E51">
            <w:pPr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CA7F66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CA7F66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662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23E51">
              <w:rPr>
                <w:color w:val="000000"/>
                <w:sz w:val="14"/>
                <w:szCs w:val="14"/>
              </w:rPr>
              <w:lastRenderedPageBreak/>
              <w:t>4.2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color w:val="000000"/>
                <w:sz w:val="15"/>
                <w:szCs w:val="15"/>
                <w:lang w:eastAsia="en-US"/>
              </w:rPr>
            </w:pPr>
            <w:r w:rsidRPr="00C710A4">
              <w:rPr>
                <w:color w:val="000000"/>
                <w:sz w:val="15"/>
                <w:szCs w:val="15"/>
              </w:rPr>
              <w:t>Осуществление выплат врачам - молодым специалистам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41" w:right="-107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1</w:t>
            </w:r>
            <w:r w:rsidR="007317FE" w:rsidRPr="00023E51">
              <w:rPr>
                <w:color w:val="000000"/>
                <w:sz w:val="15"/>
                <w:szCs w:val="15"/>
              </w:rPr>
              <w:t>531,8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023E51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</w:t>
            </w:r>
            <w:r w:rsidR="007317FE" w:rsidRPr="00023E51">
              <w:rPr>
                <w:sz w:val="15"/>
                <w:szCs w:val="15"/>
              </w:rPr>
              <w:t>531,8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CA7F66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CA7F66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20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23E5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322C71" w:rsidRPr="00C710A4" w:rsidRDefault="00322C71" w:rsidP="00537202">
            <w:pPr>
              <w:ind w:right="-109"/>
              <w:rPr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 xml:space="preserve">Мероприятия по укреплению материально-технической базы МУЗ города и обеспечение деятельности группы по  </w:t>
            </w:r>
            <w:r w:rsidRPr="00C710A4">
              <w:rPr>
                <w:sz w:val="15"/>
                <w:szCs w:val="15"/>
              </w:rPr>
              <w:t>централизованном</w:t>
            </w:r>
            <w:bookmarkStart w:id="0" w:name="_GoBack"/>
            <w:bookmarkEnd w:id="0"/>
            <w:r w:rsidRPr="00C710A4">
              <w:rPr>
                <w:sz w:val="15"/>
                <w:szCs w:val="15"/>
              </w:rPr>
              <w:t xml:space="preserve">у обслуживанию МУЗ города, </w:t>
            </w:r>
          </w:p>
          <w:p w:rsidR="00322C71" w:rsidRPr="00C710A4" w:rsidRDefault="00322C71" w:rsidP="00972D0E">
            <w:pPr>
              <w:rPr>
                <w:color w:val="000000"/>
                <w:sz w:val="15"/>
                <w:szCs w:val="15"/>
                <w:lang w:eastAsia="en-US"/>
              </w:rPr>
            </w:pPr>
            <w:r w:rsidRPr="00C710A4">
              <w:rPr>
                <w:sz w:val="15"/>
                <w:szCs w:val="15"/>
              </w:rPr>
              <w:t>в том числе:</w:t>
            </w:r>
          </w:p>
        </w:tc>
        <w:tc>
          <w:tcPr>
            <w:tcW w:w="217" w:type="pct"/>
            <w:hideMark/>
          </w:tcPr>
          <w:p w:rsidR="00322C71" w:rsidRPr="00023E51" w:rsidRDefault="00881E43" w:rsidP="00023E51">
            <w:pPr>
              <w:ind w:left="-141" w:right="-10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  <w:lang w:eastAsia="en-US"/>
              </w:rPr>
              <w:t>5</w:t>
            </w:r>
            <w:r w:rsidR="00032AFC" w:rsidRPr="00023E51">
              <w:rPr>
                <w:sz w:val="15"/>
                <w:szCs w:val="15"/>
                <w:lang w:eastAsia="en-US"/>
              </w:rPr>
              <w:t>2</w:t>
            </w:r>
            <w:r w:rsidR="002278A6" w:rsidRPr="00023E51">
              <w:rPr>
                <w:sz w:val="15"/>
                <w:szCs w:val="15"/>
                <w:lang w:eastAsia="en-US"/>
              </w:rPr>
              <w:t>730,4</w:t>
            </w:r>
          </w:p>
        </w:tc>
        <w:tc>
          <w:tcPr>
            <w:tcW w:w="218" w:type="pct"/>
            <w:hideMark/>
          </w:tcPr>
          <w:p w:rsidR="00322C71" w:rsidRPr="00023E51" w:rsidRDefault="00400DD7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</w:t>
            </w:r>
            <w:r w:rsidR="002F39AE" w:rsidRPr="00023E51">
              <w:rPr>
                <w:sz w:val="15"/>
                <w:szCs w:val="15"/>
              </w:rPr>
              <w:t>60,0</w:t>
            </w:r>
          </w:p>
        </w:tc>
        <w:tc>
          <w:tcPr>
            <w:tcW w:w="217" w:type="pct"/>
            <w:hideMark/>
          </w:tcPr>
          <w:p w:rsidR="00322C71" w:rsidRPr="00023E51" w:rsidRDefault="00881E43" w:rsidP="00023E51">
            <w:pPr>
              <w:ind w:left="-56" w:right="-12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22402,9</w:t>
            </w:r>
          </w:p>
        </w:tc>
        <w:tc>
          <w:tcPr>
            <w:tcW w:w="217" w:type="pct"/>
            <w:hideMark/>
          </w:tcPr>
          <w:p w:rsidR="00322C71" w:rsidRPr="00023E51" w:rsidRDefault="00641149" w:rsidP="00023E51">
            <w:pPr>
              <w:ind w:left="-107" w:right="-8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  <w:lang w:eastAsia="en-US"/>
              </w:rPr>
              <w:t>12276,6</w:t>
            </w:r>
          </w:p>
        </w:tc>
        <w:tc>
          <w:tcPr>
            <w:tcW w:w="217" w:type="pct"/>
            <w:hideMark/>
          </w:tcPr>
          <w:p w:rsidR="00322C71" w:rsidRPr="00023E51" w:rsidRDefault="0012029E" w:rsidP="00C710A4">
            <w:pPr>
              <w:ind w:right="-110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17690,9</w:t>
            </w:r>
          </w:p>
        </w:tc>
        <w:tc>
          <w:tcPr>
            <w:tcW w:w="218" w:type="pct"/>
            <w:hideMark/>
          </w:tcPr>
          <w:p w:rsidR="00322C71" w:rsidRPr="00023E51" w:rsidRDefault="00326E58" w:rsidP="00023E51">
            <w:pPr>
              <w:ind w:left="-109" w:right="-176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  <w:lang w:eastAsia="en-US"/>
              </w:rPr>
              <w:t>2</w:t>
            </w:r>
            <w:r w:rsidR="00C244DA" w:rsidRPr="00023E51">
              <w:rPr>
                <w:sz w:val="15"/>
                <w:szCs w:val="15"/>
                <w:lang w:eastAsia="en-US"/>
              </w:rPr>
              <w:t>4368,3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14</w:t>
            </w:r>
            <w:r w:rsidR="00DD74A8" w:rsidRPr="00023E51">
              <w:rPr>
                <w:sz w:val="15"/>
                <w:szCs w:val="15"/>
              </w:rPr>
              <w:t>124,6</w:t>
            </w:r>
          </w:p>
        </w:tc>
        <w:tc>
          <w:tcPr>
            <w:tcW w:w="175" w:type="pct"/>
            <w:hideMark/>
          </w:tcPr>
          <w:p w:rsidR="00322C71" w:rsidRPr="00023E51" w:rsidRDefault="0014607A" w:rsidP="00023E51">
            <w:pPr>
              <w:ind w:left="-136" w:right="-18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  <w:lang w:eastAsia="en-US"/>
              </w:rPr>
              <w:t>6951,9</w:t>
            </w:r>
          </w:p>
        </w:tc>
        <w:tc>
          <w:tcPr>
            <w:tcW w:w="217" w:type="pct"/>
            <w:hideMark/>
          </w:tcPr>
          <w:p w:rsidR="00322C71" w:rsidRPr="00023E51" w:rsidRDefault="006E49BC" w:rsidP="00023E51">
            <w:pPr>
              <w:ind w:left="-108" w:right="-103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  <w:lang w:eastAsia="en-US"/>
              </w:rPr>
              <w:t>3291,8</w:t>
            </w:r>
          </w:p>
        </w:tc>
        <w:tc>
          <w:tcPr>
            <w:tcW w:w="261" w:type="pct"/>
            <w:hideMark/>
          </w:tcPr>
          <w:p w:rsidR="00322C71" w:rsidRPr="00023E51" w:rsidRDefault="00D4670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175" w:type="pct"/>
            <w:hideMark/>
          </w:tcPr>
          <w:p w:rsidR="00322C71" w:rsidRPr="00023E51" w:rsidRDefault="00D46701" w:rsidP="00023E51">
            <w:pPr>
              <w:ind w:left="-109" w:right="-19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D46701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CA7F66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CA7F66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CA7F66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CA7F66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CA7F66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CA7F66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1214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23E51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>Проведение капитальных ремонтов в муниципальных учреждениях здравоохранения,</w:t>
            </w:r>
          </w:p>
          <w:p w:rsidR="00322C71" w:rsidRPr="00C710A4" w:rsidRDefault="00322C71" w:rsidP="00972D0E">
            <w:pPr>
              <w:rPr>
                <w:color w:val="000000"/>
                <w:sz w:val="15"/>
                <w:szCs w:val="15"/>
                <w:lang w:eastAsia="en-US"/>
              </w:rPr>
            </w:pPr>
            <w:r w:rsidRPr="00C710A4">
              <w:rPr>
                <w:color w:val="000000"/>
                <w:sz w:val="15"/>
                <w:szCs w:val="15"/>
              </w:rPr>
              <w:t>в том числе</w:t>
            </w:r>
          </w:p>
        </w:tc>
        <w:tc>
          <w:tcPr>
            <w:tcW w:w="217" w:type="pct"/>
            <w:hideMark/>
          </w:tcPr>
          <w:p w:rsidR="00322C71" w:rsidRPr="00023E51" w:rsidRDefault="005953C0" w:rsidP="00023E51">
            <w:pPr>
              <w:ind w:left="-141" w:right="-10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44</w:t>
            </w:r>
            <w:r w:rsidR="00C20F20" w:rsidRPr="00023E51">
              <w:rPr>
                <w:sz w:val="15"/>
                <w:szCs w:val="15"/>
              </w:rPr>
              <w:t>379,4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22402,9</w:t>
            </w:r>
          </w:p>
        </w:tc>
        <w:tc>
          <w:tcPr>
            <w:tcW w:w="217" w:type="pct"/>
            <w:hideMark/>
          </w:tcPr>
          <w:p w:rsidR="00322C71" w:rsidRPr="00023E51" w:rsidRDefault="004B0219" w:rsidP="00023E51">
            <w:pPr>
              <w:ind w:left="-107" w:right="-8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12276,6</w:t>
            </w:r>
          </w:p>
        </w:tc>
        <w:tc>
          <w:tcPr>
            <w:tcW w:w="217" w:type="pct"/>
            <w:hideMark/>
          </w:tcPr>
          <w:p w:rsidR="00322C71" w:rsidRPr="00023E51" w:rsidRDefault="00E40E0C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9</w:t>
            </w:r>
            <w:r w:rsidR="0012029E" w:rsidRPr="00023E51">
              <w:rPr>
                <w:sz w:val="15"/>
                <w:szCs w:val="15"/>
              </w:rPr>
              <w:t>699,9</w:t>
            </w:r>
          </w:p>
        </w:tc>
        <w:tc>
          <w:tcPr>
            <w:tcW w:w="218" w:type="pct"/>
            <w:hideMark/>
          </w:tcPr>
          <w:p w:rsidR="00322C71" w:rsidRPr="00023E51" w:rsidRDefault="0014607A" w:rsidP="00023E51">
            <w:pPr>
              <w:ind w:left="-109" w:right="-176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21076,5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14</w:t>
            </w:r>
            <w:r w:rsidR="00DD74A8" w:rsidRPr="00023E51">
              <w:rPr>
                <w:sz w:val="15"/>
                <w:szCs w:val="15"/>
              </w:rPr>
              <w:t>124,6</w:t>
            </w:r>
          </w:p>
        </w:tc>
        <w:tc>
          <w:tcPr>
            <w:tcW w:w="175" w:type="pct"/>
            <w:hideMark/>
          </w:tcPr>
          <w:p w:rsidR="00322C71" w:rsidRPr="00023E51" w:rsidRDefault="0014607A" w:rsidP="00023E51">
            <w:pPr>
              <w:ind w:left="-136" w:right="-18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6951,9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  <w:p w:rsidR="00A31A7A" w:rsidRPr="00023E51" w:rsidRDefault="00A31A7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635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</w:rPr>
            </w:pPr>
            <w:r w:rsidRPr="00023E51">
              <w:rPr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>Капитальный ремонт МУЗ «Детская городская больница»:</w:t>
            </w:r>
          </w:p>
        </w:tc>
        <w:tc>
          <w:tcPr>
            <w:tcW w:w="217" w:type="pct"/>
            <w:hideMark/>
          </w:tcPr>
          <w:p w:rsidR="00322C71" w:rsidRPr="00023E51" w:rsidRDefault="00BD5DE1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41</w:t>
            </w:r>
            <w:r w:rsidR="00C21AF4" w:rsidRPr="00023E51">
              <w:rPr>
                <w:sz w:val="15"/>
                <w:szCs w:val="15"/>
              </w:rPr>
              <w:t>305,3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22402,9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12276,6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6</w:t>
            </w:r>
            <w:r w:rsidR="006D6A40" w:rsidRPr="00023E51">
              <w:rPr>
                <w:sz w:val="15"/>
                <w:szCs w:val="15"/>
              </w:rPr>
              <w:t>625,8</w:t>
            </w:r>
          </w:p>
        </w:tc>
        <w:tc>
          <w:tcPr>
            <w:tcW w:w="218" w:type="pct"/>
            <w:hideMark/>
          </w:tcPr>
          <w:p w:rsidR="00322C71" w:rsidRPr="00023E51" w:rsidRDefault="00E82716" w:rsidP="00023E51">
            <w:pPr>
              <w:ind w:left="-109" w:right="-176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21076,5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14</w:t>
            </w:r>
            <w:r w:rsidR="00DD74A8" w:rsidRPr="00023E51">
              <w:rPr>
                <w:sz w:val="15"/>
                <w:szCs w:val="15"/>
              </w:rPr>
              <w:t>124,6</w:t>
            </w:r>
          </w:p>
        </w:tc>
        <w:tc>
          <w:tcPr>
            <w:tcW w:w="175" w:type="pct"/>
            <w:hideMark/>
          </w:tcPr>
          <w:p w:rsidR="00322C71" w:rsidRPr="00023E51" w:rsidRDefault="0014607A" w:rsidP="00023E51">
            <w:pPr>
              <w:ind w:left="-136" w:right="-18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6951,9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281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 xml:space="preserve">- инфекционное отделение, ул. </w:t>
            </w:r>
            <w:proofErr w:type="gramStart"/>
            <w:r w:rsidRPr="00C710A4">
              <w:rPr>
                <w:color w:val="000000"/>
                <w:sz w:val="15"/>
                <w:szCs w:val="15"/>
              </w:rPr>
              <w:t>Морская</w:t>
            </w:r>
            <w:proofErr w:type="gramEnd"/>
            <w:r w:rsidRPr="00C710A4">
              <w:rPr>
                <w:color w:val="000000"/>
                <w:sz w:val="15"/>
                <w:szCs w:val="15"/>
              </w:rPr>
              <w:t>,24а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34679,5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22402,9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12276,6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D73821" w:rsidP="00023E51">
            <w:pPr>
              <w:ind w:left="-109" w:right="-176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2</w:t>
            </w:r>
            <w:r w:rsidR="00E82716" w:rsidRPr="00023E51">
              <w:rPr>
                <w:sz w:val="15"/>
                <w:szCs w:val="15"/>
              </w:rPr>
              <w:t>1076,5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</w:t>
            </w:r>
            <w:r w:rsidR="00DA2414" w:rsidRPr="00023E51">
              <w:rPr>
                <w:sz w:val="15"/>
                <w:szCs w:val="15"/>
              </w:rPr>
              <w:t>4124,6</w:t>
            </w:r>
          </w:p>
        </w:tc>
        <w:tc>
          <w:tcPr>
            <w:tcW w:w="175" w:type="pct"/>
            <w:hideMark/>
          </w:tcPr>
          <w:p w:rsidR="00322C71" w:rsidRPr="00023E51" w:rsidRDefault="00E82716" w:rsidP="00023E51">
            <w:pPr>
              <w:ind w:left="-136" w:right="-18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6951,9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281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hideMark/>
          </w:tcPr>
          <w:p w:rsidR="00322C71" w:rsidRPr="00C710A4" w:rsidRDefault="00322C71" w:rsidP="00C710A4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 xml:space="preserve">- завершение капитального ремонта по работам, начатым в </w:t>
            </w:r>
            <w:r w:rsidR="00C710A4">
              <w:rPr>
                <w:color w:val="000000"/>
                <w:sz w:val="15"/>
                <w:szCs w:val="15"/>
              </w:rPr>
              <w:t>2</w:t>
            </w:r>
            <w:r w:rsidRPr="00C710A4">
              <w:rPr>
                <w:color w:val="000000"/>
                <w:sz w:val="15"/>
                <w:szCs w:val="15"/>
              </w:rPr>
              <w:t>012г.</w:t>
            </w:r>
            <w:proofErr w:type="gramStart"/>
            <w:r w:rsidRPr="00C710A4">
              <w:rPr>
                <w:color w:val="000000"/>
                <w:sz w:val="15"/>
                <w:szCs w:val="15"/>
              </w:rPr>
              <w:t>,у</w:t>
            </w:r>
            <w:proofErr w:type="gramEnd"/>
            <w:r w:rsidRPr="00C710A4">
              <w:rPr>
                <w:color w:val="000000"/>
                <w:sz w:val="15"/>
                <w:szCs w:val="15"/>
              </w:rPr>
              <w:t>л.</w:t>
            </w:r>
            <w:r w:rsidR="00C710A4">
              <w:rPr>
                <w:color w:val="000000"/>
                <w:sz w:val="15"/>
                <w:szCs w:val="15"/>
              </w:rPr>
              <w:t xml:space="preserve"> </w:t>
            </w:r>
            <w:r w:rsidRPr="00C710A4">
              <w:rPr>
                <w:color w:val="000000"/>
                <w:sz w:val="15"/>
                <w:szCs w:val="15"/>
              </w:rPr>
              <w:t>Горького, 188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57</w:t>
            </w:r>
            <w:r w:rsidR="00045C73" w:rsidRPr="00023E51">
              <w:rPr>
                <w:sz w:val="15"/>
                <w:szCs w:val="15"/>
              </w:rPr>
              <w:t>41,2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57</w:t>
            </w:r>
            <w:r w:rsidR="00045C73" w:rsidRPr="00023E51">
              <w:rPr>
                <w:sz w:val="15"/>
                <w:szCs w:val="15"/>
              </w:rPr>
              <w:t>41,2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497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 xml:space="preserve">- восстановление системы АПС, </w:t>
            </w:r>
            <w:proofErr w:type="spellStart"/>
            <w:r w:rsidRPr="00C710A4">
              <w:rPr>
                <w:color w:val="000000"/>
                <w:sz w:val="15"/>
                <w:szCs w:val="15"/>
              </w:rPr>
              <w:t>ул</w:t>
            </w:r>
            <w:proofErr w:type="gramStart"/>
            <w:r w:rsidRPr="00C710A4">
              <w:rPr>
                <w:color w:val="000000"/>
                <w:sz w:val="15"/>
                <w:szCs w:val="15"/>
              </w:rPr>
              <w:t>.Г</w:t>
            </w:r>
            <w:proofErr w:type="gramEnd"/>
            <w:r w:rsidRPr="00C710A4">
              <w:rPr>
                <w:color w:val="000000"/>
                <w:sz w:val="15"/>
                <w:szCs w:val="15"/>
              </w:rPr>
              <w:t>орького</w:t>
            </w:r>
            <w:proofErr w:type="spellEnd"/>
            <w:r w:rsidRPr="00C710A4">
              <w:rPr>
                <w:color w:val="000000"/>
                <w:sz w:val="15"/>
                <w:szCs w:val="15"/>
              </w:rPr>
              <w:t>, 188</w:t>
            </w:r>
          </w:p>
        </w:tc>
        <w:tc>
          <w:tcPr>
            <w:tcW w:w="217" w:type="pct"/>
            <w:hideMark/>
          </w:tcPr>
          <w:p w:rsidR="00322C71" w:rsidRPr="00023E51" w:rsidRDefault="008E5E1E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540,5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8E5E1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540,5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497"/>
        </w:trPr>
        <w:tc>
          <w:tcPr>
            <w:tcW w:w="174" w:type="pct"/>
            <w:hideMark/>
          </w:tcPr>
          <w:p w:rsidR="00827E72" w:rsidRPr="00023E51" w:rsidRDefault="00827E72" w:rsidP="00972D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hideMark/>
          </w:tcPr>
          <w:p w:rsidR="00827E72" w:rsidRPr="00C710A4" w:rsidRDefault="00827E72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>- замена выпусков  канализации по ул. Советская, 47</w:t>
            </w:r>
          </w:p>
        </w:tc>
        <w:tc>
          <w:tcPr>
            <w:tcW w:w="217" w:type="pct"/>
            <w:hideMark/>
          </w:tcPr>
          <w:p w:rsidR="00827E72" w:rsidRPr="00023E51" w:rsidRDefault="008E5E1E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199,0</w:t>
            </w:r>
          </w:p>
        </w:tc>
        <w:tc>
          <w:tcPr>
            <w:tcW w:w="218" w:type="pct"/>
            <w:hideMark/>
          </w:tcPr>
          <w:p w:rsidR="00827E72" w:rsidRPr="00023E51" w:rsidRDefault="00827E72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827E72" w:rsidRPr="00023E51" w:rsidRDefault="00827E72" w:rsidP="00023E51">
            <w:pPr>
              <w:ind w:left="-56" w:right="-128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827E72" w:rsidRPr="00023E51" w:rsidRDefault="00827E72" w:rsidP="00023E51">
            <w:pPr>
              <w:ind w:left="-107" w:right="-88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827E72" w:rsidRPr="00023E51" w:rsidRDefault="008E5E1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199,0</w:t>
            </w:r>
          </w:p>
        </w:tc>
        <w:tc>
          <w:tcPr>
            <w:tcW w:w="218" w:type="pct"/>
            <w:hideMark/>
          </w:tcPr>
          <w:p w:rsidR="00827E72" w:rsidRPr="00023E51" w:rsidRDefault="00827E72" w:rsidP="00023E51">
            <w:pPr>
              <w:ind w:left="-109" w:right="-176"/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hideMark/>
          </w:tcPr>
          <w:p w:rsidR="00827E72" w:rsidRPr="00023E51" w:rsidRDefault="00827E72" w:rsidP="00023E51">
            <w:pPr>
              <w:ind w:left="-110" w:right="-101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827E72" w:rsidRPr="00023E51" w:rsidRDefault="00827E72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827E72" w:rsidRPr="00023E51" w:rsidRDefault="00827E72" w:rsidP="00023E51">
            <w:pPr>
              <w:ind w:left="-136" w:right="-189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827E72" w:rsidRPr="00023E51" w:rsidRDefault="00827E72" w:rsidP="00023E51">
            <w:pPr>
              <w:ind w:left="-108" w:right="-103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827E72" w:rsidRPr="00023E51" w:rsidRDefault="00827E72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827E72" w:rsidRPr="00023E51" w:rsidRDefault="00827E72" w:rsidP="00023E51">
            <w:pPr>
              <w:ind w:left="-109" w:right="-199"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hideMark/>
          </w:tcPr>
          <w:p w:rsidR="00827E72" w:rsidRPr="00023E51" w:rsidRDefault="00827E72" w:rsidP="00023E51">
            <w:pPr>
              <w:ind w:left="-109" w:right="-77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hideMark/>
          </w:tcPr>
          <w:p w:rsidR="00827E72" w:rsidRPr="00023E51" w:rsidRDefault="00827E72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7" w:type="pct"/>
            <w:hideMark/>
          </w:tcPr>
          <w:p w:rsidR="00827E72" w:rsidRPr="00023E51" w:rsidRDefault="00827E72" w:rsidP="00023E51">
            <w:pPr>
              <w:ind w:left="-110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shd w:val="clear" w:color="auto" w:fill="auto"/>
          </w:tcPr>
          <w:p w:rsidR="00827E72" w:rsidRPr="00023E51" w:rsidRDefault="00827E72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</w:tcPr>
          <w:p w:rsidR="00827E72" w:rsidRPr="00023E51" w:rsidRDefault="00827E72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827E72" w:rsidRPr="00023E51" w:rsidRDefault="00827E72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827E72" w:rsidRPr="00023E51" w:rsidRDefault="00827E72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1" w:type="pct"/>
            <w:shd w:val="clear" w:color="auto" w:fill="auto"/>
          </w:tcPr>
          <w:p w:rsidR="00827E72" w:rsidRPr="00023E51" w:rsidRDefault="00827E72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827E72" w:rsidRPr="00023E51" w:rsidRDefault="00827E72" w:rsidP="00023E51">
            <w:pPr>
              <w:jc w:val="center"/>
              <w:rPr>
                <w:sz w:val="15"/>
                <w:szCs w:val="15"/>
              </w:rPr>
            </w:pPr>
          </w:p>
        </w:tc>
      </w:tr>
      <w:tr w:rsidR="008C0BE9" w:rsidRPr="00023E51" w:rsidTr="00023E51">
        <w:trPr>
          <w:trHeight w:val="281"/>
        </w:trPr>
        <w:tc>
          <w:tcPr>
            <w:tcW w:w="174" w:type="pct"/>
            <w:hideMark/>
          </w:tcPr>
          <w:p w:rsidR="008C0BE9" w:rsidRPr="00023E51" w:rsidRDefault="008C0BE9" w:rsidP="00972D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hideMark/>
          </w:tcPr>
          <w:p w:rsidR="008C0BE9" w:rsidRPr="00C710A4" w:rsidRDefault="008C0BE9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>- выборочный капитальный ремонт. Установка металлических дверных блоков</w:t>
            </w:r>
          </w:p>
        </w:tc>
        <w:tc>
          <w:tcPr>
            <w:tcW w:w="217" w:type="pct"/>
            <w:hideMark/>
          </w:tcPr>
          <w:p w:rsidR="008C0BE9" w:rsidRPr="00023E51" w:rsidRDefault="00AA10AB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33,</w:t>
            </w:r>
            <w:r w:rsidR="005F4E7D" w:rsidRPr="00023E51">
              <w:rPr>
                <w:sz w:val="15"/>
                <w:szCs w:val="15"/>
              </w:rPr>
              <w:t>5</w:t>
            </w:r>
          </w:p>
        </w:tc>
        <w:tc>
          <w:tcPr>
            <w:tcW w:w="218" w:type="pct"/>
            <w:hideMark/>
          </w:tcPr>
          <w:p w:rsidR="008C0BE9" w:rsidRPr="00023E51" w:rsidRDefault="008C0BE9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8C0BE9" w:rsidRPr="00023E51" w:rsidRDefault="008C0BE9" w:rsidP="00023E51">
            <w:pPr>
              <w:ind w:left="-56" w:right="-128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8C0BE9" w:rsidRPr="00023E51" w:rsidRDefault="008C0BE9" w:rsidP="00023E51">
            <w:pPr>
              <w:ind w:left="-107" w:right="-88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8C0BE9" w:rsidRPr="00023E51" w:rsidRDefault="00AA10AB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33,</w:t>
            </w:r>
            <w:r w:rsidR="008E5E1E" w:rsidRPr="00023E51">
              <w:rPr>
                <w:sz w:val="15"/>
                <w:szCs w:val="15"/>
              </w:rPr>
              <w:t>5</w:t>
            </w:r>
          </w:p>
        </w:tc>
        <w:tc>
          <w:tcPr>
            <w:tcW w:w="218" w:type="pct"/>
            <w:hideMark/>
          </w:tcPr>
          <w:p w:rsidR="008C0BE9" w:rsidRPr="00023E51" w:rsidRDefault="008C0BE9" w:rsidP="00023E51">
            <w:pPr>
              <w:ind w:left="-109" w:right="-176"/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hideMark/>
          </w:tcPr>
          <w:p w:rsidR="008C0BE9" w:rsidRPr="00023E51" w:rsidRDefault="008C0BE9" w:rsidP="00023E51">
            <w:pPr>
              <w:ind w:left="-110" w:right="-101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8C0BE9" w:rsidRPr="00023E51" w:rsidRDefault="008C0BE9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8C0BE9" w:rsidRPr="00023E51" w:rsidRDefault="008C0BE9" w:rsidP="00023E51">
            <w:pPr>
              <w:ind w:left="-136" w:right="-189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8C0BE9" w:rsidRPr="00023E51" w:rsidRDefault="008C0BE9" w:rsidP="00023E51">
            <w:pPr>
              <w:ind w:left="-108" w:right="-103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8C0BE9" w:rsidRPr="00023E51" w:rsidRDefault="008C0BE9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8C0BE9" w:rsidRPr="00023E51" w:rsidRDefault="008C0BE9" w:rsidP="00023E51">
            <w:pPr>
              <w:ind w:left="-109" w:right="-199"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hideMark/>
          </w:tcPr>
          <w:p w:rsidR="008C0BE9" w:rsidRPr="00023E51" w:rsidRDefault="008C0BE9" w:rsidP="00023E51">
            <w:pPr>
              <w:ind w:left="-109" w:right="-77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hideMark/>
          </w:tcPr>
          <w:p w:rsidR="008C0BE9" w:rsidRPr="00023E51" w:rsidRDefault="008C0BE9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7" w:type="pct"/>
            <w:hideMark/>
          </w:tcPr>
          <w:p w:rsidR="008C0BE9" w:rsidRPr="00023E51" w:rsidRDefault="008C0BE9" w:rsidP="00023E51">
            <w:pPr>
              <w:ind w:left="-110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shd w:val="clear" w:color="auto" w:fill="auto"/>
          </w:tcPr>
          <w:p w:rsidR="008C0BE9" w:rsidRPr="00023E51" w:rsidRDefault="008C0BE9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</w:tcPr>
          <w:p w:rsidR="008C0BE9" w:rsidRPr="00023E51" w:rsidRDefault="008C0BE9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8C0BE9" w:rsidRPr="00023E51" w:rsidRDefault="008C0BE9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8C0BE9" w:rsidRPr="00023E51" w:rsidRDefault="008C0BE9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1" w:type="pct"/>
            <w:shd w:val="clear" w:color="auto" w:fill="auto"/>
          </w:tcPr>
          <w:p w:rsidR="008C0BE9" w:rsidRPr="00023E51" w:rsidRDefault="008C0BE9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8C0BE9" w:rsidRPr="00023E51" w:rsidRDefault="008C0BE9" w:rsidP="00023E51">
            <w:pPr>
              <w:jc w:val="center"/>
              <w:rPr>
                <w:sz w:val="15"/>
                <w:szCs w:val="15"/>
              </w:rPr>
            </w:pPr>
          </w:p>
        </w:tc>
      </w:tr>
      <w:tr w:rsidR="005F4E7D" w:rsidRPr="00023E51" w:rsidTr="00023E51">
        <w:trPr>
          <w:trHeight w:val="281"/>
        </w:trPr>
        <w:tc>
          <w:tcPr>
            <w:tcW w:w="174" w:type="pct"/>
            <w:hideMark/>
          </w:tcPr>
          <w:p w:rsidR="005F4E7D" w:rsidRPr="00023E51" w:rsidRDefault="005F4E7D" w:rsidP="00972D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hideMark/>
          </w:tcPr>
          <w:p w:rsidR="005F4E7D" w:rsidRPr="00C710A4" w:rsidRDefault="005F4E7D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>- авторский надзор за капитальным ремонтом</w:t>
            </w:r>
          </w:p>
        </w:tc>
        <w:tc>
          <w:tcPr>
            <w:tcW w:w="217" w:type="pct"/>
            <w:hideMark/>
          </w:tcPr>
          <w:p w:rsidR="005F4E7D" w:rsidRPr="00023E51" w:rsidRDefault="005F4E7D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111,6</w:t>
            </w:r>
          </w:p>
        </w:tc>
        <w:tc>
          <w:tcPr>
            <w:tcW w:w="218" w:type="pct"/>
            <w:hideMark/>
          </w:tcPr>
          <w:p w:rsidR="005F4E7D" w:rsidRPr="00023E51" w:rsidRDefault="005F4E7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5F4E7D" w:rsidRPr="00023E51" w:rsidRDefault="005F4E7D" w:rsidP="00023E51">
            <w:pPr>
              <w:ind w:left="-56" w:right="-128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5F4E7D" w:rsidRPr="00023E51" w:rsidRDefault="005F4E7D" w:rsidP="00023E51">
            <w:pPr>
              <w:ind w:left="-107" w:right="-88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5F4E7D" w:rsidRPr="00023E51" w:rsidRDefault="005F4E7D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111,6</w:t>
            </w:r>
          </w:p>
        </w:tc>
        <w:tc>
          <w:tcPr>
            <w:tcW w:w="218" w:type="pct"/>
            <w:hideMark/>
          </w:tcPr>
          <w:p w:rsidR="005F4E7D" w:rsidRPr="00023E51" w:rsidRDefault="005F4E7D" w:rsidP="00023E51">
            <w:pPr>
              <w:ind w:left="-109" w:right="-176"/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hideMark/>
          </w:tcPr>
          <w:p w:rsidR="005F4E7D" w:rsidRPr="00023E51" w:rsidRDefault="005F4E7D" w:rsidP="00023E51">
            <w:pPr>
              <w:ind w:left="-110" w:right="-101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5F4E7D" w:rsidRPr="00023E51" w:rsidRDefault="005F4E7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5F4E7D" w:rsidRPr="00023E51" w:rsidRDefault="005F4E7D" w:rsidP="00023E51">
            <w:pPr>
              <w:ind w:left="-136" w:right="-189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5F4E7D" w:rsidRPr="00023E51" w:rsidRDefault="005F4E7D" w:rsidP="00023E51">
            <w:pPr>
              <w:ind w:left="-108" w:right="-103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5F4E7D" w:rsidRPr="00023E51" w:rsidRDefault="005F4E7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5F4E7D" w:rsidRPr="00023E51" w:rsidRDefault="005F4E7D" w:rsidP="00023E51">
            <w:pPr>
              <w:ind w:left="-109" w:right="-199"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hideMark/>
          </w:tcPr>
          <w:p w:rsidR="005F4E7D" w:rsidRPr="00023E51" w:rsidRDefault="005F4E7D" w:rsidP="00023E51">
            <w:pPr>
              <w:ind w:left="-109" w:right="-77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hideMark/>
          </w:tcPr>
          <w:p w:rsidR="005F4E7D" w:rsidRPr="00023E51" w:rsidRDefault="005F4E7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7" w:type="pct"/>
            <w:hideMark/>
          </w:tcPr>
          <w:p w:rsidR="005F4E7D" w:rsidRPr="00023E51" w:rsidRDefault="005F4E7D" w:rsidP="00023E51">
            <w:pPr>
              <w:ind w:left="-110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shd w:val="clear" w:color="auto" w:fill="auto"/>
          </w:tcPr>
          <w:p w:rsidR="005F4E7D" w:rsidRPr="00023E51" w:rsidRDefault="005F4E7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</w:tcPr>
          <w:p w:rsidR="005F4E7D" w:rsidRPr="00023E51" w:rsidRDefault="005F4E7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5F4E7D" w:rsidRPr="00023E51" w:rsidRDefault="005F4E7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5F4E7D" w:rsidRPr="00023E51" w:rsidRDefault="005F4E7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1" w:type="pct"/>
            <w:shd w:val="clear" w:color="auto" w:fill="auto"/>
          </w:tcPr>
          <w:p w:rsidR="005F4E7D" w:rsidRPr="00023E51" w:rsidRDefault="005F4E7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5F4E7D" w:rsidRPr="00023E51" w:rsidRDefault="005F4E7D" w:rsidP="00023E51">
            <w:pPr>
              <w:jc w:val="center"/>
              <w:rPr>
                <w:sz w:val="15"/>
                <w:szCs w:val="15"/>
              </w:rPr>
            </w:pPr>
          </w:p>
        </w:tc>
      </w:tr>
      <w:tr w:rsidR="00791D11" w:rsidRPr="00023E51" w:rsidTr="00023E51">
        <w:trPr>
          <w:trHeight w:val="281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</w:rPr>
            </w:pPr>
            <w:r w:rsidRPr="00023E51">
              <w:rPr>
                <w:color w:val="000000"/>
                <w:sz w:val="14"/>
                <w:szCs w:val="14"/>
              </w:rPr>
              <w:t>5.1.2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 xml:space="preserve">Капитальный ремонт МУЗ «Городская больница скорой медицинской </w:t>
            </w:r>
            <w:r w:rsidRPr="00C710A4">
              <w:rPr>
                <w:color w:val="000000"/>
                <w:sz w:val="15"/>
                <w:szCs w:val="15"/>
              </w:rPr>
              <w:lastRenderedPageBreak/>
              <w:t xml:space="preserve">помощи»- </w:t>
            </w:r>
            <w:proofErr w:type="spellStart"/>
            <w:r w:rsidRPr="00C710A4">
              <w:rPr>
                <w:color w:val="000000"/>
                <w:sz w:val="15"/>
                <w:szCs w:val="15"/>
              </w:rPr>
              <w:t>травмпункт</w:t>
            </w:r>
            <w:proofErr w:type="spellEnd"/>
          </w:p>
        </w:tc>
        <w:tc>
          <w:tcPr>
            <w:tcW w:w="217" w:type="pct"/>
            <w:hideMark/>
          </w:tcPr>
          <w:p w:rsidR="00322C71" w:rsidRPr="00023E51" w:rsidRDefault="002649FA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lastRenderedPageBreak/>
              <w:t>668,9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2649F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668,9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A31A7A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281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</w:rPr>
            </w:pPr>
            <w:r w:rsidRPr="00023E51">
              <w:rPr>
                <w:color w:val="000000"/>
                <w:sz w:val="14"/>
                <w:szCs w:val="14"/>
              </w:rPr>
              <w:lastRenderedPageBreak/>
              <w:t>5.1.3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 xml:space="preserve">Капитальный ремонт МУЗ «Родильный </w:t>
            </w:r>
            <w:r w:rsidR="00165E47" w:rsidRPr="00C710A4">
              <w:rPr>
                <w:color w:val="000000"/>
                <w:sz w:val="15"/>
                <w:szCs w:val="15"/>
              </w:rPr>
              <w:t>дом»</w:t>
            </w:r>
            <w:r w:rsidR="00677B57">
              <w:rPr>
                <w:color w:val="000000"/>
                <w:sz w:val="15"/>
                <w:szCs w:val="15"/>
              </w:rPr>
              <w:t>:</w:t>
            </w:r>
          </w:p>
        </w:tc>
        <w:tc>
          <w:tcPr>
            <w:tcW w:w="217" w:type="pct"/>
            <w:hideMark/>
          </w:tcPr>
          <w:p w:rsidR="00322C71" w:rsidRPr="00023E51" w:rsidRDefault="00881AF9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1126,5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881AF9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1126,5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165E47" w:rsidRPr="00023E51" w:rsidTr="00023E51">
        <w:trPr>
          <w:trHeight w:val="357"/>
        </w:trPr>
        <w:tc>
          <w:tcPr>
            <w:tcW w:w="174" w:type="pct"/>
            <w:hideMark/>
          </w:tcPr>
          <w:p w:rsidR="00165E47" w:rsidRPr="00023E51" w:rsidRDefault="00165E47" w:rsidP="00972D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hideMark/>
          </w:tcPr>
          <w:p w:rsidR="00165E47" w:rsidRPr="00C710A4" w:rsidRDefault="00165E47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>восстановление системы АПС</w:t>
            </w:r>
          </w:p>
        </w:tc>
        <w:tc>
          <w:tcPr>
            <w:tcW w:w="217" w:type="pct"/>
            <w:hideMark/>
          </w:tcPr>
          <w:p w:rsidR="00165E47" w:rsidRPr="00023E51" w:rsidRDefault="00165E47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662,1</w:t>
            </w:r>
          </w:p>
        </w:tc>
        <w:tc>
          <w:tcPr>
            <w:tcW w:w="218" w:type="pct"/>
            <w:hideMark/>
          </w:tcPr>
          <w:p w:rsidR="00165E47" w:rsidRPr="00023E51" w:rsidRDefault="00165E47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165E47" w:rsidRPr="00023E51" w:rsidRDefault="00FF5E0E" w:rsidP="00023E51">
            <w:pPr>
              <w:ind w:left="-56" w:right="-12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165E47" w:rsidRPr="00023E51" w:rsidRDefault="00FF5E0E" w:rsidP="00023E51">
            <w:pPr>
              <w:ind w:left="-107" w:right="-8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165E47" w:rsidRPr="00023E51" w:rsidRDefault="00165E47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662,1</w:t>
            </w:r>
          </w:p>
        </w:tc>
        <w:tc>
          <w:tcPr>
            <w:tcW w:w="218" w:type="pct"/>
            <w:hideMark/>
          </w:tcPr>
          <w:p w:rsidR="00165E47" w:rsidRPr="00023E51" w:rsidRDefault="00165E47" w:rsidP="00023E51">
            <w:pPr>
              <w:ind w:left="-109" w:right="-176"/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hideMark/>
          </w:tcPr>
          <w:p w:rsidR="00165E47" w:rsidRPr="00023E51" w:rsidRDefault="00165E47" w:rsidP="00023E51">
            <w:pPr>
              <w:ind w:left="-110" w:right="-101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165E47" w:rsidRPr="00023E51" w:rsidRDefault="00165E47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165E47" w:rsidRPr="00023E51" w:rsidRDefault="00165E47" w:rsidP="00023E51">
            <w:pPr>
              <w:ind w:left="-136" w:right="-189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165E47" w:rsidRPr="00023E51" w:rsidRDefault="00165E47" w:rsidP="00023E51">
            <w:pPr>
              <w:ind w:left="-108" w:right="-103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165E47" w:rsidRPr="00023E51" w:rsidRDefault="00165E47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165E47" w:rsidRPr="00023E51" w:rsidRDefault="00165E47" w:rsidP="00023E51">
            <w:pPr>
              <w:ind w:left="-109" w:right="-199"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hideMark/>
          </w:tcPr>
          <w:p w:rsidR="00165E47" w:rsidRPr="00023E51" w:rsidRDefault="00165E47" w:rsidP="00023E51">
            <w:pPr>
              <w:ind w:left="-109" w:right="-77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hideMark/>
          </w:tcPr>
          <w:p w:rsidR="00165E47" w:rsidRPr="00023E51" w:rsidRDefault="00165E47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7" w:type="pct"/>
            <w:hideMark/>
          </w:tcPr>
          <w:p w:rsidR="00165E47" w:rsidRPr="00023E51" w:rsidRDefault="00165E47" w:rsidP="00023E51">
            <w:pPr>
              <w:ind w:left="-110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shd w:val="clear" w:color="auto" w:fill="auto"/>
          </w:tcPr>
          <w:p w:rsidR="00165E47" w:rsidRPr="00023E51" w:rsidRDefault="00165E47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</w:tcPr>
          <w:p w:rsidR="00165E47" w:rsidRPr="00023E51" w:rsidRDefault="00165E47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165E47" w:rsidRPr="00023E51" w:rsidRDefault="00165E47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165E47" w:rsidRPr="00023E51" w:rsidRDefault="00165E47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1" w:type="pct"/>
            <w:shd w:val="clear" w:color="auto" w:fill="auto"/>
          </w:tcPr>
          <w:p w:rsidR="00165E47" w:rsidRPr="00023E51" w:rsidRDefault="00165E47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165E47" w:rsidRPr="00023E51" w:rsidRDefault="00165E47" w:rsidP="00023E51">
            <w:pPr>
              <w:jc w:val="center"/>
              <w:rPr>
                <w:sz w:val="15"/>
                <w:szCs w:val="15"/>
              </w:rPr>
            </w:pPr>
          </w:p>
        </w:tc>
      </w:tr>
      <w:tr w:rsidR="00142C0A" w:rsidRPr="00023E51" w:rsidTr="00023E51">
        <w:trPr>
          <w:trHeight w:val="497"/>
        </w:trPr>
        <w:tc>
          <w:tcPr>
            <w:tcW w:w="174" w:type="pct"/>
            <w:hideMark/>
          </w:tcPr>
          <w:p w:rsidR="00142C0A" w:rsidRPr="00023E51" w:rsidRDefault="00142C0A" w:rsidP="00972D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hideMark/>
          </w:tcPr>
          <w:p w:rsidR="00142C0A" w:rsidRPr="00C710A4" w:rsidRDefault="00142C0A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 xml:space="preserve">капитальный ремонт </w:t>
            </w:r>
            <w:proofErr w:type="spellStart"/>
            <w:proofErr w:type="gramStart"/>
            <w:r w:rsidRPr="00C710A4">
              <w:rPr>
                <w:color w:val="000000"/>
                <w:sz w:val="15"/>
                <w:szCs w:val="15"/>
              </w:rPr>
              <w:t>электроснабже</w:t>
            </w:r>
            <w:r w:rsidR="00FE74D7" w:rsidRPr="00C710A4">
              <w:rPr>
                <w:color w:val="000000"/>
                <w:sz w:val="15"/>
                <w:szCs w:val="15"/>
              </w:rPr>
              <w:t>-</w:t>
            </w:r>
            <w:r w:rsidRPr="00C710A4">
              <w:rPr>
                <w:color w:val="000000"/>
                <w:sz w:val="15"/>
                <w:szCs w:val="15"/>
              </w:rPr>
              <w:t>ния</w:t>
            </w:r>
            <w:proofErr w:type="spellEnd"/>
            <w:proofErr w:type="gramEnd"/>
          </w:p>
        </w:tc>
        <w:tc>
          <w:tcPr>
            <w:tcW w:w="217" w:type="pct"/>
            <w:hideMark/>
          </w:tcPr>
          <w:p w:rsidR="00142C0A" w:rsidRPr="00023E51" w:rsidRDefault="00BE5243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200,5</w:t>
            </w:r>
          </w:p>
        </w:tc>
        <w:tc>
          <w:tcPr>
            <w:tcW w:w="218" w:type="pct"/>
            <w:hideMark/>
          </w:tcPr>
          <w:p w:rsidR="00142C0A" w:rsidRPr="00023E51" w:rsidRDefault="00FF5E0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142C0A" w:rsidRPr="00023E51" w:rsidRDefault="00FF5E0E" w:rsidP="00023E51">
            <w:pPr>
              <w:ind w:left="-56" w:right="-12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142C0A" w:rsidRPr="00023E51" w:rsidRDefault="00FF5E0E" w:rsidP="00023E51">
            <w:pPr>
              <w:ind w:left="-107" w:right="-8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142C0A" w:rsidRPr="00023E51" w:rsidRDefault="00BE5243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200,5</w:t>
            </w:r>
          </w:p>
        </w:tc>
        <w:tc>
          <w:tcPr>
            <w:tcW w:w="218" w:type="pct"/>
            <w:hideMark/>
          </w:tcPr>
          <w:p w:rsidR="00142C0A" w:rsidRPr="00023E51" w:rsidRDefault="00142C0A" w:rsidP="00023E51">
            <w:pPr>
              <w:ind w:left="-109" w:right="-176"/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hideMark/>
          </w:tcPr>
          <w:p w:rsidR="00142C0A" w:rsidRPr="00023E51" w:rsidRDefault="00142C0A" w:rsidP="00023E51">
            <w:pPr>
              <w:ind w:left="-110" w:right="-101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142C0A" w:rsidRPr="00023E51" w:rsidRDefault="00142C0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142C0A" w:rsidRPr="00023E51" w:rsidRDefault="00142C0A" w:rsidP="00023E51">
            <w:pPr>
              <w:ind w:left="-136" w:right="-189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142C0A" w:rsidRPr="00023E51" w:rsidRDefault="00142C0A" w:rsidP="00023E51">
            <w:pPr>
              <w:ind w:left="-108" w:right="-103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142C0A" w:rsidRPr="00023E51" w:rsidRDefault="00142C0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142C0A" w:rsidRPr="00023E51" w:rsidRDefault="00142C0A" w:rsidP="00023E51">
            <w:pPr>
              <w:ind w:left="-109" w:right="-199"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hideMark/>
          </w:tcPr>
          <w:p w:rsidR="00142C0A" w:rsidRPr="00023E51" w:rsidRDefault="00142C0A" w:rsidP="00023E51">
            <w:pPr>
              <w:ind w:left="-109" w:right="-77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hideMark/>
          </w:tcPr>
          <w:p w:rsidR="00142C0A" w:rsidRPr="00023E51" w:rsidRDefault="00142C0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7" w:type="pct"/>
            <w:hideMark/>
          </w:tcPr>
          <w:p w:rsidR="00142C0A" w:rsidRPr="00023E51" w:rsidRDefault="00142C0A" w:rsidP="00023E51">
            <w:pPr>
              <w:ind w:left="-110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shd w:val="clear" w:color="auto" w:fill="auto"/>
          </w:tcPr>
          <w:p w:rsidR="00142C0A" w:rsidRPr="00023E51" w:rsidRDefault="00142C0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</w:tcPr>
          <w:p w:rsidR="00142C0A" w:rsidRPr="00023E51" w:rsidRDefault="00142C0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142C0A" w:rsidRPr="00023E51" w:rsidRDefault="00142C0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142C0A" w:rsidRPr="00023E51" w:rsidRDefault="00142C0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1" w:type="pct"/>
            <w:shd w:val="clear" w:color="auto" w:fill="auto"/>
          </w:tcPr>
          <w:p w:rsidR="00142C0A" w:rsidRPr="00023E51" w:rsidRDefault="00142C0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142C0A" w:rsidRPr="00023E51" w:rsidRDefault="00142C0A" w:rsidP="00023E51">
            <w:pPr>
              <w:jc w:val="center"/>
              <w:rPr>
                <w:sz w:val="15"/>
                <w:szCs w:val="15"/>
              </w:rPr>
            </w:pPr>
          </w:p>
        </w:tc>
      </w:tr>
      <w:tr w:rsidR="002649FA" w:rsidRPr="00023E51" w:rsidTr="00023E51">
        <w:trPr>
          <w:trHeight w:val="387"/>
        </w:trPr>
        <w:tc>
          <w:tcPr>
            <w:tcW w:w="174" w:type="pct"/>
            <w:hideMark/>
          </w:tcPr>
          <w:p w:rsidR="002649FA" w:rsidRPr="00023E51" w:rsidRDefault="002649FA" w:rsidP="00972D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hideMark/>
          </w:tcPr>
          <w:p w:rsidR="002649FA" w:rsidRPr="00C710A4" w:rsidRDefault="002649FA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 xml:space="preserve">капремонт </w:t>
            </w:r>
            <w:proofErr w:type="spellStart"/>
            <w:r w:rsidRPr="00C710A4">
              <w:rPr>
                <w:color w:val="000000"/>
                <w:sz w:val="15"/>
                <w:szCs w:val="15"/>
              </w:rPr>
              <w:t>техподполья</w:t>
            </w:r>
            <w:proofErr w:type="spellEnd"/>
          </w:p>
        </w:tc>
        <w:tc>
          <w:tcPr>
            <w:tcW w:w="217" w:type="pct"/>
            <w:hideMark/>
          </w:tcPr>
          <w:p w:rsidR="002649FA" w:rsidRPr="00023E51" w:rsidRDefault="00271461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263,9</w:t>
            </w:r>
          </w:p>
        </w:tc>
        <w:tc>
          <w:tcPr>
            <w:tcW w:w="218" w:type="pct"/>
            <w:hideMark/>
          </w:tcPr>
          <w:p w:rsidR="002649FA" w:rsidRPr="00023E51" w:rsidRDefault="00FF5E0E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2649FA" w:rsidRPr="00023E51" w:rsidRDefault="00FF5E0E" w:rsidP="00023E51">
            <w:pPr>
              <w:ind w:left="-56" w:right="-12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2649FA" w:rsidRPr="00023E51" w:rsidRDefault="00FF5E0E" w:rsidP="00023E51">
            <w:pPr>
              <w:ind w:left="-107" w:right="-8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2649FA" w:rsidRPr="00023E51" w:rsidRDefault="0027146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263,9</w:t>
            </w:r>
          </w:p>
        </w:tc>
        <w:tc>
          <w:tcPr>
            <w:tcW w:w="218" w:type="pct"/>
            <w:hideMark/>
          </w:tcPr>
          <w:p w:rsidR="002649FA" w:rsidRPr="00023E51" w:rsidRDefault="002649FA" w:rsidP="00023E51">
            <w:pPr>
              <w:ind w:left="-109" w:right="-176"/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hideMark/>
          </w:tcPr>
          <w:p w:rsidR="002649FA" w:rsidRPr="00023E51" w:rsidRDefault="002649FA" w:rsidP="00023E51">
            <w:pPr>
              <w:ind w:left="-110" w:right="-101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2649FA" w:rsidRPr="00023E51" w:rsidRDefault="002649F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2649FA" w:rsidRPr="00023E51" w:rsidRDefault="002649FA" w:rsidP="00023E51">
            <w:pPr>
              <w:ind w:left="-136" w:right="-189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2649FA" w:rsidRPr="00023E51" w:rsidRDefault="002649FA" w:rsidP="00023E51">
            <w:pPr>
              <w:ind w:left="-108" w:right="-103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2649FA" w:rsidRPr="00023E51" w:rsidRDefault="002649F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2649FA" w:rsidRPr="00023E51" w:rsidRDefault="002649FA" w:rsidP="00023E51">
            <w:pPr>
              <w:ind w:left="-109" w:right="-199"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hideMark/>
          </w:tcPr>
          <w:p w:rsidR="002649FA" w:rsidRPr="00023E51" w:rsidRDefault="002649FA" w:rsidP="00023E51">
            <w:pPr>
              <w:ind w:left="-109" w:right="-77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hideMark/>
          </w:tcPr>
          <w:p w:rsidR="002649FA" w:rsidRPr="00023E51" w:rsidRDefault="002649F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7" w:type="pct"/>
            <w:hideMark/>
          </w:tcPr>
          <w:p w:rsidR="002649FA" w:rsidRPr="00023E51" w:rsidRDefault="002649FA" w:rsidP="00023E51">
            <w:pPr>
              <w:ind w:left="-110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shd w:val="clear" w:color="auto" w:fill="auto"/>
          </w:tcPr>
          <w:p w:rsidR="002649FA" w:rsidRPr="00023E51" w:rsidRDefault="002649F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</w:tcPr>
          <w:p w:rsidR="002649FA" w:rsidRPr="00023E51" w:rsidRDefault="002649F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2649FA" w:rsidRPr="00023E51" w:rsidRDefault="002649F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2649FA" w:rsidRPr="00023E51" w:rsidRDefault="002649F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1" w:type="pct"/>
            <w:shd w:val="clear" w:color="auto" w:fill="auto"/>
          </w:tcPr>
          <w:p w:rsidR="002649FA" w:rsidRPr="00023E51" w:rsidRDefault="002649FA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2649FA" w:rsidRPr="00023E51" w:rsidRDefault="002649FA" w:rsidP="00023E51">
            <w:pPr>
              <w:jc w:val="center"/>
              <w:rPr>
                <w:sz w:val="15"/>
                <w:szCs w:val="15"/>
              </w:rPr>
            </w:pPr>
          </w:p>
        </w:tc>
      </w:tr>
      <w:tr w:rsidR="00791D11" w:rsidRPr="00023E51" w:rsidTr="00023E51">
        <w:trPr>
          <w:trHeight w:val="678"/>
        </w:trPr>
        <w:tc>
          <w:tcPr>
            <w:tcW w:w="174" w:type="pct"/>
            <w:hideMark/>
          </w:tcPr>
          <w:p w:rsidR="00D636B8" w:rsidRPr="00023E51" w:rsidRDefault="0022602B" w:rsidP="00972D0E">
            <w:pPr>
              <w:jc w:val="center"/>
              <w:rPr>
                <w:color w:val="000000"/>
                <w:sz w:val="14"/>
                <w:szCs w:val="14"/>
              </w:rPr>
            </w:pPr>
            <w:r w:rsidRPr="00023E51">
              <w:rPr>
                <w:color w:val="000000"/>
                <w:sz w:val="14"/>
                <w:szCs w:val="14"/>
              </w:rPr>
              <w:t>5.1.4</w:t>
            </w:r>
          </w:p>
        </w:tc>
        <w:tc>
          <w:tcPr>
            <w:tcW w:w="434" w:type="pct"/>
            <w:hideMark/>
          </w:tcPr>
          <w:p w:rsidR="00D636B8" w:rsidRPr="00C710A4" w:rsidRDefault="0022602B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>Капитальный ремонт МУЗ «Городская больница №1»</w:t>
            </w:r>
            <w:r w:rsidR="00FB5F7D" w:rsidRPr="00C710A4">
              <w:rPr>
                <w:color w:val="000000"/>
                <w:sz w:val="15"/>
                <w:szCs w:val="15"/>
              </w:rPr>
              <w:t>-кровля роддома</w:t>
            </w:r>
          </w:p>
        </w:tc>
        <w:tc>
          <w:tcPr>
            <w:tcW w:w="217" w:type="pct"/>
            <w:hideMark/>
          </w:tcPr>
          <w:p w:rsidR="00D636B8" w:rsidRPr="00023E51" w:rsidRDefault="00FB5F7D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1278,7</w:t>
            </w:r>
          </w:p>
        </w:tc>
        <w:tc>
          <w:tcPr>
            <w:tcW w:w="218" w:type="pct"/>
            <w:hideMark/>
          </w:tcPr>
          <w:p w:rsidR="00D636B8" w:rsidRPr="00023E51" w:rsidRDefault="00D636B8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D636B8" w:rsidRPr="00023E51" w:rsidRDefault="00D636B8" w:rsidP="00023E51">
            <w:pPr>
              <w:ind w:left="-56" w:right="-128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D636B8" w:rsidRPr="00023E51" w:rsidRDefault="00D636B8" w:rsidP="00023E51">
            <w:pPr>
              <w:ind w:left="-107" w:right="-88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D636B8" w:rsidRPr="00023E51" w:rsidRDefault="00FB5F7D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1278,7</w:t>
            </w:r>
          </w:p>
        </w:tc>
        <w:tc>
          <w:tcPr>
            <w:tcW w:w="218" w:type="pct"/>
            <w:hideMark/>
          </w:tcPr>
          <w:p w:rsidR="00D636B8" w:rsidRPr="00023E51" w:rsidRDefault="00D636B8" w:rsidP="00023E51">
            <w:pPr>
              <w:ind w:left="-109" w:right="-176"/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hideMark/>
          </w:tcPr>
          <w:p w:rsidR="00D636B8" w:rsidRPr="00023E51" w:rsidRDefault="00D636B8" w:rsidP="00023E51">
            <w:pPr>
              <w:ind w:left="-110" w:right="-101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D636B8" w:rsidRPr="00023E51" w:rsidRDefault="00D636B8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D636B8" w:rsidRPr="00023E51" w:rsidRDefault="00D636B8" w:rsidP="00023E51">
            <w:pPr>
              <w:ind w:left="-136" w:right="-189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D636B8" w:rsidRPr="00023E51" w:rsidRDefault="00D636B8" w:rsidP="00023E51">
            <w:pPr>
              <w:ind w:left="-108" w:right="-103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D636B8" w:rsidRPr="00023E51" w:rsidRDefault="00D636B8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D636B8" w:rsidRPr="00023E51" w:rsidRDefault="00D636B8" w:rsidP="00023E51">
            <w:pPr>
              <w:ind w:left="-109" w:right="-199"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hideMark/>
          </w:tcPr>
          <w:p w:rsidR="00D636B8" w:rsidRPr="00023E51" w:rsidRDefault="00D636B8" w:rsidP="00023E51">
            <w:pPr>
              <w:ind w:left="-109" w:right="-77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hideMark/>
          </w:tcPr>
          <w:p w:rsidR="00D636B8" w:rsidRPr="00023E51" w:rsidRDefault="00D636B8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7" w:type="pct"/>
            <w:hideMark/>
          </w:tcPr>
          <w:p w:rsidR="00D636B8" w:rsidRPr="00023E51" w:rsidRDefault="00D636B8" w:rsidP="00023E51">
            <w:pPr>
              <w:ind w:left="-110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shd w:val="clear" w:color="auto" w:fill="auto"/>
          </w:tcPr>
          <w:p w:rsidR="00D636B8" w:rsidRPr="00023E51" w:rsidRDefault="00D636B8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</w:tcPr>
          <w:p w:rsidR="00D636B8" w:rsidRPr="00023E51" w:rsidRDefault="00D636B8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D636B8" w:rsidRPr="00023E51" w:rsidRDefault="00D636B8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D636B8" w:rsidRPr="00023E51" w:rsidRDefault="00D636B8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1" w:type="pct"/>
            <w:shd w:val="clear" w:color="auto" w:fill="auto"/>
          </w:tcPr>
          <w:p w:rsidR="00D636B8" w:rsidRPr="00023E51" w:rsidRDefault="00D636B8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D636B8" w:rsidRPr="00023E51" w:rsidRDefault="00D636B8" w:rsidP="00023E51">
            <w:pPr>
              <w:jc w:val="center"/>
              <w:rPr>
                <w:sz w:val="15"/>
                <w:szCs w:val="15"/>
              </w:rPr>
            </w:pPr>
          </w:p>
        </w:tc>
      </w:tr>
      <w:tr w:rsidR="00791D11" w:rsidRPr="00023E51" w:rsidTr="00023E51">
        <w:trPr>
          <w:trHeight w:val="281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</w:rPr>
            </w:pPr>
            <w:r w:rsidRPr="00023E51"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>Разработка проектно-сметной документации на капитальный ремонт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</w:t>
            </w:r>
            <w:r w:rsidR="00CA0340" w:rsidRPr="00023E51">
              <w:rPr>
                <w:sz w:val="15"/>
                <w:szCs w:val="15"/>
              </w:rPr>
              <w:t>429,3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1</w:t>
            </w:r>
            <w:r w:rsidR="00CA0340" w:rsidRPr="00023E51">
              <w:rPr>
                <w:sz w:val="15"/>
                <w:szCs w:val="15"/>
              </w:rPr>
              <w:t>429,3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273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</w:rPr>
            </w:pPr>
            <w:r w:rsidRPr="00023E51"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color w:val="000000"/>
                <w:sz w:val="15"/>
                <w:szCs w:val="15"/>
              </w:rPr>
            </w:pPr>
            <w:r w:rsidRPr="00C710A4">
              <w:rPr>
                <w:color w:val="000000"/>
                <w:sz w:val="15"/>
                <w:szCs w:val="15"/>
              </w:rPr>
              <w:t>Пусконаладочные работы</w:t>
            </w:r>
          </w:p>
        </w:tc>
        <w:tc>
          <w:tcPr>
            <w:tcW w:w="217" w:type="pct"/>
            <w:hideMark/>
          </w:tcPr>
          <w:p w:rsidR="00322C71" w:rsidRPr="00023E51" w:rsidRDefault="008F6653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680,3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8F6653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680,3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791D11" w:rsidRPr="00023E51" w:rsidTr="00023E51">
        <w:trPr>
          <w:trHeight w:val="20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23E51"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color w:val="000000"/>
                <w:sz w:val="15"/>
                <w:szCs w:val="15"/>
                <w:lang w:eastAsia="en-US"/>
              </w:rPr>
            </w:pPr>
            <w:r w:rsidRPr="00C710A4">
              <w:rPr>
                <w:color w:val="000000"/>
                <w:sz w:val="15"/>
                <w:szCs w:val="15"/>
              </w:rPr>
              <w:t>Приобретение оборудования, компьютерной и оргтехники, мебели, автотранспорта для  муниципальных учреждений здравоохранения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41" w:right="-10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2</w:t>
            </w:r>
            <w:r w:rsidR="00B17B39" w:rsidRPr="00023E51">
              <w:rPr>
                <w:sz w:val="15"/>
                <w:szCs w:val="15"/>
              </w:rPr>
              <w:t>759,1</w:t>
            </w:r>
          </w:p>
        </w:tc>
        <w:tc>
          <w:tcPr>
            <w:tcW w:w="218" w:type="pct"/>
            <w:hideMark/>
          </w:tcPr>
          <w:p w:rsidR="00322C71" w:rsidRPr="00023E51" w:rsidRDefault="00EF61DB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</w:t>
            </w:r>
            <w:r w:rsidR="002F39AE" w:rsidRPr="00023E51">
              <w:rPr>
                <w:sz w:val="15"/>
                <w:szCs w:val="15"/>
              </w:rPr>
              <w:t>60,0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2</w:t>
            </w:r>
            <w:r w:rsidR="008F6653" w:rsidRPr="00023E51">
              <w:rPr>
                <w:sz w:val="15"/>
                <w:szCs w:val="15"/>
              </w:rPr>
              <w:t>399,1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322C71" w:rsidP="00023E51">
            <w:pPr>
              <w:ind w:left="-110" w:right="-10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</w:tr>
      <w:tr w:rsidR="0038201D" w:rsidRPr="00023E51" w:rsidTr="00023E51">
        <w:trPr>
          <w:trHeight w:val="20"/>
        </w:trPr>
        <w:tc>
          <w:tcPr>
            <w:tcW w:w="174" w:type="pct"/>
            <w:hideMark/>
          </w:tcPr>
          <w:p w:rsidR="0038201D" w:rsidRPr="00023E51" w:rsidRDefault="0038201D" w:rsidP="00972D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hideMark/>
          </w:tcPr>
          <w:p w:rsidR="0038201D" w:rsidRPr="00C710A4" w:rsidRDefault="0038201D" w:rsidP="00972D0E">
            <w:pPr>
              <w:rPr>
                <w:sz w:val="15"/>
                <w:szCs w:val="15"/>
              </w:rPr>
            </w:pPr>
            <w:r w:rsidRPr="00C710A4">
              <w:rPr>
                <w:sz w:val="15"/>
                <w:szCs w:val="15"/>
              </w:rPr>
              <w:t>в том числе за счет средств резервного фонда</w:t>
            </w:r>
            <w:r w:rsidR="00115634" w:rsidRPr="00C710A4">
              <w:rPr>
                <w:sz w:val="15"/>
                <w:szCs w:val="15"/>
              </w:rPr>
              <w:t xml:space="preserve"> Правительства РО</w:t>
            </w:r>
          </w:p>
          <w:p w:rsidR="00023E51" w:rsidRPr="00C710A4" w:rsidRDefault="00023E51" w:rsidP="00972D0E">
            <w:pPr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38201D" w:rsidRPr="00023E51" w:rsidRDefault="00AB59A6" w:rsidP="00023E51">
            <w:pPr>
              <w:ind w:left="-141" w:right="-107"/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3</w:t>
            </w:r>
            <w:r w:rsidR="00C97D2D" w:rsidRPr="00023E51">
              <w:rPr>
                <w:sz w:val="15"/>
                <w:szCs w:val="15"/>
              </w:rPr>
              <w:t>60,0</w:t>
            </w:r>
          </w:p>
        </w:tc>
        <w:tc>
          <w:tcPr>
            <w:tcW w:w="218" w:type="pct"/>
            <w:hideMark/>
          </w:tcPr>
          <w:p w:rsidR="0038201D" w:rsidRPr="00023E51" w:rsidRDefault="00EF61DB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3</w:t>
            </w:r>
            <w:r w:rsidR="002F39AE" w:rsidRPr="00023E51">
              <w:rPr>
                <w:sz w:val="15"/>
                <w:szCs w:val="15"/>
              </w:rPr>
              <w:t>60,0</w:t>
            </w:r>
          </w:p>
        </w:tc>
        <w:tc>
          <w:tcPr>
            <w:tcW w:w="217" w:type="pct"/>
            <w:hideMark/>
          </w:tcPr>
          <w:p w:rsidR="0038201D" w:rsidRPr="00023E51" w:rsidRDefault="0038201D" w:rsidP="00023E51">
            <w:pPr>
              <w:ind w:left="-56" w:right="-128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38201D" w:rsidRPr="00023E51" w:rsidRDefault="0038201D" w:rsidP="00023E51">
            <w:pPr>
              <w:ind w:left="-107" w:right="-88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38201D" w:rsidRPr="00023E51" w:rsidRDefault="0038201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hideMark/>
          </w:tcPr>
          <w:p w:rsidR="0038201D" w:rsidRPr="00023E51" w:rsidRDefault="0038201D" w:rsidP="00023E51">
            <w:pPr>
              <w:ind w:left="-109" w:right="-176"/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hideMark/>
          </w:tcPr>
          <w:p w:rsidR="0038201D" w:rsidRPr="00023E51" w:rsidRDefault="0038201D" w:rsidP="00023E51">
            <w:pPr>
              <w:ind w:left="-110" w:right="-101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38201D" w:rsidRPr="00023E51" w:rsidRDefault="0038201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38201D" w:rsidRPr="00023E51" w:rsidRDefault="0038201D" w:rsidP="00023E51">
            <w:pPr>
              <w:ind w:left="-136" w:right="-189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hideMark/>
          </w:tcPr>
          <w:p w:rsidR="0038201D" w:rsidRPr="00023E51" w:rsidRDefault="0038201D" w:rsidP="00023E51">
            <w:pPr>
              <w:ind w:left="-108" w:right="-103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hideMark/>
          </w:tcPr>
          <w:p w:rsidR="0038201D" w:rsidRPr="00023E51" w:rsidRDefault="0038201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hideMark/>
          </w:tcPr>
          <w:p w:rsidR="0038201D" w:rsidRPr="00023E51" w:rsidRDefault="0038201D" w:rsidP="00023E51">
            <w:pPr>
              <w:ind w:left="-109" w:right="-199"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hideMark/>
          </w:tcPr>
          <w:p w:rsidR="0038201D" w:rsidRPr="00023E51" w:rsidRDefault="0038201D" w:rsidP="00023E51">
            <w:pPr>
              <w:ind w:left="-109" w:right="-77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hideMark/>
          </w:tcPr>
          <w:p w:rsidR="0038201D" w:rsidRPr="00023E51" w:rsidRDefault="0038201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7" w:type="pct"/>
            <w:hideMark/>
          </w:tcPr>
          <w:p w:rsidR="0038201D" w:rsidRPr="00023E51" w:rsidRDefault="0038201D" w:rsidP="00023E51">
            <w:pPr>
              <w:ind w:left="-110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shd w:val="clear" w:color="auto" w:fill="auto"/>
          </w:tcPr>
          <w:p w:rsidR="0038201D" w:rsidRPr="00023E51" w:rsidRDefault="0038201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</w:tcPr>
          <w:p w:rsidR="0038201D" w:rsidRPr="00023E51" w:rsidRDefault="0038201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38201D" w:rsidRPr="00023E51" w:rsidRDefault="0038201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38201D" w:rsidRPr="00023E51" w:rsidRDefault="0038201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1" w:type="pct"/>
            <w:shd w:val="clear" w:color="auto" w:fill="auto"/>
          </w:tcPr>
          <w:p w:rsidR="0038201D" w:rsidRPr="00023E51" w:rsidRDefault="0038201D" w:rsidP="00023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38201D" w:rsidRPr="00023E51" w:rsidRDefault="0038201D" w:rsidP="00023E51">
            <w:pPr>
              <w:jc w:val="center"/>
              <w:rPr>
                <w:sz w:val="15"/>
                <w:szCs w:val="15"/>
              </w:rPr>
            </w:pPr>
          </w:p>
        </w:tc>
      </w:tr>
      <w:tr w:rsidR="00791D11" w:rsidRPr="00023E51" w:rsidTr="00023E51">
        <w:trPr>
          <w:trHeight w:val="20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rPr>
                <w:color w:val="000000"/>
                <w:sz w:val="14"/>
                <w:szCs w:val="14"/>
                <w:lang w:eastAsia="en-US"/>
              </w:rPr>
            </w:pPr>
            <w:r w:rsidRPr="00023E51">
              <w:rPr>
                <w:color w:val="000000"/>
                <w:sz w:val="14"/>
                <w:szCs w:val="14"/>
              </w:rPr>
              <w:t>  5.5</w:t>
            </w:r>
          </w:p>
        </w:tc>
        <w:tc>
          <w:tcPr>
            <w:tcW w:w="434" w:type="pct"/>
            <w:hideMark/>
          </w:tcPr>
          <w:p w:rsidR="00322C71" w:rsidRPr="00C710A4" w:rsidRDefault="00322C71" w:rsidP="00972D0E">
            <w:pPr>
              <w:rPr>
                <w:sz w:val="15"/>
                <w:szCs w:val="15"/>
                <w:lang w:eastAsia="en-US"/>
              </w:rPr>
            </w:pPr>
            <w:r w:rsidRPr="00C710A4">
              <w:rPr>
                <w:sz w:val="15"/>
                <w:szCs w:val="15"/>
              </w:rPr>
              <w:t>Обеспечение деятельности группы по централизованному обслуживанию МУЗ города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41" w:right="-10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3482,3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56" w:right="-12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7" w:right="-8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3482,3</w:t>
            </w:r>
          </w:p>
        </w:tc>
        <w:tc>
          <w:tcPr>
            <w:tcW w:w="218" w:type="pct"/>
            <w:hideMark/>
          </w:tcPr>
          <w:p w:rsidR="00322C71" w:rsidRPr="00023E51" w:rsidRDefault="00322C71" w:rsidP="00023E51">
            <w:pPr>
              <w:ind w:left="-109" w:right="-176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36" w:right="-18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8" w:right="-103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176" w:type="pct"/>
            <w:hideMark/>
          </w:tcPr>
          <w:p w:rsidR="00322C71" w:rsidRPr="00023E51" w:rsidRDefault="00AA0681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8" w:type="pct"/>
            <w:hideMark/>
          </w:tcPr>
          <w:p w:rsidR="00322C71" w:rsidRPr="00023E51" w:rsidRDefault="00AA068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57" w:type="pct"/>
            <w:hideMark/>
          </w:tcPr>
          <w:p w:rsidR="00322C71" w:rsidRPr="00023E51" w:rsidRDefault="00AA0681" w:rsidP="00023E51">
            <w:pPr>
              <w:ind w:left="-110" w:right="-10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1C4D29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1C4D29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1C4D29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</w:tr>
      <w:tr w:rsidR="00791D11" w:rsidRPr="00023E51" w:rsidTr="00023E51">
        <w:trPr>
          <w:trHeight w:val="293"/>
        </w:trPr>
        <w:tc>
          <w:tcPr>
            <w:tcW w:w="174" w:type="pct"/>
            <w:hideMark/>
          </w:tcPr>
          <w:p w:rsidR="00322C71" w:rsidRPr="00023E51" w:rsidRDefault="00322C71" w:rsidP="00972D0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  <w:hideMark/>
          </w:tcPr>
          <w:p w:rsidR="00322C71" w:rsidRPr="00C710A4" w:rsidRDefault="00322C71" w:rsidP="006724EE">
            <w:pPr>
              <w:rPr>
                <w:color w:val="000000"/>
                <w:sz w:val="15"/>
                <w:szCs w:val="15"/>
                <w:lang w:eastAsia="en-US"/>
              </w:rPr>
            </w:pPr>
            <w:r w:rsidRPr="00C710A4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217" w:type="pct"/>
            <w:hideMark/>
          </w:tcPr>
          <w:p w:rsidR="00322C71" w:rsidRPr="00023E51" w:rsidRDefault="00F93735" w:rsidP="00023E51">
            <w:pPr>
              <w:ind w:left="-141" w:right="-10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6</w:t>
            </w:r>
            <w:r w:rsidR="005E11E4" w:rsidRPr="00023E51">
              <w:rPr>
                <w:sz w:val="15"/>
                <w:szCs w:val="15"/>
              </w:rPr>
              <w:t>6110,0</w:t>
            </w:r>
          </w:p>
        </w:tc>
        <w:tc>
          <w:tcPr>
            <w:tcW w:w="218" w:type="pct"/>
            <w:hideMark/>
          </w:tcPr>
          <w:p w:rsidR="00322C71" w:rsidRPr="00023E51" w:rsidRDefault="00400DD7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67</w:t>
            </w:r>
            <w:r w:rsidR="00B040A2" w:rsidRPr="00023E51">
              <w:rPr>
                <w:sz w:val="15"/>
                <w:szCs w:val="15"/>
              </w:rPr>
              <w:t>1</w:t>
            </w:r>
            <w:r w:rsidR="00322C71" w:rsidRPr="00023E51">
              <w:rPr>
                <w:sz w:val="15"/>
                <w:szCs w:val="15"/>
              </w:rPr>
              <w:t>8,3</w:t>
            </w:r>
          </w:p>
        </w:tc>
        <w:tc>
          <w:tcPr>
            <w:tcW w:w="217" w:type="pct"/>
            <w:hideMark/>
          </w:tcPr>
          <w:p w:rsidR="00322C71" w:rsidRPr="00023E51" w:rsidRDefault="00F93735" w:rsidP="00023E51">
            <w:pPr>
              <w:ind w:left="-56" w:right="-12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2</w:t>
            </w:r>
            <w:r w:rsidR="00322C71" w:rsidRPr="00023E51">
              <w:rPr>
                <w:sz w:val="15"/>
                <w:szCs w:val="15"/>
              </w:rPr>
              <w:t>2</w:t>
            </w:r>
            <w:r w:rsidRPr="00023E51">
              <w:rPr>
                <w:sz w:val="15"/>
                <w:szCs w:val="15"/>
              </w:rPr>
              <w:t>662,9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right="-8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  <w:lang w:eastAsia="en-US"/>
              </w:rPr>
              <w:t>13176,6</w:t>
            </w:r>
          </w:p>
        </w:tc>
        <w:tc>
          <w:tcPr>
            <w:tcW w:w="217" w:type="pct"/>
            <w:hideMark/>
          </w:tcPr>
          <w:p w:rsidR="00322C71" w:rsidRPr="00023E51" w:rsidRDefault="00322C71" w:rsidP="00023E51">
            <w:pPr>
              <w:ind w:left="-109" w:right="-106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2</w:t>
            </w:r>
            <w:r w:rsidR="0024722C" w:rsidRPr="00023E51">
              <w:rPr>
                <w:sz w:val="15"/>
                <w:szCs w:val="15"/>
              </w:rPr>
              <w:t>3552,2</w:t>
            </w:r>
          </w:p>
        </w:tc>
        <w:tc>
          <w:tcPr>
            <w:tcW w:w="218" w:type="pct"/>
            <w:hideMark/>
          </w:tcPr>
          <w:p w:rsidR="00322C71" w:rsidRPr="00023E51" w:rsidRDefault="00485859" w:rsidP="00023E51">
            <w:pPr>
              <w:ind w:left="-109" w:right="-176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31687,7</w:t>
            </w:r>
          </w:p>
        </w:tc>
        <w:tc>
          <w:tcPr>
            <w:tcW w:w="174" w:type="pct"/>
            <w:hideMark/>
          </w:tcPr>
          <w:p w:rsidR="00322C71" w:rsidRPr="00023E51" w:rsidRDefault="00322C71" w:rsidP="00023E51">
            <w:pPr>
              <w:ind w:left="-110" w:right="-101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6532,0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14</w:t>
            </w:r>
            <w:r w:rsidR="00F35959" w:rsidRPr="00023E51">
              <w:rPr>
                <w:sz w:val="15"/>
                <w:szCs w:val="15"/>
              </w:rPr>
              <w:t>508,9</w:t>
            </w:r>
          </w:p>
        </w:tc>
        <w:tc>
          <w:tcPr>
            <w:tcW w:w="175" w:type="pct"/>
            <w:hideMark/>
          </w:tcPr>
          <w:p w:rsidR="00322C71" w:rsidRPr="00023E51" w:rsidRDefault="00485859" w:rsidP="00023E51">
            <w:pPr>
              <w:ind w:left="-136" w:right="-18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7355,0</w:t>
            </w:r>
          </w:p>
        </w:tc>
        <w:tc>
          <w:tcPr>
            <w:tcW w:w="217" w:type="pct"/>
            <w:hideMark/>
          </w:tcPr>
          <w:p w:rsidR="00322C71" w:rsidRPr="00023E51" w:rsidRDefault="00326E58" w:rsidP="00023E51">
            <w:pPr>
              <w:ind w:left="-108" w:right="-103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261" w:type="pct"/>
            <w:hideMark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10611,2</w:t>
            </w:r>
          </w:p>
        </w:tc>
        <w:tc>
          <w:tcPr>
            <w:tcW w:w="175" w:type="pct"/>
            <w:hideMark/>
          </w:tcPr>
          <w:p w:rsidR="00322C71" w:rsidRPr="00023E51" w:rsidRDefault="00322C71" w:rsidP="00023E51">
            <w:pPr>
              <w:ind w:left="-109" w:right="-199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6</w:t>
            </w:r>
            <w:r w:rsidR="00283FE7" w:rsidRPr="00023E51">
              <w:rPr>
                <w:sz w:val="15"/>
                <w:szCs w:val="15"/>
              </w:rPr>
              <w:t>532,0</w:t>
            </w:r>
          </w:p>
        </w:tc>
        <w:tc>
          <w:tcPr>
            <w:tcW w:w="176" w:type="pct"/>
            <w:hideMark/>
          </w:tcPr>
          <w:p w:rsidR="00322C71" w:rsidRPr="00023E51" w:rsidRDefault="00322C71" w:rsidP="00023E51">
            <w:pPr>
              <w:ind w:left="-109" w:right="-77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</w:t>
            </w:r>
            <w:r w:rsidR="00DA4AC6" w:rsidRPr="00023E51">
              <w:rPr>
                <w:sz w:val="15"/>
                <w:szCs w:val="15"/>
              </w:rPr>
              <w:t>84,3</w:t>
            </w:r>
          </w:p>
        </w:tc>
        <w:tc>
          <w:tcPr>
            <w:tcW w:w="218" w:type="pct"/>
            <w:hideMark/>
          </w:tcPr>
          <w:p w:rsidR="00322C71" w:rsidRPr="00023E51" w:rsidRDefault="004B0E2F" w:rsidP="00023E51">
            <w:pPr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403,1</w:t>
            </w:r>
          </w:p>
        </w:tc>
        <w:tc>
          <w:tcPr>
            <w:tcW w:w="257" w:type="pct"/>
            <w:hideMark/>
          </w:tcPr>
          <w:p w:rsidR="00322C71" w:rsidRPr="00023E51" w:rsidRDefault="00AA0681" w:rsidP="00023E51">
            <w:pPr>
              <w:ind w:left="-110" w:right="-108"/>
              <w:jc w:val="center"/>
              <w:rPr>
                <w:sz w:val="15"/>
                <w:szCs w:val="15"/>
                <w:lang w:eastAsia="en-US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218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174" w:type="pct"/>
            <w:shd w:val="clear" w:color="auto" w:fill="auto"/>
          </w:tcPr>
          <w:p w:rsidR="00322C71" w:rsidRPr="00023E51" w:rsidRDefault="001C4D29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1C4D29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322C71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  <w:tc>
          <w:tcPr>
            <w:tcW w:w="131" w:type="pct"/>
            <w:shd w:val="clear" w:color="auto" w:fill="auto"/>
          </w:tcPr>
          <w:p w:rsidR="00322C71" w:rsidRPr="00023E51" w:rsidRDefault="009F5424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023E51" w:rsidRDefault="001C4D29" w:rsidP="00023E51">
            <w:pPr>
              <w:jc w:val="center"/>
              <w:rPr>
                <w:sz w:val="15"/>
                <w:szCs w:val="15"/>
              </w:rPr>
            </w:pPr>
            <w:r w:rsidRPr="00023E51">
              <w:rPr>
                <w:sz w:val="15"/>
                <w:szCs w:val="15"/>
              </w:rPr>
              <w:t>3291,8</w:t>
            </w:r>
          </w:p>
        </w:tc>
      </w:tr>
    </w:tbl>
    <w:p w:rsidR="00C27A9A" w:rsidRPr="00023E51" w:rsidRDefault="00C27A9A" w:rsidP="005D5C06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C27A9A" w:rsidRDefault="00D50601" w:rsidP="001156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2940">
        <w:rPr>
          <w:rFonts w:cs="Calibri"/>
          <w:sz w:val="18"/>
          <w:szCs w:val="18"/>
        </w:rPr>
        <w:t>*Объем  затрат и источники финансового обеспечения подлежат  уточнению  в соответствии с решением о бюджете на соответствующий финансовый год.</w:t>
      </w:r>
    </w:p>
    <w:p w:rsidR="00023E51" w:rsidRDefault="00023E51" w:rsidP="000651F1">
      <w:pPr>
        <w:pStyle w:val="af"/>
        <w:ind w:firstLine="0"/>
        <w:rPr>
          <w:sz w:val="24"/>
          <w:szCs w:val="24"/>
        </w:rPr>
      </w:pPr>
    </w:p>
    <w:p w:rsidR="00D661B5" w:rsidRPr="00C27A9A" w:rsidRDefault="00D50601" w:rsidP="00D661B5">
      <w:pPr>
        <w:pStyle w:val="af"/>
        <w:ind w:firstLine="0"/>
        <w:rPr>
          <w:rFonts w:cs="Calibri"/>
          <w:sz w:val="24"/>
          <w:szCs w:val="24"/>
          <w:lang w:eastAsia="en-US"/>
        </w:rPr>
      </w:pPr>
      <w:r w:rsidRPr="00C27A9A">
        <w:rPr>
          <w:sz w:val="24"/>
          <w:szCs w:val="24"/>
        </w:rPr>
        <w:t xml:space="preserve">Управляющий делами                               </w:t>
      </w:r>
      <w:r w:rsidR="00D661B5">
        <w:rPr>
          <w:sz w:val="24"/>
          <w:szCs w:val="24"/>
        </w:rPr>
        <w:t xml:space="preserve">                                  </w:t>
      </w:r>
      <w:r w:rsidR="00023E51">
        <w:rPr>
          <w:sz w:val="24"/>
          <w:szCs w:val="24"/>
        </w:rPr>
        <w:tab/>
      </w:r>
      <w:r w:rsidR="00023E51">
        <w:rPr>
          <w:sz w:val="24"/>
          <w:szCs w:val="24"/>
        </w:rPr>
        <w:tab/>
      </w:r>
      <w:r w:rsidR="00023E51">
        <w:rPr>
          <w:sz w:val="24"/>
          <w:szCs w:val="24"/>
        </w:rPr>
        <w:tab/>
      </w:r>
      <w:r w:rsidR="00023E51">
        <w:rPr>
          <w:sz w:val="24"/>
          <w:szCs w:val="24"/>
        </w:rPr>
        <w:tab/>
      </w:r>
      <w:r w:rsidR="00023E51">
        <w:rPr>
          <w:sz w:val="24"/>
          <w:szCs w:val="24"/>
        </w:rPr>
        <w:tab/>
      </w:r>
      <w:r w:rsidR="00023E51">
        <w:rPr>
          <w:sz w:val="24"/>
          <w:szCs w:val="24"/>
        </w:rPr>
        <w:tab/>
      </w:r>
      <w:r w:rsidR="00023E51">
        <w:rPr>
          <w:sz w:val="24"/>
          <w:szCs w:val="24"/>
        </w:rPr>
        <w:tab/>
      </w:r>
      <w:r w:rsidR="00023E51">
        <w:rPr>
          <w:sz w:val="24"/>
          <w:szCs w:val="24"/>
        </w:rPr>
        <w:tab/>
      </w:r>
      <w:r w:rsidR="00023E51">
        <w:rPr>
          <w:sz w:val="24"/>
          <w:szCs w:val="24"/>
        </w:rPr>
        <w:tab/>
      </w:r>
      <w:r w:rsidR="00D661B5">
        <w:rPr>
          <w:sz w:val="24"/>
          <w:szCs w:val="24"/>
        </w:rPr>
        <w:t xml:space="preserve">      </w:t>
      </w:r>
      <w:proofErr w:type="spellStart"/>
      <w:r w:rsidR="00D661B5" w:rsidRPr="00C27A9A">
        <w:rPr>
          <w:sz w:val="24"/>
          <w:szCs w:val="24"/>
        </w:rPr>
        <w:t>И.В.Орлова</w:t>
      </w:r>
      <w:proofErr w:type="spellEnd"/>
    </w:p>
    <w:p w:rsidR="003B45F6" w:rsidRDefault="00D50601" w:rsidP="000651F1">
      <w:pPr>
        <w:pStyle w:val="af"/>
        <w:ind w:firstLine="0"/>
        <w:rPr>
          <w:sz w:val="24"/>
          <w:szCs w:val="24"/>
        </w:rPr>
      </w:pPr>
      <w:r w:rsidRPr="00C27A9A">
        <w:rPr>
          <w:sz w:val="24"/>
          <w:szCs w:val="24"/>
        </w:rPr>
        <w:t xml:space="preserve">                                    </w:t>
      </w:r>
    </w:p>
    <w:p w:rsidR="00F37FA7" w:rsidRPr="00C27A9A" w:rsidRDefault="00D50601" w:rsidP="00025425">
      <w:pPr>
        <w:pStyle w:val="af"/>
        <w:ind w:firstLine="0"/>
        <w:rPr>
          <w:rFonts w:cs="Calibri"/>
          <w:sz w:val="24"/>
          <w:szCs w:val="24"/>
          <w:lang w:eastAsia="en-US"/>
        </w:rPr>
      </w:pPr>
      <w:r w:rsidRPr="00C27A9A">
        <w:rPr>
          <w:sz w:val="24"/>
          <w:szCs w:val="24"/>
        </w:rPr>
        <w:t xml:space="preserve">              </w:t>
      </w:r>
      <w:r w:rsidR="00A004ED" w:rsidRPr="00C27A9A">
        <w:rPr>
          <w:sz w:val="24"/>
          <w:szCs w:val="24"/>
        </w:rPr>
        <w:tab/>
      </w:r>
      <w:r w:rsidR="00A004ED" w:rsidRPr="00C27A9A">
        <w:rPr>
          <w:sz w:val="24"/>
          <w:szCs w:val="24"/>
        </w:rPr>
        <w:tab/>
      </w:r>
      <w:r w:rsidR="00A004ED" w:rsidRPr="00C27A9A">
        <w:rPr>
          <w:sz w:val="24"/>
          <w:szCs w:val="24"/>
        </w:rPr>
        <w:tab/>
      </w:r>
      <w:r w:rsidR="00A004ED" w:rsidRPr="00C27A9A">
        <w:rPr>
          <w:sz w:val="24"/>
          <w:szCs w:val="24"/>
        </w:rPr>
        <w:tab/>
      </w:r>
      <w:r w:rsidR="00A004ED" w:rsidRPr="00C27A9A">
        <w:rPr>
          <w:sz w:val="24"/>
          <w:szCs w:val="24"/>
        </w:rPr>
        <w:tab/>
      </w:r>
      <w:r w:rsidR="00A004ED" w:rsidRPr="00C27A9A">
        <w:rPr>
          <w:sz w:val="24"/>
          <w:szCs w:val="24"/>
        </w:rPr>
        <w:tab/>
      </w:r>
      <w:r w:rsidR="00A004ED" w:rsidRPr="00C27A9A">
        <w:rPr>
          <w:sz w:val="24"/>
          <w:szCs w:val="24"/>
        </w:rPr>
        <w:tab/>
      </w:r>
      <w:r w:rsidR="00A004ED" w:rsidRPr="00C27A9A">
        <w:rPr>
          <w:sz w:val="24"/>
          <w:szCs w:val="24"/>
        </w:rPr>
        <w:tab/>
      </w:r>
    </w:p>
    <w:sectPr w:rsidR="00F37FA7" w:rsidRPr="00C27A9A" w:rsidSect="00C27A9A">
      <w:pgSz w:w="16840" w:h="11907" w:orient="landscape"/>
      <w:pgMar w:top="709" w:right="992" w:bottom="426" w:left="1134" w:header="720" w:footer="4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3E" w:rsidRDefault="002B643E">
      <w:r>
        <w:separator/>
      </w:r>
    </w:p>
  </w:endnote>
  <w:endnote w:type="continuationSeparator" w:id="0">
    <w:p w:rsidR="002B643E" w:rsidRDefault="002B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D7" w:rsidRDefault="00B62BB5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E74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4D7" w:rsidRDefault="00FE74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D7" w:rsidRDefault="00B62BB5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E74D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7202">
      <w:rPr>
        <w:rStyle w:val="aa"/>
        <w:noProof/>
      </w:rPr>
      <w:t>6</w:t>
    </w:r>
    <w:r>
      <w:rPr>
        <w:rStyle w:val="aa"/>
      </w:rPr>
      <w:fldChar w:fldCharType="end"/>
    </w:r>
  </w:p>
  <w:p w:rsidR="00FE74D7" w:rsidRPr="009A041F" w:rsidRDefault="00FE74D7" w:rsidP="00C27A9A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3E" w:rsidRDefault="002B643E">
      <w:r>
        <w:separator/>
      </w:r>
    </w:p>
  </w:footnote>
  <w:footnote w:type="continuationSeparator" w:id="0">
    <w:p w:rsidR="002B643E" w:rsidRDefault="002B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9F5"/>
    <w:multiLevelType w:val="hybridMultilevel"/>
    <w:tmpl w:val="6714FC18"/>
    <w:lvl w:ilvl="0" w:tplc="ABEAA3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A3AB5"/>
    <w:multiLevelType w:val="hybridMultilevel"/>
    <w:tmpl w:val="F852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D0FD8"/>
    <w:multiLevelType w:val="multilevel"/>
    <w:tmpl w:val="CE7E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74DFE"/>
    <w:multiLevelType w:val="hybridMultilevel"/>
    <w:tmpl w:val="823A4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743400"/>
    <w:multiLevelType w:val="multilevel"/>
    <w:tmpl w:val="2E88A7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342115"/>
    <w:multiLevelType w:val="hybridMultilevel"/>
    <w:tmpl w:val="F43E7D14"/>
    <w:lvl w:ilvl="0" w:tplc="23CC8F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02D26"/>
    <w:multiLevelType w:val="multilevel"/>
    <w:tmpl w:val="6B90E6A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8D7291D"/>
    <w:multiLevelType w:val="hybridMultilevel"/>
    <w:tmpl w:val="11D69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0C2BB0"/>
    <w:multiLevelType w:val="hybridMultilevel"/>
    <w:tmpl w:val="93409332"/>
    <w:lvl w:ilvl="0" w:tplc="95F8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40CAC"/>
    <w:multiLevelType w:val="multilevel"/>
    <w:tmpl w:val="AA08A68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7F702BC"/>
    <w:multiLevelType w:val="hybridMultilevel"/>
    <w:tmpl w:val="4D60B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C6"/>
    <w:rsid w:val="00000F43"/>
    <w:rsid w:val="000010A8"/>
    <w:rsid w:val="0000247C"/>
    <w:rsid w:val="00002D11"/>
    <w:rsid w:val="000035C0"/>
    <w:rsid w:val="00004715"/>
    <w:rsid w:val="00005197"/>
    <w:rsid w:val="00005D4F"/>
    <w:rsid w:val="00005FEE"/>
    <w:rsid w:val="00010299"/>
    <w:rsid w:val="00010548"/>
    <w:rsid w:val="00014698"/>
    <w:rsid w:val="00014BBA"/>
    <w:rsid w:val="00016CC5"/>
    <w:rsid w:val="000172E1"/>
    <w:rsid w:val="000173C2"/>
    <w:rsid w:val="00017D9C"/>
    <w:rsid w:val="00020836"/>
    <w:rsid w:val="00021739"/>
    <w:rsid w:val="00021BAF"/>
    <w:rsid w:val="00023E51"/>
    <w:rsid w:val="00025425"/>
    <w:rsid w:val="00025600"/>
    <w:rsid w:val="000262F4"/>
    <w:rsid w:val="00030B80"/>
    <w:rsid w:val="00030FC9"/>
    <w:rsid w:val="0003288B"/>
    <w:rsid w:val="00032AFC"/>
    <w:rsid w:val="0003325B"/>
    <w:rsid w:val="00033D4C"/>
    <w:rsid w:val="00034851"/>
    <w:rsid w:val="00036085"/>
    <w:rsid w:val="000360D0"/>
    <w:rsid w:val="00041695"/>
    <w:rsid w:val="000421C8"/>
    <w:rsid w:val="00043AB7"/>
    <w:rsid w:val="00044536"/>
    <w:rsid w:val="00045072"/>
    <w:rsid w:val="00045C73"/>
    <w:rsid w:val="000515AA"/>
    <w:rsid w:val="00051E6D"/>
    <w:rsid w:val="00053671"/>
    <w:rsid w:val="00054CFE"/>
    <w:rsid w:val="00054FAB"/>
    <w:rsid w:val="000557E1"/>
    <w:rsid w:val="000571E7"/>
    <w:rsid w:val="00057E85"/>
    <w:rsid w:val="00060FED"/>
    <w:rsid w:val="0006107C"/>
    <w:rsid w:val="000614BD"/>
    <w:rsid w:val="00061AE2"/>
    <w:rsid w:val="00061B7A"/>
    <w:rsid w:val="00062E4B"/>
    <w:rsid w:val="00062E78"/>
    <w:rsid w:val="00063B76"/>
    <w:rsid w:val="00063FA1"/>
    <w:rsid w:val="0006452F"/>
    <w:rsid w:val="000648BE"/>
    <w:rsid w:val="0006513A"/>
    <w:rsid w:val="000651F1"/>
    <w:rsid w:val="000656C1"/>
    <w:rsid w:val="000663A5"/>
    <w:rsid w:val="00066778"/>
    <w:rsid w:val="00067E97"/>
    <w:rsid w:val="000717C8"/>
    <w:rsid w:val="000722BE"/>
    <w:rsid w:val="00072EEB"/>
    <w:rsid w:val="0007554A"/>
    <w:rsid w:val="000766EB"/>
    <w:rsid w:val="00077122"/>
    <w:rsid w:val="00080D19"/>
    <w:rsid w:val="0008190D"/>
    <w:rsid w:val="00081937"/>
    <w:rsid w:val="000857F5"/>
    <w:rsid w:val="00087297"/>
    <w:rsid w:val="00087B68"/>
    <w:rsid w:val="000901C3"/>
    <w:rsid w:val="000928E5"/>
    <w:rsid w:val="00093D10"/>
    <w:rsid w:val="00095868"/>
    <w:rsid w:val="0009618D"/>
    <w:rsid w:val="000A0923"/>
    <w:rsid w:val="000A1D91"/>
    <w:rsid w:val="000A23C9"/>
    <w:rsid w:val="000A2919"/>
    <w:rsid w:val="000A2B71"/>
    <w:rsid w:val="000A2C70"/>
    <w:rsid w:val="000A39D0"/>
    <w:rsid w:val="000A40C5"/>
    <w:rsid w:val="000A43C6"/>
    <w:rsid w:val="000A6835"/>
    <w:rsid w:val="000A7645"/>
    <w:rsid w:val="000A7AB6"/>
    <w:rsid w:val="000A7C9D"/>
    <w:rsid w:val="000B0B79"/>
    <w:rsid w:val="000B128F"/>
    <w:rsid w:val="000B28A8"/>
    <w:rsid w:val="000B39B0"/>
    <w:rsid w:val="000B4489"/>
    <w:rsid w:val="000B6501"/>
    <w:rsid w:val="000B7D3B"/>
    <w:rsid w:val="000C08FB"/>
    <w:rsid w:val="000C143B"/>
    <w:rsid w:val="000C1550"/>
    <w:rsid w:val="000C3D0C"/>
    <w:rsid w:val="000C5C63"/>
    <w:rsid w:val="000C61FF"/>
    <w:rsid w:val="000C6917"/>
    <w:rsid w:val="000C6A7C"/>
    <w:rsid w:val="000C7262"/>
    <w:rsid w:val="000D15BD"/>
    <w:rsid w:val="000D279F"/>
    <w:rsid w:val="000D2E49"/>
    <w:rsid w:val="000D3AE9"/>
    <w:rsid w:val="000D3DA6"/>
    <w:rsid w:val="000D54D4"/>
    <w:rsid w:val="000D57AA"/>
    <w:rsid w:val="000D5E5D"/>
    <w:rsid w:val="000D724E"/>
    <w:rsid w:val="000E01E6"/>
    <w:rsid w:val="000E04E0"/>
    <w:rsid w:val="000E0A8B"/>
    <w:rsid w:val="000E4307"/>
    <w:rsid w:val="000E49EF"/>
    <w:rsid w:val="000E4C45"/>
    <w:rsid w:val="000E54DE"/>
    <w:rsid w:val="000E6F51"/>
    <w:rsid w:val="000F144E"/>
    <w:rsid w:val="000F155E"/>
    <w:rsid w:val="000F312C"/>
    <w:rsid w:val="000F4415"/>
    <w:rsid w:val="000F519D"/>
    <w:rsid w:val="000F5427"/>
    <w:rsid w:val="000F744D"/>
    <w:rsid w:val="00100FF0"/>
    <w:rsid w:val="001010F9"/>
    <w:rsid w:val="001021E5"/>
    <w:rsid w:val="00103D15"/>
    <w:rsid w:val="00105043"/>
    <w:rsid w:val="0010626E"/>
    <w:rsid w:val="0010634B"/>
    <w:rsid w:val="00106DB7"/>
    <w:rsid w:val="001101DC"/>
    <w:rsid w:val="00110DC6"/>
    <w:rsid w:val="00111905"/>
    <w:rsid w:val="00112520"/>
    <w:rsid w:val="00112AB3"/>
    <w:rsid w:val="00112DF4"/>
    <w:rsid w:val="00112E7A"/>
    <w:rsid w:val="00113455"/>
    <w:rsid w:val="00113F29"/>
    <w:rsid w:val="00115634"/>
    <w:rsid w:val="0011714A"/>
    <w:rsid w:val="00117DBD"/>
    <w:rsid w:val="0012029E"/>
    <w:rsid w:val="00123C69"/>
    <w:rsid w:val="00125AB6"/>
    <w:rsid w:val="00126A1C"/>
    <w:rsid w:val="0012784C"/>
    <w:rsid w:val="00127EAB"/>
    <w:rsid w:val="0013033B"/>
    <w:rsid w:val="001306AE"/>
    <w:rsid w:val="001317BC"/>
    <w:rsid w:val="00134567"/>
    <w:rsid w:val="001348C5"/>
    <w:rsid w:val="00134B50"/>
    <w:rsid w:val="0013518D"/>
    <w:rsid w:val="00136E09"/>
    <w:rsid w:val="0014165E"/>
    <w:rsid w:val="001418C3"/>
    <w:rsid w:val="00142527"/>
    <w:rsid w:val="00142C0A"/>
    <w:rsid w:val="00143608"/>
    <w:rsid w:val="001436A6"/>
    <w:rsid w:val="00143E6F"/>
    <w:rsid w:val="001448D5"/>
    <w:rsid w:val="00145880"/>
    <w:rsid w:val="0014607A"/>
    <w:rsid w:val="001465E2"/>
    <w:rsid w:val="00146E59"/>
    <w:rsid w:val="00150197"/>
    <w:rsid w:val="00152491"/>
    <w:rsid w:val="00152E11"/>
    <w:rsid w:val="00153D73"/>
    <w:rsid w:val="00155E81"/>
    <w:rsid w:val="00156050"/>
    <w:rsid w:val="0015723B"/>
    <w:rsid w:val="00161161"/>
    <w:rsid w:val="0016178C"/>
    <w:rsid w:val="001618CC"/>
    <w:rsid w:val="0016245F"/>
    <w:rsid w:val="00165E47"/>
    <w:rsid w:val="00166304"/>
    <w:rsid w:val="001706D1"/>
    <w:rsid w:val="00170D6F"/>
    <w:rsid w:val="00172735"/>
    <w:rsid w:val="00173455"/>
    <w:rsid w:val="00173E38"/>
    <w:rsid w:val="00174318"/>
    <w:rsid w:val="00175195"/>
    <w:rsid w:val="00176982"/>
    <w:rsid w:val="00176EC0"/>
    <w:rsid w:val="00180E27"/>
    <w:rsid w:val="00180EA8"/>
    <w:rsid w:val="00180F4F"/>
    <w:rsid w:val="00181413"/>
    <w:rsid w:val="00181582"/>
    <w:rsid w:val="00181DBB"/>
    <w:rsid w:val="001826DC"/>
    <w:rsid w:val="001844CC"/>
    <w:rsid w:val="0018550F"/>
    <w:rsid w:val="00186FBB"/>
    <w:rsid w:val="00187546"/>
    <w:rsid w:val="00191033"/>
    <w:rsid w:val="0019124D"/>
    <w:rsid w:val="001921C4"/>
    <w:rsid w:val="00194784"/>
    <w:rsid w:val="00194AA3"/>
    <w:rsid w:val="00196643"/>
    <w:rsid w:val="00196CF9"/>
    <w:rsid w:val="00197579"/>
    <w:rsid w:val="00197832"/>
    <w:rsid w:val="001A0FFB"/>
    <w:rsid w:val="001A1189"/>
    <w:rsid w:val="001A13D5"/>
    <w:rsid w:val="001A1C7A"/>
    <w:rsid w:val="001A2F91"/>
    <w:rsid w:val="001A3CAC"/>
    <w:rsid w:val="001A5138"/>
    <w:rsid w:val="001B03AC"/>
    <w:rsid w:val="001B0F4B"/>
    <w:rsid w:val="001B2BBB"/>
    <w:rsid w:val="001B4853"/>
    <w:rsid w:val="001B561A"/>
    <w:rsid w:val="001B684B"/>
    <w:rsid w:val="001B6D82"/>
    <w:rsid w:val="001B7BAB"/>
    <w:rsid w:val="001C1627"/>
    <w:rsid w:val="001C16AD"/>
    <w:rsid w:val="001C17CA"/>
    <w:rsid w:val="001C2191"/>
    <w:rsid w:val="001C3A57"/>
    <w:rsid w:val="001C3E55"/>
    <w:rsid w:val="001C47BE"/>
    <w:rsid w:val="001C4D29"/>
    <w:rsid w:val="001C53AF"/>
    <w:rsid w:val="001C6D83"/>
    <w:rsid w:val="001C7033"/>
    <w:rsid w:val="001C7D14"/>
    <w:rsid w:val="001D22C2"/>
    <w:rsid w:val="001D4739"/>
    <w:rsid w:val="001D653E"/>
    <w:rsid w:val="001E083E"/>
    <w:rsid w:val="001E0D22"/>
    <w:rsid w:val="001E1CB9"/>
    <w:rsid w:val="001E311F"/>
    <w:rsid w:val="001E330C"/>
    <w:rsid w:val="001E38AA"/>
    <w:rsid w:val="001E7057"/>
    <w:rsid w:val="001E71FF"/>
    <w:rsid w:val="001E796D"/>
    <w:rsid w:val="001F00F3"/>
    <w:rsid w:val="001F2FC3"/>
    <w:rsid w:val="001F355E"/>
    <w:rsid w:val="001F5B36"/>
    <w:rsid w:val="001F6D75"/>
    <w:rsid w:val="00200441"/>
    <w:rsid w:val="00200B54"/>
    <w:rsid w:val="002013E4"/>
    <w:rsid w:val="0020403E"/>
    <w:rsid w:val="002049E0"/>
    <w:rsid w:val="00204F82"/>
    <w:rsid w:val="002077EB"/>
    <w:rsid w:val="00211C11"/>
    <w:rsid w:val="00216ED9"/>
    <w:rsid w:val="002172EA"/>
    <w:rsid w:val="002212B9"/>
    <w:rsid w:val="00223BB1"/>
    <w:rsid w:val="00225469"/>
    <w:rsid w:val="0022602B"/>
    <w:rsid w:val="002271D3"/>
    <w:rsid w:val="002278A6"/>
    <w:rsid w:val="00227EFF"/>
    <w:rsid w:val="00230791"/>
    <w:rsid w:val="00231172"/>
    <w:rsid w:val="00233220"/>
    <w:rsid w:val="0023330E"/>
    <w:rsid w:val="00233799"/>
    <w:rsid w:val="00234DA4"/>
    <w:rsid w:val="00236204"/>
    <w:rsid w:val="00237F59"/>
    <w:rsid w:val="00240059"/>
    <w:rsid w:val="0024280F"/>
    <w:rsid w:val="00242F72"/>
    <w:rsid w:val="0024531B"/>
    <w:rsid w:val="00245A87"/>
    <w:rsid w:val="002464EC"/>
    <w:rsid w:val="00247224"/>
    <w:rsid w:val="0024722C"/>
    <w:rsid w:val="00250D68"/>
    <w:rsid w:val="00251CB9"/>
    <w:rsid w:val="00253968"/>
    <w:rsid w:val="00254588"/>
    <w:rsid w:val="00255F20"/>
    <w:rsid w:val="0025767F"/>
    <w:rsid w:val="002636A2"/>
    <w:rsid w:val="002649FA"/>
    <w:rsid w:val="00271461"/>
    <w:rsid w:val="00271A8F"/>
    <w:rsid w:val="00271C24"/>
    <w:rsid w:val="002726AE"/>
    <w:rsid w:val="00272C3E"/>
    <w:rsid w:val="00274760"/>
    <w:rsid w:val="00275EF9"/>
    <w:rsid w:val="002768C9"/>
    <w:rsid w:val="00276D1D"/>
    <w:rsid w:val="00277B7C"/>
    <w:rsid w:val="00280FBD"/>
    <w:rsid w:val="002825D3"/>
    <w:rsid w:val="00282CE2"/>
    <w:rsid w:val="002832DB"/>
    <w:rsid w:val="00283727"/>
    <w:rsid w:val="00283FE7"/>
    <w:rsid w:val="00285C28"/>
    <w:rsid w:val="00285CD5"/>
    <w:rsid w:val="00285E2D"/>
    <w:rsid w:val="00286486"/>
    <w:rsid w:val="0029011D"/>
    <w:rsid w:val="002928A6"/>
    <w:rsid w:val="0029420A"/>
    <w:rsid w:val="0029489D"/>
    <w:rsid w:val="002952F4"/>
    <w:rsid w:val="00296124"/>
    <w:rsid w:val="00297B17"/>
    <w:rsid w:val="002A2832"/>
    <w:rsid w:val="002A3B33"/>
    <w:rsid w:val="002A4E8C"/>
    <w:rsid w:val="002A5318"/>
    <w:rsid w:val="002A5336"/>
    <w:rsid w:val="002A558C"/>
    <w:rsid w:val="002A5AC6"/>
    <w:rsid w:val="002A6CE4"/>
    <w:rsid w:val="002A6D47"/>
    <w:rsid w:val="002A7038"/>
    <w:rsid w:val="002A7AD2"/>
    <w:rsid w:val="002B3326"/>
    <w:rsid w:val="002B4797"/>
    <w:rsid w:val="002B4841"/>
    <w:rsid w:val="002B550C"/>
    <w:rsid w:val="002B643E"/>
    <w:rsid w:val="002B64B7"/>
    <w:rsid w:val="002B6AAB"/>
    <w:rsid w:val="002B6E4B"/>
    <w:rsid w:val="002B7E3A"/>
    <w:rsid w:val="002C06BF"/>
    <w:rsid w:val="002C0923"/>
    <w:rsid w:val="002C0FB1"/>
    <w:rsid w:val="002C2AC2"/>
    <w:rsid w:val="002C2CD9"/>
    <w:rsid w:val="002C3FD6"/>
    <w:rsid w:val="002C4E59"/>
    <w:rsid w:val="002D04B5"/>
    <w:rsid w:val="002D12F8"/>
    <w:rsid w:val="002D1DAD"/>
    <w:rsid w:val="002D2422"/>
    <w:rsid w:val="002D34BE"/>
    <w:rsid w:val="002D3DB2"/>
    <w:rsid w:val="002D4029"/>
    <w:rsid w:val="002D4A98"/>
    <w:rsid w:val="002D5BC3"/>
    <w:rsid w:val="002D5BF0"/>
    <w:rsid w:val="002D662E"/>
    <w:rsid w:val="002D713D"/>
    <w:rsid w:val="002D7431"/>
    <w:rsid w:val="002D7B8F"/>
    <w:rsid w:val="002D7D9B"/>
    <w:rsid w:val="002E07B8"/>
    <w:rsid w:val="002E132B"/>
    <w:rsid w:val="002E358E"/>
    <w:rsid w:val="002E3AF1"/>
    <w:rsid w:val="002F39AE"/>
    <w:rsid w:val="00300340"/>
    <w:rsid w:val="00301099"/>
    <w:rsid w:val="00304F49"/>
    <w:rsid w:val="00306346"/>
    <w:rsid w:val="0030678D"/>
    <w:rsid w:val="00310177"/>
    <w:rsid w:val="00311A15"/>
    <w:rsid w:val="00312007"/>
    <w:rsid w:val="00313C06"/>
    <w:rsid w:val="003143D6"/>
    <w:rsid w:val="003157AE"/>
    <w:rsid w:val="0031710D"/>
    <w:rsid w:val="003201F6"/>
    <w:rsid w:val="00320994"/>
    <w:rsid w:val="003222F0"/>
    <w:rsid w:val="00322306"/>
    <w:rsid w:val="00322C71"/>
    <w:rsid w:val="0032390A"/>
    <w:rsid w:val="00323B15"/>
    <w:rsid w:val="003245E3"/>
    <w:rsid w:val="003246A7"/>
    <w:rsid w:val="0032581F"/>
    <w:rsid w:val="00325C41"/>
    <w:rsid w:val="003266AD"/>
    <w:rsid w:val="00326E58"/>
    <w:rsid w:val="00327F44"/>
    <w:rsid w:val="00332752"/>
    <w:rsid w:val="003336CC"/>
    <w:rsid w:val="00335079"/>
    <w:rsid w:val="003353BC"/>
    <w:rsid w:val="00335878"/>
    <w:rsid w:val="00335BAD"/>
    <w:rsid w:val="003361A0"/>
    <w:rsid w:val="003361B0"/>
    <w:rsid w:val="003375DD"/>
    <w:rsid w:val="00340AC3"/>
    <w:rsid w:val="00340B03"/>
    <w:rsid w:val="00341757"/>
    <w:rsid w:val="00343F40"/>
    <w:rsid w:val="00344095"/>
    <w:rsid w:val="0034476F"/>
    <w:rsid w:val="003449F6"/>
    <w:rsid w:val="00345F22"/>
    <w:rsid w:val="003466D6"/>
    <w:rsid w:val="003467B7"/>
    <w:rsid w:val="003469B3"/>
    <w:rsid w:val="003472E8"/>
    <w:rsid w:val="00351045"/>
    <w:rsid w:val="00351F05"/>
    <w:rsid w:val="003528D3"/>
    <w:rsid w:val="00352A42"/>
    <w:rsid w:val="00352F91"/>
    <w:rsid w:val="00353AE6"/>
    <w:rsid w:val="00354227"/>
    <w:rsid w:val="0035754D"/>
    <w:rsid w:val="00360126"/>
    <w:rsid w:val="003619A5"/>
    <w:rsid w:val="003619AE"/>
    <w:rsid w:val="003626D3"/>
    <w:rsid w:val="00362926"/>
    <w:rsid w:val="00363DBE"/>
    <w:rsid w:val="003642DA"/>
    <w:rsid w:val="003645F2"/>
    <w:rsid w:val="00365498"/>
    <w:rsid w:val="00365A02"/>
    <w:rsid w:val="00367E70"/>
    <w:rsid w:val="00367E76"/>
    <w:rsid w:val="003703F6"/>
    <w:rsid w:val="00370494"/>
    <w:rsid w:val="0037296E"/>
    <w:rsid w:val="00372F6B"/>
    <w:rsid w:val="00373559"/>
    <w:rsid w:val="00375036"/>
    <w:rsid w:val="003751A2"/>
    <w:rsid w:val="00375480"/>
    <w:rsid w:val="0037669A"/>
    <w:rsid w:val="00381EE3"/>
    <w:rsid w:val="0038201D"/>
    <w:rsid w:val="003820E0"/>
    <w:rsid w:val="00382FF5"/>
    <w:rsid w:val="003856B3"/>
    <w:rsid w:val="0038665B"/>
    <w:rsid w:val="00386989"/>
    <w:rsid w:val="00386E72"/>
    <w:rsid w:val="00387281"/>
    <w:rsid w:val="00387D55"/>
    <w:rsid w:val="00390348"/>
    <w:rsid w:val="00390654"/>
    <w:rsid w:val="003920E2"/>
    <w:rsid w:val="00392AED"/>
    <w:rsid w:val="00393303"/>
    <w:rsid w:val="00393970"/>
    <w:rsid w:val="00393C25"/>
    <w:rsid w:val="003949F0"/>
    <w:rsid w:val="00394A85"/>
    <w:rsid w:val="00394FD3"/>
    <w:rsid w:val="00396A67"/>
    <w:rsid w:val="00396D75"/>
    <w:rsid w:val="00397E4A"/>
    <w:rsid w:val="003A0744"/>
    <w:rsid w:val="003A4468"/>
    <w:rsid w:val="003A4B0C"/>
    <w:rsid w:val="003A77FA"/>
    <w:rsid w:val="003B00C9"/>
    <w:rsid w:val="003B1B56"/>
    <w:rsid w:val="003B23AB"/>
    <w:rsid w:val="003B2AA9"/>
    <w:rsid w:val="003B3608"/>
    <w:rsid w:val="003B45F6"/>
    <w:rsid w:val="003B5F41"/>
    <w:rsid w:val="003B631C"/>
    <w:rsid w:val="003B70CB"/>
    <w:rsid w:val="003B7A92"/>
    <w:rsid w:val="003B7D4F"/>
    <w:rsid w:val="003C0C63"/>
    <w:rsid w:val="003C134E"/>
    <w:rsid w:val="003C1C40"/>
    <w:rsid w:val="003C2DF4"/>
    <w:rsid w:val="003C3F49"/>
    <w:rsid w:val="003C6703"/>
    <w:rsid w:val="003C7BDA"/>
    <w:rsid w:val="003D044B"/>
    <w:rsid w:val="003D071D"/>
    <w:rsid w:val="003D0AF2"/>
    <w:rsid w:val="003D355C"/>
    <w:rsid w:val="003D4A7A"/>
    <w:rsid w:val="003D7602"/>
    <w:rsid w:val="003E1753"/>
    <w:rsid w:val="003E1939"/>
    <w:rsid w:val="003E24F9"/>
    <w:rsid w:val="003E33BA"/>
    <w:rsid w:val="003E50F3"/>
    <w:rsid w:val="003E5B1D"/>
    <w:rsid w:val="003E6E53"/>
    <w:rsid w:val="003F0861"/>
    <w:rsid w:val="003F162B"/>
    <w:rsid w:val="003F1F0F"/>
    <w:rsid w:val="003F2AF5"/>
    <w:rsid w:val="003F3351"/>
    <w:rsid w:val="003F4A56"/>
    <w:rsid w:val="003F7A7F"/>
    <w:rsid w:val="003F7D99"/>
    <w:rsid w:val="003F7EA9"/>
    <w:rsid w:val="00400C48"/>
    <w:rsid w:val="00400DD7"/>
    <w:rsid w:val="00401E50"/>
    <w:rsid w:val="004039A4"/>
    <w:rsid w:val="00407984"/>
    <w:rsid w:val="0041030B"/>
    <w:rsid w:val="00412EDC"/>
    <w:rsid w:val="00413595"/>
    <w:rsid w:val="0041377B"/>
    <w:rsid w:val="00414841"/>
    <w:rsid w:val="00415306"/>
    <w:rsid w:val="0042035B"/>
    <w:rsid w:val="004210D6"/>
    <w:rsid w:val="00422ADF"/>
    <w:rsid w:val="00422D95"/>
    <w:rsid w:val="004235AC"/>
    <w:rsid w:val="00424395"/>
    <w:rsid w:val="00424B4D"/>
    <w:rsid w:val="00424FDE"/>
    <w:rsid w:val="00425492"/>
    <w:rsid w:val="0042651A"/>
    <w:rsid w:val="00426E85"/>
    <w:rsid w:val="00427531"/>
    <w:rsid w:val="0043167C"/>
    <w:rsid w:val="00431832"/>
    <w:rsid w:val="004331C6"/>
    <w:rsid w:val="004340C0"/>
    <w:rsid w:val="00435283"/>
    <w:rsid w:val="0043798F"/>
    <w:rsid w:val="004400E6"/>
    <w:rsid w:val="004417A9"/>
    <w:rsid w:val="00442CE9"/>
    <w:rsid w:val="00443892"/>
    <w:rsid w:val="00443898"/>
    <w:rsid w:val="00443AAB"/>
    <w:rsid w:val="004451A4"/>
    <w:rsid w:val="00445AAD"/>
    <w:rsid w:val="00447866"/>
    <w:rsid w:val="00452594"/>
    <w:rsid w:val="004538BA"/>
    <w:rsid w:val="00453AC0"/>
    <w:rsid w:val="00457E26"/>
    <w:rsid w:val="00460CE9"/>
    <w:rsid w:val="00460F70"/>
    <w:rsid w:val="004615A5"/>
    <w:rsid w:val="00463388"/>
    <w:rsid w:val="00463DD0"/>
    <w:rsid w:val="0046402B"/>
    <w:rsid w:val="0046528E"/>
    <w:rsid w:val="0046732D"/>
    <w:rsid w:val="00470ED5"/>
    <w:rsid w:val="00470FEC"/>
    <w:rsid w:val="00471D52"/>
    <w:rsid w:val="00475328"/>
    <w:rsid w:val="004766BE"/>
    <w:rsid w:val="0047752E"/>
    <w:rsid w:val="004815FA"/>
    <w:rsid w:val="004839C5"/>
    <w:rsid w:val="004845F1"/>
    <w:rsid w:val="00484A71"/>
    <w:rsid w:val="00485078"/>
    <w:rsid w:val="00485859"/>
    <w:rsid w:val="00487905"/>
    <w:rsid w:val="00490696"/>
    <w:rsid w:val="00490F91"/>
    <w:rsid w:val="00491ABE"/>
    <w:rsid w:val="00491DF7"/>
    <w:rsid w:val="004920EC"/>
    <w:rsid w:val="004923D6"/>
    <w:rsid w:val="0049258A"/>
    <w:rsid w:val="004A181E"/>
    <w:rsid w:val="004A1B9F"/>
    <w:rsid w:val="004A1D43"/>
    <w:rsid w:val="004A207D"/>
    <w:rsid w:val="004A28CB"/>
    <w:rsid w:val="004A3827"/>
    <w:rsid w:val="004A38D2"/>
    <w:rsid w:val="004A396C"/>
    <w:rsid w:val="004A42B2"/>
    <w:rsid w:val="004B0219"/>
    <w:rsid w:val="004B0E2F"/>
    <w:rsid w:val="004B0E76"/>
    <w:rsid w:val="004B19DA"/>
    <w:rsid w:val="004B1F86"/>
    <w:rsid w:val="004B2404"/>
    <w:rsid w:val="004B36D0"/>
    <w:rsid w:val="004B4D1B"/>
    <w:rsid w:val="004B64D0"/>
    <w:rsid w:val="004B653F"/>
    <w:rsid w:val="004B6675"/>
    <w:rsid w:val="004B690D"/>
    <w:rsid w:val="004B6CCF"/>
    <w:rsid w:val="004C0285"/>
    <w:rsid w:val="004C1A01"/>
    <w:rsid w:val="004C1CB0"/>
    <w:rsid w:val="004C2D37"/>
    <w:rsid w:val="004C3669"/>
    <w:rsid w:val="004C743F"/>
    <w:rsid w:val="004D5BB4"/>
    <w:rsid w:val="004D6861"/>
    <w:rsid w:val="004D719D"/>
    <w:rsid w:val="004D744F"/>
    <w:rsid w:val="004D7DE3"/>
    <w:rsid w:val="004E1453"/>
    <w:rsid w:val="004E188D"/>
    <w:rsid w:val="004E240C"/>
    <w:rsid w:val="004E25AB"/>
    <w:rsid w:val="004E2D92"/>
    <w:rsid w:val="004E40FE"/>
    <w:rsid w:val="004E6BFB"/>
    <w:rsid w:val="004E6F02"/>
    <w:rsid w:val="004E7650"/>
    <w:rsid w:val="004F036D"/>
    <w:rsid w:val="004F0802"/>
    <w:rsid w:val="004F1622"/>
    <w:rsid w:val="004F1EF3"/>
    <w:rsid w:val="004F29D4"/>
    <w:rsid w:val="004F33BF"/>
    <w:rsid w:val="004F51D5"/>
    <w:rsid w:val="004F5D0A"/>
    <w:rsid w:val="004F7685"/>
    <w:rsid w:val="00504D6E"/>
    <w:rsid w:val="00505D89"/>
    <w:rsid w:val="00510286"/>
    <w:rsid w:val="005113D0"/>
    <w:rsid w:val="005120A8"/>
    <w:rsid w:val="00514B44"/>
    <w:rsid w:val="00514D1F"/>
    <w:rsid w:val="005154E6"/>
    <w:rsid w:val="00515852"/>
    <w:rsid w:val="00515993"/>
    <w:rsid w:val="005165C1"/>
    <w:rsid w:val="00516F88"/>
    <w:rsid w:val="005217C1"/>
    <w:rsid w:val="00521DFF"/>
    <w:rsid w:val="00522433"/>
    <w:rsid w:val="00522AE4"/>
    <w:rsid w:val="00523D7C"/>
    <w:rsid w:val="005247EB"/>
    <w:rsid w:val="00524B14"/>
    <w:rsid w:val="00525E18"/>
    <w:rsid w:val="00526013"/>
    <w:rsid w:val="005271FB"/>
    <w:rsid w:val="00527431"/>
    <w:rsid w:val="0052795E"/>
    <w:rsid w:val="00527E5F"/>
    <w:rsid w:val="00531ED0"/>
    <w:rsid w:val="00531ED4"/>
    <w:rsid w:val="005324BB"/>
    <w:rsid w:val="005334F5"/>
    <w:rsid w:val="00537202"/>
    <w:rsid w:val="00537948"/>
    <w:rsid w:val="0054082A"/>
    <w:rsid w:val="00541496"/>
    <w:rsid w:val="00541EC8"/>
    <w:rsid w:val="005445BA"/>
    <w:rsid w:val="00545F8E"/>
    <w:rsid w:val="00546096"/>
    <w:rsid w:val="00546DA9"/>
    <w:rsid w:val="00550034"/>
    <w:rsid w:val="0055117C"/>
    <w:rsid w:val="00551AFD"/>
    <w:rsid w:val="00552B10"/>
    <w:rsid w:val="00552C6F"/>
    <w:rsid w:val="005530FA"/>
    <w:rsid w:val="0055374F"/>
    <w:rsid w:val="005537F2"/>
    <w:rsid w:val="005542BE"/>
    <w:rsid w:val="00554318"/>
    <w:rsid w:val="00554C0F"/>
    <w:rsid w:val="0056399F"/>
    <w:rsid w:val="0056401C"/>
    <w:rsid w:val="00565E40"/>
    <w:rsid w:val="00570BF4"/>
    <w:rsid w:val="00572A35"/>
    <w:rsid w:val="0057563E"/>
    <w:rsid w:val="00577F24"/>
    <w:rsid w:val="005817E2"/>
    <w:rsid w:val="00582533"/>
    <w:rsid w:val="00582D08"/>
    <w:rsid w:val="00584514"/>
    <w:rsid w:val="005845CA"/>
    <w:rsid w:val="00584F73"/>
    <w:rsid w:val="005856D2"/>
    <w:rsid w:val="005902E7"/>
    <w:rsid w:val="0059124D"/>
    <w:rsid w:val="00591C12"/>
    <w:rsid w:val="0059204A"/>
    <w:rsid w:val="005920B6"/>
    <w:rsid w:val="00593457"/>
    <w:rsid w:val="00593E54"/>
    <w:rsid w:val="0059418A"/>
    <w:rsid w:val="005953C0"/>
    <w:rsid w:val="0059600A"/>
    <w:rsid w:val="00596C00"/>
    <w:rsid w:val="005A05E8"/>
    <w:rsid w:val="005A121F"/>
    <w:rsid w:val="005A180A"/>
    <w:rsid w:val="005A272E"/>
    <w:rsid w:val="005A2934"/>
    <w:rsid w:val="005A29C0"/>
    <w:rsid w:val="005A2A47"/>
    <w:rsid w:val="005A32D7"/>
    <w:rsid w:val="005A451F"/>
    <w:rsid w:val="005A510C"/>
    <w:rsid w:val="005A53D3"/>
    <w:rsid w:val="005A76C0"/>
    <w:rsid w:val="005B0F0F"/>
    <w:rsid w:val="005B2C3C"/>
    <w:rsid w:val="005B39E3"/>
    <w:rsid w:val="005B711A"/>
    <w:rsid w:val="005B73CB"/>
    <w:rsid w:val="005C2CB9"/>
    <w:rsid w:val="005C3B6E"/>
    <w:rsid w:val="005C652A"/>
    <w:rsid w:val="005D1864"/>
    <w:rsid w:val="005D317D"/>
    <w:rsid w:val="005D366B"/>
    <w:rsid w:val="005D3EDF"/>
    <w:rsid w:val="005D41C0"/>
    <w:rsid w:val="005D5C06"/>
    <w:rsid w:val="005D5F18"/>
    <w:rsid w:val="005E107D"/>
    <w:rsid w:val="005E11E4"/>
    <w:rsid w:val="005E135B"/>
    <w:rsid w:val="005E30C9"/>
    <w:rsid w:val="005E4300"/>
    <w:rsid w:val="005E76C5"/>
    <w:rsid w:val="005F00F4"/>
    <w:rsid w:val="005F04C1"/>
    <w:rsid w:val="005F1C3F"/>
    <w:rsid w:val="005F2629"/>
    <w:rsid w:val="005F4E7D"/>
    <w:rsid w:val="005F4F19"/>
    <w:rsid w:val="005F5929"/>
    <w:rsid w:val="005F5ADF"/>
    <w:rsid w:val="005F73DD"/>
    <w:rsid w:val="005F7496"/>
    <w:rsid w:val="00600F7C"/>
    <w:rsid w:val="00601C59"/>
    <w:rsid w:val="00603177"/>
    <w:rsid w:val="006077CC"/>
    <w:rsid w:val="00612EFB"/>
    <w:rsid w:val="00614CBF"/>
    <w:rsid w:val="0061506A"/>
    <w:rsid w:val="00615539"/>
    <w:rsid w:val="006165B4"/>
    <w:rsid w:val="006168BE"/>
    <w:rsid w:val="0061778D"/>
    <w:rsid w:val="006205EF"/>
    <w:rsid w:val="00621646"/>
    <w:rsid w:val="006217EC"/>
    <w:rsid w:val="00622872"/>
    <w:rsid w:val="00624293"/>
    <w:rsid w:val="006249BE"/>
    <w:rsid w:val="0062502C"/>
    <w:rsid w:val="006257A2"/>
    <w:rsid w:val="00626AD5"/>
    <w:rsid w:val="00626F30"/>
    <w:rsid w:val="0062733B"/>
    <w:rsid w:val="00630B83"/>
    <w:rsid w:val="006331BD"/>
    <w:rsid w:val="00633E20"/>
    <w:rsid w:val="00634302"/>
    <w:rsid w:val="00634906"/>
    <w:rsid w:val="00634BBE"/>
    <w:rsid w:val="0063631D"/>
    <w:rsid w:val="006365B1"/>
    <w:rsid w:val="0064009E"/>
    <w:rsid w:val="00641149"/>
    <w:rsid w:val="00641ED6"/>
    <w:rsid w:val="006420DA"/>
    <w:rsid w:val="006429CA"/>
    <w:rsid w:val="00643F40"/>
    <w:rsid w:val="00644500"/>
    <w:rsid w:val="006476A5"/>
    <w:rsid w:val="00647883"/>
    <w:rsid w:val="00650805"/>
    <w:rsid w:val="00650C37"/>
    <w:rsid w:val="006530B2"/>
    <w:rsid w:val="00654597"/>
    <w:rsid w:val="00656838"/>
    <w:rsid w:val="00660F94"/>
    <w:rsid w:val="006615F6"/>
    <w:rsid w:val="00661FD4"/>
    <w:rsid w:val="0066283B"/>
    <w:rsid w:val="006632E4"/>
    <w:rsid w:val="006634AD"/>
    <w:rsid w:val="006635BE"/>
    <w:rsid w:val="00663EB7"/>
    <w:rsid w:val="00665B2E"/>
    <w:rsid w:val="00666B9A"/>
    <w:rsid w:val="0067045E"/>
    <w:rsid w:val="006712DA"/>
    <w:rsid w:val="00671830"/>
    <w:rsid w:val="00672497"/>
    <w:rsid w:val="006724EE"/>
    <w:rsid w:val="00674279"/>
    <w:rsid w:val="00677B57"/>
    <w:rsid w:val="00683249"/>
    <w:rsid w:val="00684C22"/>
    <w:rsid w:val="006856DD"/>
    <w:rsid w:val="0068571F"/>
    <w:rsid w:val="006861F3"/>
    <w:rsid w:val="00686219"/>
    <w:rsid w:val="00687214"/>
    <w:rsid w:val="00691F86"/>
    <w:rsid w:val="006923A3"/>
    <w:rsid w:val="00695BCC"/>
    <w:rsid w:val="00696826"/>
    <w:rsid w:val="00697705"/>
    <w:rsid w:val="006977DF"/>
    <w:rsid w:val="00697CA7"/>
    <w:rsid w:val="00697F63"/>
    <w:rsid w:val="00697F96"/>
    <w:rsid w:val="006A4C68"/>
    <w:rsid w:val="006A7384"/>
    <w:rsid w:val="006A7F4A"/>
    <w:rsid w:val="006B242E"/>
    <w:rsid w:val="006B2CCC"/>
    <w:rsid w:val="006B3578"/>
    <w:rsid w:val="006B37A9"/>
    <w:rsid w:val="006B4541"/>
    <w:rsid w:val="006B700C"/>
    <w:rsid w:val="006B7375"/>
    <w:rsid w:val="006C0BD4"/>
    <w:rsid w:val="006C0E67"/>
    <w:rsid w:val="006C1193"/>
    <w:rsid w:val="006C12A4"/>
    <w:rsid w:val="006C2570"/>
    <w:rsid w:val="006C2B86"/>
    <w:rsid w:val="006C348F"/>
    <w:rsid w:val="006C3C80"/>
    <w:rsid w:val="006C6461"/>
    <w:rsid w:val="006C71E1"/>
    <w:rsid w:val="006D1F8A"/>
    <w:rsid w:val="006D206C"/>
    <w:rsid w:val="006D24EA"/>
    <w:rsid w:val="006D2CE8"/>
    <w:rsid w:val="006D6A40"/>
    <w:rsid w:val="006E49BC"/>
    <w:rsid w:val="006E56A2"/>
    <w:rsid w:val="006E6943"/>
    <w:rsid w:val="006E77D9"/>
    <w:rsid w:val="006F00DD"/>
    <w:rsid w:val="006F03FC"/>
    <w:rsid w:val="006F2079"/>
    <w:rsid w:val="006F2C95"/>
    <w:rsid w:val="006F3993"/>
    <w:rsid w:val="006F69B2"/>
    <w:rsid w:val="0070077A"/>
    <w:rsid w:val="00702B15"/>
    <w:rsid w:val="00704002"/>
    <w:rsid w:val="007042FD"/>
    <w:rsid w:val="007045B9"/>
    <w:rsid w:val="00706639"/>
    <w:rsid w:val="00710151"/>
    <w:rsid w:val="00710C1A"/>
    <w:rsid w:val="00712C26"/>
    <w:rsid w:val="007132CD"/>
    <w:rsid w:val="007141E9"/>
    <w:rsid w:val="007142D7"/>
    <w:rsid w:val="007149F8"/>
    <w:rsid w:val="00714B25"/>
    <w:rsid w:val="007164FF"/>
    <w:rsid w:val="007172AA"/>
    <w:rsid w:val="00721556"/>
    <w:rsid w:val="007218E0"/>
    <w:rsid w:val="00725BF7"/>
    <w:rsid w:val="00727509"/>
    <w:rsid w:val="007317FE"/>
    <w:rsid w:val="007335B7"/>
    <w:rsid w:val="00736E8B"/>
    <w:rsid w:val="007400A9"/>
    <w:rsid w:val="007407CD"/>
    <w:rsid w:val="00741856"/>
    <w:rsid w:val="00741A53"/>
    <w:rsid w:val="00743B84"/>
    <w:rsid w:val="00744EC7"/>
    <w:rsid w:val="00745D42"/>
    <w:rsid w:val="00747D43"/>
    <w:rsid w:val="00752C4B"/>
    <w:rsid w:val="0075337C"/>
    <w:rsid w:val="0075397D"/>
    <w:rsid w:val="00753D01"/>
    <w:rsid w:val="00754CAA"/>
    <w:rsid w:val="00755C6E"/>
    <w:rsid w:val="00760E1F"/>
    <w:rsid w:val="007617D9"/>
    <w:rsid w:val="00761F09"/>
    <w:rsid w:val="00765E8C"/>
    <w:rsid w:val="00766081"/>
    <w:rsid w:val="007671EA"/>
    <w:rsid w:val="00767203"/>
    <w:rsid w:val="00767C44"/>
    <w:rsid w:val="00767DD8"/>
    <w:rsid w:val="00770453"/>
    <w:rsid w:val="007707AE"/>
    <w:rsid w:val="007756E4"/>
    <w:rsid w:val="007825ED"/>
    <w:rsid w:val="00782EE8"/>
    <w:rsid w:val="00784080"/>
    <w:rsid w:val="00785A26"/>
    <w:rsid w:val="00785FAE"/>
    <w:rsid w:val="00786133"/>
    <w:rsid w:val="007910CB"/>
    <w:rsid w:val="00791D11"/>
    <w:rsid w:val="00792140"/>
    <w:rsid w:val="00792D1B"/>
    <w:rsid w:val="00792EA2"/>
    <w:rsid w:val="00795464"/>
    <w:rsid w:val="00795744"/>
    <w:rsid w:val="007A0F0C"/>
    <w:rsid w:val="007A1247"/>
    <w:rsid w:val="007A37B2"/>
    <w:rsid w:val="007A6636"/>
    <w:rsid w:val="007A6C85"/>
    <w:rsid w:val="007B040E"/>
    <w:rsid w:val="007B16D3"/>
    <w:rsid w:val="007B1E6C"/>
    <w:rsid w:val="007B2070"/>
    <w:rsid w:val="007B2E14"/>
    <w:rsid w:val="007B3A21"/>
    <w:rsid w:val="007B52C2"/>
    <w:rsid w:val="007B59D8"/>
    <w:rsid w:val="007B6611"/>
    <w:rsid w:val="007B6F20"/>
    <w:rsid w:val="007B72A7"/>
    <w:rsid w:val="007B7E37"/>
    <w:rsid w:val="007C0A4D"/>
    <w:rsid w:val="007C0E72"/>
    <w:rsid w:val="007C264A"/>
    <w:rsid w:val="007C2AA5"/>
    <w:rsid w:val="007C2F92"/>
    <w:rsid w:val="007C40C7"/>
    <w:rsid w:val="007C4725"/>
    <w:rsid w:val="007C48EF"/>
    <w:rsid w:val="007C5E82"/>
    <w:rsid w:val="007C6A64"/>
    <w:rsid w:val="007C7629"/>
    <w:rsid w:val="007D1A7C"/>
    <w:rsid w:val="007D337F"/>
    <w:rsid w:val="007D4205"/>
    <w:rsid w:val="007D62DB"/>
    <w:rsid w:val="007E1352"/>
    <w:rsid w:val="007E1995"/>
    <w:rsid w:val="007E352F"/>
    <w:rsid w:val="007E3610"/>
    <w:rsid w:val="007E3DA9"/>
    <w:rsid w:val="007E3DCD"/>
    <w:rsid w:val="007E4A74"/>
    <w:rsid w:val="007E59B6"/>
    <w:rsid w:val="007E623E"/>
    <w:rsid w:val="007F0053"/>
    <w:rsid w:val="007F2CAD"/>
    <w:rsid w:val="007F2E7A"/>
    <w:rsid w:val="007F64D0"/>
    <w:rsid w:val="007F7838"/>
    <w:rsid w:val="007F7993"/>
    <w:rsid w:val="00800433"/>
    <w:rsid w:val="00800DE4"/>
    <w:rsid w:val="00801439"/>
    <w:rsid w:val="0080361E"/>
    <w:rsid w:val="00803764"/>
    <w:rsid w:val="00804742"/>
    <w:rsid w:val="00810EBC"/>
    <w:rsid w:val="00812D6F"/>
    <w:rsid w:val="00813A6B"/>
    <w:rsid w:val="00813BEE"/>
    <w:rsid w:val="00814B7D"/>
    <w:rsid w:val="00814F96"/>
    <w:rsid w:val="008166B6"/>
    <w:rsid w:val="00816EAC"/>
    <w:rsid w:val="008202E3"/>
    <w:rsid w:val="00822FB9"/>
    <w:rsid w:val="008235BC"/>
    <w:rsid w:val="00825876"/>
    <w:rsid w:val="00827E72"/>
    <w:rsid w:val="00832DC5"/>
    <w:rsid w:val="0083317E"/>
    <w:rsid w:val="00834A7A"/>
    <w:rsid w:val="0084327C"/>
    <w:rsid w:val="00843297"/>
    <w:rsid w:val="0084330C"/>
    <w:rsid w:val="0084487D"/>
    <w:rsid w:val="008448FC"/>
    <w:rsid w:val="0084577A"/>
    <w:rsid w:val="00847322"/>
    <w:rsid w:val="00847E05"/>
    <w:rsid w:val="00850E8F"/>
    <w:rsid w:val="00851AA7"/>
    <w:rsid w:val="00853EF5"/>
    <w:rsid w:val="00854F36"/>
    <w:rsid w:val="00857173"/>
    <w:rsid w:val="00857966"/>
    <w:rsid w:val="008579D4"/>
    <w:rsid w:val="00857B46"/>
    <w:rsid w:val="008615B5"/>
    <w:rsid w:val="008625F6"/>
    <w:rsid w:val="0086296F"/>
    <w:rsid w:val="008644A6"/>
    <w:rsid w:val="00867FB1"/>
    <w:rsid w:val="00871048"/>
    <w:rsid w:val="0087282C"/>
    <w:rsid w:val="008737C3"/>
    <w:rsid w:val="00874D1B"/>
    <w:rsid w:val="00877B60"/>
    <w:rsid w:val="008800B5"/>
    <w:rsid w:val="0088173C"/>
    <w:rsid w:val="00881AF9"/>
    <w:rsid w:val="00881E43"/>
    <w:rsid w:val="00885F78"/>
    <w:rsid w:val="00886883"/>
    <w:rsid w:val="00886FA7"/>
    <w:rsid w:val="00887E29"/>
    <w:rsid w:val="00891982"/>
    <w:rsid w:val="00891E83"/>
    <w:rsid w:val="00892B36"/>
    <w:rsid w:val="008937F8"/>
    <w:rsid w:val="00894C89"/>
    <w:rsid w:val="008A0417"/>
    <w:rsid w:val="008A0FD8"/>
    <w:rsid w:val="008A1C8F"/>
    <w:rsid w:val="008A26D0"/>
    <w:rsid w:val="008A3B63"/>
    <w:rsid w:val="008A4534"/>
    <w:rsid w:val="008A4F62"/>
    <w:rsid w:val="008A78E2"/>
    <w:rsid w:val="008B168C"/>
    <w:rsid w:val="008B1913"/>
    <w:rsid w:val="008B1C20"/>
    <w:rsid w:val="008B27DD"/>
    <w:rsid w:val="008B3254"/>
    <w:rsid w:val="008B32AF"/>
    <w:rsid w:val="008B34D4"/>
    <w:rsid w:val="008B634A"/>
    <w:rsid w:val="008C0951"/>
    <w:rsid w:val="008C0B23"/>
    <w:rsid w:val="008C0BE9"/>
    <w:rsid w:val="008C0FA2"/>
    <w:rsid w:val="008C2228"/>
    <w:rsid w:val="008C3318"/>
    <w:rsid w:val="008C334F"/>
    <w:rsid w:val="008C5C28"/>
    <w:rsid w:val="008C6782"/>
    <w:rsid w:val="008C7D4B"/>
    <w:rsid w:val="008D01CC"/>
    <w:rsid w:val="008D0409"/>
    <w:rsid w:val="008D21E9"/>
    <w:rsid w:val="008D3315"/>
    <w:rsid w:val="008D79E5"/>
    <w:rsid w:val="008E1F95"/>
    <w:rsid w:val="008E25BD"/>
    <w:rsid w:val="008E3504"/>
    <w:rsid w:val="008E500F"/>
    <w:rsid w:val="008E5E1E"/>
    <w:rsid w:val="008E6437"/>
    <w:rsid w:val="008E7B3D"/>
    <w:rsid w:val="008F0152"/>
    <w:rsid w:val="008F196B"/>
    <w:rsid w:val="008F245E"/>
    <w:rsid w:val="008F3004"/>
    <w:rsid w:val="008F41C5"/>
    <w:rsid w:val="008F49A7"/>
    <w:rsid w:val="008F4F99"/>
    <w:rsid w:val="008F608D"/>
    <w:rsid w:val="008F6653"/>
    <w:rsid w:val="008F7448"/>
    <w:rsid w:val="00904D14"/>
    <w:rsid w:val="009051AB"/>
    <w:rsid w:val="00907415"/>
    <w:rsid w:val="0090775E"/>
    <w:rsid w:val="00907BB4"/>
    <w:rsid w:val="009107AF"/>
    <w:rsid w:val="009114F1"/>
    <w:rsid w:val="00914035"/>
    <w:rsid w:val="00914CBC"/>
    <w:rsid w:val="009150FF"/>
    <w:rsid w:val="009157F1"/>
    <w:rsid w:val="00915D6D"/>
    <w:rsid w:val="009172B0"/>
    <w:rsid w:val="0091777F"/>
    <w:rsid w:val="00921197"/>
    <w:rsid w:val="00922332"/>
    <w:rsid w:val="00922382"/>
    <w:rsid w:val="00922DFE"/>
    <w:rsid w:val="00923258"/>
    <w:rsid w:val="00923F07"/>
    <w:rsid w:val="00924261"/>
    <w:rsid w:val="00924646"/>
    <w:rsid w:val="00925039"/>
    <w:rsid w:val="00925345"/>
    <w:rsid w:val="00926788"/>
    <w:rsid w:val="00927099"/>
    <w:rsid w:val="00927C1E"/>
    <w:rsid w:val="009322F3"/>
    <w:rsid w:val="0093232C"/>
    <w:rsid w:val="00932843"/>
    <w:rsid w:val="00934ACD"/>
    <w:rsid w:val="009359D5"/>
    <w:rsid w:val="009374AB"/>
    <w:rsid w:val="00937F3C"/>
    <w:rsid w:val="0094046D"/>
    <w:rsid w:val="009419F6"/>
    <w:rsid w:val="00941BF6"/>
    <w:rsid w:val="00942532"/>
    <w:rsid w:val="009464EE"/>
    <w:rsid w:val="0094670C"/>
    <w:rsid w:val="00946CAD"/>
    <w:rsid w:val="00950F0F"/>
    <w:rsid w:val="009515E9"/>
    <w:rsid w:val="00951A40"/>
    <w:rsid w:val="00951DA4"/>
    <w:rsid w:val="0095228D"/>
    <w:rsid w:val="00952A81"/>
    <w:rsid w:val="00953714"/>
    <w:rsid w:val="009544FA"/>
    <w:rsid w:val="009545FC"/>
    <w:rsid w:val="009579C4"/>
    <w:rsid w:val="00957B5D"/>
    <w:rsid w:val="0096074B"/>
    <w:rsid w:val="00960817"/>
    <w:rsid w:val="00960A36"/>
    <w:rsid w:val="00960FC8"/>
    <w:rsid w:val="009618EA"/>
    <w:rsid w:val="00964F33"/>
    <w:rsid w:val="00967652"/>
    <w:rsid w:val="00967DBF"/>
    <w:rsid w:val="00971832"/>
    <w:rsid w:val="00971E3E"/>
    <w:rsid w:val="009723F8"/>
    <w:rsid w:val="00972D0E"/>
    <w:rsid w:val="00972D7B"/>
    <w:rsid w:val="009749D0"/>
    <w:rsid w:val="00975A41"/>
    <w:rsid w:val="0097698B"/>
    <w:rsid w:val="00976C4B"/>
    <w:rsid w:val="00977096"/>
    <w:rsid w:val="009804EB"/>
    <w:rsid w:val="009816F9"/>
    <w:rsid w:val="0098303A"/>
    <w:rsid w:val="00985B56"/>
    <w:rsid w:val="00986836"/>
    <w:rsid w:val="00986DC1"/>
    <w:rsid w:val="0098770C"/>
    <w:rsid w:val="00990438"/>
    <w:rsid w:val="009906E3"/>
    <w:rsid w:val="00994036"/>
    <w:rsid w:val="00996394"/>
    <w:rsid w:val="0099691E"/>
    <w:rsid w:val="0099709A"/>
    <w:rsid w:val="009977A4"/>
    <w:rsid w:val="00997ABF"/>
    <w:rsid w:val="009A0364"/>
    <w:rsid w:val="009A041F"/>
    <w:rsid w:val="009A0BF9"/>
    <w:rsid w:val="009A2311"/>
    <w:rsid w:val="009A3122"/>
    <w:rsid w:val="009A46C2"/>
    <w:rsid w:val="009A4A0F"/>
    <w:rsid w:val="009A4D76"/>
    <w:rsid w:val="009A5A41"/>
    <w:rsid w:val="009A76D8"/>
    <w:rsid w:val="009A7A1D"/>
    <w:rsid w:val="009B1BB9"/>
    <w:rsid w:val="009B3BCB"/>
    <w:rsid w:val="009B4799"/>
    <w:rsid w:val="009B4D4D"/>
    <w:rsid w:val="009B6407"/>
    <w:rsid w:val="009C067D"/>
    <w:rsid w:val="009C0D0E"/>
    <w:rsid w:val="009C1E08"/>
    <w:rsid w:val="009C2D56"/>
    <w:rsid w:val="009C42FF"/>
    <w:rsid w:val="009C4D0C"/>
    <w:rsid w:val="009C69E9"/>
    <w:rsid w:val="009C6C5D"/>
    <w:rsid w:val="009C7379"/>
    <w:rsid w:val="009D21C5"/>
    <w:rsid w:val="009D52A3"/>
    <w:rsid w:val="009D63F9"/>
    <w:rsid w:val="009D66EA"/>
    <w:rsid w:val="009E1AEB"/>
    <w:rsid w:val="009E5391"/>
    <w:rsid w:val="009E6162"/>
    <w:rsid w:val="009F1306"/>
    <w:rsid w:val="009F2306"/>
    <w:rsid w:val="009F28A1"/>
    <w:rsid w:val="009F30E9"/>
    <w:rsid w:val="009F32FB"/>
    <w:rsid w:val="009F33DE"/>
    <w:rsid w:val="009F4377"/>
    <w:rsid w:val="009F4D63"/>
    <w:rsid w:val="009F5424"/>
    <w:rsid w:val="009F5788"/>
    <w:rsid w:val="009F6C9F"/>
    <w:rsid w:val="009F6FAA"/>
    <w:rsid w:val="00A004ED"/>
    <w:rsid w:val="00A01C58"/>
    <w:rsid w:val="00A041F8"/>
    <w:rsid w:val="00A04850"/>
    <w:rsid w:val="00A04D9E"/>
    <w:rsid w:val="00A058F0"/>
    <w:rsid w:val="00A10BE3"/>
    <w:rsid w:val="00A10E27"/>
    <w:rsid w:val="00A1290B"/>
    <w:rsid w:val="00A12D70"/>
    <w:rsid w:val="00A16565"/>
    <w:rsid w:val="00A1699F"/>
    <w:rsid w:val="00A16F7A"/>
    <w:rsid w:val="00A17BFD"/>
    <w:rsid w:val="00A2003F"/>
    <w:rsid w:val="00A2016F"/>
    <w:rsid w:val="00A2070B"/>
    <w:rsid w:val="00A21BFD"/>
    <w:rsid w:val="00A2436C"/>
    <w:rsid w:val="00A24F2F"/>
    <w:rsid w:val="00A25BBC"/>
    <w:rsid w:val="00A273C9"/>
    <w:rsid w:val="00A2748F"/>
    <w:rsid w:val="00A27994"/>
    <w:rsid w:val="00A305F2"/>
    <w:rsid w:val="00A31A7A"/>
    <w:rsid w:val="00A32B47"/>
    <w:rsid w:val="00A35298"/>
    <w:rsid w:val="00A370D8"/>
    <w:rsid w:val="00A37158"/>
    <w:rsid w:val="00A41422"/>
    <w:rsid w:val="00A43B5C"/>
    <w:rsid w:val="00A469C0"/>
    <w:rsid w:val="00A50878"/>
    <w:rsid w:val="00A50F64"/>
    <w:rsid w:val="00A51155"/>
    <w:rsid w:val="00A52E0E"/>
    <w:rsid w:val="00A536CE"/>
    <w:rsid w:val="00A53C42"/>
    <w:rsid w:val="00A55801"/>
    <w:rsid w:val="00A55FFC"/>
    <w:rsid w:val="00A57442"/>
    <w:rsid w:val="00A60772"/>
    <w:rsid w:val="00A63FB4"/>
    <w:rsid w:val="00A64B02"/>
    <w:rsid w:val="00A70AAB"/>
    <w:rsid w:val="00A71335"/>
    <w:rsid w:val="00A716B6"/>
    <w:rsid w:val="00A717DB"/>
    <w:rsid w:val="00A74506"/>
    <w:rsid w:val="00A74622"/>
    <w:rsid w:val="00A7709A"/>
    <w:rsid w:val="00A77254"/>
    <w:rsid w:val="00A8026B"/>
    <w:rsid w:val="00A80B9F"/>
    <w:rsid w:val="00A810DB"/>
    <w:rsid w:val="00A8117A"/>
    <w:rsid w:val="00A8135C"/>
    <w:rsid w:val="00A81941"/>
    <w:rsid w:val="00A82728"/>
    <w:rsid w:val="00A84F15"/>
    <w:rsid w:val="00A86BBA"/>
    <w:rsid w:val="00A910F4"/>
    <w:rsid w:val="00A925B5"/>
    <w:rsid w:val="00A933AC"/>
    <w:rsid w:val="00A934CB"/>
    <w:rsid w:val="00A93EE5"/>
    <w:rsid w:val="00A93FD8"/>
    <w:rsid w:val="00A9466B"/>
    <w:rsid w:val="00A94CDD"/>
    <w:rsid w:val="00A952EC"/>
    <w:rsid w:val="00A96118"/>
    <w:rsid w:val="00A97510"/>
    <w:rsid w:val="00A97ACE"/>
    <w:rsid w:val="00A97F12"/>
    <w:rsid w:val="00AA028A"/>
    <w:rsid w:val="00AA0681"/>
    <w:rsid w:val="00AA0F05"/>
    <w:rsid w:val="00AA10AB"/>
    <w:rsid w:val="00AA238A"/>
    <w:rsid w:val="00AA3310"/>
    <w:rsid w:val="00AA5252"/>
    <w:rsid w:val="00AA6A1D"/>
    <w:rsid w:val="00AA7B13"/>
    <w:rsid w:val="00AB12F7"/>
    <w:rsid w:val="00AB233B"/>
    <w:rsid w:val="00AB24B1"/>
    <w:rsid w:val="00AB2E48"/>
    <w:rsid w:val="00AB474C"/>
    <w:rsid w:val="00AB517D"/>
    <w:rsid w:val="00AB59A6"/>
    <w:rsid w:val="00AB6359"/>
    <w:rsid w:val="00AB669B"/>
    <w:rsid w:val="00AC1A95"/>
    <w:rsid w:val="00AC1B70"/>
    <w:rsid w:val="00AC2C3C"/>
    <w:rsid w:val="00AC4328"/>
    <w:rsid w:val="00AC50E6"/>
    <w:rsid w:val="00AC5D9A"/>
    <w:rsid w:val="00AC6D92"/>
    <w:rsid w:val="00AD075B"/>
    <w:rsid w:val="00AD0C6D"/>
    <w:rsid w:val="00AD1723"/>
    <w:rsid w:val="00AD3FDC"/>
    <w:rsid w:val="00AD524A"/>
    <w:rsid w:val="00AD5E16"/>
    <w:rsid w:val="00AD60CC"/>
    <w:rsid w:val="00AD75BE"/>
    <w:rsid w:val="00AE0FF3"/>
    <w:rsid w:val="00AE14F3"/>
    <w:rsid w:val="00AE1667"/>
    <w:rsid w:val="00AE1ECB"/>
    <w:rsid w:val="00AE2A20"/>
    <w:rsid w:val="00AE303C"/>
    <w:rsid w:val="00AE3502"/>
    <w:rsid w:val="00AE6409"/>
    <w:rsid w:val="00AE66F0"/>
    <w:rsid w:val="00AE6988"/>
    <w:rsid w:val="00AE70C3"/>
    <w:rsid w:val="00AF08B7"/>
    <w:rsid w:val="00AF0EF6"/>
    <w:rsid w:val="00AF1E26"/>
    <w:rsid w:val="00AF2DF9"/>
    <w:rsid w:val="00AF4394"/>
    <w:rsid w:val="00AF4782"/>
    <w:rsid w:val="00AF59A6"/>
    <w:rsid w:val="00AF59B2"/>
    <w:rsid w:val="00AF6145"/>
    <w:rsid w:val="00AF7BED"/>
    <w:rsid w:val="00B0045A"/>
    <w:rsid w:val="00B01896"/>
    <w:rsid w:val="00B01C7B"/>
    <w:rsid w:val="00B02252"/>
    <w:rsid w:val="00B04073"/>
    <w:rsid w:val="00B040A2"/>
    <w:rsid w:val="00B04FA3"/>
    <w:rsid w:val="00B05E85"/>
    <w:rsid w:val="00B066DB"/>
    <w:rsid w:val="00B0704B"/>
    <w:rsid w:val="00B108D4"/>
    <w:rsid w:val="00B11ACD"/>
    <w:rsid w:val="00B11EE4"/>
    <w:rsid w:val="00B136A3"/>
    <w:rsid w:val="00B13B94"/>
    <w:rsid w:val="00B14A80"/>
    <w:rsid w:val="00B159BD"/>
    <w:rsid w:val="00B16681"/>
    <w:rsid w:val="00B16AB9"/>
    <w:rsid w:val="00B1771A"/>
    <w:rsid w:val="00B17B39"/>
    <w:rsid w:val="00B17B98"/>
    <w:rsid w:val="00B2022F"/>
    <w:rsid w:val="00B227A0"/>
    <w:rsid w:val="00B2409B"/>
    <w:rsid w:val="00B24903"/>
    <w:rsid w:val="00B261E4"/>
    <w:rsid w:val="00B30777"/>
    <w:rsid w:val="00B31685"/>
    <w:rsid w:val="00B31CEA"/>
    <w:rsid w:val="00B33667"/>
    <w:rsid w:val="00B34EF7"/>
    <w:rsid w:val="00B3625C"/>
    <w:rsid w:val="00B363D5"/>
    <w:rsid w:val="00B3767F"/>
    <w:rsid w:val="00B40E66"/>
    <w:rsid w:val="00B4149E"/>
    <w:rsid w:val="00B42F64"/>
    <w:rsid w:val="00B44E9C"/>
    <w:rsid w:val="00B45640"/>
    <w:rsid w:val="00B4568C"/>
    <w:rsid w:val="00B46C22"/>
    <w:rsid w:val="00B52493"/>
    <w:rsid w:val="00B5332F"/>
    <w:rsid w:val="00B53815"/>
    <w:rsid w:val="00B53AB2"/>
    <w:rsid w:val="00B53EAD"/>
    <w:rsid w:val="00B540D2"/>
    <w:rsid w:val="00B552B4"/>
    <w:rsid w:val="00B55595"/>
    <w:rsid w:val="00B55CCA"/>
    <w:rsid w:val="00B571B5"/>
    <w:rsid w:val="00B57AE8"/>
    <w:rsid w:val="00B62BB5"/>
    <w:rsid w:val="00B62F48"/>
    <w:rsid w:val="00B63F6A"/>
    <w:rsid w:val="00B6403D"/>
    <w:rsid w:val="00B64D84"/>
    <w:rsid w:val="00B66596"/>
    <w:rsid w:val="00B668D2"/>
    <w:rsid w:val="00B71766"/>
    <w:rsid w:val="00B7353D"/>
    <w:rsid w:val="00B75A46"/>
    <w:rsid w:val="00B77CF6"/>
    <w:rsid w:val="00B77FB5"/>
    <w:rsid w:val="00B8024D"/>
    <w:rsid w:val="00B80675"/>
    <w:rsid w:val="00B8125F"/>
    <w:rsid w:val="00B81DE4"/>
    <w:rsid w:val="00B82011"/>
    <w:rsid w:val="00B82C7D"/>
    <w:rsid w:val="00B82DAF"/>
    <w:rsid w:val="00B82FA8"/>
    <w:rsid w:val="00B8387A"/>
    <w:rsid w:val="00B841F2"/>
    <w:rsid w:val="00B86633"/>
    <w:rsid w:val="00B86B0E"/>
    <w:rsid w:val="00B87CA8"/>
    <w:rsid w:val="00B90AFB"/>
    <w:rsid w:val="00B9208E"/>
    <w:rsid w:val="00B93E90"/>
    <w:rsid w:val="00B94190"/>
    <w:rsid w:val="00B9448B"/>
    <w:rsid w:val="00B94AA5"/>
    <w:rsid w:val="00B95F0A"/>
    <w:rsid w:val="00B9659F"/>
    <w:rsid w:val="00B96D87"/>
    <w:rsid w:val="00BA0495"/>
    <w:rsid w:val="00BA0A10"/>
    <w:rsid w:val="00BA2563"/>
    <w:rsid w:val="00BA3A77"/>
    <w:rsid w:val="00BA5D23"/>
    <w:rsid w:val="00BB2938"/>
    <w:rsid w:val="00BB2ADC"/>
    <w:rsid w:val="00BB687C"/>
    <w:rsid w:val="00BC0122"/>
    <w:rsid w:val="00BC0372"/>
    <w:rsid w:val="00BC1018"/>
    <w:rsid w:val="00BC14C6"/>
    <w:rsid w:val="00BC32F5"/>
    <w:rsid w:val="00BC370C"/>
    <w:rsid w:val="00BC520C"/>
    <w:rsid w:val="00BC5E24"/>
    <w:rsid w:val="00BC695E"/>
    <w:rsid w:val="00BC7197"/>
    <w:rsid w:val="00BD09F1"/>
    <w:rsid w:val="00BD4C45"/>
    <w:rsid w:val="00BD5574"/>
    <w:rsid w:val="00BD5DE1"/>
    <w:rsid w:val="00BD75AF"/>
    <w:rsid w:val="00BD7809"/>
    <w:rsid w:val="00BD78EE"/>
    <w:rsid w:val="00BD7C80"/>
    <w:rsid w:val="00BD7DAB"/>
    <w:rsid w:val="00BE0D23"/>
    <w:rsid w:val="00BE151C"/>
    <w:rsid w:val="00BE2764"/>
    <w:rsid w:val="00BE2A95"/>
    <w:rsid w:val="00BE33B6"/>
    <w:rsid w:val="00BE3AE7"/>
    <w:rsid w:val="00BE3DAF"/>
    <w:rsid w:val="00BE4F05"/>
    <w:rsid w:val="00BE5243"/>
    <w:rsid w:val="00BE5539"/>
    <w:rsid w:val="00BE5CF1"/>
    <w:rsid w:val="00BE6169"/>
    <w:rsid w:val="00BE6FEB"/>
    <w:rsid w:val="00BE7C47"/>
    <w:rsid w:val="00BF163C"/>
    <w:rsid w:val="00BF2834"/>
    <w:rsid w:val="00BF3A7A"/>
    <w:rsid w:val="00BF3C97"/>
    <w:rsid w:val="00BF4456"/>
    <w:rsid w:val="00BF707A"/>
    <w:rsid w:val="00BF7845"/>
    <w:rsid w:val="00C00BB5"/>
    <w:rsid w:val="00C03667"/>
    <w:rsid w:val="00C03E51"/>
    <w:rsid w:val="00C04C48"/>
    <w:rsid w:val="00C073E7"/>
    <w:rsid w:val="00C07F91"/>
    <w:rsid w:val="00C103E1"/>
    <w:rsid w:val="00C117BF"/>
    <w:rsid w:val="00C122CE"/>
    <w:rsid w:val="00C12C11"/>
    <w:rsid w:val="00C12D0F"/>
    <w:rsid w:val="00C13D62"/>
    <w:rsid w:val="00C1501A"/>
    <w:rsid w:val="00C20F20"/>
    <w:rsid w:val="00C21AF4"/>
    <w:rsid w:val="00C21E31"/>
    <w:rsid w:val="00C23566"/>
    <w:rsid w:val="00C242C9"/>
    <w:rsid w:val="00C244DA"/>
    <w:rsid w:val="00C25AB7"/>
    <w:rsid w:val="00C25C32"/>
    <w:rsid w:val="00C26BAF"/>
    <w:rsid w:val="00C27186"/>
    <w:rsid w:val="00C272A6"/>
    <w:rsid w:val="00C2785E"/>
    <w:rsid w:val="00C27A9A"/>
    <w:rsid w:val="00C33BA2"/>
    <w:rsid w:val="00C37554"/>
    <w:rsid w:val="00C37DFD"/>
    <w:rsid w:val="00C41274"/>
    <w:rsid w:val="00C42349"/>
    <w:rsid w:val="00C44FC1"/>
    <w:rsid w:val="00C460DF"/>
    <w:rsid w:val="00C47913"/>
    <w:rsid w:val="00C52B70"/>
    <w:rsid w:val="00C54E6C"/>
    <w:rsid w:val="00C57B9B"/>
    <w:rsid w:val="00C57E3B"/>
    <w:rsid w:val="00C60173"/>
    <w:rsid w:val="00C603B1"/>
    <w:rsid w:val="00C60754"/>
    <w:rsid w:val="00C60EE8"/>
    <w:rsid w:val="00C61899"/>
    <w:rsid w:val="00C63E5F"/>
    <w:rsid w:val="00C664C9"/>
    <w:rsid w:val="00C66BE3"/>
    <w:rsid w:val="00C670A5"/>
    <w:rsid w:val="00C67B05"/>
    <w:rsid w:val="00C70440"/>
    <w:rsid w:val="00C710A4"/>
    <w:rsid w:val="00C725EA"/>
    <w:rsid w:val="00C72AF9"/>
    <w:rsid w:val="00C73B60"/>
    <w:rsid w:val="00C74A6D"/>
    <w:rsid w:val="00C74D46"/>
    <w:rsid w:val="00C752FA"/>
    <w:rsid w:val="00C76546"/>
    <w:rsid w:val="00C7779F"/>
    <w:rsid w:val="00C77A7F"/>
    <w:rsid w:val="00C80D5F"/>
    <w:rsid w:val="00C81B81"/>
    <w:rsid w:val="00C81B9B"/>
    <w:rsid w:val="00C83753"/>
    <w:rsid w:val="00C8375E"/>
    <w:rsid w:val="00C84931"/>
    <w:rsid w:val="00C85925"/>
    <w:rsid w:val="00C86AD6"/>
    <w:rsid w:val="00C86ECC"/>
    <w:rsid w:val="00C904F2"/>
    <w:rsid w:val="00C90915"/>
    <w:rsid w:val="00C92783"/>
    <w:rsid w:val="00C9325C"/>
    <w:rsid w:val="00C9460F"/>
    <w:rsid w:val="00C963F7"/>
    <w:rsid w:val="00C96DA6"/>
    <w:rsid w:val="00C96FAC"/>
    <w:rsid w:val="00C970E9"/>
    <w:rsid w:val="00C97D2D"/>
    <w:rsid w:val="00CA0340"/>
    <w:rsid w:val="00CA11D7"/>
    <w:rsid w:val="00CA2343"/>
    <w:rsid w:val="00CA265F"/>
    <w:rsid w:val="00CA3A61"/>
    <w:rsid w:val="00CA44EB"/>
    <w:rsid w:val="00CA57F1"/>
    <w:rsid w:val="00CA5A85"/>
    <w:rsid w:val="00CA7F66"/>
    <w:rsid w:val="00CB0C4F"/>
    <w:rsid w:val="00CB0E7F"/>
    <w:rsid w:val="00CB1831"/>
    <w:rsid w:val="00CB1E5C"/>
    <w:rsid w:val="00CB41F8"/>
    <w:rsid w:val="00CB7291"/>
    <w:rsid w:val="00CB7D7D"/>
    <w:rsid w:val="00CC0C14"/>
    <w:rsid w:val="00CC18A0"/>
    <w:rsid w:val="00CC1A03"/>
    <w:rsid w:val="00CC1E79"/>
    <w:rsid w:val="00CC26F7"/>
    <w:rsid w:val="00CC3CAB"/>
    <w:rsid w:val="00CC609E"/>
    <w:rsid w:val="00CC699C"/>
    <w:rsid w:val="00CC6E37"/>
    <w:rsid w:val="00CD03F3"/>
    <w:rsid w:val="00CD155D"/>
    <w:rsid w:val="00CD15F5"/>
    <w:rsid w:val="00CD1E28"/>
    <w:rsid w:val="00CD2839"/>
    <w:rsid w:val="00CD30B4"/>
    <w:rsid w:val="00CD3856"/>
    <w:rsid w:val="00CD4621"/>
    <w:rsid w:val="00CD4B5B"/>
    <w:rsid w:val="00CD4E33"/>
    <w:rsid w:val="00CD55DB"/>
    <w:rsid w:val="00CD6379"/>
    <w:rsid w:val="00CD6D1B"/>
    <w:rsid w:val="00CE01E8"/>
    <w:rsid w:val="00CE0304"/>
    <w:rsid w:val="00CE03F9"/>
    <w:rsid w:val="00CE0961"/>
    <w:rsid w:val="00CE1609"/>
    <w:rsid w:val="00CE40D2"/>
    <w:rsid w:val="00CE4894"/>
    <w:rsid w:val="00CE4944"/>
    <w:rsid w:val="00CE5538"/>
    <w:rsid w:val="00CF0757"/>
    <w:rsid w:val="00CF2024"/>
    <w:rsid w:val="00CF38BF"/>
    <w:rsid w:val="00CF4069"/>
    <w:rsid w:val="00CF4DD3"/>
    <w:rsid w:val="00CF4EB0"/>
    <w:rsid w:val="00CF5C34"/>
    <w:rsid w:val="00CF7044"/>
    <w:rsid w:val="00CF70F5"/>
    <w:rsid w:val="00CF79EF"/>
    <w:rsid w:val="00CF7DCE"/>
    <w:rsid w:val="00D02CAE"/>
    <w:rsid w:val="00D04525"/>
    <w:rsid w:val="00D05A09"/>
    <w:rsid w:val="00D05B43"/>
    <w:rsid w:val="00D07199"/>
    <w:rsid w:val="00D07203"/>
    <w:rsid w:val="00D07ECF"/>
    <w:rsid w:val="00D10513"/>
    <w:rsid w:val="00D106D5"/>
    <w:rsid w:val="00D11529"/>
    <w:rsid w:val="00D12FAF"/>
    <w:rsid w:val="00D13C03"/>
    <w:rsid w:val="00D1420C"/>
    <w:rsid w:val="00D151F0"/>
    <w:rsid w:val="00D16871"/>
    <w:rsid w:val="00D20636"/>
    <w:rsid w:val="00D20ED2"/>
    <w:rsid w:val="00D21673"/>
    <w:rsid w:val="00D21A2B"/>
    <w:rsid w:val="00D22DD5"/>
    <w:rsid w:val="00D23561"/>
    <w:rsid w:val="00D24A45"/>
    <w:rsid w:val="00D26208"/>
    <w:rsid w:val="00D266AA"/>
    <w:rsid w:val="00D2707F"/>
    <w:rsid w:val="00D278DE"/>
    <w:rsid w:val="00D31A95"/>
    <w:rsid w:val="00D32B1D"/>
    <w:rsid w:val="00D32F2F"/>
    <w:rsid w:val="00D33146"/>
    <w:rsid w:val="00D33758"/>
    <w:rsid w:val="00D33EB2"/>
    <w:rsid w:val="00D34828"/>
    <w:rsid w:val="00D34CFE"/>
    <w:rsid w:val="00D35C3F"/>
    <w:rsid w:val="00D36098"/>
    <w:rsid w:val="00D361C7"/>
    <w:rsid w:val="00D3686B"/>
    <w:rsid w:val="00D36FE2"/>
    <w:rsid w:val="00D375C4"/>
    <w:rsid w:val="00D41FFC"/>
    <w:rsid w:val="00D42D17"/>
    <w:rsid w:val="00D43328"/>
    <w:rsid w:val="00D43939"/>
    <w:rsid w:val="00D4477D"/>
    <w:rsid w:val="00D45107"/>
    <w:rsid w:val="00D46701"/>
    <w:rsid w:val="00D50601"/>
    <w:rsid w:val="00D51DA9"/>
    <w:rsid w:val="00D538BF"/>
    <w:rsid w:val="00D54DDE"/>
    <w:rsid w:val="00D5583C"/>
    <w:rsid w:val="00D561A2"/>
    <w:rsid w:val="00D57827"/>
    <w:rsid w:val="00D6100B"/>
    <w:rsid w:val="00D63026"/>
    <w:rsid w:val="00D636B8"/>
    <w:rsid w:val="00D63FD1"/>
    <w:rsid w:val="00D6519B"/>
    <w:rsid w:val="00D653A2"/>
    <w:rsid w:val="00D661B5"/>
    <w:rsid w:val="00D67D94"/>
    <w:rsid w:val="00D70143"/>
    <w:rsid w:val="00D70607"/>
    <w:rsid w:val="00D70CA4"/>
    <w:rsid w:val="00D71857"/>
    <w:rsid w:val="00D72D01"/>
    <w:rsid w:val="00D730A3"/>
    <w:rsid w:val="00D733BE"/>
    <w:rsid w:val="00D73821"/>
    <w:rsid w:val="00D73928"/>
    <w:rsid w:val="00D7450B"/>
    <w:rsid w:val="00D75696"/>
    <w:rsid w:val="00D77AD4"/>
    <w:rsid w:val="00D800D4"/>
    <w:rsid w:val="00D80722"/>
    <w:rsid w:val="00D8080D"/>
    <w:rsid w:val="00D80CA1"/>
    <w:rsid w:val="00D810C8"/>
    <w:rsid w:val="00D8286D"/>
    <w:rsid w:val="00D82B11"/>
    <w:rsid w:val="00D82D1B"/>
    <w:rsid w:val="00D838DB"/>
    <w:rsid w:val="00D87A78"/>
    <w:rsid w:val="00D87BC7"/>
    <w:rsid w:val="00D905DA"/>
    <w:rsid w:val="00D90F9A"/>
    <w:rsid w:val="00D913B3"/>
    <w:rsid w:val="00D925B0"/>
    <w:rsid w:val="00D936FC"/>
    <w:rsid w:val="00D941C8"/>
    <w:rsid w:val="00D9423D"/>
    <w:rsid w:val="00D943C3"/>
    <w:rsid w:val="00D96302"/>
    <w:rsid w:val="00D965BA"/>
    <w:rsid w:val="00D966FE"/>
    <w:rsid w:val="00D97D3B"/>
    <w:rsid w:val="00DA2414"/>
    <w:rsid w:val="00DA3806"/>
    <w:rsid w:val="00DA4006"/>
    <w:rsid w:val="00DA45FA"/>
    <w:rsid w:val="00DA4772"/>
    <w:rsid w:val="00DA4AC6"/>
    <w:rsid w:val="00DA6FAE"/>
    <w:rsid w:val="00DB0C71"/>
    <w:rsid w:val="00DB0EAD"/>
    <w:rsid w:val="00DB2710"/>
    <w:rsid w:val="00DB289D"/>
    <w:rsid w:val="00DB2927"/>
    <w:rsid w:val="00DB3402"/>
    <w:rsid w:val="00DB36B5"/>
    <w:rsid w:val="00DB3BE9"/>
    <w:rsid w:val="00DB7608"/>
    <w:rsid w:val="00DC090A"/>
    <w:rsid w:val="00DC2F41"/>
    <w:rsid w:val="00DC461E"/>
    <w:rsid w:val="00DC5358"/>
    <w:rsid w:val="00DC7019"/>
    <w:rsid w:val="00DD50D9"/>
    <w:rsid w:val="00DD627B"/>
    <w:rsid w:val="00DD74A8"/>
    <w:rsid w:val="00DE24FA"/>
    <w:rsid w:val="00DE25FA"/>
    <w:rsid w:val="00DE27A3"/>
    <w:rsid w:val="00DE326A"/>
    <w:rsid w:val="00DE36AA"/>
    <w:rsid w:val="00DE37D1"/>
    <w:rsid w:val="00DE3BBF"/>
    <w:rsid w:val="00DE48CB"/>
    <w:rsid w:val="00DE5FB2"/>
    <w:rsid w:val="00DF0D99"/>
    <w:rsid w:val="00DF2581"/>
    <w:rsid w:val="00DF3007"/>
    <w:rsid w:val="00DF7847"/>
    <w:rsid w:val="00E01A8B"/>
    <w:rsid w:val="00E020B8"/>
    <w:rsid w:val="00E02217"/>
    <w:rsid w:val="00E03554"/>
    <w:rsid w:val="00E03AB0"/>
    <w:rsid w:val="00E048B9"/>
    <w:rsid w:val="00E06228"/>
    <w:rsid w:val="00E06394"/>
    <w:rsid w:val="00E07F79"/>
    <w:rsid w:val="00E109E9"/>
    <w:rsid w:val="00E120BC"/>
    <w:rsid w:val="00E124C9"/>
    <w:rsid w:val="00E12AE0"/>
    <w:rsid w:val="00E13A93"/>
    <w:rsid w:val="00E14B87"/>
    <w:rsid w:val="00E1721A"/>
    <w:rsid w:val="00E172FD"/>
    <w:rsid w:val="00E17CE9"/>
    <w:rsid w:val="00E17E3C"/>
    <w:rsid w:val="00E2102D"/>
    <w:rsid w:val="00E21467"/>
    <w:rsid w:val="00E2306B"/>
    <w:rsid w:val="00E23D32"/>
    <w:rsid w:val="00E259C7"/>
    <w:rsid w:val="00E305D8"/>
    <w:rsid w:val="00E313B9"/>
    <w:rsid w:val="00E313E2"/>
    <w:rsid w:val="00E31C31"/>
    <w:rsid w:val="00E3231C"/>
    <w:rsid w:val="00E33792"/>
    <w:rsid w:val="00E356E4"/>
    <w:rsid w:val="00E363E5"/>
    <w:rsid w:val="00E36412"/>
    <w:rsid w:val="00E3650B"/>
    <w:rsid w:val="00E409AD"/>
    <w:rsid w:val="00E40AA3"/>
    <w:rsid w:val="00E40E0C"/>
    <w:rsid w:val="00E41BDC"/>
    <w:rsid w:val="00E427D9"/>
    <w:rsid w:val="00E428C6"/>
    <w:rsid w:val="00E43D41"/>
    <w:rsid w:val="00E44BE5"/>
    <w:rsid w:val="00E46644"/>
    <w:rsid w:val="00E46BD9"/>
    <w:rsid w:val="00E46CA6"/>
    <w:rsid w:val="00E4706F"/>
    <w:rsid w:val="00E47FFC"/>
    <w:rsid w:val="00E5052A"/>
    <w:rsid w:val="00E50E87"/>
    <w:rsid w:val="00E51DDD"/>
    <w:rsid w:val="00E52199"/>
    <w:rsid w:val="00E53A7A"/>
    <w:rsid w:val="00E544CB"/>
    <w:rsid w:val="00E566FF"/>
    <w:rsid w:val="00E572F5"/>
    <w:rsid w:val="00E57F8A"/>
    <w:rsid w:val="00E60F64"/>
    <w:rsid w:val="00E62BBD"/>
    <w:rsid w:val="00E63BCB"/>
    <w:rsid w:val="00E64480"/>
    <w:rsid w:val="00E728CD"/>
    <w:rsid w:val="00E73C11"/>
    <w:rsid w:val="00E7401A"/>
    <w:rsid w:val="00E7468E"/>
    <w:rsid w:val="00E7478F"/>
    <w:rsid w:val="00E753A4"/>
    <w:rsid w:val="00E77043"/>
    <w:rsid w:val="00E82716"/>
    <w:rsid w:val="00E832B4"/>
    <w:rsid w:val="00E856B2"/>
    <w:rsid w:val="00E85797"/>
    <w:rsid w:val="00E86AF9"/>
    <w:rsid w:val="00E915C4"/>
    <w:rsid w:val="00E934C7"/>
    <w:rsid w:val="00E9448D"/>
    <w:rsid w:val="00E95358"/>
    <w:rsid w:val="00E95F73"/>
    <w:rsid w:val="00E9607E"/>
    <w:rsid w:val="00E97BC8"/>
    <w:rsid w:val="00EA08E2"/>
    <w:rsid w:val="00EA1786"/>
    <w:rsid w:val="00EA1BFF"/>
    <w:rsid w:val="00EA24AA"/>
    <w:rsid w:val="00EA450C"/>
    <w:rsid w:val="00EA48A7"/>
    <w:rsid w:val="00EA5162"/>
    <w:rsid w:val="00EA5829"/>
    <w:rsid w:val="00EA6B7C"/>
    <w:rsid w:val="00EA6E2B"/>
    <w:rsid w:val="00EA764F"/>
    <w:rsid w:val="00EA7804"/>
    <w:rsid w:val="00EB196B"/>
    <w:rsid w:val="00EB4F66"/>
    <w:rsid w:val="00EB52BF"/>
    <w:rsid w:val="00EB54B2"/>
    <w:rsid w:val="00EB61D6"/>
    <w:rsid w:val="00EB6A55"/>
    <w:rsid w:val="00EB6C2D"/>
    <w:rsid w:val="00EC09ED"/>
    <w:rsid w:val="00EC32F0"/>
    <w:rsid w:val="00EC38F0"/>
    <w:rsid w:val="00EC4468"/>
    <w:rsid w:val="00EC5076"/>
    <w:rsid w:val="00EC538B"/>
    <w:rsid w:val="00EC53CC"/>
    <w:rsid w:val="00EC541D"/>
    <w:rsid w:val="00EC5C8B"/>
    <w:rsid w:val="00EC6A04"/>
    <w:rsid w:val="00EC6D6C"/>
    <w:rsid w:val="00EC79FF"/>
    <w:rsid w:val="00EC7C5C"/>
    <w:rsid w:val="00ED0997"/>
    <w:rsid w:val="00ED0D85"/>
    <w:rsid w:val="00ED36AA"/>
    <w:rsid w:val="00ED487C"/>
    <w:rsid w:val="00ED5575"/>
    <w:rsid w:val="00ED5E3B"/>
    <w:rsid w:val="00ED6051"/>
    <w:rsid w:val="00ED6830"/>
    <w:rsid w:val="00ED6CF6"/>
    <w:rsid w:val="00ED7C19"/>
    <w:rsid w:val="00EE1584"/>
    <w:rsid w:val="00EE1D73"/>
    <w:rsid w:val="00EE3B26"/>
    <w:rsid w:val="00EE6462"/>
    <w:rsid w:val="00EE7A01"/>
    <w:rsid w:val="00EF03E8"/>
    <w:rsid w:val="00EF077B"/>
    <w:rsid w:val="00EF3F46"/>
    <w:rsid w:val="00EF4F1A"/>
    <w:rsid w:val="00EF5075"/>
    <w:rsid w:val="00EF61DB"/>
    <w:rsid w:val="00EF6B3E"/>
    <w:rsid w:val="00EF6ECD"/>
    <w:rsid w:val="00EF7C1C"/>
    <w:rsid w:val="00F00002"/>
    <w:rsid w:val="00F00D16"/>
    <w:rsid w:val="00F00D64"/>
    <w:rsid w:val="00F017D4"/>
    <w:rsid w:val="00F01B16"/>
    <w:rsid w:val="00F025A9"/>
    <w:rsid w:val="00F03881"/>
    <w:rsid w:val="00F10356"/>
    <w:rsid w:val="00F1142A"/>
    <w:rsid w:val="00F123B0"/>
    <w:rsid w:val="00F13F9E"/>
    <w:rsid w:val="00F14541"/>
    <w:rsid w:val="00F151D8"/>
    <w:rsid w:val="00F15D9F"/>
    <w:rsid w:val="00F17112"/>
    <w:rsid w:val="00F2141F"/>
    <w:rsid w:val="00F2228A"/>
    <w:rsid w:val="00F22B78"/>
    <w:rsid w:val="00F30E8D"/>
    <w:rsid w:val="00F3168D"/>
    <w:rsid w:val="00F33695"/>
    <w:rsid w:val="00F3377A"/>
    <w:rsid w:val="00F3405F"/>
    <w:rsid w:val="00F3424E"/>
    <w:rsid w:val="00F35959"/>
    <w:rsid w:val="00F364F1"/>
    <w:rsid w:val="00F369BB"/>
    <w:rsid w:val="00F36CEE"/>
    <w:rsid w:val="00F37953"/>
    <w:rsid w:val="00F37DC0"/>
    <w:rsid w:val="00F37FA7"/>
    <w:rsid w:val="00F42242"/>
    <w:rsid w:val="00F4578B"/>
    <w:rsid w:val="00F472D2"/>
    <w:rsid w:val="00F47493"/>
    <w:rsid w:val="00F50A73"/>
    <w:rsid w:val="00F53883"/>
    <w:rsid w:val="00F5403F"/>
    <w:rsid w:val="00F55CBA"/>
    <w:rsid w:val="00F55DA2"/>
    <w:rsid w:val="00F561F3"/>
    <w:rsid w:val="00F56C4E"/>
    <w:rsid w:val="00F572D1"/>
    <w:rsid w:val="00F577BD"/>
    <w:rsid w:val="00F5799D"/>
    <w:rsid w:val="00F604E4"/>
    <w:rsid w:val="00F607E1"/>
    <w:rsid w:val="00F608FF"/>
    <w:rsid w:val="00F628F3"/>
    <w:rsid w:val="00F63A51"/>
    <w:rsid w:val="00F6460D"/>
    <w:rsid w:val="00F66578"/>
    <w:rsid w:val="00F67EB2"/>
    <w:rsid w:val="00F7083D"/>
    <w:rsid w:val="00F71301"/>
    <w:rsid w:val="00F71C03"/>
    <w:rsid w:val="00F721D5"/>
    <w:rsid w:val="00F740B6"/>
    <w:rsid w:val="00F74B08"/>
    <w:rsid w:val="00F777C9"/>
    <w:rsid w:val="00F823A9"/>
    <w:rsid w:val="00F8245E"/>
    <w:rsid w:val="00F82FF9"/>
    <w:rsid w:val="00F863E1"/>
    <w:rsid w:val="00F86482"/>
    <w:rsid w:val="00F86B26"/>
    <w:rsid w:val="00F90F3B"/>
    <w:rsid w:val="00F9206F"/>
    <w:rsid w:val="00F93735"/>
    <w:rsid w:val="00F9495A"/>
    <w:rsid w:val="00F94D07"/>
    <w:rsid w:val="00F95A67"/>
    <w:rsid w:val="00F96237"/>
    <w:rsid w:val="00FA117E"/>
    <w:rsid w:val="00FA1769"/>
    <w:rsid w:val="00FA2234"/>
    <w:rsid w:val="00FA2C0C"/>
    <w:rsid w:val="00FA47B4"/>
    <w:rsid w:val="00FB05B2"/>
    <w:rsid w:val="00FB3CEC"/>
    <w:rsid w:val="00FB453E"/>
    <w:rsid w:val="00FB5A60"/>
    <w:rsid w:val="00FB5F7D"/>
    <w:rsid w:val="00FB6815"/>
    <w:rsid w:val="00FB7889"/>
    <w:rsid w:val="00FC11EF"/>
    <w:rsid w:val="00FC1230"/>
    <w:rsid w:val="00FC7AC4"/>
    <w:rsid w:val="00FD0BE9"/>
    <w:rsid w:val="00FD388C"/>
    <w:rsid w:val="00FD46C4"/>
    <w:rsid w:val="00FD7188"/>
    <w:rsid w:val="00FD730B"/>
    <w:rsid w:val="00FE10E1"/>
    <w:rsid w:val="00FE264A"/>
    <w:rsid w:val="00FE3F26"/>
    <w:rsid w:val="00FE4395"/>
    <w:rsid w:val="00FE5D17"/>
    <w:rsid w:val="00FE5EE2"/>
    <w:rsid w:val="00FE6676"/>
    <w:rsid w:val="00FE688E"/>
    <w:rsid w:val="00FE6A61"/>
    <w:rsid w:val="00FE74D7"/>
    <w:rsid w:val="00FE753D"/>
    <w:rsid w:val="00FF3F09"/>
    <w:rsid w:val="00FF5D8D"/>
    <w:rsid w:val="00FF5E0E"/>
    <w:rsid w:val="00FF6C37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C8"/>
  </w:style>
  <w:style w:type="paragraph" w:styleId="1">
    <w:name w:val="heading 1"/>
    <w:basedOn w:val="a"/>
    <w:next w:val="a"/>
    <w:link w:val="10"/>
    <w:qFormat/>
    <w:rsid w:val="00E97B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97BC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BC8"/>
    <w:rPr>
      <w:sz w:val="28"/>
    </w:rPr>
  </w:style>
  <w:style w:type="paragraph" w:styleId="a5">
    <w:name w:val="Body Text Indent"/>
    <w:basedOn w:val="a"/>
    <w:rsid w:val="00E97B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97BC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7BC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E97BC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97BC8"/>
  </w:style>
  <w:style w:type="paragraph" w:customStyle="1" w:styleId="11">
    <w:name w:val="Стиль1"/>
    <w:basedOn w:val="a"/>
    <w:rsid w:val="00110DC6"/>
    <w:pPr>
      <w:jc w:val="both"/>
    </w:pPr>
    <w:rPr>
      <w:sz w:val="28"/>
      <w:szCs w:val="28"/>
    </w:rPr>
  </w:style>
  <w:style w:type="paragraph" w:customStyle="1" w:styleId="12">
    <w:name w:val="Знак1"/>
    <w:basedOn w:val="a"/>
    <w:rsid w:val="00110D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rsid w:val="00110DC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1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1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0DC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110DC6"/>
    <w:pPr>
      <w:ind w:firstLine="720"/>
      <w:jc w:val="both"/>
    </w:pPr>
    <w:rPr>
      <w:sz w:val="24"/>
    </w:rPr>
  </w:style>
  <w:style w:type="paragraph" w:customStyle="1" w:styleId="ConsPlusNormal">
    <w:name w:val="ConsPlusNormal"/>
    <w:rsid w:val="00110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rsid w:val="00110DC6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110D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110DC6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110DC6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110DC6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110DC6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rsid w:val="00110DC6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styleId="3">
    <w:name w:val="Body Text 3"/>
    <w:basedOn w:val="a"/>
    <w:rsid w:val="00110DC6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110D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rsid w:val="00110DC6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character" w:styleId="ad">
    <w:name w:val="Hyperlink"/>
    <w:basedOn w:val="a0"/>
    <w:uiPriority w:val="99"/>
    <w:rsid w:val="00110DC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110DC6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0">
    <w:name w:val="consplusnormal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styleId="22">
    <w:name w:val="Body Text 2"/>
    <w:basedOn w:val="a"/>
    <w:rsid w:val="00110DC6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rsid w:val="00110DC6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110DC6"/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e">
    <w:name w:val="Balloon Text"/>
    <w:basedOn w:val="a"/>
    <w:semiHidden/>
    <w:rsid w:val="00110DC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0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1 Знак"/>
    <w:basedOn w:val="a"/>
    <w:rsid w:val="00110D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uiPriority w:val="1"/>
    <w:qFormat/>
    <w:rsid w:val="007617D9"/>
    <w:pPr>
      <w:ind w:firstLine="709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F37FA7"/>
  </w:style>
  <w:style w:type="character" w:customStyle="1" w:styleId="a7">
    <w:name w:val="Нижний колонтитул Знак"/>
    <w:basedOn w:val="a0"/>
    <w:link w:val="a6"/>
    <w:uiPriority w:val="99"/>
    <w:rsid w:val="00F37FA7"/>
  </w:style>
  <w:style w:type="character" w:customStyle="1" w:styleId="10">
    <w:name w:val="Заголовок 1 Знак"/>
    <w:basedOn w:val="a0"/>
    <w:link w:val="1"/>
    <w:rsid w:val="00E544C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544CB"/>
    <w:rPr>
      <w:sz w:val="28"/>
    </w:rPr>
  </w:style>
  <w:style w:type="character" w:customStyle="1" w:styleId="a4">
    <w:name w:val="Основной текст Знак"/>
    <w:basedOn w:val="a0"/>
    <w:link w:val="a3"/>
    <w:rsid w:val="00EB6C2D"/>
    <w:rPr>
      <w:sz w:val="28"/>
    </w:rPr>
  </w:style>
  <w:style w:type="character" w:customStyle="1" w:styleId="af0">
    <w:name w:val="Без интервала Знак"/>
    <w:link w:val="af"/>
    <w:uiPriority w:val="1"/>
    <w:locked/>
    <w:rsid w:val="005C652A"/>
    <w:rPr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ADA0-09F4-4D4A-8998-62F39666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34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tsinkova</cp:lastModifiedBy>
  <cp:revision>15</cp:revision>
  <cp:lastPrinted>2013-10-31T06:25:00Z</cp:lastPrinted>
  <dcterms:created xsi:type="dcterms:W3CDTF">2013-10-31T06:04:00Z</dcterms:created>
  <dcterms:modified xsi:type="dcterms:W3CDTF">2013-11-07T13:23:00Z</dcterms:modified>
</cp:coreProperties>
</file>