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CB" w:rsidRDefault="00E544CB" w:rsidP="00E544CB"/>
    <w:p w:rsidR="00AE1667" w:rsidRDefault="00AE1667" w:rsidP="00E544CB"/>
    <w:p w:rsidR="00E544CB" w:rsidRDefault="0043798F" w:rsidP="00E544CB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143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4CB" w:rsidRDefault="00E544CB" w:rsidP="00E544CB">
      <w:pPr>
        <w:jc w:val="center"/>
        <w:rPr>
          <w:sz w:val="16"/>
          <w:szCs w:val="16"/>
          <w:lang w:val="en-US"/>
        </w:rPr>
      </w:pPr>
    </w:p>
    <w:p w:rsidR="00E544CB" w:rsidRDefault="00E544CB" w:rsidP="00E52199">
      <w:pPr>
        <w:pStyle w:val="2"/>
        <w:ind w:left="0"/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</w:p>
    <w:p w:rsidR="00E544CB" w:rsidRDefault="00E544CB" w:rsidP="00E52199">
      <w:pPr>
        <w:jc w:val="center"/>
        <w:rPr>
          <w:sz w:val="36"/>
          <w:szCs w:val="36"/>
        </w:rPr>
      </w:pPr>
      <w:r>
        <w:rPr>
          <w:sz w:val="36"/>
          <w:szCs w:val="36"/>
        </w:rPr>
        <w:t>города Волгодонска</w:t>
      </w:r>
    </w:p>
    <w:p w:rsidR="00E544CB" w:rsidRPr="00E52199" w:rsidRDefault="00E544CB" w:rsidP="00E52199">
      <w:pPr>
        <w:jc w:val="center"/>
        <w:rPr>
          <w:sz w:val="36"/>
          <w:szCs w:val="36"/>
        </w:rPr>
      </w:pPr>
      <w:r w:rsidRPr="00E52199">
        <w:rPr>
          <w:sz w:val="36"/>
          <w:szCs w:val="36"/>
        </w:rPr>
        <w:t>ПОСТАНОВЛЕНИЕ</w:t>
      </w:r>
    </w:p>
    <w:p w:rsidR="00E544CB" w:rsidRDefault="00986836" w:rsidP="00E544CB">
      <w:pPr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DB2927">
        <w:t xml:space="preserve">                          </w:t>
      </w:r>
    </w:p>
    <w:p w:rsidR="00E544CB" w:rsidRDefault="00E544CB" w:rsidP="00E544CB">
      <w:r>
        <w:rPr>
          <w:sz w:val="16"/>
          <w:szCs w:val="16"/>
        </w:rPr>
        <w:t xml:space="preserve">                                                                                                    </w:t>
      </w:r>
      <w:r>
        <w:t>г</w:t>
      </w:r>
      <w:proofErr w:type="gramStart"/>
      <w:r>
        <w:t>.В</w:t>
      </w:r>
      <w:proofErr w:type="gramEnd"/>
      <w:r>
        <w:t>олгодонск</w:t>
      </w:r>
    </w:p>
    <w:p w:rsidR="00443AAB" w:rsidRDefault="00443AAB" w:rsidP="00443AAB"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№___________</w:t>
      </w:r>
    </w:p>
    <w:p w:rsidR="00181582" w:rsidRDefault="00181582" w:rsidP="00E544CB">
      <w:pPr>
        <w:rPr>
          <w:sz w:val="28"/>
          <w:szCs w:val="28"/>
        </w:rPr>
      </w:pPr>
    </w:p>
    <w:p w:rsidR="005902E7" w:rsidRDefault="00A77254" w:rsidP="00E544CB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FE6676">
        <w:rPr>
          <w:sz w:val="28"/>
          <w:szCs w:val="28"/>
        </w:rPr>
        <w:t xml:space="preserve"> </w:t>
      </w:r>
    </w:p>
    <w:p w:rsidR="00FE6676" w:rsidRPr="005902E7" w:rsidRDefault="00A77254" w:rsidP="00E544CB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DB289D">
        <w:rPr>
          <w:sz w:val="28"/>
          <w:szCs w:val="28"/>
        </w:rPr>
        <w:t xml:space="preserve"> </w:t>
      </w:r>
      <w:r w:rsidR="005902E7">
        <w:rPr>
          <w:sz w:val="28"/>
          <w:szCs w:val="28"/>
        </w:rPr>
        <w:t xml:space="preserve"> приложение к постановлению</w:t>
      </w:r>
    </w:p>
    <w:p w:rsidR="00FE6676" w:rsidRDefault="00A77254" w:rsidP="00A77254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FE6676">
        <w:rPr>
          <w:sz w:val="28"/>
          <w:szCs w:val="28"/>
        </w:rPr>
        <w:t xml:space="preserve"> города Волгодонска</w:t>
      </w:r>
    </w:p>
    <w:p w:rsidR="00FE6676" w:rsidRDefault="00986DC1" w:rsidP="00A77254">
      <w:pPr>
        <w:jc w:val="both"/>
        <w:rPr>
          <w:sz w:val="28"/>
          <w:szCs w:val="28"/>
        </w:rPr>
      </w:pPr>
      <w:r>
        <w:rPr>
          <w:sz w:val="28"/>
          <w:szCs w:val="28"/>
        </w:rPr>
        <w:t>от 08.10.2012 №2920</w:t>
      </w:r>
      <w:r w:rsidR="00A77254">
        <w:rPr>
          <w:sz w:val="28"/>
          <w:szCs w:val="28"/>
        </w:rPr>
        <w:t xml:space="preserve"> «Об утверждении </w:t>
      </w:r>
    </w:p>
    <w:p w:rsidR="00A77254" w:rsidRDefault="00A77254" w:rsidP="00A7725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долгосрочной целевой программы «Развитие здравоохранения города В</w:t>
      </w:r>
      <w:r w:rsidR="00986DC1">
        <w:rPr>
          <w:sz w:val="28"/>
          <w:szCs w:val="28"/>
        </w:rPr>
        <w:t>олгодонска на период 2013 - 2017</w:t>
      </w:r>
      <w:r>
        <w:rPr>
          <w:sz w:val="28"/>
          <w:szCs w:val="28"/>
        </w:rPr>
        <w:t xml:space="preserve"> годы»</w:t>
      </w:r>
      <w:r w:rsidR="009C69E9">
        <w:rPr>
          <w:sz w:val="28"/>
          <w:szCs w:val="28"/>
        </w:rPr>
        <w:t xml:space="preserve"> </w:t>
      </w:r>
    </w:p>
    <w:p w:rsidR="002E07B8" w:rsidRDefault="002E07B8" w:rsidP="00FE6676">
      <w:pPr>
        <w:ind w:firstLine="720"/>
        <w:jc w:val="both"/>
        <w:rPr>
          <w:sz w:val="28"/>
          <w:szCs w:val="28"/>
        </w:rPr>
      </w:pPr>
    </w:p>
    <w:p w:rsidR="00176EC0" w:rsidRDefault="00153D73" w:rsidP="00176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6EC0">
        <w:rPr>
          <w:sz w:val="28"/>
          <w:szCs w:val="28"/>
        </w:rPr>
        <w:t xml:space="preserve">  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Уставом муниципального образования «Город Волгодонск»,  на основании решения Волгодонской городской Думы от</w:t>
      </w:r>
      <w:r w:rsidR="00B159BD">
        <w:rPr>
          <w:sz w:val="28"/>
          <w:szCs w:val="28"/>
        </w:rPr>
        <w:t xml:space="preserve"> 20.12.2012 №100 </w:t>
      </w:r>
      <w:r w:rsidR="00176EC0">
        <w:rPr>
          <w:sz w:val="28"/>
          <w:szCs w:val="28"/>
        </w:rPr>
        <w:t>«О бю</w:t>
      </w:r>
      <w:r w:rsidR="00D63026">
        <w:rPr>
          <w:sz w:val="28"/>
          <w:szCs w:val="28"/>
        </w:rPr>
        <w:t>джете города Волгодонска на 2013 год и на плановый период 2014 и 2015</w:t>
      </w:r>
      <w:r w:rsidR="00176EC0">
        <w:rPr>
          <w:sz w:val="28"/>
          <w:szCs w:val="28"/>
        </w:rPr>
        <w:t xml:space="preserve"> годов»</w:t>
      </w:r>
    </w:p>
    <w:p w:rsidR="0006513A" w:rsidRDefault="00153D73" w:rsidP="009323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077B">
        <w:rPr>
          <w:sz w:val="28"/>
          <w:szCs w:val="28"/>
        </w:rPr>
        <w:t xml:space="preserve"> </w:t>
      </w:r>
      <w:r w:rsidR="0006513A">
        <w:rPr>
          <w:sz w:val="28"/>
          <w:szCs w:val="28"/>
        </w:rPr>
        <w:t xml:space="preserve">      </w:t>
      </w:r>
    </w:p>
    <w:p w:rsidR="00C752FA" w:rsidRDefault="00C752FA" w:rsidP="00C752F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81582" w:rsidRDefault="00C752FA" w:rsidP="00C752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752FA" w:rsidRDefault="00181582" w:rsidP="00C752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F077B">
        <w:rPr>
          <w:sz w:val="28"/>
          <w:szCs w:val="28"/>
        </w:rPr>
        <w:t xml:space="preserve"> </w:t>
      </w:r>
      <w:r w:rsidR="0093232C">
        <w:rPr>
          <w:sz w:val="28"/>
          <w:szCs w:val="28"/>
        </w:rPr>
        <w:t>1</w:t>
      </w:r>
      <w:proofErr w:type="gramStart"/>
      <w:r w:rsidR="00C752FA">
        <w:rPr>
          <w:sz w:val="28"/>
          <w:szCs w:val="28"/>
        </w:rPr>
        <w:t xml:space="preserve"> В</w:t>
      </w:r>
      <w:proofErr w:type="gramEnd"/>
      <w:r w:rsidR="00C752FA">
        <w:rPr>
          <w:sz w:val="28"/>
          <w:szCs w:val="28"/>
        </w:rPr>
        <w:t>нести в приложение к постановлению Админи</w:t>
      </w:r>
      <w:r w:rsidR="00986DC1">
        <w:rPr>
          <w:sz w:val="28"/>
          <w:szCs w:val="28"/>
        </w:rPr>
        <w:t>страции города Волгодонска от 08.10.2012 №2920</w:t>
      </w:r>
      <w:r w:rsidR="00C752FA">
        <w:rPr>
          <w:sz w:val="28"/>
          <w:szCs w:val="28"/>
        </w:rPr>
        <w:t xml:space="preserve"> «Об утверждении  муниципальной долгосрочной целевой программы «Развитие здравоохранения г</w:t>
      </w:r>
      <w:r w:rsidR="00986DC1">
        <w:rPr>
          <w:sz w:val="28"/>
          <w:szCs w:val="28"/>
        </w:rPr>
        <w:t>орода Волгодонска на период 2013-2017</w:t>
      </w:r>
      <w:r w:rsidR="00C752FA">
        <w:rPr>
          <w:sz w:val="28"/>
          <w:szCs w:val="28"/>
        </w:rPr>
        <w:t xml:space="preserve"> годы»</w:t>
      </w:r>
      <w:r w:rsidR="0093232C">
        <w:rPr>
          <w:sz w:val="28"/>
          <w:szCs w:val="28"/>
        </w:rPr>
        <w:t xml:space="preserve"> следующие</w:t>
      </w:r>
      <w:r w:rsidR="00C752FA">
        <w:rPr>
          <w:sz w:val="28"/>
          <w:szCs w:val="28"/>
        </w:rPr>
        <w:t xml:space="preserve"> изменения</w:t>
      </w:r>
      <w:r w:rsidR="0093232C">
        <w:rPr>
          <w:sz w:val="28"/>
          <w:szCs w:val="28"/>
        </w:rPr>
        <w:t>:</w:t>
      </w:r>
      <w:r w:rsidR="00C752FA">
        <w:rPr>
          <w:sz w:val="28"/>
          <w:szCs w:val="28"/>
        </w:rPr>
        <w:t xml:space="preserve"> </w:t>
      </w:r>
    </w:p>
    <w:p w:rsidR="0093232C" w:rsidRDefault="008C3318" w:rsidP="00C752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</w:t>
      </w:r>
      <w:proofErr w:type="gramStart"/>
      <w:r>
        <w:rPr>
          <w:sz w:val="28"/>
          <w:szCs w:val="28"/>
        </w:rPr>
        <w:t xml:space="preserve"> </w:t>
      </w:r>
      <w:r w:rsidR="0093232C">
        <w:rPr>
          <w:sz w:val="28"/>
          <w:szCs w:val="28"/>
        </w:rPr>
        <w:t>В</w:t>
      </w:r>
      <w:proofErr w:type="gramEnd"/>
      <w:r w:rsidR="0093232C">
        <w:rPr>
          <w:sz w:val="28"/>
          <w:szCs w:val="28"/>
        </w:rPr>
        <w:t xml:space="preserve"> Паспорт  муниципальной долгосрочной целевой программы «Развитие здравоохранения г</w:t>
      </w:r>
      <w:r w:rsidR="00986DC1">
        <w:rPr>
          <w:sz w:val="28"/>
          <w:szCs w:val="28"/>
        </w:rPr>
        <w:t>орода Волгодонска на период 2013-2017</w:t>
      </w:r>
      <w:r w:rsidR="0093232C">
        <w:rPr>
          <w:sz w:val="28"/>
          <w:szCs w:val="28"/>
        </w:rPr>
        <w:t xml:space="preserve"> годы» внести следующие изменения:</w:t>
      </w:r>
    </w:p>
    <w:p w:rsidR="0093232C" w:rsidRDefault="0093232C" w:rsidP="00C752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1.1.1 </w:t>
      </w:r>
      <w:r w:rsidR="00FB7889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 «Объемы и источники финансирования Программы</w:t>
      </w:r>
      <w:r w:rsidR="008C3318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5000" w:type="pct"/>
        <w:tblLook w:val="01E0"/>
      </w:tblPr>
      <w:tblGrid>
        <w:gridCol w:w="2366"/>
        <w:gridCol w:w="435"/>
        <w:gridCol w:w="7054"/>
      </w:tblGrid>
      <w:tr w:rsidR="0093232C" w:rsidTr="00F74B08">
        <w:trPr>
          <w:trHeight w:val="695"/>
        </w:trPr>
        <w:tc>
          <w:tcPr>
            <w:tcW w:w="2369" w:type="dxa"/>
            <w:vMerge w:val="restart"/>
            <w:hideMark/>
          </w:tcPr>
          <w:p w:rsidR="0093232C" w:rsidRDefault="0093232C" w:rsidP="00F74B08">
            <w:pPr>
              <w:pStyle w:val="ConsPlusNonformat"/>
              <w:widowControl/>
              <w:tabs>
                <w:tab w:val="left" w:pos="0"/>
              </w:tabs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финансирования Программы</w:t>
            </w:r>
          </w:p>
        </w:tc>
        <w:tc>
          <w:tcPr>
            <w:tcW w:w="437" w:type="dxa"/>
            <w:hideMark/>
          </w:tcPr>
          <w:p w:rsidR="0093232C" w:rsidRDefault="0093232C" w:rsidP="00F74B08">
            <w:pPr>
              <w:pStyle w:val="ConsPlusNonformat"/>
              <w:widowControl/>
              <w:tabs>
                <w:tab w:val="left" w:pos="0"/>
              </w:tabs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7162" w:type="dxa"/>
            <w:hideMark/>
          </w:tcPr>
          <w:p w:rsidR="00B53815" w:rsidRDefault="00FE4395" w:rsidP="00FE43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2013 год</w:t>
            </w:r>
          </w:p>
          <w:p w:rsidR="00B53815" w:rsidRDefault="00FE4395" w:rsidP="00FE43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 xml:space="preserve">Всего                         </w:t>
            </w:r>
            <w:r>
              <w:rPr>
                <w:color w:val="FF0000"/>
                <w:sz w:val="28"/>
                <w:szCs w:val="27"/>
              </w:rPr>
              <w:t>54 850,7тыс</w:t>
            </w:r>
            <w:r>
              <w:rPr>
                <w:sz w:val="28"/>
                <w:szCs w:val="27"/>
              </w:rPr>
              <w:t>. руб.</w:t>
            </w:r>
          </w:p>
          <w:p w:rsidR="00FE4395" w:rsidRDefault="00FE4395" w:rsidP="00FE43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 xml:space="preserve">областной бюджет   </w:t>
            </w:r>
            <w:r>
              <w:rPr>
                <w:color w:val="FF0000"/>
                <w:sz w:val="28"/>
                <w:szCs w:val="27"/>
              </w:rPr>
              <w:t>29 145,5тыс</w:t>
            </w:r>
            <w:r>
              <w:rPr>
                <w:sz w:val="28"/>
                <w:szCs w:val="27"/>
              </w:rPr>
              <w:t xml:space="preserve">. руб. </w:t>
            </w:r>
          </w:p>
          <w:p w:rsidR="00FE4395" w:rsidRDefault="00FE4395" w:rsidP="00FE43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 xml:space="preserve">местный  бюджет    </w:t>
            </w:r>
            <w:r>
              <w:rPr>
                <w:color w:val="FF0000"/>
                <w:sz w:val="28"/>
                <w:szCs w:val="27"/>
              </w:rPr>
              <w:t>25 705,2тыс</w:t>
            </w:r>
            <w:r>
              <w:rPr>
                <w:sz w:val="28"/>
                <w:szCs w:val="27"/>
              </w:rPr>
              <w:t>. руб.</w:t>
            </w:r>
          </w:p>
          <w:p w:rsidR="00FE4395" w:rsidRDefault="00FE4395" w:rsidP="00FE43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2014 год</w:t>
            </w:r>
          </w:p>
          <w:p w:rsidR="00FE4395" w:rsidRDefault="00FE4395" w:rsidP="00FE43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 xml:space="preserve">Всего                          </w:t>
            </w:r>
            <w:r>
              <w:rPr>
                <w:color w:val="FF0000"/>
                <w:sz w:val="28"/>
                <w:szCs w:val="27"/>
              </w:rPr>
              <w:t>10 611,2 тыс</w:t>
            </w:r>
            <w:r>
              <w:rPr>
                <w:sz w:val="28"/>
                <w:szCs w:val="27"/>
              </w:rPr>
              <w:t>. руб.</w:t>
            </w:r>
          </w:p>
          <w:p w:rsidR="00FE4395" w:rsidRDefault="00FE4395" w:rsidP="00FE43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 xml:space="preserve">областной бюджет      </w:t>
            </w:r>
            <w:r>
              <w:rPr>
                <w:color w:val="FF0000"/>
                <w:sz w:val="28"/>
                <w:szCs w:val="27"/>
              </w:rPr>
              <w:t>6 916,3,3 тыс</w:t>
            </w:r>
            <w:r>
              <w:rPr>
                <w:sz w:val="28"/>
                <w:szCs w:val="27"/>
              </w:rPr>
              <w:t>. руб.</w:t>
            </w:r>
          </w:p>
          <w:p w:rsidR="00FE4395" w:rsidRDefault="00FE4395" w:rsidP="00FE43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 xml:space="preserve">местный  бюджет        </w:t>
            </w:r>
            <w:r>
              <w:rPr>
                <w:color w:val="FF0000"/>
                <w:sz w:val="28"/>
                <w:szCs w:val="27"/>
              </w:rPr>
              <w:t>3 694,9 тыс.</w:t>
            </w:r>
            <w:r>
              <w:rPr>
                <w:sz w:val="28"/>
                <w:szCs w:val="27"/>
              </w:rPr>
              <w:t xml:space="preserve"> руб.</w:t>
            </w:r>
          </w:p>
          <w:p w:rsidR="00AC2C3C" w:rsidRDefault="00AC2C3C" w:rsidP="00FE43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</w:p>
          <w:p w:rsidR="00FE4395" w:rsidRDefault="00FE4395" w:rsidP="00FE43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lastRenderedPageBreak/>
              <w:t>2015год</w:t>
            </w:r>
          </w:p>
          <w:p w:rsidR="00FE4395" w:rsidRDefault="00FE4395" w:rsidP="00FE43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 xml:space="preserve">Всего                           </w:t>
            </w:r>
            <w:r>
              <w:rPr>
                <w:color w:val="FF0000"/>
                <w:sz w:val="28"/>
                <w:szCs w:val="27"/>
              </w:rPr>
              <w:t>10 611,2 тыс</w:t>
            </w:r>
            <w:r>
              <w:rPr>
                <w:sz w:val="28"/>
                <w:szCs w:val="27"/>
              </w:rPr>
              <w:t>. руб.</w:t>
            </w:r>
          </w:p>
          <w:p w:rsidR="00FE4395" w:rsidRDefault="00FE4395" w:rsidP="00FE43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 xml:space="preserve">областной бюджет       </w:t>
            </w:r>
            <w:r>
              <w:rPr>
                <w:color w:val="FF0000"/>
                <w:sz w:val="28"/>
                <w:szCs w:val="27"/>
              </w:rPr>
              <w:t>6 916,3 тыс</w:t>
            </w:r>
            <w:proofErr w:type="gramStart"/>
            <w:r>
              <w:rPr>
                <w:sz w:val="28"/>
                <w:szCs w:val="27"/>
              </w:rPr>
              <w:t>.р</w:t>
            </w:r>
            <w:proofErr w:type="gramEnd"/>
            <w:r>
              <w:rPr>
                <w:sz w:val="28"/>
                <w:szCs w:val="27"/>
              </w:rPr>
              <w:t>уб.</w:t>
            </w:r>
          </w:p>
          <w:p w:rsidR="00FE4395" w:rsidRDefault="00FE4395" w:rsidP="00FE43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 xml:space="preserve">местный бюджет         </w:t>
            </w:r>
            <w:r>
              <w:rPr>
                <w:color w:val="FF0000"/>
                <w:sz w:val="28"/>
                <w:szCs w:val="27"/>
              </w:rPr>
              <w:t>3 694,9</w:t>
            </w:r>
            <w:r>
              <w:rPr>
                <w:sz w:val="28"/>
                <w:szCs w:val="27"/>
              </w:rPr>
              <w:t xml:space="preserve"> тыс. руб.</w:t>
            </w:r>
          </w:p>
          <w:p w:rsidR="00AC2C3C" w:rsidRDefault="00AC2C3C" w:rsidP="00FE43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</w:p>
          <w:p w:rsidR="00FE4395" w:rsidRDefault="00FE4395" w:rsidP="00FE43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2016 год</w:t>
            </w:r>
          </w:p>
          <w:p w:rsidR="00FE4395" w:rsidRDefault="00FE4395" w:rsidP="00FE439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7"/>
              </w:rPr>
            </w:pPr>
            <w:r>
              <w:rPr>
                <w:sz w:val="28"/>
                <w:szCs w:val="27"/>
              </w:rPr>
              <w:t xml:space="preserve">Всего                          </w:t>
            </w:r>
            <w:r w:rsidR="00134B50">
              <w:rPr>
                <w:color w:val="FF0000"/>
                <w:sz w:val="28"/>
                <w:szCs w:val="27"/>
              </w:rPr>
              <w:t xml:space="preserve">  3 291,8 тыс</w:t>
            </w:r>
            <w:proofErr w:type="gramStart"/>
            <w:r w:rsidR="00134B50">
              <w:rPr>
                <w:color w:val="FF0000"/>
                <w:sz w:val="28"/>
                <w:szCs w:val="27"/>
              </w:rPr>
              <w:t>.р</w:t>
            </w:r>
            <w:proofErr w:type="gramEnd"/>
            <w:r w:rsidR="00134B50">
              <w:rPr>
                <w:color w:val="FF0000"/>
                <w:sz w:val="28"/>
                <w:szCs w:val="27"/>
              </w:rPr>
              <w:t>уб.</w:t>
            </w:r>
          </w:p>
          <w:p w:rsidR="00FE4395" w:rsidRDefault="00FE4395" w:rsidP="00FE43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 xml:space="preserve">областной бюджет     </w:t>
            </w:r>
            <w:r w:rsidR="00134B50">
              <w:rPr>
                <w:sz w:val="28"/>
                <w:szCs w:val="27"/>
              </w:rPr>
              <w:t xml:space="preserve"> </w:t>
            </w:r>
            <w:r>
              <w:rPr>
                <w:color w:val="FF0000"/>
                <w:sz w:val="28"/>
                <w:szCs w:val="27"/>
              </w:rPr>
              <w:t>0,0</w:t>
            </w:r>
            <w:r>
              <w:rPr>
                <w:sz w:val="28"/>
                <w:szCs w:val="27"/>
              </w:rPr>
              <w:t xml:space="preserve">  </w:t>
            </w:r>
          </w:p>
          <w:p w:rsidR="00FE4395" w:rsidRDefault="00FE4395" w:rsidP="00FE439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7"/>
              </w:rPr>
            </w:pPr>
            <w:r>
              <w:rPr>
                <w:sz w:val="28"/>
                <w:szCs w:val="27"/>
              </w:rPr>
              <w:t xml:space="preserve">местный бюджет        </w:t>
            </w:r>
            <w:r w:rsidR="00134B50">
              <w:rPr>
                <w:color w:val="FF0000"/>
                <w:sz w:val="28"/>
                <w:szCs w:val="27"/>
              </w:rPr>
              <w:t xml:space="preserve"> 3 291,8 тыс</w:t>
            </w:r>
            <w:proofErr w:type="gramStart"/>
            <w:r w:rsidR="00134B50">
              <w:rPr>
                <w:color w:val="FF0000"/>
                <w:sz w:val="28"/>
                <w:szCs w:val="27"/>
              </w:rPr>
              <w:t>.р</w:t>
            </w:r>
            <w:proofErr w:type="gramEnd"/>
            <w:r w:rsidR="00134B50">
              <w:rPr>
                <w:color w:val="FF0000"/>
                <w:sz w:val="28"/>
                <w:szCs w:val="27"/>
              </w:rPr>
              <w:t>уб.</w:t>
            </w:r>
          </w:p>
          <w:p w:rsidR="00AC2C3C" w:rsidRDefault="00AC2C3C" w:rsidP="00FE439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7"/>
              </w:rPr>
            </w:pPr>
          </w:p>
          <w:p w:rsidR="00FE4395" w:rsidRDefault="00FE4395" w:rsidP="00FE43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2017 год</w:t>
            </w:r>
          </w:p>
          <w:p w:rsidR="00FE4395" w:rsidRDefault="00FE4395" w:rsidP="00FE439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7"/>
              </w:rPr>
            </w:pPr>
            <w:r>
              <w:rPr>
                <w:sz w:val="28"/>
                <w:szCs w:val="27"/>
              </w:rPr>
              <w:t xml:space="preserve">Всего                           </w:t>
            </w:r>
            <w:r w:rsidR="003856B3">
              <w:rPr>
                <w:color w:val="FF0000"/>
                <w:sz w:val="28"/>
                <w:szCs w:val="27"/>
              </w:rPr>
              <w:t xml:space="preserve"> 3 291,8 тыс</w:t>
            </w:r>
            <w:proofErr w:type="gramStart"/>
            <w:r w:rsidR="003856B3">
              <w:rPr>
                <w:color w:val="FF0000"/>
                <w:sz w:val="28"/>
                <w:szCs w:val="27"/>
              </w:rPr>
              <w:t>.р</w:t>
            </w:r>
            <w:proofErr w:type="gramEnd"/>
            <w:r w:rsidR="003856B3">
              <w:rPr>
                <w:color w:val="FF0000"/>
                <w:sz w:val="28"/>
                <w:szCs w:val="27"/>
              </w:rPr>
              <w:t>уб.</w:t>
            </w:r>
          </w:p>
          <w:p w:rsidR="00FE4395" w:rsidRDefault="00FE4395" w:rsidP="00FE439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7"/>
              </w:rPr>
            </w:pPr>
            <w:r>
              <w:rPr>
                <w:sz w:val="28"/>
                <w:szCs w:val="27"/>
              </w:rPr>
              <w:t xml:space="preserve">областной бюджет    </w:t>
            </w:r>
            <w:r w:rsidR="003856B3">
              <w:rPr>
                <w:sz w:val="28"/>
                <w:szCs w:val="27"/>
              </w:rPr>
              <w:t xml:space="preserve"> </w:t>
            </w:r>
            <w:r>
              <w:rPr>
                <w:sz w:val="28"/>
                <w:szCs w:val="27"/>
              </w:rPr>
              <w:t xml:space="preserve"> </w:t>
            </w:r>
            <w:r>
              <w:rPr>
                <w:color w:val="FF0000"/>
                <w:sz w:val="28"/>
                <w:szCs w:val="27"/>
              </w:rPr>
              <w:t>0,0</w:t>
            </w:r>
          </w:p>
          <w:p w:rsidR="0093232C" w:rsidRPr="00FE4395" w:rsidRDefault="00FE4395" w:rsidP="00FE4395">
            <w:pPr>
              <w:pStyle w:val="ConsPlusNonformat"/>
              <w:widowControl/>
              <w:tabs>
                <w:tab w:val="left" w:pos="0"/>
              </w:tabs>
              <w:spacing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7"/>
              </w:rPr>
              <w:t xml:space="preserve">местный бюджет        </w:t>
            </w:r>
            <w:r w:rsidR="003856B3">
              <w:rPr>
                <w:rFonts w:ascii="Times New Roman" w:hAnsi="Times New Roman"/>
                <w:color w:val="FF0000"/>
                <w:sz w:val="28"/>
                <w:szCs w:val="27"/>
              </w:rPr>
              <w:t xml:space="preserve"> 3 291,8 тыс</w:t>
            </w:r>
            <w:proofErr w:type="gramStart"/>
            <w:r w:rsidR="003856B3">
              <w:rPr>
                <w:rFonts w:ascii="Times New Roman" w:hAnsi="Times New Roman"/>
                <w:color w:val="FF0000"/>
                <w:sz w:val="28"/>
                <w:szCs w:val="27"/>
              </w:rPr>
              <w:t>.р</w:t>
            </w:r>
            <w:proofErr w:type="gramEnd"/>
            <w:r w:rsidR="003856B3">
              <w:rPr>
                <w:rFonts w:ascii="Times New Roman" w:hAnsi="Times New Roman"/>
                <w:color w:val="FF0000"/>
                <w:sz w:val="28"/>
                <w:szCs w:val="27"/>
              </w:rPr>
              <w:t>уб.</w:t>
            </w:r>
            <w:r w:rsidR="00285C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93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</w:p>
        </w:tc>
      </w:tr>
      <w:tr w:rsidR="0093232C" w:rsidTr="00B53815">
        <w:trPr>
          <w:trHeight w:val="80"/>
        </w:trPr>
        <w:tc>
          <w:tcPr>
            <w:tcW w:w="0" w:type="auto"/>
            <w:vMerge/>
            <w:vAlign w:val="center"/>
            <w:hideMark/>
          </w:tcPr>
          <w:p w:rsidR="0093232C" w:rsidRDefault="0093232C" w:rsidP="00F74B08">
            <w:pPr>
              <w:rPr>
                <w:sz w:val="28"/>
                <w:szCs w:val="28"/>
              </w:rPr>
            </w:pPr>
          </w:p>
        </w:tc>
        <w:tc>
          <w:tcPr>
            <w:tcW w:w="437" w:type="dxa"/>
          </w:tcPr>
          <w:p w:rsidR="0093232C" w:rsidRDefault="0093232C" w:rsidP="00F74B08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2" w:type="dxa"/>
          </w:tcPr>
          <w:p w:rsidR="0093232C" w:rsidRPr="009545FC" w:rsidRDefault="0093232C" w:rsidP="009545FC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85C28" w:rsidRDefault="00285C28" w:rsidP="00285C28">
      <w:pPr>
        <w:widowControl w:val="0"/>
        <w:autoSpaceDE w:val="0"/>
        <w:autoSpaceDN w:val="0"/>
        <w:adjustRightInd w:val="0"/>
        <w:jc w:val="both"/>
        <w:rPr>
          <w:sz w:val="28"/>
          <w:szCs w:val="27"/>
        </w:rPr>
      </w:pPr>
      <w:r>
        <w:rPr>
          <w:sz w:val="28"/>
          <w:szCs w:val="28"/>
        </w:rPr>
        <w:t xml:space="preserve">         </w:t>
      </w:r>
      <w:r w:rsidR="0093232C">
        <w:rPr>
          <w:sz w:val="28"/>
          <w:szCs w:val="28"/>
        </w:rPr>
        <w:t>1.1.2</w:t>
      </w:r>
      <w:proofErr w:type="gramStart"/>
      <w:r w:rsidR="0093232C">
        <w:rPr>
          <w:sz w:val="28"/>
          <w:szCs w:val="28"/>
        </w:rPr>
        <w:t xml:space="preserve"> В</w:t>
      </w:r>
      <w:proofErr w:type="gramEnd"/>
      <w:r w:rsidR="0093232C">
        <w:rPr>
          <w:sz w:val="28"/>
          <w:szCs w:val="28"/>
        </w:rPr>
        <w:t xml:space="preserve">торой абзац раздела </w:t>
      </w:r>
      <w:r w:rsidR="0093232C">
        <w:rPr>
          <w:sz w:val="28"/>
          <w:szCs w:val="28"/>
          <w:lang w:val="en-US"/>
        </w:rPr>
        <w:t>III</w:t>
      </w:r>
      <w:r w:rsidR="0093232C">
        <w:rPr>
          <w:sz w:val="28"/>
          <w:szCs w:val="28"/>
        </w:rPr>
        <w:t xml:space="preserve"> «Система программных мероприятий</w:t>
      </w:r>
      <w:r w:rsidR="00FB7889">
        <w:rPr>
          <w:sz w:val="28"/>
          <w:szCs w:val="28"/>
        </w:rPr>
        <w:t>» изложить в следующей редакции:</w:t>
      </w:r>
      <w:r w:rsidRPr="00285C28">
        <w:rPr>
          <w:sz w:val="28"/>
          <w:szCs w:val="27"/>
        </w:rPr>
        <w:t xml:space="preserve"> </w:t>
      </w:r>
    </w:p>
    <w:p w:rsidR="00285C28" w:rsidRDefault="00285C28" w:rsidP="00285C28">
      <w:pPr>
        <w:widowControl w:val="0"/>
        <w:autoSpaceDE w:val="0"/>
        <w:autoSpaceDN w:val="0"/>
        <w:adjustRightInd w:val="0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          «Общее финансирование реализации программных мероприятий составляет </w:t>
      </w:r>
      <w:r w:rsidR="00B17B98">
        <w:rPr>
          <w:color w:val="FF0000"/>
          <w:sz w:val="28"/>
          <w:szCs w:val="27"/>
        </w:rPr>
        <w:t>– 82 656,7</w:t>
      </w:r>
      <w:r>
        <w:rPr>
          <w:color w:val="FF0000"/>
          <w:sz w:val="28"/>
          <w:szCs w:val="27"/>
        </w:rPr>
        <w:t>тыс. руб.,</w:t>
      </w:r>
      <w:r>
        <w:rPr>
          <w:sz w:val="28"/>
          <w:szCs w:val="27"/>
        </w:rPr>
        <w:t xml:space="preserve"> в том числе:</w:t>
      </w:r>
    </w:p>
    <w:p w:rsidR="00285C28" w:rsidRDefault="00285C28" w:rsidP="00285C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за счет средств областного бюджета – </w:t>
      </w:r>
      <w:r>
        <w:rPr>
          <w:color w:val="FF0000"/>
          <w:sz w:val="28"/>
          <w:szCs w:val="27"/>
        </w:rPr>
        <w:t>42 978,1</w:t>
      </w:r>
      <w:r>
        <w:rPr>
          <w:sz w:val="28"/>
          <w:szCs w:val="27"/>
        </w:rPr>
        <w:t xml:space="preserve"> тыс. руб.;</w:t>
      </w:r>
    </w:p>
    <w:p w:rsidR="00285C28" w:rsidRDefault="00285C28" w:rsidP="00285C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за счет средств местного бюджета -     </w:t>
      </w:r>
      <w:r>
        <w:rPr>
          <w:color w:val="FF0000"/>
          <w:sz w:val="28"/>
          <w:szCs w:val="27"/>
        </w:rPr>
        <w:t>3</w:t>
      </w:r>
      <w:r w:rsidR="00B17B98">
        <w:rPr>
          <w:color w:val="FF0000"/>
          <w:sz w:val="28"/>
          <w:szCs w:val="27"/>
        </w:rPr>
        <w:t>9 678,6</w:t>
      </w:r>
      <w:r>
        <w:rPr>
          <w:sz w:val="28"/>
          <w:szCs w:val="27"/>
        </w:rPr>
        <w:t xml:space="preserve"> тыс. руб.</w:t>
      </w:r>
    </w:p>
    <w:p w:rsidR="00285C28" w:rsidRDefault="00285C28" w:rsidP="00285C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Объемы и источники финансирования Программы носят прогнозный характер и подлежат уточнению в установленном порядке</w:t>
      </w:r>
      <w:proofErr w:type="gramStart"/>
      <w:r>
        <w:rPr>
          <w:sz w:val="28"/>
          <w:szCs w:val="27"/>
        </w:rPr>
        <w:t>.</w:t>
      </w:r>
      <w:r w:rsidR="00926788">
        <w:rPr>
          <w:sz w:val="28"/>
          <w:szCs w:val="27"/>
        </w:rPr>
        <w:t>»</w:t>
      </w:r>
      <w:proofErr w:type="gramEnd"/>
    </w:p>
    <w:p w:rsidR="00285C28" w:rsidRDefault="00285C28" w:rsidP="00285C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1.</w:t>
      </w:r>
      <w:r w:rsidR="008E7B3D">
        <w:rPr>
          <w:sz w:val="28"/>
          <w:szCs w:val="27"/>
        </w:rPr>
        <w:t>1</w:t>
      </w:r>
      <w:r>
        <w:rPr>
          <w:sz w:val="28"/>
          <w:szCs w:val="27"/>
        </w:rPr>
        <w:t>.3</w:t>
      </w:r>
      <w:proofErr w:type="gramStart"/>
      <w:r>
        <w:rPr>
          <w:sz w:val="28"/>
          <w:szCs w:val="27"/>
        </w:rPr>
        <w:t xml:space="preserve"> </w:t>
      </w:r>
      <w:r w:rsidR="00B53815">
        <w:rPr>
          <w:sz w:val="28"/>
          <w:szCs w:val="27"/>
        </w:rPr>
        <w:t>В</w:t>
      </w:r>
      <w:proofErr w:type="gramEnd"/>
      <w:r w:rsidR="00B53815">
        <w:rPr>
          <w:sz w:val="28"/>
          <w:szCs w:val="27"/>
        </w:rPr>
        <w:t xml:space="preserve">  третьем абзаце пункта 1 </w:t>
      </w:r>
      <w:r w:rsidR="00B53815">
        <w:rPr>
          <w:sz w:val="28"/>
          <w:szCs w:val="28"/>
        </w:rPr>
        <w:t xml:space="preserve">раздела </w:t>
      </w:r>
      <w:r w:rsidR="00B53815">
        <w:rPr>
          <w:sz w:val="28"/>
          <w:szCs w:val="28"/>
          <w:lang w:val="en-US"/>
        </w:rPr>
        <w:t>III</w:t>
      </w:r>
      <w:r w:rsidR="00B53815">
        <w:rPr>
          <w:sz w:val="28"/>
          <w:szCs w:val="28"/>
        </w:rPr>
        <w:t xml:space="preserve"> «Система программных мероприятий» исключить слова «оплаты земельного налога и налога на имущество МУЗ».</w:t>
      </w:r>
    </w:p>
    <w:p w:rsidR="0093232C" w:rsidRDefault="00B53815" w:rsidP="00C752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02D11">
        <w:rPr>
          <w:sz w:val="28"/>
          <w:szCs w:val="28"/>
        </w:rPr>
        <w:t>1.2</w:t>
      </w:r>
      <w:r w:rsidR="00FB78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B7889">
        <w:rPr>
          <w:sz w:val="28"/>
          <w:szCs w:val="28"/>
        </w:rPr>
        <w:t>Приложение № 2 к муниципальной долгосрочной целевой программе «Развитие здравоохранения г</w:t>
      </w:r>
      <w:r w:rsidR="00285C28">
        <w:rPr>
          <w:sz w:val="28"/>
          <w:szCs w:val="28"/>
        </w:rPr>
        <w:t>орода Волгодонска на период 2013-2017</w:t>
      </w:r>
      <w:r w:rsidR="00FB7889">
        <w:rPr>
          <w:sz w:val="28"/>
          <w:szCs w:val="28"/>
        </w:rPr>
        <w:t xml:space="preserve"> годы» изложить в новой редакции согласно приложению.</w:t>
      </w:r>
    </w:p>
    <w:p w:rsidR="009359D5" w:rsidRDefault="00D24A45" w:rsidP="009359D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9359D5">
        <w:rPr>
          <w:rFonts w:ascii="Calibri" w:hAnsi="Calibri"/>
          <w:color w:val="FF0000"/>
          <w:sz w:val="28"/>
          <w:szCs w:val="28"/>
        </w:rPr>
        <w:t xml:space="preserve">          </w:t>
      </w:r>
      <w:r w:rsidR="00A35298">
        <w:rPr>
          <w:rFonts w:ascii="Calibri" w:hAnsi="Calibri"/>
          <w:color w:val="FF0000"/>
          <w:sz w:val="28"/>
          <w:szCs w:val="28"/>
        </w:rPr>
        <w:t xml:space="preserve"> </w:t>
      </w:r>
      <w:r w:rsidR="009359D5">
        <w:rPr>
          <w:sz w:val="28"/>
          <w:szCs w:val="28"/>
        </w:rPr>
        <w:t xml:space="preserve">2 </w:t>
      </w:r>
      <w:r w:rsidR="009359D5">
        <w:rPr>
          <w:color w:val="000000"/>
          <w:spacing w:val="-11"/>
          <w:sz w:val="28"/>
          <w:szCs w:val="28"/>
        </w:rPr>
        <w:t>Пресс-службе Администрации города Волгодонска (</w:t>
      </w:r>
      <w:proofErr w:type="spellStart"/>
      <w:r w:rsidR="009359D5">
        <w:rPr>
          <w:color w:val="000000"/>
          <w:spacing w:val="-11"/>
          <w:sz w:val="28"/>
          <w:szCs w:val="28"/>
        </w:rPr>
        <w:t>В.А.Варцаба</w:t>
      </w:r>
      <w:proofErr w:type="spellEnd"/>
      <w:r w:rsidR="009359D5">
        <w:rPr>
          <w:color w:val="000000"/>
          <w:spacing w:val="-11"/>
          <w:sz w:val="28"/>
          <w:szCs w:val="28"/>
        </w:rPr>
        <w:t>) опубликовать постановление путем его размещения на официальном сайте Администрации города Волгодонска в информационно-телекоммуникационной сети «Интернет».</w:t>
      </w:r>
    </w:p>
    <w:p w:rsidR="009359D5" w:rsidRDefault="00B53815" w:rsidP="009359D5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3 </w:t>
      </w:r>
      <w:r w:rsidR="009359D5">
        <w:rPr>
          <w:sz w:val="28"/>
          <w:szCs w:val="28"/>
        </w:rPr>
        <w:t>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D23561" w:rsidRDefault="009359D5" w:rsidP="00D2356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3815">
        <w:rPr>
          <w:sz w:val="28"/>
          <w:szCs w:val="28"/>
        </w:rPr>
        <w:t xml:space="preserve"> </w:t>
      </w:r>
      <w:r w:rsidR="00D23561">
        <w:rPr>
          <w:sz w:val="28"/>
          <w:szCs w:val="28"/>
        </w:rPr>
        <w:t xml:space="preserve"> </w:t>
      </w:r>
      <w:r w:rsidR="00D24A45">
        <w:rPr>
          <w:sz w:val="28"/>
          <w:szCs w:val="28"/>
        </w:rPr>
        <w:t>4</w:t>
      </w:r>
      <w:r w:rsidR="00C752FA">
        <w:rPr>
          <w:sz w:val="28"/>
          <w:szCs w:val="28"/>
        </w:rPr>
        <w:t xml:space="preserve"> </w:t>
      </w:r>
      <w:proofErr w:type="gramStart"/>
      <w:r w:rsidR="00C752FA">
        <w:rPr>
          <w:sz w:val="28"/>
          <w:szCs w:val="28"/>
        </w:rPr>
        <w:t>Контроль за</w:t>
      </w:r>
      <w:proofErr w:type="gramEnd"/>
      <w:r w:rsidR="00C752FA">
        <w:rPr>
          <w:sz w:val="28"/>
          <w:szCs w:val="28"/>
        </w:rPr>
        <w:t xml:space="preserve"> </w:t>
      </w:r>
      <w:r w:rsidR="00ED6830">
        <w:rPr>
          <w:sz w:val="28"/>
          <w:szCs w:val="28"/>
        </w:rPr>
        <w:t xml:space="preserve"> </w:t>
      </w:r>
      <w:r w:rsidR="00C752FA">
        <w:rPr>
          <w:sz w:val="28"/>
          <w:szCs w:val="28"/>
        </w:rPr>
        <w:t>выполнением постановления возложить</w:t>
      </w:r>
      <w:r w:rsidR="00ED6830">
        <w:rPr>
          <w:sz w:val="28"/>
          <w:szCs w:val="28"/>
        </w:rPr>
        <w:t xml:space="preserve">  </w:t>
      </w:r>
      <w:r w:rsidR="00C752FA">
        <w:rPr>
          <w:sz w:val="28"/>
          <w:szCs w:val="28"/>
        </w:rPr>
        <w:t xml:space="preserve"> на</w:t>
      </w:r>
      <w:r w:rsidR="00ED6830">
        <w:rPr>
          <w:sz w:val="28"/>
          <w:szCs w:val="28"/>
        </w:rPr>
        <w:t xml:space="preserve">  </w:t>
      </w:r>
      <w:r w:rsidR="00C752FA">
        <w:rPr>
          <w:sz w:val="28"/>
          <w:szCs w:val="28"/>
        </w:rPr>
        <w:t xml:space="preserve"> заместителя </w:t>
      </w:r>
    </w:p>
    <w:p w:rsidR="00C752FA" w:rsidRDefault="00C752FA" w:rsidP="00D23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города Волгодонска по социальному развитию Н.В.Полищук и </w:t>
      </w:r>
      <w:r w:rsidR="00B53815">
        <w:rPr>
          <w:sz w:val="28"/>
          <w:szCs w:val="28"/>
        </w:rPr>
        <w:t xml:space="preserve">исполняющего обязанности </w:t>
      </w:r>
      <w:r>
        <w:rPr>
          <w:sz w:val="28"/>
          <w:szCs w:val="28"/>
        </w:rPr>
        <w:t xml:space="preserve">заместителя главы Администрации города Волгодонска </w:t>
      </w:r>
      <w:r w:rsidR="00375480">
        <w:rPr>
          <w:sz w:val="28"/>
          <w:szCs w:val="28"/>
        </w:rPr>
        <w:t>по экономике и финансам</w:t>
      </w:r>
      <w:r w:rsidR="00B53815">
        <w:rPr>
          <w:sz w:val="28"/>
          <w:szCs w:val="28"/>
        </w:rPr>
        <w:t xml:space="preserve"> И.В.Столяра.</w:t>
      </w:r>
    </w:p>
    <w:p w:rsidR="00280FBD" w:rsidRDefault="00280FBD" w:rsidP="00C752FA">
      <w:pPr>
        <w:pStyle w:val="af"/>
        <w:ind w:firstLine="0"/>
        <w:jc w:val="both"/>
        <w:rPr>
          <w:szCs w:val="28"/>
        </w:rPr>
      </w:pPr>
    </w:p>
    <w:p w:rsidR="00C752FA" w:rsidRDefault="00C752FA" w:rsidP="00C752FA">
      <w:pPr>
        <w:pStyle w:val="af"/>
        <w:ind w:firstLine="0"/>
        <w:jc w:val="both"/>
        <w:rPr>
          <w:szCs w:val="28"/>
        </w:rPr>
      </w:pPr>
      <w:r>
        <w:rPr>
          <w:szCs w:val="28"/>
        </w:rPr>
        <w:t>Мэр города Волгодонска                                                                  В.А. Фирсов</w:t>
      </w:r>
    </w:p>
    <w:p w:rsidR="00EF077B" w:rsidRDefault="00EF077B" w:rsidP="00C752FA">
      <w:pPr>
        <w:jc w:val="both"/>
      </w:pPr>
    </w:p>
    <w:p w:rsidR="00280FBD" w:rsidRDefault="00C752FA" w:rsidP="00C752FA">
      <w:pPr>
        <w:jc w:val="both"/>
        <w:rPr>
          <w:sz w:val="24"/>
          <w:szCs w:val="24"/>
        </w:rPr>
      </w:pPr>
      <w:r>
        <w:t>Проект постановления вносит</w:t>
      </w:r>
      <w:r w:rsidR="00280FBD">
        <w:rPr>
          <w:sz w:val="24"/>
          <w:szCs w:val="24"/>
        </w:rPr>
        <w:t xml:space="preserve"> </w:t>
      </w:r>
    </w:p>
    <w:p w:rsidR="00181582" w:rsidRDefault="00C752FA" w:rsidP="00C752FA">
      <w:pPr>
        <w:jc w:val="both"/>
      </w:pPr>
      <w:r>
        <w:t>Управление здравоохранения</w:t>
      </w:r>
    </w:p>
    <w:p w:rsidR="00C752FA" w:rsidRPr="00280FBD" w:rsidRDefault="00C752FA" w:rsidP="00C752FA">
      <w:pPr>
        <w:jc w:val="both"/>
        <w:rPr>
          <w:sz w:val="24"/>
          <w:szCs w:val="24"/>
        </w:rPr>
      </w:pPr>
      <w:r>
        <w:t xml:space="preserve"> </w:t>
      </w:r>
      <w:r w:rsidR="00280FBD">
        <w:t>г</w:t>
      </w:r>
      <w:proofErr w:type="gramStart"/>
      <w:r w:rsidR="00280FBD">
        <w:t>.</w:t>
      </w:r>
      <w:r>
        <w:t>В</w:t>
      </w:r>
      <w:proofErr w:type="gramEnd"/>
      <w:r>
        <w:t>олгодонск</w:t>
      </w:r>
    </w:p>
    <w:p w:rsidR="00181582" w:rsidRDefault="00C752FA" w:rsidP="00C752FA">
      <w:pPr>
        <w:jc w:val="both"/>
      </w:pPr>
      <w:r>
        <w:t xml:space="preserve">                                     </w:t>
      </w:r>
    </w:p>
    <w:p w:rsidR="00CE40D2" w:rsidRPr="00FB7889" w:rsidRDefault="00CE40D2" w:rsidP="00FB7889">
      <w:pPr>
        <w:jc w:val="both"/>
        <w:rPr>
          <w:sz w:val="28"/>
          <w:szCs w:val="28"/>
        </w:rPr>
        <w:sectPr w:rsidR="00CE40D2" w:rsidRPr="00FB7889" w:rsidSect="00C70440">
          <w:footerReference w:type="even" r:id="rId9"/>
          <w:footerReference w:type="default" r:id="rId10"/>
          <w:pgSz w:w="11907" w:h="16840"/>
          <w:pgMar w:top="709" w:right="567" w:bottom="1134" w:left="1701" w:header="720" w:footer="720" w:gutter="0"/>
          <w:cols w:space="720"/>
          <w:titlePg/>
          <w:docGrid w:linePitch="272"/>
        </w:sectPr>
      </w:pPr>
    </w:p>
    <w:p w:rsidR="00505D89" w:rsidRDefault="00537948" w:rsidP="00463DD0">
      <w:pPr>
        <w:spacing w:before="120"/>
        <w:ind w:left="10065"/>
        <w:rPr>
          <w:color w:val="0070C0"/>
        </w:rPr>
      </w:pPr>
      <w:r>
        <w:rPr>
          <w:sz w:val="24"/>
          <w:szCs w:val="24"/>
        </w:rPr>
        <w:lastRenderedPageBreak/>
        <w:t xml:space="preserve"> </w:t>
      </w:r>
      <w:r w:rsidR="000717C8">
        <w:rPr>
          <w:sz w:val="24"/>
          <w:szCs w:val="24"/>
        </w:rPr>
        <w:t xml:space="preserve">        </w:t>
      </w:r>
      <w:r w:rsidR="00AC1B70">
        <w:rPr>
          <w:color w:val="0070C0"/>
        </w:rPr>
        <w:t xml:space="preserve">                                                                                                                                                 </w:t>
      </w:r>
    </w:p>
    <w:p w:rsidR="00CC699C" w:rsidRDefault="00CC699C" w:rsidP="00463DD0">
      <w:pPr>
        <w:spacing w:before="120"/>
        <w:ind w:left="10065"/>
        <w:rPr>
          <w:sz w:val="24"/>
          <w:szCs w:val="24"/>
        </w:rPr>
      </w:pPr>
      <w:r>
        <w:rPr>
          <w:sz w:val="24"/>
          <w:szCs w:val="24"/>
        </w:rPr>
        <w:t>Приложение  к постановлению Администрации города Волгодонска от «____»_______2</w:t>
      </w:r>
      <w:r w:rsidR="00B53815">
        <w:rPr>
          <w:sz w:val="24"/>
          <w:szCs w:val="24"/>
        </w:rPr>
        <w:t>0___</w:t>
      </w:r>
      <w:r>
        <w:rPr>
          <w:sz w:val="24"/>
          <w:szCs w:val="24"/>
        </w:rPr>
        <w:t xml:space="preserve"> № _________</w:t>
      </w:r>
    </w:p>
    <w:p w:rsidR="00CC699C" w:rsidRDefault="00CC699C" w:rsidP="00CC699C">
      <w:pPr>
        <w:spacing w:before="120"/>
        <w:ind w:left="10065"/>
        <w:rPr>
          <w:sz w:val="24"/>
          <w:szCs w:val="24"/>
        </w:rPr>
      </w:pPr>
    </w:p>
    <w:p w:rsidR="00025600" w:rsidRDefault="00025600" w:rsidP="000717C8">
      <w:pPr>
        <w:rPr>
          <w:sz w:val="24"/>
          <w:szCs w:val="24"/>
        </w:rPr>
      </w:pPr>
    </w:p>
    <w:p w:rsidR="00025600" w:rsidRPr="00C7779F" w:rsidRDefault="00025600" w:rsidP="00025600">
      <w:pPr>
        <w:ind w:left="9214"/>
        <w:rPr>
          <w:sz w:val="24"/>
          <w:szCs w:val="24"/>
        </w:rPr>
      </w:pPr>
      <w:r>
        <w:rPr>
          <w:sz w:val="24"/>
          <w:szCs w:val="24"/>
        </w:rPr>
        <w:t xml:space="preserve"> «Приложение №</w:t>
      </w:r>
      <w:r w:rsidR="00D90F9A">
        <w:rPr>
          <w:sz w:val="24"/>
          <w:szCs w:val="24"/>
        </w:rPr>
        <w:t xml:space="preserve"> </w:t>
      </w:r>
      <w:r w:rsidR="002E07B8">
        <w:rPr>
          <w:sz w:val="24"/>
          <w:szCs w:val="24"/>
        </w:rPr>
        <w:t>2</w:t>
      </w:r>
      <w:r>
        <w:rPr>
          <w:sz w:val="24"/>
          <w:szCs w:val="24"/>
        </w:rPr>
        <w:t xml:space="preserve"> к муниципальной долгосрочной целевой программе «Развитие здравоохранения г</w:t>
      </w:r>
      <w:r w:rsidR="00B53815">
        <w:rPr>
          <w:sz w:val="24"/>
          <w:szCs w:val="24"/>
        </w:rPr>
        <w:t>орода Волгодонска на период 2013-2017</w:t>
      </w:r>
      <w:r>
        <w:rPr>
          <w:sz w:val="24"/>
          <w:szCs w:val="24"/>
        </w:rPr>
        <w:t xml:space="preserve"> годы»</w:t>
      </w:r>
    </w:p>
    <w:p w:rsidR="005C652A" w:rsidRDefault="005C652A" w:rsidP="005C652A">
      <w:pPr>
        <w:pStyle w:val="af"/>
        <w:spacing w:line="276" w:lineRule="auto"/>
        <w:jc w:val="center"/>
        <w:rPr>
          <w:szCs w:val="17"/>
        </w:rPr>
      </w:pPr>
    </w:p>
    <w:p w:rsidR="005C652A" w:rsidRDefault="005C652A" w:rsidP="005C652A">
      <w:pPr>
        <w:pStyle w:val="af"/>
        <w:spacing w:line="276" w:lineRule="auto"/>
        <w:jc w:val="center"/>
        <w:rPr>
          <w:szCs w:val="17"/>
        </w:rPr>
      </w:pPr>
      <w:r>
        <w:rPr>
          <w:szCs w:val="17"/>
        </w:rPr>
        <w:t xml:space="preserve">Система программных мероприятий по реализации муниципальной долгосрочной программы </w:t>
      </w:r>
    </w:p>
    <w:p w:rsidR="005C652A" w:rsidRDefault="005C652A" w:rsidP="005C652A">
      <w:pPr>
        <w:pStyle w:val="af"/>
        <w:jc w:val="center"/>
        <w:rPr>
          <w:szCs w:val="17"/>
        </w:rPr>
      </w:pPr>
      <w:r>
        <w:rPr>
          <w:szCs w:val="17"/>
        </w:rPr>
        <w:t>«Развитие здравоохранения города Волгодонска на период 2013-2017 годы»</w:t>
      </w:r>
    </w:p>
    <w:tbl>
      <w:tblPr>
        <w:tblW w:w="5300" w:type="pct"/>
        <w:tblInd w:w="-743" w:type="dxa"/>
        <w:tblLook w:val="04A0"/>
      </w:tblPr>
      <w:tblGrid>
        <w:gridCol w:w="594"/>
        <w:gridCol w:w="2230"/>
        <w:gridCol w:w="793"/>
        <w:gridCol w:w="958"/>
        <w:gridCol w:w="825"/>
        <w:gridCol w:w="822"/>
        <w:gridCol w:w="881"/>
        <w:gridCol w:w="849"/>
        <w:gridCol w:w="794"/>
        <w:gridCol w:w="991"/>
        <w:gridCol w:w="826"/>
        <w:gridCol w:w="823"/>
        <w:gridCol w:w="990"/>
        <w:gridCol w:w="826"/>
        <w:gridCol w:w="823"/>
        <w:gridCol w:w="978"/>
        <w:gridCol w:w="823"/>
      </w:tblGrid>
      <w:tr w:rsidR="005C652A" w:rsidTr="005C652A">
        <w:trPr>
          <w:trHeight w:val="249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2A" w:rsidRDefault="005C652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52A" w:rsidRDefault="005C652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Наименование мероприятий </w:t>
            </w:r>
          </w:p>
        </w:tc>
        <w:tc>
          <w:tcPr>
            <w:tcW w:w="8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2A" w:rsidRDefault="005C652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2013год</w:t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2A" w:rsidRDefault="005C652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2014 год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2A" w:rsidRDefault="005C652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2015 год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2A" w:rsidRDefault="005C652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2016 год</w:t>
            </w:r>
          </w:p>
        </w:tc>
        <w:tc>
          <w:tcPr>
            <w:tcW w:w="81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5C652A" w:rsidRDefault="005C652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2017 год</w:t>
            </w:r>
          </w:p>
        </w:tc>
      </w:tr>
      <w:tr w:rsidR="005C652A" w:rsidTr="005C652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5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2A" w:rsidRDefault="005C652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Объемы финансирования (тыс. рублей)</w:t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2A" w:rsidRDefault="005C652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Объемы финансирования (тыс. рублей)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52A" w:rsidRDefault="005C652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Объемы финансирования (тыс. рублей)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52A" w:rsidRDefault="005C652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Объемы финансирования (тыс. рублей)</w:t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5C652A" w:rsidRDefault="005C652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Объемы финансирования (тыс. рублей)</w:t>
            </w:r>
          </w:p>
        </w:tc>
      </w:tr>
      <w:tr w:rsidR="005C652A" w:rsidTr="005C652A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2A" w:rsidRDefault="005C652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52A" w:rsidRDefault="005C652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в том числе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52A" w:rsidRDefault="005C652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54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2A" w:rsidRDefault="005C652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в том числе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52A" w:rsidRDefault="005C652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52A" w:rsidRDefault="005C652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в том числе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52A" w:rsidRDefault="005C652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итого  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52A" w:rsidRDefault="005C652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в том числе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2A" w:rsidRDefault="005C652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итого  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5C652A" w:rsidRDefault="005C652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в том числе</w:t>
            </w:r>
          </w:p>
        </w:tc>
      </w:tr>
      <w:tr w:rsidR="005C652A" w:rsidTr="005C652A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52A" w:rsidRDefault="005C652A">
            <w:pPr>
              <w:ind w:left="-113" w:right="-111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52A" w:rsidRDefault="005C652A">
            <w:pPr>
              <w:ind w:left="-105" w:right="-108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2A" w:rsidRDefault="005C652A">
            <w:pPr>
              <w:ind w:left="-107" w:right="-109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52A" w:rsidRDefault="005C652A">
            <w:pPr>
              <w:ind w:left="-107" w:firstLine="10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52A" w:rsidRDefault="005C652A">
            <w:pPr>
              <w:ind w:left="-106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2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2A" w:rsidRDefault="005C652A">
            <w:pPr>
              <w:ind w:left="-105" w:right="-108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52A" w:rsidRDefault="005C652A">
            <w:pPr>
              <w:ind w:left="-10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52A" w:rsidRDefault="005C652A">
            <w:pPr>
              <w:ind w:left="-104" w:right="-11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52A" w:rsidRDefault="005C652A">
            <w:pPr>
              <w:ind w:left="-11" w:right="-108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52A" w:rsidRDefault="005C652A">
            <w:pPr>
              <w:ind w:left="-108" w:right="-108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местный бюджет</w:t>
            </w:r>
          </w:p>
        </w:tc>
      </w:tr>
    </w:tbl>
    <w:p w:rsidR="005C652A" w:rsidRDefault="005C652A" w:rsidP="005C652A">
      <w:pPr>
        <w:spacing w:line="40" w:lineRule="exact"/>
        <w:rPr>
          <w:sz w:val="28"/>
          <w:szCs w:val="22"/>
          <w:lang w:eastAsia="en-US"/>
        </w:rPr>
      </w:pPr>
    </w:p>
    <w:tbl>
      <w:tblPr>
        <w:tblW w:w="5300" w:type="pct"/>
        <w:tblInd w:w="-743" w:type="dxa"/>
        <w:tblLook w:val="04A0"/>
      </w:tblPr>
      <w:tblGrid>
        <w:gridCol w:w="626"/>
        <w:gridCol w:w="2262"/>
        <w:gridCol w:w="822"/>
        <w:gridCol w:w="997"/>
        <w:gridCol w:w="855"/>
        <w:gridCol w:w="855"/>
        <w:gridCol w:w="855"/>
        <w:gridCol w:w="864"/>
        <w:gridCol w:w="855"/>
        <w:gridCol w:w="851"/>
        <w:gridCol w:w="855"/>
        <w:gridCol w:w="855"/>
        <w:gridCol w:w="851"/>
        <w:gridCol w:w="855"/>
        <w:gridCol w:w="855"/>
        <w:gridCol w:w="858"/>
        <w:gridCol w:w="855"/>
      </w:tblGrid>
      <w:tr w:rsidR="005C652A" w:rsidTr="004E40FE">
        <w:trPr>
          <w:trHeight w:val="20"/>
          <w:tblHeader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52A" w:rsidRDefault="005C652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652A" w:rsidRDefault="005C652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52A" w:rsidRDefault="005C652A">
            <w:pPr>
              <w:ind w:left="-141" w:right="-10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52A" w:rsidRDefault="005C652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52A" w:rsidRDefault="005C652A">
            <w:pPr>
              <w:ind w:left="-56" w:right="-12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52A" w:rsidRDefault="005C652A">
            <w:pPr>
              <w:ind w:left="-107" w:right="-8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52A" w:rsidRDefault="005C652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652A" w:rsidRDefault="005C652A">
            <w:pPr>
              <w:ind w:left="-109" w:right="-1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52A" w:rsidRDefault="005C652A">
            <w:pPr>
              <w:ind w:left="-110" w:right="-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52A" w:rsidRDefault="005C652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52A" w:rsidRDefault="005C652A">
            <w:pPr>
              <w:ind w:left="-136" w:right="-189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52A" w:rsidRDefault="005C652A">
            <w:pPr>
              <w:ind w:left="-108" w:right="-10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52A" w:rsidRDefault="005C652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652A" w:rsidRDefault="005C652A">
            <w:pPr>
              <w:ind w:left="-109" w:right="-199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52A" w:rsidRDefault="005C652A">
            <w:pPr>
              <w:ind w:left="-109" w:right="-7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52A" w:rsidRDefault="005C652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52A" w:rsidRDefault="005C652A">
            <w:pPr>
              <w:ind w:left="-110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17</w:t>
            </w:r>
          </w:p>
        </w:tc>
      </w:tr>
      <w:tr w:rsidR="005C652A" w:rsidTr="004E40FE">
        <w:trPr>
          <w:trHeight w:val="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2A" w:rsidRDefault="005C652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652A" w:rsidRDefault="005C652A">
            <w:pPr>
              <w:pStyle w:val="ConsPlusCell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Организация оказания медицинской помощи  в соответствии с установленным государственным  (муниципальным) заданием по реализации Территориальной программы государственных гарантий оказания гражданам Российской Федерации бесплатной медицинской помощи в Ростовской области</w:t>
            </w:r>
            <w:proofErr w:type="gramEnd"/>
          </w:p>
        </w:tc>
        <w:tc>
          <w:tcPr>
            <w:tcW w:w="2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41" w:right="-107"/>
              <w:jc w:val="center"/>
              <w:rPr>
                <w:lang w:eastAsia="en-US"/>
              </w:rPr>
            </w:pPr>
            <w:r>
              <w:t>4974,9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jc w:val="center"/>
              <w:rPr>
                <w:lang w:eastAsia="en-US"/>
              </w:rPr>
            </w:pPr>
            <w:r>
              <w:t>4974,9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56" w:right="-128"/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07" w:right="-88"/>
              <w:jc w:val="center"/>
              <w:rPr>
                <w:lang w:eastAsia="en-US"/>
              </w:rPr>
            </w:pPr>
            <w:r>
              <w:t>5110,8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jc w:val="center"/>
              <w:rPr>
                <w:lang w:eastAsia="en-US"/>
              </w:rPr>
            </w:pPr>
            <w:r>
              <w:t>5110,8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09" w:right="-176"/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10" w:right="-101"/>
              <w:jc w:val="center"/>
              <w:rPr>
                <w:lang w:eastAsia="en-US"/>
              </w:rPr>
            </w:pPr>
            <w:r>
              <w:t>5110,8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jc w:val="center"/>
              <w:rPr>
                <w:lang w:eastAsia="en-US"/>
              </w:rPr>
            </w:pPr>
            <w:r>
              <w:t>5110,8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36" w:right="-189"/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08" w:right="-103"/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09" w:right="-199"/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09" w:right="-77"/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10" w:right="-108"/>
              <w:jc w:val="center"/>
              <w:rPr>
                <w:lang w:eastAsia="en-US"/>
              </w:rPr>
            </w:pPr>
            <w:r>
              <w:t>*</w:t>
            </w:r>
          </w:p>
        </w:tc>
      </w:tr>
      <w:tr w:rsidR="005C652A" w:rsidTr="004E40FE">
        <w:trPr>
          <w:trHeight w:val="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2A" w:rsidRDefault="005C652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652A" w:rsidRDefault="005C652A">
            <w:pPr>
              <w:rPr>
                <w:lang w:eastAsia="en-US"/>
              </w:rPr>
            </w:pPr>
            <w:r>
              <w:t>Отделение сестринского ухода</w:t>
            </w:r>
          </w:p>
        </w:tc>
        <w:tc>
          <w:tcPr>
            <w:tcW w:w="2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41" w:right="-107"/>
              <w:jc w:val="center"/>
              <w:rPr>
                <w:lang w:eastAsia="en-US"/>
              </w:rPr>
            </w:pPr>
            <w:r>
              <w:t>4974,9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jc w:val="center"/>
              <w:rPr>
                <w:lang w:eastAsia="en-US"/>
              </w:rPr>
            </w:pPr>
            <w:r>
              <w:t>4974,9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56" w:right="-128"/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07" w:right="-88"/>
              <w:jc w:val="center"/>
              <w:rPr>
                <w:lang w:eastAsia="en-US"/>
              </w:rPr>
            </w:pPr>
            <w:r>
              <w:t>5110,8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jc w:val="center"/>
              <w:rPr>
                <w:lang w:eastAsia="en-US"/>
              </w:rPr>
            </w:pPr>
            <w:r>
              <w:t>5110,8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09" w:right="-176"/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10" w:right="-101"/>
              <w:jc w:val="center"/>
              <w:rPr>
                <w:lang w:eastAsia="en-US"/>
              </w:rPr>
            </w:pPr>
            <w:r>
              <w:t>5110,8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jc w:val="center"/>
              <w:rPr>
                <w:lang w:eastAsia="en-US"/>
              </w:rPr>
            </w:pPr>
            <w:r>
              <w:t>5110,8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36" w:right="-189"/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08" w:right="-103"/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09" w:right="-199"/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09" w:right="-77"/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10" w:right="-108"/>
              <w:jc w:val="center"/>
              <w:rPr>
                <w:lang w:eastAsia="en-US"/>
              </w:rPr>
            </w:pPr>
            <w:r>
              <w:t>*</w:t>
            </w:r>
          </w:p>
        </w:tc>
      </w:tr>
      <w:tr w:rsidR="005C652A" w:rsidTr="004E40FE">
        <w:trPr>
          <w:trHeight w:val="1175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2A" w:rsidRDefault="005C652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2.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652A" w:rsidRDefault="005C652A">
            <w:pPr>
              <w:rPr>
                <w:lang w:eastAsia="en-US"/>
              </w:rPr>
            </w:pPr>
            <w:r>
              <w:t>Мероприятия по предупреждению и борьба с социально - значимыми заболеваниями</w:t>
            </w:r>
          </w:p>
        </w:tc>
        <w:tc>
          <w:tcPr>
            <w:tcW w:w="2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41" w:right="-107"/>
              <w:jc w:val="center"/>
              <w:rPr>
                <w:lang w:eastAsia="en-US"/>
              </w:rPr>
            </w:pPr>
            <w:r>
              <w:t>1383,4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jc w:val="center"/>
              <w:rPr>
                <w:lang w:eastAsia="en-US"/>
              </w:rPr>
            </w:pPr>
            <w:r>
              <w:t>1383,4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56" w:right="-128"/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07" w:right="-88"/>
              <w:jc w:val="center"/>
              <w:rPr>
                <w:lang w:eastAsia="en-US"/>
              </w:rPr>
            </w:pPr>
            <w:r>
              <w:t>1421,2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jc w:val="center"/>
              <w:rPr>
                <w:lang w:eastAsia="en-US"/>
              </w:rPr>
            </w:pPr>
            <w:r>
              <w:t>1421,2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09" w:right="-176"/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10" w:right="-101"/>
              <w:jc w:val="center"/>
              <w:rPr>
                <w:lang w:eastAsia="en-US"/>
              </w:rPr>
            </w:pPr>
            <w:r>
              <w:t>1421,2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jc w:val="center"/>
              <w:rPr>
                <w:lang w:eastAsia="en-US"/>
              </w:rPr>
            </w:pPr>
            <w:r>
              <w:t>1421,2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36" w:right="-189"/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08" w:right="-103"/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09" w:right="-199"/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09" w:right="-77"/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10" w:right="-108"/>
              <w:jc w:val="center"/>
              <w:rPr>
                <w:lang w:eastAsia="en-US"/>
              </w:rPr>
            </w:pPr>
            <w:r>
              <w:t>*</w:t>
            </w:r>
          </w:p>
        </w:tc>
      </w:tr>
      <w:tr w:rsidR="005C652A" w:rsidTr="004E40FE">
        <w:trPr>
          <w:trHeight w:val="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2A" w:rsidRDefault="005C652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2.</w:t>
            </w:r>
            <w:r w:rsidR="00850E8F">
              <w:rPr>
                <w:color w:val="000000"/>
              </w:rPr>
              <w:t>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652A" w:rsidRDefault="005C652A" w:rsidP="00393C25">
            <w:r>
              <w:t>Мероприятия по предупреждению распространения заболевания, вызванного вирусом иммунодефицита человека (ВИЧ- инфекция), диагностике и лечению ВИЧ-инфекции и ассоциированных  с синдромом приобретенного иммунодефицита человека заболеваний</w:t>
            </w:r>
            <w:r w:rsidR="004E40FE">
              <w:t xml:space="preserve"> </w:t>
            </w:r>
          </w:p>
          <w:p w:rsidR="00393C25" w:rsidRDefault="00393C25" w:rsidP="00393C25">
            <w:pPr>
              <w:rPr>
                <w:lang w:eastAsia="en-US"/>
              </w:rPr>
            </w:pPr>
          </w:p>
        </w:tc>
        <w:tc>
          <w:tcPr>
            <w:tcW w:w="2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41" w:right="-107"/>
              <w:jc w:val="center"/>
              <w:rPr>
                <w:lang w:eastAsia="en-US"/>
              </w:rPr>
            </w:pPr>
            <w:r>
              <w:t>1383,4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jc w:val="center"/>
              <w:rPr>
                <w:lang w:eastAsia="en-US"/>
              </w:rPr>
            </w:pPr>
            <w:r>
              <w:t>1383,4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56" w:right="-128"/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07" w:right="-88"/>
              <w:jc w:val="center"/>
              <w:rPr>
                <w:lang w:eastAsia="en-US"/>
              </w:rPr>
            </w:pPr>
            <w:r>
              <w:t>1421,2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jc w:val="center"/>
              <w:rPr>
                <w:lang w:eastAsia="en-US"/>
              </w:rPr>
            </w:pPr>
            <w:r>
              <w:t>1421,2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09" w:right="-176"/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10" w:right="-101"/>
              <w:jc w:val="center"/>
              <w:rPr>
                <w:lang w:eastAsia="en-US"/>
              </w:rPr>
            </w:pPr>
            <w:r>
              <w:t>1421,2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jc w:val="center"/>
              <w:rPr>
                <w:lang w:eastAsia="en-US"/>
              </w:rPr>
            </w:pPr>
            <w:r>
              <w:t>1421,2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36" w:right="-189"/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08" w:right="-103"/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09" w:right="-199"/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09" w:right="-77"/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10" w:right="-108"/>
              <w:jc w:val="center"/>
              <w:rPr>
                <w:lang w:eastAsia="en-US"/>
              </w:rPr>
            </w:pPr>
            <w:r>
              <w:t>*</w:t>
            </w:r>
          </w:p>
        </w:tc>
      </w:tr>
      <w:tr w:rsidR="005C652A" w:rsidTr="004E40FE">
        <w:trPr>
          <w:trHeight w:val="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2A" w:rsidRDefault="00850E8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</w:t>
            </w:r>
            <w:r w:rsidR="005C652A">
              <w:rPr>
                <w:color w:val="000000"/>
              </w:rPr>
              <w:t>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652A" w:rsidRDefault="005C652A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Мероприятия по совершенствованию службы детства и родовспоможения</w:t>
            </w:r>
            <w:proofErr w:type="gramStart"/>
            <w:r w:rsidR="004E40FE">
              <w:t xml:space="preserve"> ,</w:t>
            </w:r>
            <w:proofErr w:type="gramEnd"/>
            <w:r w:rsidR="004E40FE">
              <w:t>в том числе:</w:t>
            </w:r>
          </w:p>
        </w:tc>
        <w:tc>
          <w:tcPr>
            <w:tcW w:w="2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41" w:right="-10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3569,3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56" w:right="-12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3569,3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07" w:right="-8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09" w:right="-1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10" w:right="-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36" w:right="-189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08" w:right="-10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09" w:right="-199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09" w:right="-7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10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*</w:t>
            </w:r>
          </w:p>
        </w:tc>
      </w:tr>
      <w:tr w:rsidR="005C652A" w:rsidTr="004E40FE">
        <w:trPr>
          <w:trHeight w:val="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2A" w:rsidRDefault="00850E8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652A" w:rsidRDefault="005C652A">
            <w:pPr>
              <w:rPr>
                <w:lang w:eastAsia="en-US"/>
              </w:rPr>
            </w:pPr>
            <w:r>
              <w:t>Организация работы медицинских  кабинетов в учреждениях образования</w:t>
            </w:r>
          </w:p>
        </w:tc>
        <w:tc>
          <w:tcPr>
            <w:tcW w:w="2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41" w:right="-107"/>
              <w:jc w:val="center"/>
              <w:rPr>
                <w:lang w:eastAsia="en-US"/>
              </w:rPr>
            </w:pPr>
            <w:r>
              <w:t>3569,3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56" w:right="-128"/>
              <w:jc w:val="center"/>
              <w:rPr>
                <w:lang w:eastAsia="en-US"/>
              </w:rPr>
            </w:pPr>
            <w:r>
              <w:t>3569,3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07" w:right="-88"/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09" w:right="-176"/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10" w:right="-101"/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36" w:right="-189"/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08" w:right="-103"/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09" w:right="-199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09" w:right="-77"/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10" w:right="-108"/>
              <w:jc w:val="center"/>
              <w:rPr>
                <w:lang w:eastAsia="en-US"/>
              </w:rPr>
            </w:pPr>
            <w:r>
              <w:t>*</w:t>
            </w:r>
          </w:p>
        </w:tc>
      </w:tr>
      <w:tr w:rsidR="005C652A" w:rsidTr="004E40FE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2A" w:rsidRDefault="00850E8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</w:t>
            </w:r>
            <w:r w:rsidR="005C652A">
              <w:rPr>
                <w:color w:val="000000"/>
              </w:rPr>
              <w:t>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2A" w:rsidRDefault="005C652A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Мероприятия по улучшению  кадрового обеспечения муниципальных учреждений здравоохранения</w:t>
            </w:r>
            <w:r w:rsidR="004E40FE">
              <w:rPr>
                <w:color w:val="000000"/>
              </w:rPr>
              <w:t xml:space="preserve">, </w:t>
            </w:r>
            <w:r w:rsidR="004E40FE">
              <w:t>в том числе: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41" w:right="-107"/>
              <w:jc w:val="center"/>
              <w:rPr>
                <w:lang w:eastAsia="en-US"/>
              </w:rPr>
            </w:pPr>
            <w:r>
              <w:t>2761,3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jc w:val="center"/>
              <w:rPr>
                <w:lang w:eastAsia="en-US"/>
              </w:rPr>
            </w:pPr>
            <w:r>
              <w:t>384,3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56" w:right="-128"/>
              <w:jc w:val="center"/>
              <w:rPr>
                <w:lang w:eastAsia="en-US"/>
              </w:rPr>
            </w:pPr>
            <w:r>
              <w:t>2377,0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07" w:right="-88"/>
              <w:jc w:val="center"/>
              <w:rPr>
                <w:lang w:eastAsia="en-US"/>
              </w:rPr>
            </w:pPr>
            <w:r>
              <w:t>787,4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jc w:val="center"/>
              <w:rPr>
                <w:lang w:eastAsia="en-US"/>
              </w:rPr>
            </w:pPr>
            <w:r>
              <w:t>384,3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09" w:right="-176"/>
              <w:jc w:val="center"/>
              <w:rPr>
                <w:lang w:eastAsia="en-US"/>
              </w:rPr>
            </w:pPr>
            <w:r>
              <w:t>403,1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10" w:right="-101"/>
              <w:jc w:val="center"/>
              <w:rPr>
                <w:lang w:eastAsia="en-US"/>
              </w:rPr>
            </w:pPr>
            <w:r>
              <w:t>787,4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jc w:val="center"/>
              <w:rPr>
                <w:lang w:eastAsia="en-US"/>
              </w:rPr>
            </w:pPr>
            <w:r>
              <w:t>384,3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36" w:right="-189"/>
              <w:jc w:val="center"/>
              <w:rPr>
                <w:lang w:eastAsia="en-US"/>
              </w:rPr>
            </w:pPr>
            <w:r>
              <w:t>403,1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08" w:right="-103"/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09" w:right="-199"/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09" w:right="-77"/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10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*</w:t>
            </w:r>
          </w:p>
        </w:tc>
      </w:tr>
      <w:tr w:rsidR="005C652A" w:rsidTr="004E40FE">
        <w:trPr>
          <w:trHeight w:val="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2A" w:rsidRDefault="00850E8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</w:t>
            </w:r>
            <w:r w:rsidR="005C652A">
              <w:rPr>
                <w:color w:val="000000"/>
              </w:rPr>
              <w:t>.1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652A" w:rsidRDefault="005C652A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Последипломное образование и повышение квалификации медицинских кадров</w:t>
            </w:r>
          </w:p>
        </w:tc>
        <w:tc>
          <w:tcPr>
            <w:tcW w:w="2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41" w:right="-10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1284,3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384,3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56" w:right="-12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900,0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07" w:right="-8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787,4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384,3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09" w:right="-1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403,1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10" w:right="-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787,4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384,3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36" w:right="-189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403,1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08" w:right="-10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09" w:right="-199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09" w:right="-7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10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*</w:t>
            </w:r>
          </w:p>
        </w:tc>
      </w:tr>
      <w:tr w:rsidR="005C652A" w:rsidTr="004E40FE">
        <w:trPr>
          <w:trHeight w:val="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2A" w:rsidRDefault="00850E8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4</w:t>
            </w:r>
            <w:r w:rsidR="005C652A">
              <w:rPr>
                <w:color w:val="000000"/>
              </w:rPr>
              <w:t>.2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652A" w:rsidRDefault="005C652A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Осуществление выплат врачам - молодым специалистам</w:t>
            </w:r>
          </w:p>
        </w:tc>
        <w:tc>
          <w:tcPr>
            <w:tcW w:w="2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41" w:right="-10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1477,0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56" w:right="-128"/>
              <w:jc w:val="center"/>
              <w:rPr>
                <w:lang w:eastAsia="en-US"/>
              </w:rPr>
            </w:pPr>
            <w:r>
              <w:t>1477,0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07" w:right="-88"/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09" w:right="-176"/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10" w:right="-101"/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36" w:right="-189"/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08" w:right="-103"/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09" w:right="-199"/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09" w:right="-77"/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10" w:right="-108"/>
              <w:jc w:val="center"/>
              <w:rPr>
                <w:lang w:eastAsia="en-US"/>
              </w:rPr>
            </w:pPr>
            <w:r>
              <w:t>*</w:t>
            </w:r>
          </w:p>
        </w:tc>
      </w:tr>
      <w:tr w:rsidR="005C652A" w:rsidTr="004E40FE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2A" w:rsidRDefault="00850E8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2A" w:rsidRDefault="005C652A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Мероприятия по укреплению материально-технической базы МУЗ города и обеспечение деятельности группы по  </w:t>
            </w:r>
            <w:r>
              <w:t>централизованному обслуживанию МУЗ города</w:t>
            </w:r>
            <w:r w:rsidR="004E40FE">
              <w:t>, в том числе: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41" w:right="-107"/>
              <w:jc w:val="center"/>
              <w:rPr>
                <w:lang w:eastAsia="en-US"/>
              </w:rPr>
            </w:pPr>
            <w:r>
              <w:t>42161,8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jc w:val="center"/>
              <w:rPr>
                <w:lang w:eastAsia="en-US"/>
              </w:rPr>
            </w:pPr>
            <w:r>
              <w:t>22402,9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56" w:right="-128"/>
              <w:jc w:val="center"/>
              <w:rPr>
                <w:lang w:eastAsia="en-US"/>
              </w:rPr>
            </w:pPr>
            <w:r>
              <w:t>19758,9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07" w:right="-88"/>
              <w:jc w:val="center"/>
              <w:rPr>
                <w:lang w:eastAsia="en-US"/>
              </w:rPr>
            </w:pPr>
            <w:r>
              <w:t>3291,8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right="-110"/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09" w:right="-176"/>
              <w:jc w:val="center"/>
              <w:rPr>
                <w:lang w:eastAsia="en-US"/>
              </w:rPr>
            </w:pPr>
            <w:r>
              <w:t>3291,8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10" w:right="-101"/>
              <w:jc w:val="center"/>
              <w:rPr>
                <w:lang w:eastAsia="en-US"/>
              </w:rPr>
            </w:pPr>
            <w:r>
              <w:t>3291,8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36" w:right="-189"/>
              <w:jc w:val="center"/>
              <w:rPr>
                <w:lang w:eastAsia="en-US"/>
              </w:rPr>
            </w:pPr>
            <w:r>
              <w:t>3291,8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386E72">
            <w:pPr>
              <w:ind w:left="-108" w:right="-103"/>
              <w:jc w:val="center"/>
              <w:rPr>
                <w:lang w:eastAsia="en-US"/>
              </w:rPr>
            </w:pPr>
            <w:r>
              <w:t>3291,8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386E72">
            <w:pPr>
              <w:ind w:left="-109" w:right="-199"/>
              <w:jc w:val="center"/>
              <w:rPr>
                <w:lang w:eastAsia="en-US"/>
              </w:rPr>
            </w:pPr>
            <w:r>
              <w:t>3291,8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386E72">
            <w:pPr>
              <w:ind w:left="-109" w:right="-77"/>
              <w:jc w:val="center"/>
              <w:rPr>
                <w:lang w:eastAsia="en-US"/>
              </w:rPr>
            </w:pPr>
            <w:r>
              <w:t>3291,8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386E72">
            <w:pPr>
              <w:ind w:left="-110" w:right="-108"/>
              <w:jc w:val="center"/>
              <w:rPr>
                <w:lang w:eastAsia="en-US"/>
              </w:rPr>
            </w:pPr>
            <w:r>
              <w:t>3291,8</w:t>
            </w:r>
          </w:p>
        </w:tc>
      </w:tr>
      <w:tr w:rsidR="005C652A" w:rsidTr="004E40FE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2A" w:rsidRDefault="00850E8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</w:t>
            </w:r>
            <w:r w:rsidR="005C652A">
              <w:rPr>
                <w:color w:val="000000"/>
              </w:rPr>
              <w:t>.1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2A" w:rsidRDefault="005C652A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Проведение капитальных ремонтов в муниципальных учреждениях здравоохранения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41" w:right="-107"/>
              <w:jc w:val="center"/>
              <w:rPr>
                <w:lang w:eastAsia="en-US"/>
              </w:rPr>
            </w:pPr>
            <w:r>
              <w:t>34679,5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jc w:val="center"/>
              <w:rPr>
                <w:lang w:eastAsia="en-US"/>
              </w:rPr>
            </w:pPr>
            <w:r>
              <w:t>22402,9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56" w:right="-128"/>
              <w:jc w:val="center"/>
              <w:rPr>
                <w:lang w:eastAsia="en-US"/>
              </w:rPr>
            </w:pPr>
            <w:r>
              <w:t>12276,6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07" w:right="-88"/>
              <w:rPr>
                <w:lang w:eastAsia="en-US"/>
              </w:rPr>
            </w:pPr>
            <w:r>
              <w:t xml:space="preserve">        *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09" w:right="-176"/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10" w:right="-101"/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36" w:right="-189"/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08" w:right="-103"/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09" w:right="-199"/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09" w:right="-77"/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10" w:right="-108"/>
              <w:jc w:val="center"/>
              <w:rPr>
                <w:lang w:eastAsia="en-US"/>
              </w:rPr>
            </w:pPr>
            <w:r>
              <w:t>*</w:t>
            </w:r>
          </w:p>
        </w:tc>
      </w:tr>
      <w:tr w:rsidR="005C652A" w:rsidTr="004E40FE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2A" w:rsidRDefault="00850E8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</w:t>
            </w:r>
            <w:r w:rsidR="005C652A">
              <w:rPr>
                <w:color w:val="000000"/>
              </w:rPr>
              <w:t>.2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C652A" w:rsidRDefault="005C652A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Приобретение оборудования, компьютерной и оргтехники, мебели, автотранспорта для  муниципальных учреждений здравоохранения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41" w:right="-107"/>
              <w:jc w:val="center"/>
              <w:rPr>
                <w:lang w:eastAsia="en-US"/>
              </w:rPr>
            </w:pPr>
            <w:r>
              <w:t>4000,0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56" w:right="-128"/>
              <w:jc w:val="center"/>
              <w:rPr>
                <w:lang w:eastAsia="en-US"/>
              </w:rPr>
            </w:pPr>
            <w:r>
              <w:t>4000,0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07" w:right="-88"/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09" w:right="-176"/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10" w:right="-101"/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36" w:right="-189"/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08" w:right="-103"/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09" w:right="-199"/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09" w:right="-77"/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10" w:right="-108"/>
              <w:jc w:val="center"/>
              <w:rPr>
                <w:lang w:eastAsia="en-US"/>
              </w:rPr>
            </w:pPr>
            <w:r>
              <w:t>*</w:t>
            </w:r>
          </w:p>
        </w:tc>
      </w:tr>
      <w:tr w:rsidR="005C652A" w:rsidTr="004E40FE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2A" w:rsidRDefault="005C652A" w:rsidP="00850E8F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 </w:t>
            </w:r>
            <w:r w:rsidR="00850E8F">
              <w:rPr>
                <w:color w:val="000000"/>
              </w:rPr>
              <w:t xml:space="preserve"> 5.3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C652A" w:rsidRDefault="005C652A">
            <w:pPr>
              <w:rPr>
                <w:lang w:eastAsia="en-US"/>
              </w:rPr>
            </w:pPr>
            <w:r>
              <w:t>Обеспечение деятельности группы по централизованному обслуживанию МУЗ города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41" w:right="-107"/>
              <w:jc w:val="center"/>
              <w:rPr>
                <w:lang w:eastAsia="en-US"/>
              </w:rPr>
            </w:pPr>
            <w:r>
              <w:t>3482,3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56" w:right="-128"/>
              <w:jc w:val="center"/>
              <w:rPr>
                <w:lang w:eastAsia="en-US"/>
              </w:rPr>
            </w:pPr>
            <w:r>
              <w:t>3482,3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07" w:right="-88"/>
              <w:jc w:val="center"/>
              <w:rPr>
                <w:lang w:eastAsia="en-US"/>
              </w:rPr>
            </w:pPr>
            <w:r>
              <w:t>3291,8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09" w:right="-176"/>
              <w:jc w:val="center"/>
              <w:rPr>
                <w:lang w:eastAsia="en-US"/>
              </w:rPr>
            </w:pPr>
            <w:r>
              <w:t>3291,8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10" w:right="-101"/>
              <w:jc w:val="center"/>
              <w:rPr>
                <w:lang w:eastAsia="en-US"/>
              </w:rPr>
            </w:pPr>
            <w:r>
              <w:t>3291,8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36" w:right="-189"/>
              <w:jc w:val="center"/>
              <w:rPr>
                <w:lang w:eastAsia="en-US"/>
              </w:rPr>
            </w:pPr>
            <w:r>
              <w:t>3291,8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BD09F1">
            <w:pPr>
              <w:ind w:left="-108" w:right="-103"/>
              <w:jc w:val="center"/>
              <w:rPr>
                <w:lang w:eastAsia="en-US"/>
              </w:rPr>
            </w:pPr>
            <w:r>
              <w:t>3291,8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BD09F1">
            <w:pPr>
              <w:ind w:left="-109" w:right="-199"/>
              <w:jc w:val="center"/>
              <w:rPr>
                <w:lang w:eastAsia="en-US"/>
              </w:rPr>
            </w:pPr>
            <w:r>
              <w:t>3291,8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BD09F1">
            <w:pPr>
              <w:ind w:left="-109" w:right="-77"/>
              <w:jc w:val="center"/>
              <w:rPr>
                <w:lang w:eastAsia="en-US"/>
              </w:rPr>
            </w:pPr>
            <w:r>
              <w:t>3291,8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BD09F1">
            <w:pPr>
              <w:ind w:left="-110" w:right="-108"/>
              <w:jc w:val="center"/>
              <w:rPr>
                <w:lang w:eastAsia="en-US"/>
              </w:rPr>
            </w:pPr>
            <w:r>
              <w:t>3291,8</w:t>
            </w:r>
          </w:p>
        </w:tc>
      </w:tr>
      <w:tr w:rsidR="005C652A" w:rsidTr="004E40FE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2A" w:rsidRDefault="005C65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C652A" w:rsidRDefault="005C652A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41" w:right="-107"/>
              <w:jc w:val="center"/>
              <w:rPr>
                <w:lang w:eastAsia="en-US"/>
              </w:rPr>
            </w:pPr>
            <w:r>
              <w:t>54850,7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jc w:val="center"/>
              <w:rPr>
                <w:lang w:eastAsia="en-US"/>
              </w:rPr>
            </w:pPr>
            <w:r>
              <w:t>29145,5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 w:rsidP="00EB196B">
            <w:pPr>
              <w:ind w:left="-56" w:right="-128"/>
              <w:rPr>
                <w:lang w:eastAsia="en-US"/>
              </w:rPr>
            </w:pPr>
            <w:r>
              <w:t xml:space="preserve"> 25705,2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07" w:right="-88"/>
              <w:jc w:val="center"/>
              <w:rPr>
                <w:lang w:eastAsia="en-US"/>
              </w:rPr>
            </w:pPr>
            <w:r>
              <w:t>10611,2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09" w:right="-106"/>
              <w:jc w:val="center"/>
              <w:rPr>
                <w:lang w:eastAsia="en-US"/>
              </w:rPr>
            </w:pPr>
            <w:r>
              <w:t>6916,3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09" w:right="-176"/>
              <w:jc w:val="center"/>
              <w:rPr>
                <w:lang w:eastAsia="en-US"/>
              </w:rPr>
            </w:pPr>
            <w:r>
              <w:t>3694,9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10" w:right="-101"/>
              <w:jc w:val="center"/>
              <w:rPr>
                <w:lang w:eastAsia="en-US"/>
              </w:rPr>
            </w:pPr>
            <w:r>
              <w:t>10611,2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jc w:val="center"/>
              <w:rPr>
                <w:lang w:eastAsia="en-US"/>
              </w:rPr>
            </w:pPr>
            <w:r>
              <w:t>6916,3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ind w:left="-136" w:right="-189"/>
              <w:jc w:val="center"/>
              <w:rPr>
                <w:lang w:eastAsia="en-US"/>
              </w:rPr>
            </w:pPr>
            <w:r>
              <w:t>3694,9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BD09F1">
            <w:pPr>
              <w:ind w:left="-108" w:right="-103"/>
              <w:jc w:val="center"/>
              <w:rPr>
                <w:lang w:eastAsia="en-US"/>
              </w:rPr>
            </w:pPr>
            <w:r>
              <w:t>3291,8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BD09F1">
            <w:pPr>
              <w:ind w:left="-109" w:right="-199"/>
              <w:jc w:val="center"/>
              <w:rPr>
                <w:lang w:eastAsia="en-US"/>
              </w:rPr>
            </w:pPr>
            <w:r>
              <w:t>3291,8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BD09F1">
            <w:pPr>
              <w:ind w:left="-109" w:right="-77"/>
              <w:jc w:val="center"/>
              <w:rPr>
                <w:lang w:eastAsia="en-US"/>
              </w:rPr>
            </w:pPr>
            <w:r>
              <w:t>3291,8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5C652A">
            <w:pPr>
              <w:jc w:val="center"/>
              <w:rPr>
                <w:lang w:eastAsia="en-US"/>
              </w:rPr>
            </w:pPr>
            <w:r>
              <w:t>*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2A" w:rsidRDefault="00BD09F1">
            <w:pPr>
              <w:ind w:left="-110" w:right="-108"/>
              <w:jc w:val="center"/>
              <w:rPr>
                <w:lang w:eastAsia="en-US"/>
              </w:rPr>
            </w:pPr>
            <w:r>
              <w:t>3291,8</w:t>
            </w:r>
          </w:p>
        </w:tc>
      </w:tr>
    </w:tbl>
    <w:p w:rsidR="005C652A" w:rsidRDefault="005C652A" w:rsidP="005C652A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eastAsia="en-US"/>
        </w:rPr>
      </w:pPr>
      <w:r>
        <w:rPr>
          <w:rFonts w:cs="Calibri"/>
          <w:sz w:val="24"/>
          <w:szCs w:val="24"/>
        </w:rPr>
        <w:t>*Объем  затрат и источники финансового обеспечения подлежат  уточнению  в соответствии с решением о бюджете на соответствующий финансовый год</w:t>
      </w:r>
      <w:proofErr w:type="gramStart"/>
      <w:r>
        <w:rPr>
          <w:rFonts w:cs="Calibri"/>
          <w:sz w:val="24"/>
          <w:szCs w:val="24"/>
        </w:rPr>
        <w:t>.</w:t>
      </w:r>
      <w:r w:rsidR="0062502C">
        <w:rPr>
          <w:rFonts w:cs="Calibri"/>
          <w:sz w:val="24"/>
          <w:szCs w:val="24"/>
        </w:rPr>
        <w:t>»</w:t>
      </w:r>
      <w:proofErr w:type="gramEnd"/>
    </w:p>
    <w:p w:rsidR="00FF6C37" w:rsidRDefault="00FF6C37" w:rsidP="00FF6C37">
      <w:pPr>
        <w:rPr>
          <w:sz w:val="24"/>
          <w:szCs w:val="24"/>
        </w:rPr>
      </w:pPr>
    </w:p>
    <w:p w:rsidR="00FF6C37" w:rsidRDefault="00FF6C37" w:rsidP="00FF6C37">
      <w:pPr>
        <w:rPr>
          <w:sz w:val="24"/>
          <w:szCs w:val="24"/>
        </w:rPr>
      </w:pPr>
    </w:p>
    <w:p w:rsidR="00FF6C37" w:rsidRDefault="00FF6C37" w:rsidP="00FF6C37">
      <w:pPr>
        <w:rPr>
          <w:sz w:val="24"/>
          <w:szCs w:val="24"/>
        </w:rPr>
      </w:pPr>
      <w:r>
        <w:rPr>
          <w:sz w:val="24"/>
          <w:szCs w:val="24"/>
        </w:rPr>
        <w:t>Управляющий делами                                                                                  И.В.Орлова</w:t>
      </w:r>
    </w:p>
    <w:p w:rsidR="00F37FA7" w:rsidRDefault="00F37FA7" w:rsidP="00F37FA7">
      <w:pPr>
        <w:pStyle w:val="af"/>
        <w:jc w:val="right"/>
      </w:pPr>
    </w:p>
    <w:sectPr w:rsidR="00F37FA7" w:rsidSect="00025600">
      <w:pgSz w:w="16840" w:h="11907" w:orient="landscape"/>
      <w:pgMar w:top="709" w:right="992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6D6" w:rsidRDefault="003466D6">
      <w:r>
        <w:separator/>
      </w:r>
    </w:p>
  </w:endnote>
  <w:endnote w:type="continuationSeparator" w:id="1">
    <w:p w:rsidR="003466D6" w:rsidRDefault="00346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C25" w:rsidRDefault="006C3C80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93C2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93C25" w:rsidRDefault="00393C2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C25" w:rsidRDefault="006C3C80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93C2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A0923">
      <w:rPr>
        <w:rStyle w:val="aa"/>
        <w:noProof/>
      </w:rPr>
      <w:t>2</w:t>
    </w:r>
    <w:r>
      <w:rPr>
        <w:rStyle w:val="aa"/>
      </w:rPr>
      <w:fldChar w:fldCharType="end"/>
    </w:r>
  </w:p>
  <w:p w:rsidR="00393C25" w:rsidRPr="009A041F" w:rsidRDefault="00393C25">
    <w:pPr>
      <w:pStyle w:val="a6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6D6" w:rsidRDefault="003466D6">
      <w:r>
        <w:separator/>
      </w:r>
    </w:p>
  </w:footnote>
  <w:footnote w:type="continuationSeparator" w:id="1">
    <w:p w:rsidR="003466D6" w:rsidRDefault="003466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C39F5"/>
    <w:multiLevelType w:val="hybridMultilevel"/>
    <w:tmpl w:val="6714FC18"/>
    <w:lvl w:ilvl="0" w:tplc="ABEAA31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BA3AB5"/>
    <w:multiLevelType w:val="hybridMultilevel"/>
    <w:tmpl w:val="F8520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D0FD8"/>
    <w:multiLevelType w:val="multilevel"/>
    <w:tmpl w:val="CE7E7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974DFE"/>
    <w:multiLevelType w:val="hybridMultilevel"/>
    <w:tmpl w:val="823A4FE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4743400"/>
    <w:multiLevelType w:val="multilevel"/>
    <w:tmpl w:val="2E88A7F6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F342115"/>
    <w:multiLevelType w:val="hybridMultilevel"/>
    <w:tmpl w:val="F43E7D14"/>
    <w:lvl w:ilvl="0" w:tplc="23CC8F6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E02D26"/>
    <w:multiLevelType w:val="multilevel"/>
    <w:tmpl w:val="6B90E6A0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8D7291D"/>
    <w:multiLevelType w:val="hybridMultilevel"/>
    <w:tmpl w:val="11D699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20C2BB0"/>
    <w:multiLevelType w:val="hybridMultilevel"/>
    <w:tmpl w:val="93409332"/>
    <w:lvl w:ilvl="0" w:tplc="95F8C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440CAC"/>
    <w:multiLevelType w:val="multilevel"/>
    <w:tmpl w:val="AA08A68E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77F702BC"/>
    <w:multiLevelType w:val="hybridMultilevel"/>
    <w:tmpl w:val="4D60B64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0DC6"/>
    <w:rsid w:val="00000F43"/>
    <w:rsid w:val="000010A8"/>
    <w:rsid w:val="0000247C"/>
    <w:rsid w:val="00002D11"/>
    <w:rsid w:val="000035C0"/>
    <w:rsid w:val="00004715"/>
    <w:rsid w:val="00005D4F"/>
    <w:rsid w:val="00005FEE"/>
    <w:rsid w:val="00010299"/>
    <w:rsid w:val="00010548"/>
    <w:rsid w:val="00014698"/>
    <w:rsid w:val="00014BBA"/>
    <w:rsid w:val="00016CC5"/>
    <w:rsid w:val="000173C2"/>
    <w:rsid w:val="00017D9C"/>
    <w:rsid w:val="00021739"/>
    <w:rsid w:val="00021BAF"/>
    <w:rsid w:val="00025600"/>
    <w:rsid w:val="000262F4"/>
    <w:rsid w:val="00030B80"/>
    <w:rsid w:val="00030FC9"/>
    <w:rsid w:val="0003288B"/>
    <w:rsid w:val="0003325B"/>
    <w:rsid w:val="00033D4C"/>
    <w:rsid w:val="00034851"/>
    <w:rsid w:val="00036085"/>
    <w:rsid w:val="000360D0"/>
    <w:rsid w:val="00041695"/>
    <w:rsid w:val="00043AB7"/>
    <w:rsid w:val="00045072"/>
    <w:rsid w:val="000515AA"/>
    <w:rsid w:val="00051E6D"/>
    <w:rsid w:val="00053671"/>
    <w:rsid w:val="00054CFE"/>
    <w:rsid w:val="00054FAB"/>
    <w:rsid w:val="000557E1"/>
    <w:rsid w:val="000571E7"/>
    <w:rsid w:val="00057E85"/>
    <w:rsid w:val="00060FED"/>
    <w:rsid w:val="0006107C"/>
    <w:rsid w:val="000614BD"/>
    <w:rsid w:val="00061AE2"/>
    <w:rsid w:val="00061B7A"/>
    <w:rsid w:val="00062E4B"/>
    <w:rsid w:val="00062E78"/>
    <w:rsid w:val="00063B76"/>
    <w:rsid w:val="00063FA1"/>
    <w:rsid w:val="0006452F"/>
    <w:rsid w:val="0006513A"/>
    <w:rsid w:val="000656C1"/>
    <w:rsid w:val="000663A5"/>
    <w:rsid w:val="00066778"/>
    <w:rsid w:val="00067E97"/>
    <w:rsid w:val="000717C8"/>
    <w:rsid w:val="000722BE"/>
    <w:rsid w:val="00072EEB"/>
    <w:rsid w:val="0007554A"/>
    <w:rsid w:val="000766EB"/>
    <w:rsid w:val="00077122"/>
    <w:rsid w:val="00080D19"/>
    <w:rsid w:val="0008190D"/>
    <w:rsid w:val="00081937"/>
    <w:rsid w:val="000857F5"/>
    <w:rsid w:val="00087297"/>
    <w:rsid w:val="00087B68"/>
    <w:rsid w:val="000901C3"/>
    <w:rsid w:val="000928E5"/>
    <w:rsid w:val="00093D10"/>
    <w:rsid w:val="00095868"/>
    <w:rsid w:val="0009618D"/>
    <w:rsid w:val="000A0923"/>
    <w:rsid w:val="000A1D91"/>
    <w:rsid w:val="000A23C9"/>
    <w:rsid w:val="000A2919"/>
    <w:rsid w:val="000A2C70"/>
    <w:rsid w:val="000A40C5"/>
    <w:rsid w:val="000A43C6"/>
    <w:rsid w:val="000A7645"/>
    <w:rsid w:val="000A7AB6"/>
    <w:rsid w:val="000A7C9D"/>
    <w:rsid w:val="000B0B79"/>
    <w:rsid w:val="000B128F"/>
    <w:rsid w:val="000B28A8"/>
    <w:rsid w:val="000B39B0"/>
    <w:rsid w:val="000B4489"/>
    <w:rsid w:val="000B6501"/>
    <w:rsid w:val="000C08FB"/>
    <w:rsid w:val="000C143B"/>
    <w:rsid w:val="000C1550"/>
    <w:rsid w:val="000C3D0C"/>
    <w:rsid w:val="000C61FF"/>
    <w:rsid w:val="000C6917"/>
    <w:rsid w:val="000C6A7C"/>
    <w:rsid w:val="000C7262"/>
    <w:rsid w:val="000D279F"/>
    <w:rsid w:val="000D2E49"/>
    <w:rsid w:val="000D54D4"/>
    <w:rsid w:val="000D57AA"/>
    <w:rsid w:val="000D5E5D"/>
    <w:rsid w:val="000D724E"/>
    <w:rsid w:val="000E04E0"/>
    <w:rsid w:val="000E0A8B"/>
    <w:rsid w:val="000E4307"/>
    <w:rsid w:val="000E49EF"/>
    <w:rsid w:val="000E4C45"/>
    <w:rsid w:val="000F144E"/>
    <w:rsid w:val="000F155E"/>
    <w:rsid w:val="000F312C"/>
    <w:rsid w:val="000F4415"/>
    <w:rsid w:val="000F519D"/>
    <w:rsid w:val="000F5427"/>
    <w:rsid w:val="000F744D"/>
    <w:rsid w:val="00100FF0"/>
    <w:rsid w:val="001021E5"/>
    <w:rsid w:val="00103D15"/>
    <w:rsid w:val="00105043"/>
    <w:rsid w:val="0010626E"/>
    <w:rsid w:val="0010634B"/>
    <w:rsid w:val="00106DB7"/>
    <w:rsid w:val="001101DC"/>
    <w:rsid w:val="00110DC6"/>
    <w:rsid w:val="00111905"/>
    <w:rsid w:val="00112520"/>
    <w:rsid w:val="00112AB3"/>
    <w:rsid w:val="00113455"/>
    <w:rsid w:val="0011714A"/>
    <w:rsid w:val="00117DBD"/>
    <w:rsid w:val="00123C69"/>
    <w:rsid w:val="00125AB6"/>
    <w:rsid w:val="00126A1C"/>
    <w:rsid w:val="0012784C"/>
    <w:rsid w:val="00127EAB"/>
    <w:rsid w:val="0013033B"/>
    <w:rsid w:val="001306AE"/>
    <w:rsid w:val="001317BC"/>
    <w:rsid w:val="00134567"/>
    <w:rsid w:val="001348C5"/>
    <w:rsid w:val="00134B50"/>
    <w:rsid w:val="0013518D"/>
    <w:rsid w:val="0014165E"/>
    <w:rsid w:val="00143608"/>
    <w:rsid w:val="001436A6"/>
    <w:rsid w:val="001448D5"/>
    <w:rsid w:val="001465E2"/>
    <w:rsid w:val="00146E59"/>
    <w:rsid w:val="00150197"/>
    <w:rsid w:val="00152491"/>
    <w:rsid w:val="00152E11"/>
    <w:rsid w:val="00153D73"/>
    <w:rsid w:val="00155E81"/>
    <w:rsid w:val="00156050"/>
    <w:rsid w:val="0015723B"/>
    <w:rsid w:val="00161161"/>
    <w:rsid w:val="0016178C"/>
    <w:rsid w:val="001618CC"/>
    <w:rsid w:val="00166304"/>
    <w:rsid w:val="001706D1"/>
    <w:rsid w:val="00172735"/>
    <w:rsid w:val="00173455"/>
    <w:rsid w:val="00173E38"/>
    <w:rsid w:val="00174318"/>
    <w:rsid w:val="00175195"/>
    <w:rsid w:val="00176982"/>
    <w:rsid w:val="00176EC0"/>
    <w:rsid w:val="00180E27"/>
    <w:rsid w:val="00180F4F"/>
    <w:rsid w:val="00181413"/>
    <w:rsid w:val="00181582"/>
    <w:rsid w:val="00181DBB"/>
    <w:rsid w:val="001826DC"/>
    <w:rsid w:val="0018550F"/>
    <w:rsid w:val="00186FBB"/>
    <w:rsid w:val="00187546"/>
    <w:rsid w:val="00191033"/>
    <w:rsid w:val="0019124D"/>
    <w:rsid w:val="001921C4"/>
    <w:rsid w:val="00194AA3"/>
    <w:rsid w:val="00196643"/>
    <w:rsid w:val="00196CF9"/>
    <w:rsid w:val="00197832"/>
    <w:rsid w:val="001A13D5"/>
    <w:rsid w:val="001A1C7A"/>
    <w:rsid w:val="001A2F91"/>
    <w:rsid w:val="001A3CAC"/>
    <w:rsid w:val="001A5138"/>
    <w:rsid w:val="001B03AC"/>
    <w:rsid w:val="001B0F4B"/>
    <w:rsid w:val="001B2BBB"/>
    <w:rsid w:val="001B4853"/>
    <w:rsid w:val="001B561A"/>
    <w:rsid w:val="001B684B"/>
    <w:rsid w:val="001B6D82"/>
    <w:rsid w:val="001B7BAB"/>
    <w:rsid w:val="001C1627"/>
    <w:rsid w:val="001C16AD"/>
    <w:rsid w:val="001C17CA"/>
    <w:rsid w:val="001C2191"/>
    <w:rsid w:val="001C3A57"/>
    <w:rsid w:val="001C53AF"/>
    <w:rsid w:val="001C6D83"/>
    <w:rsid w:val="001C7033"/>
    <w:rsid w:val="001C7D14"/>
    <w:rsid w:val="001D22C2"/>
    <w:rsid w:val="001D653E"/>
    <w:rsid w:val="001E083E"/>
    <w:rsid w:val="001E0D22"/>
    <w:rsid w:val="001E1CB9"/>
    <w:rsid w:val="001E330C"/>
    <w:rsid w:val="001E71FF"/>
    <w:rsid w:val="001F2FC3"/>
    <w:rsid w:val="001F355E"/>
    <w:rsid w:val="001F5B36"/>
    <w:rsid w:val="001F6D75"/>
    <w:rsid w:val="00200B54"/>
    <w:rsid w:val="002013E4"/>
    <w:rsid w:val="002049E0"/>
    <w:rsid w:val="00204F82"/>
    <w:rsid w:val="002077EB"/>
    <w:rsid w:val="00211C11"/>
    <w:rsid w:val="00216ED9"/>
    <w:rsid w:val="002172EA"/>
    <w:rsid w:val="002212B9"/>
    <w:rsid w:val="00225469"/>
    <w:rsid w:val="002271D3"/>
    <w:rsid w:val="00227EFF"/>
    <w:rsid w:val="00230791"/>
    <w:rsid w:val="00231172"/>
    <w:rsid w:val="00233220"/>
    <w:rsid w:val="0023330E"/>
    <w:rsid w:val="00234DA4"/>
    <w:rsid w:val="00236204"/>
    <w:rsid w:val="00237F59"/>
    <w:rsid w:val="0024280F"/>
    <w:rsid w:val="00242F72"/>
    <w:rsid w:val="0024531B"/>
    <w:rsid w:val="00245A87"/>
    <w:rsid w:val="002464EC"/>
    <w:rsid w:val="00247224"/>
    <w:rsid w:val="00250D68"/>
    <w:rsid w:val="00251CB9"/>
    <w:rsid w:val="00253968"/>
    <w:rsid w:val="00254588"/>
    <w:rsid w:val="00255F20"/>
    <w:rsid w:val="00271A8F"/>
    <w:rsid w:val="00271C24"/>
    <w:rsid w:val="002726AE"/>
    <w:rsid w:val="00272C3E"/>
    <w:rsid w:val="00275EF9"/>
    <w:rsid w:val="002768C9"/>
    <w:rsid w:val="00276D1D"/>
    <w:rsid w:val="00277B7C"/>
    <w:rsid w:val="00280FBD"/>
    <w:rsid w:val="002825D3"/>
    <w:rsid w:val="00282CE2"/>
    <w:rsid w:val="00283727"/>
    <w:rsid w:val="00285C28"/>
    <w:rsid w:val="00285CD5"/>
    <w:rsid w:val="00285E2D"/>
    <w:rsid w:val="0029420A"/>
    <w:rsid w:val="0029489D"/>
    <w:rsid w:val="00296124"/>
    <w:rsid w:val="00297B17"/>
    <w:rsid w:val="002A2832"/>
    <w:rsid w:val="002A3B33"/>
    <w:rsid w:val="002A4E8C"/>
    <w:rsid w:val="002A5318"/>
    <w:rsid w:val="002A5336"/>
    <w:rsid w:val="002A558C"/>
    <w:rsid w:val="002A5AC6"/>
    <w:rsid w:val="002A6CE4"/>
    <w:rsid w:val="002A6D47"/>
    <w:rsid w:val="002A7038"/>
    <w:rsid w:val="002A7AD2"/>
    <w:rsid w:val="002B3326"/>
    <w:rsid w:val="002B4797"/>
    <w:rsid w:val="002B4841"/>
    <w:rsid w:val="002B550C"/>
    <w:rsid w:val="002B64B7"/>
    <w:rsid w:val="002B6AAB"/>
    <w:rsid w:val="002B6E4B"/>
    <w:rsid w:val="002B7E3A"/>
    <w:rsid w:val="002C06BF"/>
    <w:rsid w:val="002C0923"/>
    <w:rsid w:val="002C0FB1"/>
    <w:rsid w:val="002C2AC2"/>
    <w:rsid w:val="002C3FD6"/>
    <w:rsid w:val="002C4E59"/>
    <w:rsid w:val="002D04B5"/>
    <w:rsid w:val="002D12F8"/>
    <w:rsid w:val="002D1DAD"/>
    <w:rsid w:val="002D2422"/>
    <w:rsid w:val="002D34BE"/>
    <w:rsid w:val="002D3DB2"/>
    <w:rsid w:val="002D4A98"/>
    <w:rsid w:val="002D5BC3"/>
    <w:rsid w:val="002D5BF0"/>
    <w:rsid w:val="002D7431"/>
    <w:rsid w:val="002D7B8F"/>
    <w:rsid w:val="002D7D9B"/>
    <w:rsid w:val="002E07B8"/>
    <w:rsid w:val="002E132B"/>
    <w:rsid w:val="002E358E"/>
    <w:rsid w:val="00301099"/>
    <w:rsid w:val="00304F49"/>
    <w:rsid w:val="00311A15"/>
    <w:rsid w:val="00312007"/>
    <w:rsid w:val="00313C06"/>
    <w:rsid w:val="003143D6"/>
    <w:rsid w:val="003157AE"/>
    <w:rsid w:val="0031710D"/>
    <w:rsid w:val="003201F6"/>
    <w:rsid w:val="00320994"/>
    <w:rsid w:val="003222F0"/>
    <w:rsid w:val="00322306"/>
    <w:rsid w:val="0032390A"/>
    <w:rsid w:val="00323B15"/>
    <w:rsid w:val="003246A7"/>
    <w:rsid w:val="0032581F"/>
    <w:rsid w:val="00325C41"/>
    <w:rsid w:val="003266AD"/>
    <w:rsid w:val="00327F44"/>
    <w:rsid w:val="00332752"/>
    <w:rsid w:val="003336CC"/>
    <w:rsid w:val="00335079"/>
    <w:rsid w:val="003353BC"/>
    <w:rsid w:val="00335878"/>
    <w:rsid w:val="00335BAD"/>
    <w:rsid w:val="003361A0"/>
    <w:rsid w:val="003361B0"/>
    <w:rsid w:val="003375DD"/>
    <w:rsid w:val="00340AC3"/>
    <w:rsid w:val="00340B03"/>
    <w:rsid w:val="00341757"/>
    <w:rsid w:val="00344095"/>
    <w:rsid w:val="0034476F"/>
    <w:rsid w:val="003449F6"/>
    <w:rsid w:val="003466D6"/>
    <w:rsid w:val="003467B7"/>
    <w:rsid w:val="003472E8"/>
    <w:rsid w:val="00351045"/>
    <w:rsid w:val="003528D3"/>
    <w:rsid w:val="00352A42"/>
    <w:rsid w:val="00352F91"/>
    <w:rsid w:val="00353AE6"/>
    <w:rsid w:val="00354227"/>
    <w:rsid w:val="00360126"/>
    <w:rsid w:val="003619A5"/>
    <w:rsid w:val="003619AE"/>
    <w:rsid w:val="003626D3"/>
    <w:rsid w:val="00362926"/>
    <w:rsid w:val="00363DBE"/>
    <w:rsid w:val="003642DA"/>
    <w:rsid w:val="003645F2"/>
    <w:rsid w:val="00365498"/>
    <w:rsid w:val="00365A02"/>
    <w:rsid w:val="00367E70"/>
    <w:rsid w:val="00367E76"/>
    <w:rsid w:val="00370494"/>
    <w:rsid w:val="0037296E"/>
    <w:rsid w:val="00373559"/>
    <w:rsid w:val="003751A2"/>
    <w:rsid w:val="00375480"/>
    <w:rsid w:val="0037669A"/>
    <w:rsid w:val="003820E0"/>
    <w:rsid w:val="00382FF5"/>
    <w:rsid w:val="003856B3"/>
    <w:rsid w:val="0038665B"/>
    <w:rsid w:val="00386989"/>
    <w:rsid w:val="00386E72"/>
    <w:rsid w:val="00387D55"/>
    <w:rsid w:val="00390348"/>
    <w:rsid w:val="00390654"/>
    <w:rsid w:val="003920E2"/>
    <w:rsid w:val="00392AED"/>
    <w:rsid w:val="00393303"/>
    <w:rsid w:val="00393970"/>
    <w:rsid w:val="00393C25"/>
    <w:rsid w:val="003949F0"/>
    <w:rsid w:val="00394A85"/>
    <w:rsid w:val="00394FD3"/>
    <w:rsid w:val="00396A67"/>
    <w:rsid w:val="00396D75"/>
    <w:rsid w:val="00397E4A"/>
    <w:rsid w:val="003A4468"/>
    <w:rsid w:val="003A4B0C"/>
    <w:rsid w:val="003A77FA"/>
    <w:rsid w:val="003B00C9"/>
    <w:rsid w:val="003B23AB"/>
    <w:rsid w:val="003B2AA9"/>
    <w:rsid w:val="003B3608"/>
    <w:rsid w:val="003B5F41"/>
    <w:rsid w:val="003B631C"/>
    <w:rsid w:val="003B70CB"/>
    <w:rsid w:val="003B7A92"/>
    <w:rsid w:val="003B7D4F"/>
    <w:rsid w:val="003C0C63"/>
    <w:rsid w:val="003C134E"/>
    <w:rsid w:val="003C1C40"/>
    <w:rsid w:val="003C2DF4"/>
    <w:rsid w:val="003C3F49"/>
    <w:rsid w:val="003D044B"/>
    <w:rsid w:val="003D071D"/>
    <w:rsid w:val="003D0AF2"/>
    <w:rsid w:val="003D355C"/>
    <w:rsid w:val="003D4A7A"/>
    <w:rsid w:val="003E1753"/>
    <w:rsid w:val="003E24F9"/>
    <w:rsid w:val="003E33BA"/>
    <w:rsid w:val="003E50F3"/>
    <w:rsid w:val="003E5B1D"/>
    <w:rsid w:val="003E6E53"/>
    <w:rsid w:val="003F0861"/>
    <w:rsid w:val="003F162B"/>
    <w:rsid w:val="003F1F0F"/>
    <w:rsid w:val="003F3351"/>
    <w:rsid w:val="003F4A56"/>
    <w:rsid w:val="003F7A7F"/>
    <w:rsid w:val="003F7D99"/>
    <w:rsid w:val="003F7EA9"/>
    <w:rsid w:val="00400C48"/>
    <w:rsid w:val="004039A4"/>
    <w:rsid w:val="00407984"/>
    <w:rsid w:val="0041030B"/>
    <w:rsid w:val="0041377B"/>
    <w:rsid w:val="00414841"/>
    <w:rsid w:val="00415306"/>
    <w:rsid w:val="0042035B"/>
    <w:rsid w:val="00422ADF"/>
    <w:rsid w:val="00422D95"/>
    <w:rsid w:val="004235AC"/>
    <w:rsid w:val="00424395"/>
    <w:rsid w:val="00424B4D"/>
    <w:rsid w:val="00424FDE"/>
    <w:rsid w:val="00425492"/>
    <w:rsid w:val="0042651A"/>
    <w:rsid w:val="00426E85"/>
    <w:rsid w:val="00427531"/>
    <w:rsid w:val="0043167C"/>
    <w:rsid w:val="00431832"/>
    <w:rsid w:val="004331C6"/>
    <w:rsid w:val="004340C0"/>
    <w:rsid w:val="00435283"/>
    <w:rsid w:val="0043798F"/>
    <w:rsid w:val="004400E6"/>
    <w:rsid w:val="00442CE9"/>
    <w:rsid w:val="00443892"/>
    <w:rsid w:val="00443898"/>
    <w:rsid w:val="00443AAB"/>
    <w:rsid w:val="004451A4"/>
    <w:rsid w:val="00445AAD"/>
    <w:rsid w:val="00447866"/>
    <w:rsid w:val="00452594"/>
    <w:rsid w:val="004538BA"/>
    <w:rsid w:val="00453AC0"/>
    <w:rsid w:val="00457E26"/>
    <w:rsid w:val="00460CE9"/>
    <w:rsid w:val="00460F70"/>
    <w:rsid w:val="004615A5"/>
    <w:rsid w:val="00463388"/>
    <w:rsid w:val="00463DD0"/>
    <w:rsid w:val="0046402B"/>
    <w:rsid w:val="0046528E"/>
    <w:rsid w:val="0046732D"/>
    <w:rsid w:val="00470ED5"/>
    <w:rsid w:val="00470FEC"/>
    <w:rsid w:val="00471D52"/>
    <w:rsid w:val="00475328"/>
    <w:rsid w:val="004766BE"/>
    <w:rsid w:val="0047752E"/>
    <w:rsid w:val="004815FA"/>
    <w:rsid w:val="004839C5"/>
    <w:rsid w:val="004845F1"/>
    <w:rsid w:val="00484A71"/>
    <w:rsid w:val="00485078"/>
    <w:rsid w:val="00487905"/>
    <w:rsid w:val="00490696"/>
    <w:rsid w:val="00490F91"/>
    <w:rsid w:val="00491ABE"/>
    <w:rsid w:val="00491DF7"/>
    <w:rsid w:val="004920EC"/>
    <w:rsid w:val="004923D6"/>
    <w:rsid w:val="004A181E"/>
    <w:rsid w:val="004A1B9F"/>
    <w:rsid w:val="004A1D43"/>
    <w:rsid w:val="004A207D"/>
    <w:rsid w:val="004A28CB"/>
    <w:rsid w:val="004A3827"/>
    <w:rsid w:val="004A396C"/>
    <w:rsid w:val="004A42B2"/>
    <w:rsid w:val="004B0E76"/>
    <w:rsid w:val="004B19DA"/>
    <w:rsid w:val="004B1F86"/>
    <w:rsid w:val="004B2404"/>
    <w:rsid w:val="004B36D0"/>
    <w:rsid w:val="004B653F"/>
    <w:rsid w:val="004B6675"/>
    <w:rsid w:val="004B690D"/>
    <w:rsid w:val="004B6CCF"/>
    <w:rsid w:val="004C0285"/>
    <w:rsid w:val="004C1A01"/>
    <w:rsid w:val="004C1CB0"/>
    <w:rsid w:val="004C743F"/>
    <w:rsid w:val="004D5BB4"/>
    <w:rsid w:val="004D6861"/>
    <w:rsid w:val="004D719D"/>
    <w:rsid w:val="004D744F"/>
    <w:rsid w:val="004D7DE3"/>
    <w:rsid w:val="004E1453"/>
    <w:rsid w:val="004E188D"/>
    <w:rsid w:val="004E240C"/>
    <w:rsid w:val="004E25AB"/>
    <w:rsid w:val="004E2D92"/>
    <w:rsid w:val="004E40FE"/>
    <w:rsid w:val="004E6BFB"/>
    <w:rsid w:val="004E6F02"/>
    <w:rsid w:val="004E7650"/>
    <w:rsid w:val="004F036D"/>
    <w:rsid w:val="004F1622"/>
    <w:rsid w:val="004F29D4"/>
    <w:rsid w:val="004F33BF"/>
    <w:rsid w:val="004F51D5"/>
    <w:rsid w:val="004F5D0A"/>
    <w:rsid w:val="004F7685"/>
    <w:rsid w:val="00504D6E"/>
    <w:rsid w:val="00505D89"/>
    <w:rsid w:val="00510286"/>
    <w:rsid w:val="005113D0"/>
    <w:rsid w:val="005120A8"/>
    <w:rsid w:val="00514B44"/>
    <w:rsid w:val="00514D1F"/>
    <w:rsid w:val="005154E6"/>
    <w:rsid w:val="00515852"/>
    <w:rsid w:val="00515993"/>
    <w:rsid w:val="005165C1"/>
    <w:rsid w:val="00516F88"/>
    <w:rsid w:val="005217C1"/>
    <w:rsid w:val="00522433"/>
    <w:rsid w:val="00522AE4"/>
    <w:rsid w:val="00523D7C"/>
    <w:rsid w:val="005247EB"/>
    <w:rsid w:val="00526013"/>
    <w:rsid w:val="005271FB"/>
    <w:rsid w:val="00527431"/>
    <w:rsid w:val="0052795E"/>
    <w:rsid w:val="00527E5F"/>
    <w:rsid w:val="00531ED0"/>
    <w:rsid w:val="00531ED4"/>
    <w:rsid w:val="005334F5"/>
    <w:rsid w:val="00537948"/>
    <w:rsid w:val="0054082A"/>
    <w:rsid w:val="00541EC8"/>
    <w:rsid w:val="00545F8E"/>
    <w:rsid w:val="00546DA9"/>
    <w:rsid w:val="00550034"/>
    <w:rsid w:val="0055117C"/>
    <w:rsid w:val="00551AFD"/>
    <w:rsid w:val="00552B10"/>
    <w:rsid w:val="005530FA"/>
    <w:rsid w:val="0055374F"/>
    <w:rsid w:val="005537F2"/>
    <w:rsid w:val="005542BE"/>
    <w:rsid w:val="00554318"/>
    <w:rsid w:val="00554C0F"/>
    <w:rsid w:val="0056401C"/>
    <w:rsid w:val="00565E40"/>
    <w:rsid w:val="00570BF4"/>
    <w:rsid w:val="0057563E"/>
    <w:rsid w:val="00577F24"/>
    <w:rsid w:val="005817E2"/>
    <w:rsid w:val="00582533"/>
    <w:rsid w:val="00582D08"/>
    <w:rsid w:val="00584514"/>
    <w:rsid w:val="005845CA"/>
    <w:rsid w:val="00584F73"/>
    <w:rsid w:val="005902E7"/>
    <w:rsid w:val="00591C12"/>
    <w:rsid w:val="005920B6"/>
    <w:rsid w:val="00593457"/>
    <w:rsid w:val="00593E54"/>
    <w:rsid w:val="0059418A"/>
    <w:rsid w:val="0059600A"/>
    <w:rsid w:val="00596C00"/>
    <w:rsid w:val="005A05E8"/>
    <w:rsid w:val="005A121F"/>
    <w:rsid w:val="005A180A"/>
    <w:rsid w:val="005A29C0"/>
    <w:rsid w:val="005A2A47"/>
    <w:rsid w:val="005A451F"/>
    <w:rsid w:val="005A510C"/>
    <w:rsid w:val="005A53D3"/>
    <w:rsid w:val="005B0F0F"/>
    <w:rsid w:val="005B2C3C"/>
    <w:rsid w:val="005B39E3"/>
    <w:rsid w:val="005B73CB"/>
    <w:rsid w:val="005C3B6E"/>
    <w:rsid w:val="005C652A"/>
    <w:rsid w:val="005D1864"/>
    <w:rsid w:val="005D317D"/>
    <w:rsid w:val="005D366B"/>
    <w:rsid w:val="005D3EDF"/>
    <w:rsid w:val="005D41C0"/>
    <w:rsid w:val="005D5F18"/>
    <w:rsid w:val="005E107D"/>
    <w:rsid w:val="005E135B"/>
    <w:rsid w:val="005F00F4"/>
    <w:rsid w:val="005F04C1"/>
    <w:rsid w:val="005F1C3F"/>
    <w:rsid w:val="005F2629"/>
    <w:rsid w:val="005F4F19"/>
    <w:rsid w:val="005F73DD"/>
    <w:rsid w:val="00600F7C"/>
    <w:rsid w:val="00601C59"/>
    <w:rsid w:val="00603177"/>
    <w:rsid w:val="00612EFB"/>
    <w:rsid w:val="00614CBF"/>
    <w:rsid w:val="0061506A"/>
    <w:rsid w:val="00615539"/>
    <w:rsid w:val="006165B4"/>
    <w:rsid w:val="006168BE"/>
    <w:rsid w:val="0061778D"/>
    <w:rsid w:val="006205EF"/>
    <w:rsid w:val="00621646"/>
    <w:rsid w:val="006217EC"/>
    <w:rsid w:val="00622872"/>
    <w:rsid w:val="00624293"/>
    <w:rsid w:val="006249BE"/>
    <w:rsid w:val="0062502C"/>
    <w:rsid w:val="006257A2"/>
    <w:rsid w:val="00626F30"/>
    <w:rsid w:val="00630B83"/>
    <w:rsid w:val="006331BD"/>
    <w:rsid w:val="00633E20"/>
    <w:rsid w:val="00634302"/>
    <w:rsid w:val="0063631D"/>
    <w:rsid w:val="006365B1"/>
    <w:rsid w:val="0064009E"/>
    <w:rsid w:val="00641ED6"/>
    <w:rsid w:val="006420DA"/>
    <w:rsid w:val="006429CA"/>
    <w:rsid w:val="00643F40"/>
    <w:rsid w:val="006476A5"/>
    <w:rsid w:val="00650805"/>
    <w:rsid w:val="00650C37"/>
    <w:rsid w:val="00654597"/>
    <w:rsid w:val="00656838"/>
    <w:rsid w:val="00660F94"/>
    <w:rsid w:val="00661FD4"/>
    <w:rsid w:val="0066283B"/>
    <w:rsid w:val="006632E4"/>
    <w:rsid w:val="006634AD"/>
    <w:rsid w:val="006635BE"/>
    <w:rsid w:val="00666B9A"/>
    <w:rsid w:val="0067045E"/>
    <w:rsid w:val="00671830"/>
    <w:rsid w:val="00672497"/>
    <w:rsid w:val="00674279"/>
    <w:rsid w:val="00683249"/>
    <w:rsid w:val="00684C22"/>
    <w:rsid w:val="006856DD"/>
    <w:rsid w:val="0068571F"/>
    <w:rsid w:val="006861F3"/>
    <w:rsid w:val="00686219"/>
    <w:rsid w:val="00687214"/>
    <w:rsid w:val="00691F86"/>
    <w:rsid w:val="006923A3"/>
    <w:rsid w:val="00695BCC"/>
    <w:rsid w:val="006977DF"/>
    <w:rsid w:val="00697F63"/>
    <w:rsid w:val="00697F96"/>
    <w:rsid w:val="006A4C68"/>
    <w:rsid w:val="006A7384"/>
    <w:rsid w:val="006A7F4A"/>
    <w:rsid w:val="006B242E"/>
    <w:rsid w:val="006B37A9"/>
    <w:rsid w:val="006B700C"/>
    <w:rsid w:val="006B7375"/>
    <w:rsid w:val="006C0BD4"/>
    <w:rsid w:val="006C1193"/>
    <w:rsid w:val="006C12A4"/>
    <w:rsid w:val="006C2570"/>
    <w:rsid w:val="006C2B86"/>
    <w:rsid w:val="006C348F"/>
    <w:rsid w:val="006C3C80"/>
    <w:rsid w:val="006C71E1"/>
    <w:rsid w:val="006D1F8A"/>
    <w:rsid w:val="006D206C"/>
    <w:rsid w:val="006D24EA"/>
    <w:rsid w:val="006E56A2"/>
    <w:rsid w:val="006E6943"/>
    <w:rsid w:val="006E77D9"/>
    <w:rsid w:val="006F00DD"/>
    <w:rsid w:val="006F03FC"/>
    <w:rsid w:val="006F2079"/>
    <w:rsid w:val="006F3993"/>
    <w:rsid w:val="006F69B2"/>
    <w:rsid w:val="0070077A"/>
    <w:rsid w:val="00702B15"/>
    <w:rsid w:val="00704002"/>
    <w:rsid w:val="007042FD"/>
    <w:rsid w:val="00706639"/>
    <w:rsid w:val="00710151"/>
    <w:rsid w:val="00710C1A"/>
    <w:rsid w:val="00712C26"/>
    <w:rsid w:val="007132CD"/>
    <w:rsid w:val="007141E9"/>
    <w:rsid w:val="007142D7"/>
    <w:rsid w:val="007149F8"/>
    <w:rsid w:val="00714B25"/>
    <w:rsid w:val="007172AA"/>
    <w:rsid w:val="00721556"/>
    <w:rsid w:val="007218E0"/>
    <w:rsid w:val="00725BF7"/>
    <w:rsid w:val="00727509"/>
    <w:rsid w:val="007335B7"/>
    <w:rsid w:val="007400A9"/>
    <w:rsid w:val="007407CD"/>
    <w:rsid w:val="00741856"/>
    <w:rsid w:val="00741A53"/>
    <w:rsid w:val="00744EC7"/>
    <w:rsid w:val="00745D42"/>
    <w:rsid w:val="00747D43"/>
    <w:rsid w:val="00752C4B"/>
    <w:rsid w:val="0075337C"/>
    <w:rsid w:val="0075397D"/>
    <w:rsid w:val="00754CAA"/>
    <w:rsid w:val="00755C6E"/>
    <w:rsid w:val="007617D9"/>
    <w:rsid w:val="00765E8C"/>
    <w:rsid w:val="007671EA"/>
    <w:rsid w:val="00767C44"/>
    <w:rsid w:val="00767DD8"/>
    <w:rsid w:val="00770453"/>
    <w:rsid w:val="007707AE"/>
    <w:rsid w:val="007825ED"/>
    <w:rsid w:val="00782EE8"/>
    <w:rsid w:val="00784080"/>
    <w:rsid w:val="00785A26"/>
    <w:rsid w:val="00785FAE"/>
    <w:rsid w:val="007910CB"/>
    <w:rsid w:val="00792140"/>
    <w:rsid w:val="00792D1B"/>
    <w:rsid w:val="00795464"/>
    <w:rsid w:val="00795744"/>
    <w:rsid w:val="007A0F0C"/>
    <w:rsid w:val="007A1247"/>
    <w:rsid w:val="007A37B2"/>
    <w:rsid w:val="007A6636"/>
    <w:rsid w:val="007A6C85"/>
    <w:rsid w:val="007B040E"/>
    <w:rsid w:val="007B1E6C"/>
    <w:rsid w:val="007B2E14"/>
    <w:rsid w:val="007B3A21"/>
    <w:rsid w:val="007B59D8"/>
    <w:rsid w:val="007B6611"/>
    <w:rsid w:val="007B6F20"/>
    <w:rsid w:val="007B72A7"/>
    <w:rsid w:val="007C0A4D"/>
    <w:rsid w:val="007C0E72"/>
    <w:rsid w:val="007C264A"/>
    <w:rsid w:val="007C2AA5"/>
    <w:rsid w:val="007C2F92"/>
    <w:rsid w:val="007C40C7"/>
    <w:rsid w:val="007C48EF"/>
    <w:rsid w:val="007C5E82"/>
    <w:rsid w:val="007C6A64"/>
    <w:rsid w:val="007C7629"/>
    <w:rsid w:val="007D337F"/>
    <w:rsid w:val="007D4205"/>
    <w:rsid w:val="007D62DB"/>
    <w:rsid w:val="007E1352"/>
    <w:rsid w:val="007E1995"/>
    <w:rsid w:val="007E352F"/>
    <w:rsid w:val="007E3610"/>
    <w:rsid w:val="007E3DA9"/>
    <w:rsid w:val="007E3DCD"/>
    <w:rsid w:val="007E4A74"/>
    <w:rsid w:val="007E59B6"/>
    <w:rsid w:val="007E623E"/>
    <w:rsid w:val="007F0053"/>
    <w:rsid w:val="007F2CAD"/>
    <w:rsid w:val="007F64D0"/>
    <w:rsid w:val="007F7838"/>
    <w:rsid w:val="007F7993"/>
    <w:rsid w:val="00800433"/>
    <w:rsid w:val="0080361E"/>
    <w:rsid w:val="00803764"/>
    <w:rsid w:val="00804742"/>
    <w:rsid w:val="00810EBC"/>
    <w:rsid w:val="00812D6F"/>
    <w:rsid w:val="00813A6B"/>
    <w:rsid w:val="00813BEE"/>
    <w:rsid w:val="00814B7D"/>
    <w:rsid w:val="00814F96"/>
    <w:rsid w:val="008166B6"/>
    <w:rsid w:val="00816EAC"/>
    <w:rsid w:val="00822FB9"/>
    <w:rsid w:val="008235BC"/>
    <w:rsid w:val="00825876"/>
    <w:rsid w:val="00832DC5"/>
    <w:rsid w:val="0083317E"/>
    <w:rsid w:val="00834A7A"/>
    <w:rsid w:val="0084327C"/>
    <w:rsid w:val="00843297"/>
    <w:rsid w:val="0084330C"/>
    <w:rsid w:val="0084487D"/>
    <w:rsid w:val="008448FC"/>
    <w:rsid w:val="00847322"/>
    <w:rsid w:val="00847E05"/>
    <w:rsid w:val="00850E8F"/>
    <w:rsid w:val="00851AA7"/>
    <w:rsid w:val="00853EF5"/>
    <w:rsid w:val="00854F36"/>
    <w:rsid w:val="00857173"/>
    <w:rsid w:val="00857966"/>
    <w:rsid w:val="008579D4"/>
    <w:rsid w:val="00857B46"/>
    <w:rsid w:val="008615B5"/>
    <w:rsid w:val="0086296F"/>
    <w:rsid w:val="008644A6"/>
    <w:rsid w:val="00871048"/>
    <w:rsid w:val="0087282C"/>
    <w:rsid w:val="008737C3"/>
    <w:rsid w:val="00874D1B"/>
    <w:rsid w:val="00877B60"/>
    <w:rsid w:val="008800B5"/>
    <w:rsid w:val="0088173C"/>
    <w:rsid w:val="00886883"/>
    <w:rsid w:val="00886FA7"/>
    <w:rsid w:val="00891982"/>
    <w:rsid w:val="00891E83"/>
    <w:rsid w:val="00892B36"/>
    <w:rsid w:val="008937F8"/>
    <w:rsid w:val="00894C89"/>
    <w:rsid w:val="008A0417"/>
    <w:rsid w:val="008A1C8F"/>
    <w:rsid w:val="008A4534"/>
    <w:rsid w:val="008A4F62"/>
    <w:rsid w:val="008A78E2"/>
    <w:rsid w:val="008B168C"/>
    <w:rsid w:val="008B1913"/>
    <w:rsid w:val="008B1C20"/>
    <w:rsid w:val="008B27DD"/>
    <w:rsid w:val="008B3254"/>
    <w:rsid w:val="008B32AF"/>
    <w:rsid w:val="008B34D4"/>
    <w:rsid w:val="008B634A"/>
    <w:rsid w:val="008C0951"/>
    <w:rsid w:val="008C0B23"/>
    <w:rsid w:val="008C0FA2"/>
    <w:rsid w:val="008C2228"/>
    <w:rsid w:val="008C3318"/>
    <w:rsid w:val="008C334F"/>
    <w:rsid w:val="008C5C28"/>
    <w:rsid w:val="008C6782"/>
    <w:rsid w:val="008C7D4B"/>
    <w:rsid w:val="008D01CC"/>
    <w:rsid w:val="008D0409"/>
    <w:rsid w:val="008D21E9"/>
    <w:rsid w:val="008D3315"/>
    <w:rsid w:val="008D79E5"/>
    <w:rsid w:val="008E1F95"/>
    <w:rsid w:val="008E25BD"/>
    <w:rsid w:val="008E3504"/>
    <w:rsid w:val="008E500F"/>
    <w:rsid w:val="008E6437"/>
    <w:rsid w:val="008E7B3D"/>
    <w:rsid w:val="008F245E"/>
    <w:rsid w:val="008F41C5"/>
    <w:rsid w:val="008F49A7"/>
    <w:rsid w:val="008F608D"/>
    <w:rsid w:val="00904D14"/>
    <w:rsid w:val="009051AB"/>
    <w:rsid w:val="00907415"/>
    <w:rsid w:val="0090775E"/>
    <w:rsid w:val="009107AF"/>
    <w:rsid w:val="00914035"/>
    <w:rsid w:val="00914CBC"/>
    <w:rsid w:val="009150FF"/>
    <w:rsid w:val="009157F1"/>
    <w:rsid w:val="00915D6D"/>
    <w:rsid w:val="0091777F"/>
    <w:rsid w:val="00921197"/>
    <w:rsid w:val="00922332"/>
    <w:rsid w:val="00922382"/>
    <w:rsid w:val="00922DFE"/>
    <w:rsid w:val="00923258"/>
    <w:rsid w:val="00923F07"/>
    <w:rsid w:val="00924261"/>
    <w:rsid w:val="00924646"/>
    <w:rsid w:val="00925039"/>
    <w:rsid w:val="00925345"/>
    <w:rsid w:val="00926788"/>
    <w:rsid w:val="00927099"/>
    <w:rsid w:val="00927C1E"/>
    <w:rsid w:val="009322F3"/>
    <w:rsid w:val="0093232C"/>
    <w:rsid w:val="00932843"/>
    <w:rsid w:val="00934ACD"/>
    <w:rsid w:val="009359D5"/>
    <w:rsid w:val="009374AB"/>
    <w:rsid w:val="00937F3C"/>
    <w:rsid w:val="0094046D"/>
    <w:rsid w:val="009419F6"/>
    <w:rsid w:val="00941BF6"/>
    <w:rsid w:val="00942532"/>
    <w:rsid w:val="009464EE"/>
    <w:rsid w:val="0094670C"/>
    <w:rsid w:val="00946CAD"/>
    <w:rsid w:val="00950F0F"/>
    <w:rsid w:val="009515E9"/>
    <w:rsid w:val="00951A40"/>
    <w:rsid w:val="00951DA4"/>
    <w:rsid w:val="0095228D"/>
    <w:rsid w:val="00952A81"/>
    <w:rsid w:val="00953714"/>
    <w:rsid w:val="009544FA"/>
    <w:rsid w:val="009545FC"/>
    <w:rsid w:val="009579C4"/>
    <w:rsid w:val="00957B5D"/>
    <w:rsid w:val="0096074B"/>
    <w:rsid w:val="00960817"/>
    <w:rsid w:val="00960A36"/>
    <w:rsid w:val="009618EA"/>
    <w:rsid w:val="00964F33"/>
    <w:rsid w:val="00971832"/>
    <w:rsid w:val="00971E3E"/>
    <w:rsid w:val="009723F8"/>
    <w:rsid w:val="00972D7B"/>
    <w:rsid w:val="009749D0"/>
    <w:rsid w:val="00975A41"/>
    <w:rsid w:val="0097698B"/>
    <w:rsid w:val="00976C4B"/>
    <w:rsid w:val="00977096"/>
    <w:rsid w:val="009804EB"/>
    <w:rsid w:val="009816F9"/>
    <w:rsid w:val="0098303A"/>
    <w:rsid w:val="00986836"/>
    <w:rsid w:val="00986DC1"/>
    <w:rsid w:val="0098770C"/>
    <w:rsid w:val="00990438"/>
    <w:rsid w:val="009906E3"/>
    <w:rsid w:val="00994036"/>
    <w:rsid w:val="00996394"/>
    <w:rsid w:val="0099691E"/>
    <w:rsid w:val="0099709A"/>
    <w:rsid w:val="009977A4"/>
    <w:rsid w:val="00997ABF"/>
    <w:rsid w:val="009A0364"/>
    <w:rsid w:val="009A041F"/>
    <w:rsid w:val="009A0BF9"/>
    <w:rsid w:val="009A2311"/>
    <w:rsid w:val="009A3122"/>
    <w:rsid w:val="009A4A0F"/>
    <w:rsid w:val="009A4D76"/>
    <w:rsid w:val="009A5A41"/>
    <w:rsid w:val="009A76D8"/>
    <w:rsid w:val="009A7A1D"/>
    <w:rsid w:val="009B3BCB"/>
    <w:rsid w:val="009B4799"/>
    <w:rsid w:val="009B4D4D"/>
    <w:rsid w:val="009B6407"/>
    <w:rsid w:val="009C067D"/>
    <w:rsid w:val="009C0D0E"/>
    <w:rsid w:val="009C1E08"/>
    <w:rsid w:val="009C42FF"/>
    <w:rsid w:val="009C4D0C"/>
    <w:rsid w:val="009C69E9"/>
    <w:rsid w:val="009C6C5D"/>
    <w:rsid w:val="009D21C5"/>
    <w:rsid w:val="009D63F9"/>
    <w:rsid w:val="009D66EA"/>
    <w:rsid w:val="009E1AEB"/>
    <w:rsid w:val="009E5391"/>
    <w:rsid w:val="009E6162"/>
    <w:rsid w:val="009F1306"/>
    <w:rsid w:val="009F2306"/>
    <w:rsid w:val="009F28A1"/>
    <w:rsid w:val="009F30E9"/>
    <w:rsid w:val="009F32FB"/>
    <w:rsid w:val="009F33DE"/>
    <w:rsid w:val="009F4D63"/>
    <w:rsid w:val="009F5788"/>
    <w:rsid w:val="009F6C9F"/>
    <w:rsid w:val="009F6FAA"/>
    <w:rsid w:val="00A01C58"/>
    <w:rsid w:val="00A041F8"/>
    <w:rsid w:val="00A04850"/>
    <w:rsid w:val="00A04D9E"/>
    <w:rsid w:val="00A058F0"/>
    <w:rsid w:val="00A10BE3"/>
    <w:rsid w:val="00A10E27"/>
    <w:rsid w:val="00A1290B"/>
    <w:rsid w:val="00A12D70"/>
    <w:rsid w:val="00A16565"/>
    <w:rsid w:val="00A1699F"/>
    <w:rsid w:val="00A16F7A"/>
    <w:rsid w:val="00A17BFD"/>
    <w:rsid w:val="00A2016F"/>
    <w:rsid w:val="00A2070B"/>
    <w:rsid w:val="00A21BFD"/>
    <w:rsid w:val="00A2436C"/>
    <w:rsid w:val="00A24F2F"/>
    <w:rsid w:val="00A25BBC"/>
    <w:rsid w:val="00A273C9"/>
    <w:rsid w:val="00A2748F"/>
    <w:rsid w:val="00A27994"/>
    <w:rsid w:val="00A305F2"/>
    <w:rsid w:val="00A32B47"/>
    <w:rsid w:val="00A35298"/>
    <w:rsid w:val="00A370D8"/>
    <w:rsid w:val="00A37158"/>
    <w:rsid w:val="00A43B5C"/>
    <w:rsid w:val="00A469C0"/>
    <w:rsid w:val="00A50878"/>
    <w:rsid w:val="00A50F64"/>
    <w:rsid w:val="00A51155"/>
    <w:rsid w:val="00A52E0E"/>
    <w:rsid w:val="00A536CE"/>
    <w:rsid w:val="00A53C42"/>
    <w:rsid w:val="00A55801"/>
    <w:rsid w:val="00A55FFC"/>
    <w:rsid w:val="00A57442"/>
    <w:rsid w:val="00A60772"/>
    <w:rsid w:val="00A63FB4"/>
    <w:rsid w:val="00A64B02"/>
    <w:rsid w:val="00A70AAB"/>
    <w:rsid w:val="00A71335"/>
    <w:rsid w:val="00A716B6"/>
    <w:rsid w:val="00A717DB"/>
    <w:rsid w:val="00A74622"/>
    <w:rsid w:val="00A7709A"/>
    <w:rsid w:val="00A77254"/>
    <w:rsid w:val="00A8026B"/>
    <w:rsid w:val="00A80B9F"/>
    <w:rsid w:val="00A810DB"/>
    <w:rsid w:val="00A8117A"/>
    <w:rsid w:val="00A8135C"/>
    <w:rsid w:val="00A82728"/>
    <w:rsid w:val="00A84F15"/>
    <w:rsid w:val="00A86BBA"/>
    <w:rsid w:val="00A910F4"/>
    <w:rsid w:val="00A933AC"/>
    <w:rsid w:val="00A934CB"/>
    <w:rsid w:val="00A93EE5"/>
    <w:rsid w:val="00A93FD8"/>
    <w:rsid w:val="00A9466B"/>
    <w:rsid w:val="00A94CDD"/>
    <w:rsid w:val="00A96118"/>
    <w:rsid w:val="00A97510"/>
    <w:rsid w:val="00A97ACE"/>
    <w:rsid w:val="00A97F12"/>
    <w:rsid w:val="00AA028A"/>
    <w:rsid w:val="00AA0F05"/>
    <w:rsid w:val="00AA238A"/>
    <w:rsid w:val="00AA5252"/>
    <w:rsid w:val="00AA7B13"/>
    <w:rsid w:val="00AB12F7"/>
    <w:rsid w:val="00AB233B"/>
    <w:rsid w:val="00AB24B1"/>
    <w:rsid w:val="00AB474C"/>
    <w:rsid w:val="00AB517D"/>
    <w:rsid w:val="00AB6359"/>
    <w:rsid w:val="00AB669B"/>
    <w:rsid w:val="00AC1A95"/>
    <w:rsid w:val="00AC1B70"/>
    <w:rsid w:val="00AC2C3C"/>
    <w:rsid w:val="00AC4328"/>
    <w:rsid w:val="00AC50E6"/>
    <w:rsid w:val="00AC5D9A"/>
    <w:rsid w:val="00AC6D92"/>
    <w:rsid w:val="00AD075B"/>
    <w:rsid w:val="00AD0C6D"/>
    <w:rsid w:val="00AD1723"/>
    <w:rsid w:val="00AD3FDC"/>
    <w:rsid w:val="00AD524A"/>
    <w:rsid w:val="00AD5E16"/>
    <w:rsid w:val="00AD60CC"/>
    <w:rsid w:val="00AD75BE"/>
    <w:rsid w:val="00AE0FF3"/>
    <w:rsid w:val="00AE14F3"/>
    <w:rsid w:val="00AE1667"/>
    <w:rsid w:val="00AE2A20"/>
    <w:rsid w:val="00AE303C"/>
    <w:rsid w:val="00AE3502"/>
    <w:rsid w:val="00AE6409"/>
    <w:rsid w:val="00AE66F0"/>
    <w:rsid w:val="00AE6988"/>
    <w:rsid w:val="00AE70C3"/>
    <w:rsid w:val="00AF08B7"/>
    <w:rsid w:val="00AF0EF6"/>
    <w:rsid w:val="00AF1E26"/>
    <w:rsid w:val="00AF4394"/>
    <w:rsid w:val="00AF59A6"/>
    <w:rsid w:val="00AF6145"/>
    <w:rsid w:val="00AF7BED"/>
    <w:rsid w:val="00B0045A"/>
    <w:rsid w:val="00B01896"/>
    <w:rsid w:val="00B01C7B"/>
    <w:rsid w:val="00B02252"/>
    <w:rsid w:val="00B04073"/>
    <w:rsid w:val="00B04FA3"/>
    <w:rsid w:val="00B05E85"/>
    <w:rsid w:val="00B066DB"/>
    <w:rsid w:val="00B0704B"/>
    <w:rsid w:val="00B108D4"/>
    <w:rsid w:val="00B136A3"/>
    <w:rsid w:val="00B13B94"/>
    <w:rsid w:val="00B14A80"/>
    <w:rsid w:val="00B159BD"/>
    <w:rsid w:val="00B16681"/>
    <w:rsid w:val="00B16AB9"/>
    <w:rsid w:val="00B1771A"/>
    <w:rsid w:val="00B17B98"/>
    <w:rsid w:val="00B2022F"/>
    <w:rsid w:val="00B227A0"/>
    <w:rsid w:val="00B2409B"/>
    <w:rsid w:val="00B24903"/>
    <w:rsid w:val="00B30777"/>
    <w:rsid w:val="00B31685"/>
    <w:rsid w:val="00B31CEA"/>
    <w:rsid w:val="00B33667"/>
    <w:rsid w:val="00B34EF7"/>
    <w:rsid w:val="00B3625C"/>
    <w:rsid w:val="00B363D5"/>
    <w:rsid w:val="00B3767F"/>
    <w:rsid w:val="00B40E66"/>
    <w:rsid w:val="00B4149E"/>
    <w:rsid w:val="00B42F64"/>
    <w:rsid w:val="00B44E9C"/>
    <w:rsid w:val="00B45640"/>
    <w:rsid w:val="00B4568C"/>
    <w:rsid w:val="00B46C22"/>
    <w:rsid w:val="00B52493"/>
    <w:rsid w:val="00B5332F"/>
    <w:rsid w:val="00B53815"/>
    <w:rsid w:val="00B53EAD"/>
    <w:rsid w:val="00B540D2"/>
    <w:rsid w:val="00B552B4"/>
    <w:rsid w:val="00B55595"/>
    <w:rsid w:val="00B55CCA"/>
    <w:rsid w:val="00B571B5"/>
    <w:rsid w:val="00B57AE8"/>
    <w:rsid w:val="00B63F6A"/>
    <w:rsid w:val="00B64D84"/>
    <w:rsid w:val="00B66596"/>
    <w:rsid w:val="00B71766"/>
    <w:rsid w:val="00B7353D"/>
    <w:rsid w:val="00B75A46"/>
    <w:rsid w:val="00B77FB5"/>
    <w:rsid w:val="00B80675"/>
    <w:rsid w:val="00B8125F"/>
    <w:rsid w:val="00B82011"/>
    <w:rsid w:val="00B82C7D"/>
    <w:rsid w:val="00B82DAF"/>
    <w:rsid w:val="00B82FA8"/>
    <w:rsid w:val="00B8387A"/>
    <w:rsid w:val="00B86633"/>
    <w:rsid w:val="00B86B0E"/>
    <w:rsid w:val="00B87CA8"/>
    <w:rsid w:val="00B90AFB"/>
    <w:rsid w:val="00B9208E"/>
    <w:rsid w:val="00B94190"/>
    <w:rsid w:val="00B9448B"/>
    <w:rsid w:val="00B95F0A"/>
    <w:rsid w:val="00B9659F"/>
    <w:rsid w:val="00B96D87"/>
    <w:rsid w:val="00BA0495"/>
    <w:rsid w:val="00BA0A10"/>
    <w:rsid w:val="00BA2563"/>
    <w:rsid w:val="00BA3A77"/>
    <w:rsid w:val="00BA5D23"/>
    <w:rsid w:val="00BB2938"/>
    <w:rsid w:val="00BB2ADC"/>
    <w:rsid w:val="00BB687C"/>
    <w:rsid w:val="00BC0122"/>
    <w:rsid w:val="00BC0372"/>
    <w:rsid w:val="00BC1018"/>
    <w:rsid w:val="00BC14C6"/>
    <w:rsid w:val="00BC32F5"/>
    <w:rsid w:val="00BC370C"/>
    <w:rsid w:val="00BC520C"/>
    <w:rsid w:val="00BC5E24"/>
    <w:rsid w:val="00BC695E"/>
    <w:rsid w:val="00BD09F1"/>
    <w:rsid w:val="00BD5574"/>
    <w:rsid w:val="00BD75AF"/>
    <w:rsid w:val="00BD7809"/>
    <w:rsid w:val="00BD78EE"/>
    <w:rsid w:val="00BD7C80"/>
    <w:rsid w:val="00BD7DAB"/>
    <w:rsid w:val="00BE0D23"/>
    <w:rsid w:val="00BE151C"/>
    <w:rsid w:val="00BE2764"/>
    <w:rsid w:val="00BE2A95"/>
    <w:rsid w:val="00BE33B6"/>
    <w:rsid w:val="00BE3DAF"/>
    <w:rsid w:val="00BE5539"/>
    <w:rsid w:val="00BE5CF1"/>
    <w:rsid w:val="00BE6169"/>
    <w:rsid w:val="00BE6FEB"/>
    <w:rsid w:val="00BE7C47"/>
    <w:rsid w:val="00BF163C"/>
    <w:rsid w:val="00BF2834"/>
    <w:rsid w:val="00BF3A7A"/>
    <w:rsid w:val="00BF3C97"/>
    <w:rsid w:val="00BF4456"/>
    <w:rsid w:val="00BF707A"/>
    <w:rsid w:val="00C00BB5"/>
    <w:rsid w:val="00C03667"/>
    <w:rsid w:val="00C03E51"/>
    <w:rsid w:val="00C04C48"/>
    <w:rsid w:val="00C073E7"/>
    <w:rsid w:val="00C07F91"/>
    <w:rsid w:val="00C103E1"/>
    <w:rsid w:val="00C117BF"/>
    <w:rsid w:val="00C122CE"/>
    <w:rsid w:val="00C12C11"/>
    <w:rsid w:val="00C13D62"/>
    <w:rsid w:val="00C23566"/>
    <w:rsid w:val="00C25AB7"/>
    <w:rsid w:val="00C25C32"/>
    <w:rsid w:val="00C26BAF"/>
    <w:rsid w:val="00C27186"/>
    <w:rsid w:val="00C272A6"/>
    <w:rsid w:val="00C2785E"/>
    <w:rsid w:val="00C33BA2"/>
    <w:rsid w:val="00C37554"/>
    <w:rsid w:val="00C37DFD"/>
    <w:rsid w:val="00C41274"/>
    <w:rsid w:val="00C42349"/>
    <w:rsid w:val="00C44FC1"/>
    <w:rsid w:val="00C460DF"/>
    <w:rsid w:val="00C47913"/>
    <w:rsid w:val="00C52B70"/>
    <w:rsid w:val="00C54E6C"/>
    <w:rsid w:val="00C57B9B"/>
    <w:rsid w:val="00C57E3B"/>
    <w:rsid w:val="00C60173"/>
    <w:rsid w:val="00C603B1"/>
    <w:rsid w:val="00C60EE8"/>
    <w:rsid w:val="00C61899"/>
    <w:rsid w:val="00C63E5F"/>
    <w:rsid w:val="00C664C9"/>
    <w:rsid w:val="00C66BE3"/>
    <w:rsid w:val="00C670A5"/>
    <w:rsid w:val="00C67B05"/>
    <w:rsid w:val="00C70440"/>
    <w:rsid w:val="00C725EA"/>
    <w:rsid w:val="00C72AF9"/>
    <w:rsid w:val="00C73B60"/>
    <w:rsid w:val="00C74A6D"/>
    <w:rsid w:val="00C74D46"/>
    <w:rsid w:val="00C752FA"/>
    <w:rsid w:val="00C76546"/>
    <w:rsid w:val="00C7779F"/>
    <w:rsid w:val="00C77A7F"/>
    <w:rsid w:val="00C80D5F"/>
    <w:rsid w:val="00C81B81"/>
    <w:rsid w:val="00C81B9B"/>
    <w:rsid w:val="00C83753"/>
    <w:rsid w:val="00C8375E"/>
    <w:rsid w:val="00C84931"/>
    <w:rsid w:val="00C85925"/>
    <w:rsid w:val="00C86AD6"/>
    <w:rsid w:val="00C86ECC"/>
    <w:rsid w:val="00C904F2"/>
    <w:rsid w:val="00C90915"/>
    <w:rsid w:val="00C92783"/>
    <w:rsid w:val="00C9325C"/>
    <w:rsid w:val="00C9460F"/>
    <w:rsid w:val="00C963F7"/>
    <w:rsid w:val="00C96DA6"/>
    <w:rsid w:val="00C96FAC"/>
    <w:rsid w:val="00C970E9"/>
    <w:rsid w:val="00CA11D7"/>
    <w:rsid w:val="00CA2343"/>
    <w:rsid w:val="00CA265F"/>
    <w:rsid w:val="00CA3A61"/>
    <w:rsid w:val="00CA57F1"/>
    <w:rsid w:val="00CB0E7F"/>
    <w:rsid w:val="00CB1831"/>
    <w:rsid w:val="00CB41F8"/>
    <w:rsid w:val="00CB7291"/>
    <w:rsid w:val="00CB7D7D"/>
    <w:rsid w:val="00CC0C14"/>
    <w:rsid w:val="00CC18A0"/>
    <w:rsid w:val="00CC1A03"/>
    <w:rsid w:val="00CC1E79"/>
    <w:rsid w:val="00CC26F7"/>
    <w:rsid w:val="00CC3CAB"/>
    <w:rsid w:val="00CC699C"/>
    <w:rsid w:val="00CD03F3"/>
    <w:rsid w:val="00CD155D"/>
    <w:rsid w:val="00CD15F5"/>
    <w:rsid w:val="00CD1E28"/>
    <w:rsid w:val="00CD2839"/>
    <w:rsid w:val="00CD30B4"/>
    <w:rsid w:val="00CD4621"/>
    <w:rsid w:val="00CD4B5B"/>
    <w:rsid w:val="00CD4E33"/>
    <w:rsid w:val="00CD55DB"/>
    <w:rsid w:val="00CD6379"/>
    <w:rsid w:val="00CD6D1B"/>
    <w:rsid w:val="00CE01E8"/>
    <w:rsid w:val="00CE0304"/>
    <w:rsid w:val="00CE03F9"/>
    <w:rsid w:val="00CE0961"/>
    <w:rsid w:val="00CE1609"/>
    <w:rsid w:val="00CE40D2"/>
    <w:rsid w:val="00CE4894"/>
    <w:rsid w:val="00CE5538"/>
    <w:rsid w:val="00CF0757"/>
    <w:rsid w:val="00CF2024"/>
    <w:rsid w:val="00CF38BF"/>
    <w:rsid w:val="00CF4DD3"/>
    <w:rsid w:val="00CF4EB0"/>
    <w:rsid w:val="00CF5C34"/>
    <w:rsid w:val="00CF7044"/>
    <w:rsid w:val="00CF70F5"/>
    <w:rsid w:val="00CF7DCE"/>
    <w:rsid w:val="00D02CAE"/>
    <w:rsid w:val="00D04525"/>
    <w:rsid w:val="00D05A09"/>
    <w:rsid w:val="00D07199"/>
    <w:rsid w:val="00D07203"/>
    <w:rsid w:val="00D07ECF"/>
    <w:rsid w:val="00D10513"/>
    <w:rsid w:val="00D106D5"/>
    <w:rsid w:val="00D12FAF"/>
    <w:rsid w:val="00D13C03"/>
    <w:rsid w:val="00D1420C"/>
    <w:rsid w:val="00D151F0"/>
    <w:rsid w:val="00D16871"/>
    <w:rsid w:val="00D20ED2"/>
    <w:rsid w:val="00D21673"/>
    <w:rsid w:val="00D21A2B"/>
    <w:rsid w:val="00D22DD5"/>
    <w:rsid w:val="00D23561"/>
    <w:rsid w:val="00D24A45"/>
    <w:rsid w:val="00D26208"/>
    <w:rsid w:val="00D266AA"/>
    <w:rsid w:val="00D2707F"/>
    <w:rsid w:val="00D278DE"/>
    <w:rsid w:val="00D31A95"/>
    <w:rsid w:val="00D32B1D"/>
    <w:rsid w:val="00D33146"/>
    <w:rsid w:val="00D33758"/>
    <w:rsid w:val="00D33EB2"/>
    <w:rsid w:val="00D34CFE"/>
    <w:rsid w:val="00D35C3F"/>
    <w:rsid w:val="00D361C7"/>
    <w:rsid w:val="00D3686B"/>
    <w:rsid w:val="00D36FE2"/>
    <w:rsid w:val="00D375C4"/>
    <w:rsid w:val="00D41FFC"/>
    <w:rsid w:val="00D42D17"/>
    <w:rsid w:val="00D43939"/>
    <w:rsid w:val="00D4477D"/>
    <w:rsid w:val="00D45107"/>
    <w:rsid w:val="00D51DA9"/>
    <w:rsid w:val="00D5583C"/>
    <w:rsid w:val="00D561A2"/>
    <w:rsid w:val="00D57827"/>
    <w:rsid w:val="00D6100B"/>
    <w:rsid w:val="00D63026"/>
    <w:rsid w:val="00D63FD1"/>
    <w:rsid w:val="00D6519B"/>
    <w:rsid w:val="00D67D94"/>
    <w:rsid w:val="00D70143"/>
    <w:rsid w:val="00D70607"/>
    <w:rsid w:val="00D70CA4"/>
    <w:rsid w:val="00D72D01"/>
    <w:rsid w:val="00D730A3"/>
    <w:rsid w:val="00D733BE"/>
    <w:rsid w:val="00D73928"/>
    <w:rsid w:val="00D7450B"/>
    <w:rsid w:val="00D75696"/>
    <w:rsid w:val="00D77AD4"/>
    <w:rsid w:val="00D80722"/>
    <w:rsid w:val="00D8080D"/>
    <w:rsid w:val="00D80CA1"/>
    <w:rsid w:val="00D810C8"/>
    <w:rsid w:val="00D8286D"/>
    <w:rsid w:val="00D82D1B"/>
    <w:rsid w:val="00D838DB"/>
    <w:rsid w:val="00D87A78"/>
    <w:rsid w:val="00D87BC7"/>
    <w:rsid w:val="00D90F9A"/>
    <w:rsid w:val="00D913B3"/>
    <w:rsid w:val="00D936FC"/>
    <w:rsid w:val="00D941C8"/>
    <w:rsid w:val="00D9423D"/>
    <w:rsid w:val="00D943C3"/>
    <w:rsid w:val="00D96302"/>
    <w:rsid w:val="00D965BA"/>
    <w:rsid w:val="00D97D3B"/>
    <w:rsid w:val="00DA4006"/>
    <w:rsid w:val="00DA45FA"/>
    <w:rsid w:val="00DA4772"/>
    <w:rsid w:val="00DB0C71"/>
    <w:rsid w:val="00DB289D"/>
    <w:rsid w:val="00DB2927"/>
    <w:rsid w:val="00DB3402"/>
    <w:rsid w:val="00DB36B5"/>
    <w:rsid w:val="00DB3BE9"/>
    <w:rsid w:val="00DC2F41"/>
    <w:rsid w:val="00DC461E"/>
    <w:rsid w:val="00DC5358"/>
    <w:rsid w:val="00DC7019"/>
    <w:rsid w:val="00DD50D9"/>
    <w:rsid w:val="00DD627B"/>
    <w:rsid w:val="00DE24FA"/>
    <w:rsid w:val="00DE25FA"/>
    <w:rsid w:val="00DE27A3"/>
    <w:rsid w:val="00DE326A"/>
    <w:rsid w:val="00DE36AA"/>
    <w:rsid w:val="00DE37D1"/>
    <w:rsid w:val="00DE3BBF"/>
    <w:rsid w:val="00DE48CB"/>
    <w:rsid w:val="00DE5FB2"/>
    <w:rsid w:val="00DF2581"/>
    <w:rsid w:val="00E020B8"/>
    <w:rsid w:val="00E02217"/>
    <w:rsid w:val="00E03554"/>
    <w:rsid w:val="00E03AB0"/>
    <w:rsid w:val="00E048B9"/>
    <w:rsid w:val="00E06228"/>
    <w:rsid w:val="00E06394"/>
    <w:rsid w:val="00E07F79"/>
    <w:rsid w:val="00E109E9"/>
    <w:rsid w:val="00E120BC"/>
    <w:rsid w:val="00E12AE0"/>
    <w:rsid w:val="00E13A93"/>
    <w:rsid w:val="00E14B87"/>
    <w:rsid w:val="00E1721A"/>
    <w:rsid w:val="00E172FD"/>
    <w:rsid w:val="00E17CE9"/>
    <w:rsid w:val="00E17E3C"/>
    <w:rsid w:val="00E2102D"/>
    <w:rsid w:val="00E2306B"/>
    <w:rsid w:val="00E23D32"/>
    <w:rsid w:val="00E259C7"/>
    <w:rsid w:val="00E305D8"/>
    <w:rsid w:val="00E313B9"/>
    <w:rsid w:val="00E313E2"/>
    <w:rsid w:val="00E31C31"/>
    <w:rsid w:val="00E3231C"/>
    <w:rsid w:val="00E356E4"/>
    <w:rsid w:val="00E363E5"/>
    <w:rsid w:val="00E36412"/>
    <w:rsid w:val="00E3650B"/>
    <w:rsid w:val="00E409AD"/>
    <w:rsid w:val="00E41BDC"/>
    <w:rsid w:val="00E427D9"/>
    <w:rsid w:val="00E428C6"/>
    <w:rsid w:val="00E43D41"/>
    <w:rsid w:val="00E44BE5"/>
    <w:rsid w:val="00E46644"/>
    <w:rsid w:val="00E46BD9"/>
    <w:rsid w:val="00E46CA6"/>
    <w:rsid w:val="00E4706F"/>
    <w:rsid w:val="00E47FFC"/>
    <w:rsid w:val="00E5052A"/>
    <w:rsid w:val="00E50E87"/>
    <w:rsid w:val="00E51DDD"/>
    <w:rsid w:val="00E52199"/>
    <w:rsid w:val="00E53A7A"/>
    <w:rsid w:val="00E544CB"/>
    <w:rsid w:val="00E566FF"/>
    <w:rsid w:val="00E572F5"/>
    <w:rsid w:val="00E57F8A"/>
    <w:rsid w:val="00E64480"/>
    <w:rsid w:val="00E73C11"/>
    <w:rsid w:val="00E7401A"/>
    <w:rsid w:val="00E7468E"/>
    <w:rsid w:val="00E7478F"/>
    <w:rsid w:val="00E753A4"/>
    <w:rsid w:val="00E832B4"/>
    <w:rsid w:val="00E856B2"/>
    <w:rsid w:val="00E85797"/>
    <w:rsid w:val="00E86AF9"/>
    <w:rsid w:val="00E915C4"/>
    <w:rsid w:val="00E934C7"/>
    <w:rsid w:val="00E9448D"/>
    <w:rsid w:val="00E95358"/>
    <w:rsid w:val="00E95F73"/>
    <w:rsid w:val="00E9607E"/>
    <w:rsid w:val="00E97BC8"/>
    <w:rsid w:val="00EA1786"/>
    <w:rsid w:val="00EA1BFF"/>
    <w:rsid w:val="00EA24AA"/>
    <w:rsid w:val="00EA450C"/>
    <w:rsid w:val="00EA48A7"/>
    <w:rsid w:val="00EA5829"/>
    <w:rsid w:val="00EA6B7C"/>
    <w:rsid w:val="00EA6E2B"/>
    <w:rsid w:val="00EA7804"/>
    <w:rsid w:val="00EB196B"/>
    <w:rsid w:val="00EB4F66"/>
    <w:rsid w:val="00EB52BF"/>
    <w:rsid w:val="00EB54B2"/>
    <w:rsid w:val="00EB61D6"/>
    <w:rsid w:val="00EB6A55"/>
    <w:rsid w:val="00EB6C2D"/>
    <w:rsid w:val="00EC09ED"/>
    <w:rsid w:val="00EC38F0"/>
    <w:rsid w:val="00EC4468"/>
    <w:rsid w:val="00EC5076"/>
    <w:rsid w:val="00EC538B"/>
    <w:rsid w:val="00EC53CC"/>
    <w:rsid w:val="00EC541D"/>
    <w:rsid w:val="00EC5C8B"/>
    <w:rsid w:val="00EC6A04"/>
    <w:rsid w:val="00EC6D6C"/>
    <w:rsid w:val="00EC79FF"/>
    <w:rsid w:val="00ED0997"/>
    <w:rsid w:val="00ED0D85"/>
    <w:rsid w:val="00ED487C"/>
    <w:rsid w:val="00ED5575"/>
    <w:rsid w:val="00ED5E3B"/>
    <w:rsid w:val="00ED6051"/>
    <w:rsid w:val="00ED6830"/>
    <w:rsid w:val="00ED6CF6"/>
    <w:rsid w:val="00ED7C19"/>
    <w:rsid w:val="00EE1584"/>
    <w:rsid w:val="00EE1D73"/>
    <w:rsid w:val="00EE6462"/>
    <w:rsid w:val="00EE7A01"/>
    <w:rsid w:val="00EF077B"/>
    <w:rsid w:val="00EF3F46"/>
    <w:rsid w:val="00EF4F1A"/>
    <w:rsid w:val="00EF5075"/>
    <w:rsid w:val="00EF6B3E"/>
    <w:rsid w:val="00EF6ECD"/>
    <w:rsid w:val="00F00D16"/>
    <w:rsid w:val="00F00D64"/>
    <w:rsid w:val="00F017D4"/>
    <w:rsid w:val="00F025A9"/>
    <w:rsid w:val="00F10356"/>
    <w:rsid w:val="00F1142A"/>
    <w:rsid w:val="00F123B0"/>
    <w:rsid w:val="00F13F9E"/>
    <w:rsid w:val="00F151D8"/>
    <w:rsid w:val="00F15D9F"/>
    <w:rsid w:val="00F2141F"/>
    <w:rsid w:val="00F2228A"/>
    <w:rsid w:val="00F22B78"/>
    <w:rsid w:val="00F30E8D"/>
    <w:rsid w:val="00F33695"/>
    <w:rsid w:val="00F3377A"/>
    <w:rsid w:val="00F3405F"/>
    <w:rsid w:val="00F3424E"/>
    <w:rsid w:val="00F369BB"/>
    <w:rsid w:val="00F36CEE"/>
    <w:rsid w:val="00F37953"/>
    <w:rsid w:val="00F37FA7"/>
    <w:rsid w:val="00F42242"/>
    <w:rsid w:val="00F4578B"/>
    <w:rsid w:val="00F472D2"/>
    <w:rsid w:val="00F47493"/>
    <w:rsid w:val="00F53883"/>
    <w:rsid w:val="00F5403F"/>
    <w:rsid w:val="00F55CBA"/>
    <w:rsid w:val="00F55DA2"/>
    <w:rsid w:val="00F561F3"/>
    <w:rsid w:val="00F572D1"/>
    <w:rsid w:val="00F577BD"/>
    <w:rsid w:val="00F5799D"/>
    <w:rsid w:val="00F604E4"/>
    <w:rsid w:val="00F607E1"/>
    <w:rsid w:val="00F608FF"/>
    <w:rsid w:val="00F628F3"/>
    <w:rsid w:val="00F63A51"/>
    <w:rsid w:val="00F6460D"/>
    <w:rsid w:val="00F66578"/>
    <w:rsid w:val="00F7083D"/>
    <w:rsid w:val="00F71301"/>
    <w:rsid w:val="00F71C03"/>
    <w:rsid w:val="00F740B6"/>
    <w:rsid w:val="00F74B08"/>
    <w:rsid w:val="00F777C9"/>
    <w:rsid w:val="00F823A9"/>
    <w:rsid w:val="00F8245E"/>
    <w:rsid w:val="00F82FF9"/>
    <w:rsid w:val="00F86482"/>
    <w:rsid w:val="00F86B26"/>
    <w:rsid w:val="00F90F3B"/>
    <w:rsid w:val="00F9495A"/>
    <w:rsid w:val="00F94D07"/>
    <w:rsid w:val="00F96237"/>
    <w:rsid w:val="00FA117E"/>
    <w:rsid w:val="00FA1769"/>
    <w:rsid w:val="00FA2234"/>
    <w:rsid w:val="00FA2C0C"/>
    <w:rsid w:val="00FA47B4"/>
    <w:rsid w:val="00FB05B2"/>
    <w:rsid w:val="00FB3CEC"/>
    <w:rsid w:val="00FB5A60"/>
    <w:rsid w:val="00FB6815"/>
    <w:rsid w:val="00FB7889"/>
    <w:rsid w:val="00FC11EF"/>
    <w:rsid w:val="00FC1230"/>
    <w:rsid w:val="00FC7AC4"/>
    <w:rsid w:val="00FD0BE9"/>
    <w:rsid w:val="00FD388C"/>
    <w:rsid w:val="00FD46C4"/>
    <w:rsid w:val="00FD7188"/>
    <w:rsid w:val="00FD730B"/>
    <w:rsid w:val="00FE264A"/>
    <w:rsid w:val="00FE3F26"/>
    <w:rsid w:val="00FE4395"/>
    <w:rsid w:val="00FE5D17"/>
    <w:rsid w:val="00FE5EE2"/>
    <w:rsid w:val="00FE6676"/>
    <w:rsid w:val="00FE688E"/>
    <w:rsid w:val="00FE753D"/>
    <w:rsid w:val="00FF3F09"/>
    <w:rsid w:val="00FF5D8D"/>
    <w:rsid w:val="00FF6C37"/>
    <w:rsid w:val="00FF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BC8"/>
  </w:style>
  <w:style w:type="paragraph" w:styleId="1">
    <w:name w:val="heading 1"/>
    <w:basedOn w:val="a"/>
    <w:next w:val="a"/>
    <w:link w:val="10"/>
    <w:qFormat/>
    <w:rsid w:val="00E97BC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97BC8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7BC8"/>
    <w:rPr>
      <w:sz w:val="28"/>
    </w:rPr>
  </w:style>
  <w:style w:type="paragraph" w:styleId="a5">
    <w:name w:val="Body Text Indent"/>
    <w:basedOn w:val="a"/>
    <w:rsid w:val="00E97BC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97BC8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E97BC8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E97BC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E97BC8"/>
  </w:style>
  <w:style w:type="paragraph" w:customStyle="1" w:styleId="11">
    <w:name w:val="Стиль1"/>
    <w:basedOn w:val="a"/>
    <w:rsid w:val="00110DC6"/>
    <w:pPr>
      <w:jc w:val="both"/>
    </w:pPr>
    <w:rPr>
      <w:sz w:val="28"/>
      <w:szCs w:val="28"/>
    </w:rPr>
  </w:style>
  <w:style w:type="paragraph" w:customStyle="1" w:styleId="12">
    <w:name w:val="Знак1"/>
    <w:basedOn w:val="a"/>
    <w:rsid w:val="00110DC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1">
    <w:name w:val="Body Text Indent 2"/>
    <w:basedOn w:val="a"/>
    <w:rsid w:val="00110DC6"/>
    <w:pPr>
      <w:ind w:firstLine="720"/>
      <w:jc w:val="both"/>
    </w:pPr>
    <w:rPr>
      <w:sz w:val="28"/>
    </w:rPr>
  </w:style>
  <w:style w:type="paragraph" w:customStyle="1" w:styleId="ConsPlusNonformat">
    <w:name w:val="ConsPlusNonformat"/>
    <w:rsid w:val="00110D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110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10DC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BodyText21">
    <w:name w:val="Body Text 21"/>
    <w:basedOn w:val="a"/>
    <w:rsid w:val="00110DC6"/>
    <w:pPr>
      <w:ind w:firstLine="720"/>
      <w:jc w:val="both"/>
    </w:pPr>
    <w:rPr>
      <w:sz w:val="24"/>
    </w:rPr>
  </w:style>
  <w:style w:type="paragraph" w:customStyle="1" w:styleId="ConsPlusNormal">
    <w:name w:val="ConsPlusNormal"/>
    <w:rsid w:val="00110D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3">
    <w:name w:val="Font Style13"/>
    <w:basedOn w:val="a0"/>
    <w:rsid w:val="00110DC6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5">
    <w:name w:val="Font Style15"/>
    <w:basedOn w:val="a0"/>
    <w:rsid w:val="00110DC6"/>
    <w:rPr>
      <w:rFonts w:ascii="Times New Roman" w:hAnsi="Times New Roman" w:cs="Times New Roman"/>
      <w:b/>
      <w:bCs/>
      <w:spacing w:val="30"/>
      <w:sz w:val="18"/>
      <w:szCs w:val="18"/>
    </w:rPr>
  </w:style>
  <w:style w:type="paragraph" w:customStyle="1" w:styleId="Style3">
    <w:name w:val="Style3"/>
    <w:basedOn w:val="a"/>
    <w:rsid w:val="00110DC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0">
    <w:name w:val="Style10"/>
    <w:basedOn w:val="a"/>
    <w:rsid w:val="00110DC6"/>
    <w:pPr>
      <w:widowControl w:val="0"/>
      <w:autoSpaceDE w:val="0"/>
      <w:autoSpaceDN w:val="0"/>
      <w:adjustRightInd w:val="0"/>
      <w:spacing w:line="215" w:lineRule="exact"/>
      <w:ind w:firstLine="418"/>
      <w:jc w:val="both"/>
    </w:pPr>
    <w:rPr>
      <w:sz w:val="24"/>
      <w:szCs w:val="24"/>
    </w:rPr>
  </w:style>
  <w:style w:type="character" w:customStyle="1" w:styleId="FontStyle17">
    <w:name w:val="Font Style17"/>
    <w:basedOn w:val="a0"/>
    <w:rsid w:val="00110DC6"/>
    <w:rPr>
      <w:rFonts w:ascii="Times New Roman" w:hAnsi="Times New Roman" w:cs="Times New Roman"/>
      <w:spacing w:val="20"/>
      <w:sz w:val="18"/>
      <w:szCs w:val="18"/>
    </w:rPr>
  </w:style>
  <w:style w:type="paragraph" w:customStyle="1" w:styleId="Style2">
    <w:name w:val="Style2"/>
    <w:basedOn w:val="a"/>
    <w:rsid w:val="00110DC6"/>
    <w:pPr>
      <w:widowControl w:val="0"/>
      <w:autoSpaceDE w:val="0"/>
      <w:autoSpaceDN w:val="0"/>
      <w:adjustRightInd w:val="0"/>
      <w:spacing w:line="209" w:lineRule="exact"/>
      <w:ind w:firstLine="427"/>
    </w:pPr>
    <w:rPr>
      <w:sz w:val="24"/>
      <w:szCs w:val="24"/>
    </w:rPr>
  </w:style>
  <w:style w:type="paragraph" w:customStyle="1" w:styleId="Style8">
    <w:name w:val="Style8"/>
    <w:basedOn w:val="a"/>
    <w:rsid w:val="00110DC6"/>
    <w:pPr>
      <w:widowControl w:val="0"/>
      <w:autoSpaceDE w:val="0"/>
      <w:autoSpaceDN w:val="0"/>
      <w:adjustRightInd w:val="0"/>
      <w:spacing w:line="218" w:lineRule="exact"/>
      <w:ind w:firstLine="240"/>
      <w:jc w:val="both"/>
    </w:pPr>
    <w:rPr>
      <w:sz w:val="24"/>
      <w:szCs w:val="24"/>
    </w:rPr>
  </w:style>
  <w:style w:type="character" w:customStyle="1" w:styleId="FontStyle19">
    <w:name w:val="Font Style19"/>
    <w:basedOn w:val="a0"/>
    <w:rsid w:val="00110DC6"/>
    <w:rPr>
      <w:rFonts w:ascii="Times New Roman" w:hAnsi="Times New Roman" w:cs="Times New Roman"/>
      <w:spacing w:val="40"/>
      <w:sz w:val="8"/>
      <w:szCs w:val="8"/>
    </w:rPr>
  </w:style>
  <w:style w:type="paragraph" w:customStyle="1" w:styleId="Style6">
    <w:name w:val="Style6"/>
    <w:basedOn w:val="a"/>
    <w:rsid w:val="00110DC6"/>
    <w:pPr>
      <w:widowControl w:val="0"/>
      <w:autoSpaceDE w:val="0"/>
      <w:autoSpaceDN w:val="0"/>
      <w:adjustRightInd w:val="0"/>
      <w:spacing w:line="211" w:lineRule="exact"/>
      <w:jc w:val="both"/>
    </w:pPr>
    <w:rPr>
      <w:sz w:val="24"/>
      <w:szCs w:val="24"/>
    </w:rPr>
  </w:style>
  <w:style w:type="paragraph" w:styleId="3">
    <w:name w:val="Body Text 3"/>
    <w:basedOn w:val="a"/>
    <w:rsid w:val="00110DC6"/>
    <w:pPr>
      <w:spacing w:after="120"/>
    </w:pPr>
    <w:rPr>
      <w:sz w:val="16"/>
      <w:szCs w:val="16"/>
    </w:rPr>
  </w:style>
  <w:style w:type="paragraph" w:customStyle="1" w:styleId="ConsNonformat">
    <w:name w:val="ConsNonformat"/>
    <w:rsid w:val="00110DC6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c">
    <w:name w:val="Normal (Web)"/>
    <w:basedOn w:val="a"/>
    <w:rsid w:val="00110DC6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  <w:style w:type="character" w:styleId="ad">
    <w:name w:val="Hyperlink"/>
    <w:basedOn w:val="a0"/>
    <w:uiPriority w:val="99"/>
    <w:rsid w:val="00110DC6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subheader">
    <w:name w:val="subheader"/>
    <w:basedOn w:val="a"/>
    <w:rsid w:val="00110DC6"/>
    <w:pPr>
      <w:spacing w:before="200" w:after="10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consplusnormal0">
    <w:name w:val="consplusnormal"/>
    <w:basedOn w:val="a"/>
    <w:rsid w:val="00110DC6"/>
    <w:pPr>
      <w:spacing w:before="100" w:after="100"/>
    </w:pPr>
    <w:rPr>
      <w:rFonts w:ascii="Arial" w:hAnsi="Arial" w:cs="Arial"/>
      <w:color w:val="000000"/>
    </w:rPr>
  </w:style>
  <w:style w:type="paragraph" w:customStyle="1" w:styleId="consplustitle0">
    <w:name w:val="consplustitle"/>
    <w:basedOn w:val="a"/>
    <w:rsid w:val="00110DC6"/>
    <w:pPr>
      <w:spacing w:before="100" w:after="100"/>
    </w:pPr>
    <w:rPr>
      <w:rFonts w:ascii="Arial" w:hAnsi="Arial" w:cs="Arial"/>
      <w:color w:val="000000"/>
    </w:rPr>
  </w:style>
  <w:style w:type="paragraph" w:styleId="22">
    <w:name w:val="Body Text 2"/>
    <w:basedOn w:val="a"/>
    <w:rsid w:val="00110DC6"/>
    <w:pPr>
      <w:spacing w:after="120" w:line="480" w:lineRule="auto"/>
    </w:pPr>
    <w:rPr>
      <w:sz w:val="24"/>
      <w:szCs w:val="24"/>
    </w:rPr>
  </w:style>
  <w:style w:type="paragraph" w:customStyle="1" w:styleId="FR3">
    <w:name w:val="FR3"/>
    <w:rsid w:val="00110DC6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basedOn w:val="a0"/>
    <w:rsid w:val="00110DC6"/>
    <w:rPr>
      <w:rFonts w:ascii="Times New Roman" w:hAnsi="Times New Roman" w:cs="Times New Roman"/>
      <w:b/>
      <w:bCs/>
      <w:spacing w:val="20"/>
      <w:sz w:val="16"/>
      <w:szCs w:val="16"/>
    </w:rPr>
  </w:style>
  <w:style w:type="paragraph" w:styleId="ae">
    <w:name w:val="Balloon Text"/>
    <w:basedOn w:val="a"/>
    <w:semiHidden/>
    <w:rsid w:val="00110DC6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10D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Знак Знак Знак1 Знак"/>
    <w:basedOn w:val="a"/>
    <w:rsid w:val="00110DC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">
    <w:name w:val="No Spacing"/>
    <w:link w:val="af0"/>
    <w:uiPriority w:val="1"/>
    <w:qFormat/>
    <w:rsid w:val="007617D9"/>
    <w:pPr>
      <w:ind w:firstLine="709"/>
    </w:pPr>
    <w:rPr>
      <w:sz w:val="28"/>
    </w:rPr>
  </w:style>
  <w:style w:type="character" w:customStyle="1" w:styleId="a9">
    <w:name w:val="Верхний колонтитул Знак"/>
    <w:basedOn w:val="a0"/>
    <w:link w:val="a8"/>
    <w:uiPriority w:val="99"/>
    <w:rsid w:val="00F37FA7"/>
  </w:style>
  <w:style w:type="character" w:customStyle="1" w:styleId="a7">
    <w:name w:val="Нижний колонтитул Знак"/>
    <w:basedOn w:val="a0"/>
    <w:link w:val="a6"/>
    <w:uiPriority w:val="99"/>
    <w:rsid w:val="00F37FA7"/>
  </w:style>
  <w:style w:type="character" w:customStyle="1" w:styleId="10">
    <w:name w:val="Заголовок 1 Знак"/>
    <w:basedOn w:val="a0"/>
    <w:link w:val="1"/>
    <w:rsid w:val="00E544CB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rsid w:val="00E544CB"/>
    <w:rPr>
      <w:sz w:val="28"/>
    </w:rPr>
  </w:style>
  <w:style w:type="character" w:customStyle="1" w:styleId="a4">
    <w:name w:val="Основной текст Знак"/>
    <w:basedOn w:val="a0"/>
    <w:link w:val="a3"/>
    <w:rsid w:val="00EB6C2D"/>
    <w:rPr>
      <w:sz w:val="28"/>
    </w:rPr>
  </w:style>
  <w:style w:type="character" w:customStyle="1" w:styleId="af0">
    <w:name w:val="Без интервала Знак"/>
    <w:link w:val="af"/>
    <w:uiPriority w:val="1"/>
    <w:locked/>
    <w:rsid w:val="005C652A"/>
    <w:rPr>
      <w:sz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2067E-C3BF-44EB-B1C2-89A09C0BD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</Template>
  <TotalTime>6</TotalTime>
  <Pages>5</Pages>
  <Words>926</Words>
  <Characters>6516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103A</dc:creator>
  <cp:keywords/>
  <dc:description/>
  <cp:lastModifiedBy>1</cp:lastModifiedBy>
  <cp:revision>5</cp:revision>
  <cp:lastPrinted>2013-01-24T08:51:00Z</cp:lastPrinted>
  <dcterms:created xsi:type="dcterms:W3CDTF">2013-01-24T10:09:00Z</dcterms:created>
  <dcterms:modified xsi:type="dcterms:W3CDTF">2013-01-24T10:28:00Z</dcterms:modified>
</cp:coreProperties>
</file>