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AA" w:rsidRPr="004F4FAC" w:rsidRDefault="00FE05AA" w:rsidP="00FE05AA">
      <w:pPr>
        <w:jc w:val="center"/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</w:pPr>
      <w:bookmarkStart w:id="0" w:name="_GoBack"/>
      <w:bookmarkEnd w:id="0"/>
      <w:r w:rsidRPr="004F4FAC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>Протокол № ______</w:t>
      </w:r>
    </w:p>
    <w:p w:rsidR="00FE05AA" w:rsidRPr="004F4FAC" w:rsidRDefault="00FE05AA" w:rsidP="00FE05AA">
      <w:pPr>
        <w:jc w:val="center"/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</w:pPr>
      <w:r w:rsidRPr="004F4FAC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>собрания граждан ___________________________________________________</w:t>
      </w:r>
    </w:p>
    <w:p w:rsidR="00FE05AA" w:rsidRPr="004F4FAC" w:rsidRDefault="009A1BC2" w:rsidP="00FE05AA">
      <w:pPr>
        <w:jc w:val="center"/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</w:pPr>
      <w:r w:rsidRPr="004F4FAC"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  <w:t xml:space="preserve">                                                 </w:t>
      </w:r>
      <w:r w:rsidR="00FE05AA" w:rsidRPr="004F4FAC"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  <w:t>(</w:t>
      </w:r>
      <w:proofErr w:type="gramStart"/>
      <w:r w:rsidR="00FE05AA" w:rsidRPr="004F4FAC"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  <w:t>наименование</w:t>
      </w:r>
      <w:proofErr w:type="gramEnd"/>
      <w:r w:rsidR="00FE05AA" w:rsidRPr="004F4FAC"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  <w:t xml:space="preserve"> населенного пункта, поселения, муниципального района, городского округа,</w:t>
      </w:r>
    </w:p>
    <w:p w:rsidR="00FE05AA" w:rsidRPr="004F4FAC" w:rsidRDefault="00FE05AA" w:rsidP="00FE05AA">
      <w:pPr>
        <w:jc w:val="center"/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</w:pPr>
      <w:r w:rsidRPr="004F4FAC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>___________________________________________________________________</w:t>
      </w:r>
    </w:p>
    <w:p w:rsidR="00FE05AA" w:rsidRPr="004F4FAC" w:rsidRDefault="00FE05AA" w:rsidP="00FE05AA">
      <w:pPr>
        <w:jc w:val="center"/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</w:pPr>
      <w:proofErr w:type="gramStart"/>
      <w:r w:rsidRPr="004F4FAC"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  <w:t>наименование</w:t>
      </w:r>
      <w:proofErr w:type="gramEnd"/>
      <w:r w:rsidRPr="004F4FAC"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  <w:t xml:space="preserve"> территориального общественного самоуправления (в случае если проводится собрание граждан </w:t>
      </w:r>
    </w:p>
    <w:p w:rsidR="00FE05AA" w:rsidRPr="004F4FAC" w:rsidRDefault="00FE05AA" w:rsidP="00FE05AA">
      <w:pPr>
        <w:jc w:val="center"/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</w:pPr>
      <w:r w:rsidRPr="004F4FAC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>___________________________________________________________________</w:t>
      </w:r>
    </w:p>
    <w:p w:rsidR="00FE05AA" w:rsidRPr="004F4FAC" w:rsidRDefault="00737BE4" w:rsidP="00FE05AA">
      <w:pPr>
        <w:jc w:val="center"/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</w:pPr>
      <w:r w:rsidRPr="004F4FAC"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  <w:t xml:space="preserve">в целях </w:t>
      </w:r>
      <w:r w:rsidR="00FE05AA" w:rsidRPr="004F4FAC"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  <w:t>осуществления территориального общественного самоуправления)</w:t>
      </w:r>
    </w:p>
    <w:p w:rsidR="00FE05AA" w:rsidRPr="004F4FAC" w:rsidRDefault="00FE05AA" w:rsidP="00FE05AA">
      <w:pPr>
        <w:jc w:val="center"/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</w:pPr>
      <w:r w:rsidRPr="004F4FAC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>о выдвижении инициативы, направленной на решение вопроса местного значения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4F4FAC" w:rsidRDefault="004F4FAC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0D3107" w:rsidRDefault="00357949" w:rsidP="004D1688">
      <w:pPr>
        <w:ind w:left="709"/>
        <w:jc w:val="both"/>
        <w:rPr>
          <w:rFonts w:asciiTheme="minorHAnsi" w:eastAsiaTheme="minorHAnsi" w:hAnsiTheme="minorHAnsi"/>
          <w:kern w:val="2"/>
          <w:sz w:val="24"/>
          <w:szCs w:val="22"/>
          <w:lang w:eastAsia="en-US"/>
        </w:rPr>
      </w:pPr>
      <w:r w:rsidRPr="000D3107">
        <w:rPr>
          <w:rFonts w:asciiTheme="minorHAnsi" w:eastAsiaTheme="minorHAnsi" w:hAnsiTheme="minorHAnsi"/>
          <w:kern w:val="2"/>
          <w:sz w:val="24"/>
          <w:szCs w:val="28"/>
          <w:lang w:eastAsia="en-US"/>
        </w:rPr>
        <w:t>Период</w:t>
      </w:r>
      <w:r w:rsidR="00FE05AA" w:rsidRPr="000D3107">
        <w:rPr>
          <w:rFonts w:asciiTheme="minorHAnsi" w:eastAsiaTheme="minorHAnsi" w:hAnsiTheme="minorHAnsi"/>
          <w:kern w:val="2"/>
          <w:sz w:val="24"/>
          <w:szCs w:val="28"/>
          <w:lang w:eastAsia="en-US"/>
        </w:rPr>
        <w:t xml:space="preserve"> проведения собрания граждан: </w:t>
      </w:r>
      <w:r w:rsidRPr="000D3107">
        <w:rPr>
          <w:rFonts w:asciiTheme="minorHAnsi" w:eastAsiaTheme="minorHAnsi" w:hAnsiTheme="minorHAnsi"/>
          <w:kern w:val="2"/>
          <w:sz w:val="24"/>
          <w:szCs w:val="28"/>
          <w:lang w:eastAsia="en-US"/>
        </w:rPr>
        <w:t xml:space="preserve">с </w:t>
      </w:r>
      <w:r w:rsidR="00FE05AA" w:rsidRPr="000D3107">
        <w:rPr>
          <w:rFonts w:asciiTheme="minorHAnsi" w:eastAsiaTheme="minorHAnsi" w:hAnsiTheme="minorHAnsi"/>
          <w:kern w:val="2"/>
          <w:sz w:val="24"/>
          <w:szCs w:val="22"/>
          <w:lang w:eastAsia="en-US"/>
        </w:rPr>
        <w:t>__</w:t>
      </w:r>
      <w:proofErr w:type="gramStart"/>
      <w:r w:rsidR="00FE05AA" w:rsidRPr="000D3107">
        <w:rPr>
          <w:rFonts w:asciiTheme="minorHAnsi" w:eastAsiaTheme="minorHAnsi" w:hAnsiTheme="minorHAnsi"/>
          <w:kern w:val="2"/>
          <w:sz w:val="24"/>
          <w:szCs w:val="22"/>
          <w:lang w:eastAsia="en-US"/>
        </w:rPr>
        <w:t>_ .</w:t>
      </w:r>
      <w:proofErr w:type="gramEnd"/>
      <w:r w:rsidR="00FE05AA" w:rsidRPr="000D3107">
        <w:rPr>
          <w:rFonts w:asciiTheme="minorHAnsi" w:eastAsiaTheme="minorHAnsi" w:hAnsiTheme="minorHAnsi"/>
          <w:kern w:val="2"/>
          <w:sz w:val="24"/>
          <w:szCs w:val="22"/>
          <w:lang w:eastAsia="en-US"/>
        </w:rPr>
        <w:t xml:space="preserve"> ___ </w:t>
      </w:r>
      <w:r w:rsidRPr="000D3107">
        <w:rPr>
          <w:rFonts w:asciiTheme="minorHAnsi" w:eastAsiaTheme="minorHAnsi" w:hAnsiTheme="minorHAnsi"/>
          <w:kern w:val="2"/>
          <w:sz w:val="24"/>
          <w:szCs w:val="22"/>
          <w:lang w:eastAsia="en-US"/>
        </w:rPr>
        <w:t>________ г.</w:t>
      </w:r>
      <w:r w:rsidR="00FE05AA" w:rsidRPr="000D3107">
        <w:rPr>
          <w:rFonts w:asciiTheme="minorHAnsi" w:eastAsiaTheme="minorHAnsi" w:hAnsiTheme="minorHAnsi"/>
          <w:kern w:val="2"/>
          <w:sz w:val="24"/>
          <w:szCs w:val="22"/>
          <w:lang w:eastAsia="en-US"/>
        </w:rPr>
        <w:t xml:space="preserve"> </w:t>
      </w:r>
      <w:r w:rsidRPr="000D3107">
        <w:rPr>
          <w:rFonts w:asciiTheme="minorHAnsi" w:eastAsiaTheme="minorHAnsi" w:hAnsiTheme="minorHAnsi"/>
          <w:kern w:val="2"/>
          <w:sz w:val="24"/>
          <w:szCs w:val="22"/>
          <w:lang w:eastAsia="en-US"/>
        </w:rPr>
        <w:t xml:space="preserve">по ___ . ___ . </w:t>
      </w:r>
      <w:r w:rsidR="00FE05AA" w:rsidRPr="000D3107">
        <w:rPr>
          <w:rFonts w:asciiTheme="minorHAnsi" w:eastAsiaTheme="minorHAnsi" w:hAnsiTheme="minorHAnsi"/>
          <w:kern w:val="2"/>
          <w:sz w:val="24"/>
          <w:szCs w:val="22"/>
          <w:lang w:eastAsia="en-US"/>
        </w:rPr>
        <w:t>________ г.</w:t>
      </w:r>
    </w:p>
    <w:p w:rsidR="0054715A" w:rsidRPr="000D3107" w:rsidRDefault="0054715A" w:rsidP="004D1688">
      <w:pPr>
        <w:ind w:left="709"/>
        <w:jc w:val="both"/>
        <w:rPr>
          <w:rFonts w:asciiTheme="minorHAnsi" w:eastAsiaTheme="minorHAnsi" w:hAnsiTheme="minorHAnsi"/>
          <w:kern w:val="2"/>
          <w:sz w:val="24"/>
          <w:szCs w:val="28"/>
          <w:lang w:eastAsia="en-US"/>
        </w:rPr>
      </w:pPr>
    </w:p>
    <w:p w:rsidR="00357949" w:rsidRDefault="00357949" w:rsidP="000D3107">
      <w:pPr>
        <w:autoSpaceDE w:val="0"/>
        <w:autoSpaceDN w:val="0"/>
        <w:adjustRightInd w:val="0"/>
        <w:ind w:firstLine="709"/>
        <w:rPr>
          <w:rFonts w:asciiTheme="minorHAnsi" w:eastAsiaTheme="minorHAnsi" w:hAnsiTheme="minorHAnsi"/>
          <w:sz w:val="24"/>
          <w:szCs w:val="24"/>
          <w:lang w:eastAsia="en-US"/>
        </w:rPr>
      </w:pPr>
      <w:r w:rsidRPr="000D3107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 xml:space="preserve">По результатам проведенного заочного </w:t>
      </w:r>
      <w:r w:rsidRPr="000D3107">
        <w:rPr>
          <w:rFonts w:asciiTheme="minorHAnsi" w:eastAsiaTheme="minorHAnsi" w:hAnsiTheme="minorHAnsi"/>
          <w:sz w:val="24"/>
          <w:szCs w:val="24"/>
          <w:lang w:eastAsia="en-US"/>
        </w:rPr>
        <w:t>голосования решили:</w:t>
      </w:r>
    </w:p>
    <w:p w:rsidR="00357949" w:rsidRPr="000D3107" w:rsidRDefault="00357949" w:rsidP="000D3107">
      <w:pPr>
        <w:ind w:firstLine="709"/>
        <w:jc w:val="both"/>
        <w:rPr>
          <w:rFonts w:asciiTheme="minorHAnsi" w:eastAsiaTheme="minorHAnsi" w:hAnsiTheme="minorHAnsi"/>
          <w:kern w:val="2"/>
          <w:sz w:val="24"/>
          <w:szCs w:val="24"/>
          <w:lang w:eastAsia="en-US"/>
        </w:rPr>
      </w:pPr>
      <w:r w:rsidRPr="000D3107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 xml:space="preserve">1. Выдвинуть следующую инициативу, </w:t>
      </w:r>
      <w:r w:rsidRPr="000D3107"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lang w:eastAsia="en-US"/>
        </w:rPr>
        <w:t>направленную на решение вопроса местного значения</w:t>
      </w:r>
      <w:r w:rsidRPr="000D3107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>_______________________________________________________________________________.</w:t>
      </w:r>
    </w:p>
    <w:p w:rsidR="00357949" w:rsidRPr="000D3107" w:rsidRDefault="00357949" w:rsidP="000D3107">
      <w:pPr>
        <w:ind w:firstLine="709"/>
        <w:jc w:val="center"/>
        <w:rPr>
          <w:rFonts w:asciiTheme="minorHAnsi" w:eastAsiaTheme="minorHAnsi" w:hAnsiTheme="minorHAnsi"/>
          <w:kern w:val="2"/>
          <w:sz w:val="28"/>
          <w:szCs w:val="24"/>
          <w:vertAlign w:val="superscript"/>
          <w:lang w:eastAsia="en-US"/>
        </w:rPr>
      </w:pPr>
      <w:r w:rsidRPr="000D3107">
        <w:rPr>
          <w:rFonts w:asciiTheme="minorHAnsi" w:eastAsiaTheme="minorHAnsi" w:hAnsiTheme="minorHAnsi"/>
          <w:kern w:val="2"/>
          <w:sz w:val="28"/>
          <w:szCs w:val="24"/>
          <w:vertAlign w:val="superscript"/>
          <w:lang w:eastAsia="en-US"/>
        </w:rPr>
        <w:t xml:space="preserve">(наименование инициативы, </w:t>
      </w:r>
      <w:r w:rsidRPr="000D3107">
        <w:rPr>
          <w:rFonts w:asciiTheme="minorHAnsi" w:eastAsiaTheme="minorHAnsi" w:hAnsiTheme="minorHAnsi"/>
          <w:color w:val="000000" w:themeColor="text1"/>
          <w:kern w:val="2"/>
          <w:sz w:val="28"/>
          <w:szCs w:val="24"/>
          <w:vertAlign w:val="superscript"/>
          <w:lang w:eastAsia="en-US"/>
        </w:rPr>
        <w:t>направленной на решение вопроса местного значения</w:t>
      </w:r>
      <w:r w:rsidRPr="000D3107">
        <w:rPr>
          <w:rFonts w:asciiTheme="minorHAnsi" w:eastAsiaTheme="minorHAnsi" w:hAnsiTheme="minorHAnsi"/>
          <w:kern w:val="2"/>
          <w:sz w:val="28"/>
          <w:szCs w:val="24"/>
          <w:vertAlign w:val="superscript"/>
          <w:lang w:eastAsia="en-US"/>
        </w:rPr>
        <w:t>)</w:t>
      </w:r>
    </w:p>
    <w:p w:rsidR="00357949" w:rsidRPr="000D3107" w:rsidRDefault="00357949" w:rsidP="000D3107">
      <w:pPr>
        <w:ind w:firstLine="709"/>
        <w:jc w:val="both"/>
        <w:rPr>
          <w:rFonts w:asciiTheme="minorHAnsi" w:eastAsiaTheme="minorHAnsi" w:hAnsiTheme="minorHAnsi"/>
          <w:kern w:val="2"/>
          <w:sz w:val="24"/>
          <w:szCs w:val="24"/>
          <w:lang w:eastAsia="en-US"/>
        </w:rPr>
      </w:pPr>
      <w:r w:rsidRPr="000D3107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 xml:space="preserve">2. Установить, что исходя из имеющихся расчетов и документации стоимость реализации проекта инициативного бюджетирования будет составлять </w:t>
      </w:r>
      <w:r w:rsidRPr="000D3107"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lang w:eastAsia="en-US"/>
        </w:rPr>
        <w:t>__________________</w:t>
      </w:r>
      <w:r w:rsidR="00D50327"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lang w:eastAsia="en-US"/>
        </w:rPr>
        <w:t xml:space="preserve"> </w:t>
      </w:r>
      <w:r w:rsidRPr="000D3107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>тыс. рублей.</w:t>
      </w:r>
    </w:p>
    <w:p w:rsidR="00357949" w:rsidRPr="000D3107" w:rsidRDefault="00357949" w:rsidP="000D3107">
      <w:pPr>
        <w:ind w:firstLine="709"/>
        <w:jc w:val="both"/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lang w:eastAsia="en-US"/>
        </w:rPr>
      </w:pPr>
      <w:r w:rsidRPr="000D3107"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lang w:eastAsia="en-US"/>
        </w:rPr>
        <w:t>3. Установить, что на реализацию проекта инициативного бюджетирования физическими лицами будет направлено __________________</w:t>
      </w:r>
      <w:r w:rsidR="00D50327"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lang w:eastAsia="en-US"/>
        </w:rPr>
        <w:t xml:space="preserve"> </w:t>
      </w:r>
      <w:r w:rsidRPr="000D3107"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lang w:eastAsia="en-US"/>
        </w:rPr>
        <w:t>тыс. рублей.</w:t>
      </w:r>
    </w:p>
    <w:p w:rsidR="00357949" w:rsidRPr="000D3107" w:rsidRDefault="00357949" w:rsidP="000D3107">
      <w:pPr>
        <w:ind w:firstLine="709"/>
        <w:jc w:val="both"/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lang w:eastAsia="en-US"/>
        </w:rPr>
      </w:pPr>
      <w:r w:rsidRPr="000D3107"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lang w:eastAsia="en-US"/>
        </w:rPr>
        <w:t>4. Установить, что в нефинансовой форме в целях реализации проекта инициативного бюджетирования будут осуществлены:</w:t>
      </w:r>
    </w:p>
    <w:p w:rsidR="000D3107" w:rsidRPr="00771887" w:rsidRDefault="000D3107" w:rsidP="000D3107">
      <w:pPr>
        <w:ind w:left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1) ________________________________________</w:t>
      </w: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_______________________________________</w:t>
      </w:r>
    </w:p>
    <w:p w:rsidR="000D3107" w:rsidRPr="000D3107" w:rsidRDefault="000D3107" w:rsidP="000D3107">
      <w:pPr>
        <w:spacing w:line="230" w:lineRule="auto"/>
        <w:ind w:left="709"/>
        <w:jc w:val="center"/>
        <w:rPr>
          <w:rFonts w:ascii="Arial Narrow" w:eastAsiaTheme="minorHAnsi" w:hAnsi="Arial Narrow"/>
          <w:color w:val="000000" w:themeColor="text1"/>
          <w:kern w:val="2"/>
          <w:sz w:val="28"/>
          <w:szCs w:val="28"/>
          <w:vertAlign w:val="superscript"/>
          <w:lang w:eastAsia="en-US"/>
        </w:rPr>
      </w:pPr>
      <w:r w:rsidRPr="000D3107">
        <w:rPr>
          <w:rFonts w:ascii="Arial Narrow" w:eastAsiaTheme="minorHAnsi" w:hAnsi="Arial Narrow"/>
          <w:color w:val="000000" w:themeColor="text1"/>
          <w:kern w:val="2"/>
          <w:sz w:val="28"/>
          <w:szCs w:val="28"/>
          <w:vertAlign w:val="superscript"/>
          <w:lang w:eastAsia="en-US"/>
        </w:rPr>
        <w:t>(наименование мероприятий, работ, услуг)</w:t>
      </w:r>
    </w:p>
    <w:p w:rsidR="000D3107" w:rsidRPr="00771887" w:rsidRDefault="000D3107" w:rsidP="000D3107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</w:t>
      </w: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</w:t>
      </w: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;</w:t>
      </w:r>
    </w:p>
    <w:p w:rsidR="000D3107" w:rsidRPr="000D3107" w:rsidRDefault="000D3107" w:rsidP="000D3107">
      <w:pPr>
        <w:spacing w:line="230" w:lineRule="auto"/>
        <w:ind w:left="709"/>
        <w:jc w:val="center"/>
        <w:rPr>
          <w:rFonts w:ascii="Arial Narrow" w:eastAsiaTheme="minorHAnsi" w:hAnsi="Arial Narrow"/>
          <w:color w:val="000000" w:themeColor="text1"/>
          <w:kern w:val="2"/>
          <w:sz w:val="28"/>
          <w:szCs w:val="28"/>
          <w:vertAlign w:val="superscript"/>
          <w:lang w:eastAsia="en-US"/>
        </w:rPr>
      </w:pPr>
      <w:r w:rsidRPr="000D3107">
        <w:rPr>
          <w:rFonts w:ascii="Arial Narrow" w:eastAsiaTheme="minorHAnsi" w:hAnsi="Arial Narrow"/>
          <w:color w:val="000000" w:themeColor="text1"/>
          <w:kern w:val="2"/>
          <w:sz w:val="28"/>
          <w:szCs w:val="28"/>
          <w:vertAlign w:val="superscript"/>
          <w:lang w:eastAsia="en-US"/>
        </w:rPr>
        <w:t>(Ф.И.О. субъекта осуществления мероприятий, работ, услуг)</w:t>
      </w:r>
    </w:p>
    <w:p w:rsidR="000D3107" w:rsidRPr="00771887" w:rsidRDefault="000D3107" w:rsidP="000D3107">
      <w:pPr>
        <w:ind w:left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) ________________________________________</w:t>
      </w: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_______________________________________</w:t>
      </w:r>
    </w:p>
    <w:p w:rsidR="000D3107" w:rsidRPr="000D3107" w:rsidRDefault="000D3107" w:rsidP="000D3107">
      <w:pPr>
        <w:spacing w:line="230" w:lineRule="auto"/>
        <w:ind w:left="709"/>
        <w:jc w:val="center"/>
        <w:rPr>
          <w:rFonts w:ascii="Arial Narrow" w:eastAsiaTheme="minorHAnsi" w:hAnsi="Arial Narrow"/>
          <w:color w:val="000000" w:themeColor="text1"/>
          <w:kern w:val="2"/>
          <w:sz w:val="28"/>
          <w:szCs w:val="28"/>
          <w:vertAlign w:val="superscript"/>
          <w:lang w:eastAsia="en-US"/>
        </w:rPr>
      </w:pPr>
      <w:r w:rsidRPr="000D3107">
        <w:rPr>
          <w:rFonts w:ascii="Arial Narrow" w:eastAsiaTheme="minorHAnsi" w:hAnsi="Arial Narrow"/>
          <w:color w:val="000000" w:themeColor="text1"/>
          <w:kern w:val="2"/>
          <w:sz w:val="28"/>
          <w:szCs w:val="28"/>
          <w:vertAlign w:val="superscript"/>
          <w:lang w:eastAsia="en-US"/>
        </w:rPr>
        <w:t>(наименование мероприятий, работ, услуг)</w:t>
      </w:r>
    </w:p>
    <w:p w:rsidR="000D3107" w:rsidRPr="00771887" w:rsidRDefault="000D3107" w:rsidP="000D3107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</w:t>
      </w: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</w:t>
      </w: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;</w:t>
      </w:r>
    </w:p>
    <w:p w:rsidR="000D3107" w:rsidRPr="000D3107" w:rsidRDefault="000D3107" w:rsidP="000D3107">
      <w:pPr>
        <w:spacing w:line="230" w:lineRule="auto"/>
        <w:ind w:left="709"/>
        <w:jc w:val="center"/>
        <w:rPr>
          <w:rFonts w:ascii="Arial Narrow" w:eastAsiaTheme="minorHAnsi" w:hAnsi="Arial Narrow"/>
          <w:color w:val="000000" w:themeColor="text1"/>
          <w:kern w:val="2"/>
          <w:sz w:val="28"/>
          <w:szCs w:val="28"/>
          <w:vertAlign w:val="superscript"/>
          <w:lang w:eastAsia="en-US"/>
        </w:rPr>
      </w:pPr>
      <w:r w:rsidRPr="000D3107">
        <w:rPr>
          <w:rFonts w:ascii="Arial Narrow" w:eastAsiaTheme="minorHAnsi" w:hAnsi="Arial Narrow"/>
          <w:color w:val="000000" w:themeColor="text1"/>
          <w:kern w:val="2"/>
          <w:sz w:val="28"/>
          <w:szCs w:val="28"/>
          <w:vertAlign w:val="superscript"/>
          <w:lang w:eastAsia="en-US"/>
        </w:rPr>
        <w:t>(Ф.И.О. субъекта осуществления мероприятий, работ, услуг)</w:t>
      </w:r>
    </w:p>
    <w:p w:rsidR="00357949" w:rsidRPr="000D3107" w:rsidRDefault="00357949" w:rsidP="000D3107">
      <w:pPr>
        <w:spacing w:line="228" w:lineRule="auto"/>
        <w:ind w:firstLine="709"/>
        <w:jc w:val="both"/>
        <w:rPr>
          <w:rFonts w:asciiTheme="minorHAnsi" w:eastAsiaTheme="minorHAnsi" w:hAnsiTheme="minorHAnsi"/>
          <w:kern w:val="2"/>
          <w:sz w:val="24"/>
          <w:szCs w:val="24"/>
          <w:lang w:eastAsia="en-US"/>
        </w:rPr>
      </w:pPr>
      <w:r w:rsidRPr="000D3107"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lang w:eastAsia="en-US"/>
        </w:rPr>
        <w:t>5. Установить, что трудовое участие в реализации проекта инициативного бюджетирования примут __________________</w:t>
      </w:r>
      <w:r w:rsidR="00D50327"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lang w:eastAsia="en-US"/>
        </w:rPr>
        <w:t xml:space="preserve"> </w:t>
      </w:r>
      <w:r w:rsidRPr="000D3107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>человек.</w:t>
      </w:r>
    </w:p>
    <w:p w:rsidR="00357949" w:rsidRPr="000D3107" w:rsidRDefault="00357949" w:rsidP="000D3107">
      <w:pPr>
        <w:spacing w:line="228" w:lineRule="auto"/>
        <w:ind w:firstLine="709"/>
        <w:jc w:val="both"/>
        <w:rPr>
          <w:rFonts w:asciiTheme="minorHAnsi" w:eastAsiaTheme="minorHAnsi" w:hAnsiTheme="minorHAnsi"/>
          <w:kern w:val="2"/>
          <w:sz w:val="24"/>
          <w:szCs w:val="24"/>
          <w:lang w:eastAsia="en-US"/>
        </w:rPr>
      </w:pPr>
      <w:r w:rsidRPr="000D3107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 xml:space="preserve">6. Определить представителей </w:t>
      </w:r>
      <w:r w:rsidRPr="000D3107"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lang w:eastAsia="en-US"/>
        </w:rPr>
        <w:t>инициативной группы граждан (представителей органа территориального общественного самоуправления), ответственных за направление проекта инициативного бюджетирования в ___</w:t>
      </w:r>
      <w:r w:rsidRPr="000D3107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>_____</w:t>
      </w:r>
      <w:r w:rsidRPr="000D3107"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lang w:eastAsia="en-US"/>
        </w:rPr>
        <w:t>_</w:t>
      </w:r>
      <w:r w:rsidRPr="000D3107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>___________________________________</w:t>
      </w:r>
      <w:r w:rsidRPr="000D3107"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lang w:eastAsia="en-US"/>
        </w:rPr>
        <w:t>___</w:t>
      </w:r>
      <w:r w:rsidRPr="000D3107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>__________,</w:t>
      </w:r>
    </w:p>
    <w:p w:rsidR="00357949" w:rsidRPr="000D3107" w:rsidRDefault="00357949" w:rsidP="000D3107">
      <w:pPr>
        <w:spacing w:line="228" w:lineRule="auto"/>
        <w:ind w:left="2127" w:firstLine="709"/>
        <w:jc w:val="center"/>
        <w:rPr>
          <w:rFonts w:asciiTheme="minorHAnsi" w:eastAsiaTheme="minorHAnsi" w:hAnsiTheme="minorHAnsi"/>
          <w:color w:val="000000" w:themeColor="text1"/>
          <w:kern w:val="2"/>
          <w:sz w:val="28"/>
          <w:szCs w:val="24"/>
          <w:vertAlign w:val="superscript"/>
          <w:lang w:eastAsia="en-US"/>
        </w:rPr>
      </w:pPr>
      <w:r w:rsidRPr="000D3107">
        <w:rPr>
          <w:rFonts w:asciiTheme="minorHAnsi" w:eastAsiaTheme="minorHAnsi" w:hAnsiTheme="minorHAnsi"/>
          <w:color w:val="000000" w:themeColor="text1"/>
          <w:kern w:val="2"/>
          <w:sz w:val="28"/>
          <w:szCs w:val="24"/>
          <w:vertAlign w:val="superscript"/>
          <w:lang w:eastAsia="en-US"/>
        </w:rPr>
        <w:t>(наименование местной администрации городского округа, поселения)</w:t>
      </w:r>
    </w:p>
    <w:p w:rsidR="00357949" w:rsidRPr="000D3107" w:rsidRDefault="00357949" w:rsidP="000D3107">
      <w:pPr>
        <w:spacing w:line="228" w:lineRule="auto"/>
        <w:jc w:val="both"/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lang w:eastAsia="en-US"/>
        </w:rPr>
      </w:pPr>
      <w:r w:rsidRPr="000D3107"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lang w:eastAsia="en-US"/>
        </w:rPr>
        <w:t>а также осуществление иных действий в рамках участия в отборе проектов инициативного бюджетирования на конкурсной основе, в том числе сбор и подготовку необходимых документов от имени жителей, выдвинувших инициативу, направленную на решение вопроса местного значения:</w:t>
      </w:r>
    </w:p>
    <w:p w:rsidR="00357949" w:rsidRPr="000D3107" w:rsidRDefault="00357949" w:rsidP="00357949">
      <w:pPr>
        <w:spacing w:line="228" w:lineRule="auto"/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lang w:eastAsia="en-US"/>
        </w:rPr>
      </w:pPr>
    </w:p>
    <w:tbl>
      <w:tblPr>
        <w:tblStyle w:val="ae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"/>
        <w:gridCol w:w="4570"/>
        <w:gridCol w:w="2385"/>
        <w:gridCol w:w="2069"/>
      </w:tblGrid>
      <w:tr w:rsidR="00F0298A" w:rsidRPr="00771887" w:rsidTr="00F0298A">
        <w:tc>
          <w:tcPr>
            <w:tcW w:w="728" w:type="dxa"/>
          </w:tcPr>
          <w:p w:rsidR="00F0298A" w:rsidRPr="00771887" w:rsidRDefault="00357949" w:rsidP="00A54FA1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0D3107">
              <w:rPr>
                <w:kern w:val="2"/>
                <w:sz w:val="24"/>
                <w:szCs w:val="24"/>
                <w:vertAlign w:val="superscript"/>
              </w:rPr>
              <w:br w:type="page"/>
            </w:r>
            <w:r w:rsidR="00F0298A"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№ п/п</w:t>
            </w:r>
          </w:p>
        </w:tc>
        <w:tc>
          <w:tcPr>
            <w:tcW w:w="4570" w:type="dxa"/>
          </w:tcPr>
          <w:p w:rsidR="00F0298A" w:rsidRPr="00771887" w:rsidRDefault="00F0298A" w:rsidP="00A54FA1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Представители инициативной группы, органа территориального общественного самоуправления</w:t>
            </w:r>
          </w:p>
          <w:p w:rsidR="00F0298A" w:rsidRPr="00771887" w:rsidRDefault="00F0298A" w:rsidP="00A54FA1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(Ф.И.О. полностью)</w:t>
            </w:r>
          </w:p>
        </w:tc>
        <w:tc>
          <w:tcPr>
            <w:tcW w:w="2385" w:type="dxa"/>
          </w:tcPr>
          <w:p w:rsidR="00F0298A" w:rsidRPr="00771887" w:rsidRDefault="00F0298A" w:rsidP="00A54FA1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Контактный телефон</w:t>
            </w:r>
          </w:p>
        </w:tc>
        <w:tc>
          <w:tcPr>
            <w:tcW w:w="2069" w:type="dxa"/>
          </w:tcPr>
          <w:p w:rsidR="00F0298A" w:rsidRPr="00771887" w:rsidRDefault="00F0298A" w:rsidP="00A54FA1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Адрес электронной почты</w:t>
            </w:r>
          </w:p>
        </w:tc>
      </w:tr>
      <w:tr w:rsidR="00F0298A" w:rsidRPr="00771887" w:rsidTr="00F0298A">
        <w:tc>
          <w:tcPr>
            <w:tcW w:w="728" w:type="dxa"/>
          </w:tcPr>
          <w:p w:rsidR="00F0298A" w:rsidRPr="00771887" w:rsidRDefault="00F0298A" w:rsidP="00A54FA1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1</w:t>
            </w:r>
          </w:p>
        </w:tc>
        <w:tc>
          <w:tcPr>
            <w:tcW w:w="4570" w:type="dxa"/>
          </w:tcPr>
          <w:p w:rsidR="00F0298A" w:rsidRPr="00771887" w:rsidRDefault="00F0298A" w:rsidP="00A54FA1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2</w:t>
            </w:r>
          </w:p>
        </w:tc>
        <w:tc>
          <w:tcPr>
            <w:tcW w:w="2385" w:type="dxa"/>
          </w:tcPr>
          <w:p w:rsidR="00F0298A" w:rsidRPr="00771887" w:rsidRDefault="00F0298A" w:rsidP="00A54FA1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3</w:t>
            </w:r>
          </w:p>
        </w:tc>
        <w:tc>
          <w:tcPr>
            <w:tcW w:w="2069" w:type="dxa"/>
          </w:tcPr>
          <w:p w:rsidR="00F0298A" w:rsidRPr="00771887" w:rsidRDefault="00F0298A" w:rsidP="00A54FA1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4</w:t>
            </w:r>
          </w:p>
        </w:tc>
      </w:tr>
      <w:tr w:rsidR="00F0298A" w:rsidRPr="00771887" w:rsidTr="00F0298A">
        <w:tc>
          <w:tcPr>
            <w:tcW w:w="728" w:type="dxa"/>
          </w:tcPr>
          <w:p w:rsidR="00F0298A" w:rsidRPr="00771887" w:rsidRDefault="00F0298A" w:rsidP="00A54FA1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4570" w:type="dxa"/>
          </w:tcPr>
          <w:p w:rsidR="00F0298A" w:rsidRPr="00771887" w:rsidRDefault="00F0298A" w:rsidP="00A54FA1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385" w:type="dxa"/>
          </w:tcPr>
          <w:p w:rsidR="00F0298A" w:rsidRPr="00771887" w:rsidRDefault="00F0298A" w:rsidP="00A54FA1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069" w:type="dxa"/>
          </w:tcPr>
          <w:p w:rsidR="00F0298A" w:rsidRPr="00771887" w:rsidRDefault="00F0298A" w:rsidP="00A54FA1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</w:tr>
      <w:tr w:rsidR="00F0298A" w:rsidRPr="00771887" w:rsidTr="00F0298A">
        <w:tc>
          <w:tcPr>
            <w:tcW w:w="728" w:type="dxa"/>
          </w:tcPr>
          <w:p w:rsidR="00F0298A" w:rsidRPr="00771887" w:rsidRDefault="00F0298A" w:rsidP="00A54FA1">
            <w:pPr>
              <w:spacing w:line="230" w:lineRule="auto"/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4570" w:type="dxa"/>
          </w:tcPr>
          <w:p w:rsidR="00F0298A" w:rsidRPr="00771887" w:rsidRDefault="00F0298A" w:rsidP="00A54FA1">
            <w:pPr>
              <w:spacing w:line="230" w:lineRule="auto"/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385" w:type="dxa"/>
          </w:tcPr>
          <w:p w:rsidR="00F0298A" w:rsidRPr="00771887" w:rsidRDefault="00F0298A" w:rsidP="00A54FA1">
            <w:pPr>
              <w:spacing w:line="230" w:lineRule="auto"/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069" w:type="dxa"/>
          </w:tcPr>
          <w:p w:rsidR="00F0298A" w:rsidRPr="00771887" w:rsidRDefault="00F0298A" w:rsidP="00A54FA1">
            <w:pPr>
              <w:spacing w:line="230" w:lineRule="auto"/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</w:p>
        </w:tc>
      </w:tr>
      <w:tr w:rsidR="00F0298A" w:rsidRPr="00771887" w:rsidTr="00F0298A">
        <w:tc>
          <w:tcPr>
            <w:tcW w:w="728" w:type="dxa"/>
          </w:tcPr>
          <w:p w:rsidR="00F0298A" w:rsidRPr="00771887" w:rsidRDefault="00F0298A" w:rsidP="00A54FA1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4570" w:type="dxa"/>
          </w:tcPr>
          <w:p w:rsidR="00F0298A" w:rsidRPr="00771887" w:rsidRDefault="00F0298A" w:rsidP="00A54FA1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385" w:type="dxa"/>
          </w:tcPr>
          <w:p w:rsidR="00F0298A" w:rsidRPr="00771887" w:rsidRDefault="00F0298A" w:rsidP="00A54FA1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069" w:type="dxa"/>
          </w:tcPr>
          <w:p w:rsidR="00F0298A" w:rsidRPr="00771887" w:rsidRDefault="00F0298A" w:rsidP="00A54FA1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</w:tr>
    </w:tbl>
    <w:p w:rsidR="00F0298A" w:rsidRPr="00771887" w:rsidRDefault="00F0298A" w:rsidP="00F0298A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0298A" w:rsidRPr="00771887" w:rsidRDefault="00F0298A" w:rsidP="00F0298A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0D3107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>Инициатор (ы) выдвижения инициативы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: 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F0298A" w:rsidRPr="00771887" w:rsidRDefault="00F0298A" w:rsidP="00F0298A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</w:t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</w:t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0298A" w:rsidRPr="000D3107" w:rsidRDefault="00F0298A" w:rsidP="00357949">
      <w:pPr>
        <w:rPr>
          <w:rFonts w:asciiTheme="minorHAnsi" w:eastAsiaTheme="minorHAnsi" w:hAnsiTheme="minorHAnsi"/>
          <w:kern w:val="2"/>
          <w:sz w:val="24"/>
          <w:szCs w:val="24"/>
          <w:vertAlign w:val="superscript"/>
          <w:lang w:eastAsia="en-US"/>
        </w:rPr>
        <w:sectPr w:rsidR="00F0298A" w:rsidRPr="000D3107" w:rsidSect="002968FA">
          <w:headerReference w:type="default" r:id="rId7"/>
          <w:footerReference w:type="even" r:id="rId8"/>
          <w:footerReference w:type="default" r:id="rId9"/>
          <w:footerReference w:type="first" r:id="rId10"/>
          <w:pgSz w:w="11907" w:h="16840" w:code="9"/>
          <w:pgMar w:top="1134" w:right="851" w:bottom="1134" w:left="1418" w:header="567" w:footer="567" w:gutter="0"/>
          <w:cols w:space="720"/>
          <w:titlePg/>
          <w:docGrid w:linePitch="326"/>
        </w:sectPr>
      </w:pPr>
    </w:p>
    <w:p w:rsidR="00357949" w:rsidRPr="000D3107" w:rsidRDefault="00357949" w:rsidP="00357949">
      <w:pPr>
        <w:jc w:val="right"/>
        <w:rPr>
          <w:rStyle w:val="af4"/>
          <w:rFonts w:asciiTheme="minorHAnsi" w:hAnsiTheme="minorHAnsi" w:cs="Arial"/>
          <w:b w:val="0"/>
          <w:sz w:val="24"/>
          <w:szCs w:val="24"/>
        </w:rPr>
      </w:pPr>
      <w:r w:rsidRPr="000D3107">
        <w:rPr>
          <w:rStyle w:val="af4"/>
          <w:rFonts w:asciiTheme="minorHAnsi" w:hAnsiTheme="minorHAnsi" w:cs="Arial"/>
          <w:b w:val="0"/>
          <w:sz w:val="24"/>
          <w:szCs w:val="24"/>
        </w:rPr>
        <w:lastRenderedPageBreak/>
        <w:t>Приложение</w:t>
      </w:r>
      <w:r w:rsidRPr="000D3107">
        <w:rPr>
          <w:rStyle w:val="af4"/>
          <w:rFonts w:asciiTheme="minorHAnsi" w:hAnsiTheme="minorHAnsi" w:cs="Arial"/>
          <w:b w:val="0"/>
          <w:sz w:val="24"/>
          <w:szCs w:val="24"/>
        </w:rPr>
        <w:br/>
        <w:t xml:space="preserve">к </w:t>
      </w:r>
      <w:r w:rsidRPr="000D3107">
        <w:rPr>
          <w:rFonts w:asciiTheme="minorHAnsi" w:hAnsiTheme="minorHAnsi" w:cs="Arial"/>
          <w:sz w:val="24"/>
          <w:szCs w:val="24"/>
        </w:rPr>
        <w:t>протоколу</w:t>
      </w:r>
      <w:r w:rsidRPr="000D3107">
        <w:rPr>
          <w:rStyle w:val="af4"/>
          <w:rFonts w:asciiTheme="minorHAnsi" w:hAnsiTheme="minorHAnsi" w:cs="Arial"/>
          <w:b w:val="0"/>
          <w:sz w:val="24"/>
          <w:szCs w:val="24"/>
        </w:rPr>
        <w:t xml:space="preserve"> N___</w:t>
      </w:r>
      <w:r w:rsidRPr="000D3107">
        <w:rPr>
          <w:rStyle w:val="af4"/>
          <w:rFonts w:asciiTheme="minorHAnsi" w:hAnsiTheme="minorHAnsi" w:cs="Arial"/>
          <w:b w:val="0"/>
          <w:sz w:val="24"/>
          <w:szCs w:val="24"/>
        </w:rPr>
        <w:br/>
        <w:t>собрания граждан о выдвижении</w:t>
      </w:r>
      <w:r w:rsidRPr="000D3107">
        <w:rPr>
          <w:rStyle w:val="af4"/>
          <w:rFonts w:asciiTheme="minorHAnsi" w:hAnsiTheme="minorHAnsi" w:cs="Arial"/>
          <w:b w:val="0"/>
          <w:sz w:val="24"/>
          <w:szCs w:val="24"/>
        </w:rPr>
        <w:br/>
        <w:t>инициативы, направленной на</w:t>
      </w:r>
      <w:r w:rsidRPr="000D3107">
        <w:rPr>
          <w:rStyle w:val="af4"/>
          <w:rFonts w:asciiTheme="minorHAnsi" w:hAnsiTheme="minorHAnsi" w:cs="Arial"/>
          <w:b w:val="0"/>
          <w:sz w:val="24"/>
          <w:szCs w:val="24"/>
        </w:rPr>
        <w:br/>
        <w:t>решение вопроса местного</w:t>
      </w:r>
      <w:r w:rsidRPr="000D3107">
        <w:rPr>
          <w:rStyle w:val="af4"/>
          <w:rFonts w:asciiTheme="minorHAnsi" w:hAnsiTheme="minorHAnsi" w:cs="Arial"/>
          <w:b w:val="0"/>
          <w:sz w:val="24"/>
          <w:szCs w:val="24"/>
        </w:rPr>
        <w:br/>
        <w:t>значения, проведенного в</w:t>
      </w:r>
      <w:r w:rsidRPr="000D3107">
        <w:rPr>
          <w:rStyle w:val="af4"/>
          <w:rFonts w:asciiTheme="minorHAnsi" w:hAnsiTheme="minorHAnsi" w:cs="Arial"/>
          <w:b w:val="0"/>
          <w:sz w:val="24"/>
          <w:szCs w:val="24"/>
        </w:rPr>
        <w:br/>
        <w:t>форме заочного голосования</w:t>
      </w:r>
    </w:p>
    <w:p w:rsidR="00357949" w:rsidRPr="000D3107" w:rsidRDefault="00357949" w:rsidP="00357949">
      <w:pPr>
        <w:spacing w:line="257" w:lineRule="auto"/>
        <w:ind w:left="11199"/>
        <w:jc w:val="center"/>
        <w:rPr>
          <w:rFonts w:asciiTheme="minorHAnsi" w:eastAsiaTheme="minorHAnsi" w:hAnsiTheme="minorHAnsi"/>
          <w:kern w:val="2"/>
          <w:sz w:val="24"/>
          <w:szCs w:val="24"/>
          <w:lang w:eastAsia="en-US"/>
        </w:rPr>
      </w:pPr>
    </w:p>
    <w:p w:rsidR="00357949" w:rsidRPr="000D3107" w:rsidRDefault="00357949" w:rsidP="00357949">
      <w:pPr>
        <w:pStyle w:val="1"/>
        <w:rPr>
          <w:szCs w:val="24"/>
        </w:rPr>
      </w:pPr>
      <w:r w:rsidRPr="000D3107">
        <w:rPr>
          <w:szCs w:val="24"/>
        </w:rPr>
        <w:t>Типовая форма</w:t>
      </w:r>
      <w:r w:rsidRPr="000D3107">
        <w:rPr>
          <w:szCs w:val="24"/>
        </w:rPr>
        <w:br/>
        <w:t xml:space="preserve">предложений инициатора (инициаторов) выдвижения инициативы, направленной на решение вопроса местного значения </w:t>
      </w:r>
    </w:p>
    <w:p w:rsidR="00357949" w:rsidRPr="000D3107" w:rsidRDefault="00357949" w:rsidP="00357949">
      <w:pPr>
        <w:spacing w:line="257" w:lineRule="auto"/>
        <w:jc w:val="center"/>
        <w:rPr>
          <w:rFonts w:asciiTheme="minorHAnsi" w:eastAsiaTheme="minorHAnsi" w:hAnsiTheme="minorHAnsi"/>
          <w:kern w:val="2"/>
          <w:sz w:val="24"/>
          <w:szCs w:val="24"/>
          <w:lang w:eastAsia="en-US"/>
        </w:rPr>
      </w:pPr>
    </w:p>
    <w:p w:rsidR="00357949" w:rsidRPr="000D3107" w:rsidRDefault="00357949" w:rsidP="005F5F8C">
      <w:pPr>
        <w:pStyle w:val="ac"/>
        <w:spacing w:line="257" w:lineRule="auto"/>
        <w:ind w:left="0" w:firstLine="709"/>
        <w:rPr>
          <w:rFonts w:asciiTheme="minorHAnsi" w:hAnsiTheme="minorHAnsi"/>
          <w:kern w:val="2"/>
          <w:sz w:val="24"/>
          <w:szCs w:val="24"/>
        </w:rPr>
      </w:pPr>
      <w:r w:rsidRPr="000D3107">
        <w:rPr>
          <w:rFonts w:asciiTheme="minorHAnsi" w:hAnsiTheme="minorHAnsi" w:cs="Times New Roman"/>
          <w:kern w:val="2"/>
          <w:sz w:val="24"/>
          <w:szCs w:val="24"/>
        </w:rPr>
        <w:t xml:space="preserve">1. Инициатива, </w:t>
      </w:r>
      <w:r w:rsidRPr="000D3107">
        <w:rPr>
          <w:rFonts w:asciiTheme="minorHAnsi" w:hAnsiTheme="minorHAnsi" w:cs="Times New Roman"/>
          <w:color w:val="000000" w:themeColor="text1"/>
          <w:kern w:val="2"/>
          <w:sz w:val="24"/>
          <w:szCs w:val="24"/>
        </w:rPr>
        <w:t>направленная на решение вопроса местного значения</w:t>
      </w:r>
      <w:r w:rsidRPr="000D3107">
        <w:rPr>
          <w:rFonts w:asciiTheme="minorHAnsi" w:hAnsiTheme="minorHAnsi" w:cs="Times New Roman"/>
          <w:kern w:val="2"/>
          <w:sz w:val="24"/>
          <w:szCs w:val="24"/>
        </w:rPr>
        <w:t>: ______________</w:t>
      </w:r>
      <w:r w:rsidR="005F5F8C">
        <w:rPr>
          <w:rFonts w:asciiTheme="minorHAnsi" w:hAnsiTheme="minorHAnsi" w:cs="Times New Roman"/>
          <w:kern w:val="2"/>
          <w:sz w:val="24"/>
          <w:szCs w:val="24"/>
        </w:rPr>
        <w:t>_________</w:t>
      </w:r>
      <w:r w:rsidRPr="000D3107">
        <w:rPr>
          <w:rFonts w:asciiTheme="minorHAnsi" w:hAnsiTheme="minorHAnsi" w:cs="Times New Roman"/>
          <w:kern w:val="2"/>
          <w:sz w:val="24"/>
          <w:szCs w:val="24"/>
        </w:rPr>
        <w:t>_____</w:t>
      </w:r>
      <w:r w:rsidR="005F5F8C">
        <w:rPr>
          <w:rFonts w:asciiTheme="minorHAnsi" w:hAnsiTheme="minorHAnsi" w:cs="Times New Roman"/>
          <w:kern w:val="2"/>
          <w:sz w:val="24"/>
          <w:szCs w:val="24"/>
        </w:rPr>
        <w:t>__________</w:t>
      </w:r>
      <w:r w:rsidRPr="000D3107">
        <w:rPr>
          <w:rFonts w:asciiTheme="minorHAnsi" w:hAnsiTheme="minorHAnsi" w:cs="Times New Roman"/>
          <w:kern w:val="2"/>
          <w:sz w:val="24"/>
          <w:szCs w:val="24"/>
        </w:rPr>
        <w:t>______________________________</w:t>
      </w:r>
      <w:r w:rsidR="005F5F8C">
        <w:rPr>
          <w:rFonts w:asciiTheme="minorHAnsi" w:hAnsiTheme="minorHAnsi" w:cs="Times New Roman"/>
          <w:kern w:val="2"/>
          <w:sz w:val="24"/>
          <w:szCs w:val="24"/>
        </w:rPr>
        <w:t>_</w:t>
      </w:r>
    </w:p>
    <w:p w:rsidR="00357949" w:rsidRDefault="00357949" w:rsidP="005F5F8C">
      <w:pPr>
        <w:spacing w:line="257" w:lineRule="auto"/>
        <w:ind w:left="6381" w:firstLine="709"/>
        <w:rPr>
          <w:rFonts w:asciiTheme="minorHAnsi" w:eastAsiaTheme="minorHAnsi" w:hAnsiTheme="minorHAnsi"/>
          <w:kern w:val="2"/>
          <w:sz w:val="28"/>
          <w:szCs w:val="24"/>
          <w:vertAlign w:val="superscript"/>
          <w:lang w:eastAsia="en-US"/>
        </w:rPr>
      </w:pPr>
      <w:r w:rsidRPr="005F5F8C">
        <w:rPr>
          <w:rFonts w:asciiTheme="minorHAnsi" w:eastAsiaTheme="minorHAnsi" w:hAnsiTheme="minorHAnsi"/>
          <w:kern w:val="2"/>
          <w:sz w:val="28"/>
          <w:szCs w:val="24"/>
          <w:vertAlign w:val="superscript"/>
          <w:lang w:eastAsia="en-US"/>
        </w:rPr>
        <w:t xml:space="preserve">(наименование инициативы, </w:t>
      </w:r>
      <w:r w:rsidRPr="005F5F8C">
        <w:rPr>
          <w:rFonts w:asciiTheme="minorHAnsi" w:eastAsiaTheme="minorHAnsi" w:hAnsiTheme="minorHAnsi"/>
          <w:color w:val="000000" w:themeColor="text1"/>
          <w:kern w:val="2"/>
          <w:sz w:val="28"/>
          <w:szCs w:val="24"/>
          <w:vertAlign w:val="superscript"/>
          <w:lang w:eastAsia="en-US"/>
        </w:rPr>
        <w:t>направленной на решение вопроса местного значения</w:t>
      </w:r>
      <w:r w:rsidRPr="005F5F8C">
        <w:rPr>
          <w:rFonts w:asciiTheme="minorHAnsi" w:eastAsiaTheme="minorHAnsi" w:hAnsiTheme="minorHAnsi"/>
          <w:kern w:val="2"/>
          <w:sz w:val="28"/>
          <w:szCs w:val="24"/>
          <w:vertAlign w:val="superscript"/>
          <w:lang w:eastAsia="en-US"/>
        </w:rPr>
        <w:t>)</w:t>
      </w:r>
    </w:p>
    <w:p w:rsidR="005F5F8C" w:rsidRPr="005F5F8C" w:rsidRDefault="005F5F8C" w:rsidP="005F5F8C">
      <w:pPr>
        <w:spacing w:line="257" w:lineRule="auto"/>
        <w:rPr>
          <w:rFonts w:asciiTheme="minorHAnsi" w:eastAsiaTheme="minorHAnsi" w:hAnsiTheme="minorHAnsi"/>
          <w:kern w:val="2"/>
          <w:sz w:val="24"/>
          <w:szCs w:val="24"/>
          <w:lang w:eastAsia="en-US"/>
        </w:rPr>
      </w:pPr>
      <w:r>
        <w:rPr>
          <w:rFonts w:asciiTheme="minorHAnsi" w:eastAsiaTheme="minorHAnsi" w:hAnsiTheme="minorHAnsi"/>
          <w:kern w:val="2"/>
          <w:sz w:val="28"/>
          <w:szCs w:val="24"/>
          <w:vertAlign w:val="superscript"/>
          <w:lang w:eastAsia="en-US"/>
        </w:rPr>
        <w:t>__________________________________________________________________________________________________________________________________________________________________________________.</w:t>
      </w:r>
    </w:p>
    <w:p w:rsidR="00357949" w:rsidRPr="000D3107" w:rsidRDefault="00357949" w:rsidP="005F5F8C">
      <w:pPr>
        <w:spacing w:line="257" w:lineRule="auto"/>
        <w:ind w:firstLine="709"/>
        <w:rPr>
          <w:rFonts w:asciiTheme="minorHAnsi" w:eastAsiaTheme="minorHAnsi" w:hAnsiTheme="minorHAnsi"/>
          <w:kern w:val="2"/>
          <w:sz w:val="24"/>
          <w:szCs w:val="24"/>
          <w:lang w:eastAsia="en-US"/>
        </w:rPr>
      </w:pPr>
      <w:r w:rsidRPr="000D3107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>2. Инициатор</w:t>
      </w:r>
      <w:r w:rsidR="005F5F8C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 xml:space="preserve"> </w:t>
      </w:r>
      <w:r w:rsidRPr="000D3107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>(ы)______</w:t>
      </w:r>
      <w:r w:rsidR="005F5F8C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>_________________________</w:t>
      </w:r>
      <w:r w:rsidRPr="000D3107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>______</w:t>
      </w:r>
      <w:r w:rsidR="005F5F8C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>_____________________________________</w:t>
      </w:r>
      <w:r w:rsidRPr="000D3107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>________________________________________.</w:t>
      </w:r>
    </w:p>
    <w:p w:rsidR="00357949" w:rsidRPr="005F5F8C" w:rsidRDefault="00357949" w:rsidP="00357949">
      <w:pPr>
        <w:spacing w:line="257" w:lineRule="auto"/>
        <w:jc w:val="center"/>
        <w:rPr>
          <w:rFonts w:asciiTheme="minorHAnsi" w:eastAsiaTheme="minorHAnsi" w:hAnsiTheme="minorHAnsi"/>
          <w:kern w:val="2"/>
          <w:sz w:val="28"/>
          <w:szCs w:val="24"/>
          <w:vertAlign w:val="superscript"/>
          <w:lang w:eastAsia="en-US"/>
        </w:rPr>
      </w:pPr>
      <w:r w:rsidRPr="005F5F8C">
        <w:rPr>
          <w:rFonts w:asciiTheme="minorHAnsi" w:eastAsiaTheme="minorHAnsi" w:hAnsiTheme="minorHAnsi"/>
          <w:kern w:val="2"/>
          <w:sz w:val="28"/>
          <w:szCs w:val="24"/>
          <w:vertAlign w:val="superscript"/>
          <w:lang w:eastAsia="en-US"/>
        </w:rPr>
        <w:t>(Ф.И.О., место жительства, телефон)</w:t>
      </w:r>
    </w:p>
    <w:p w:rsidR="00357949" w:rsidRPr="000D3107" w:rsidRDefault="00357949" w:rsidP="005F5F8C">
      <w:pPr>
        <w:spacing w:line="257" w:lineRule="auto"/>
        <w:ind w:firstLine="709"/>
        <w:rPr>
          <w:rFonts w:asciiTheme="minorHAnsi" w:eastAsiaTheme="minorHAnsi" w:hAnsiTheme="minorHAnsi"/>
          <w:kern w:val="2"/>
          <w:sz w:val="24"/>
          <w:szCs w:val="24"/>
          <w:lang w:eastAsia="en-US"/>
        </w:rPr>
      </w:pPr>
      <w:r w:rsidRPr="000D3107"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lang w:eastAsia="en-US"/>
        </w:rPr>
        <w:t xml:space="preserve">3. Ориентировочная </w:t>
      </w:r>
      <w:r w:rsidRPr="000D3107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>стоимость реализации проекта инициативного бюджетирования будет составлять ___________________________</w:t>
      </w:r>
      <w:r w:rsidR="000F52CB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 xml:space="preserve"> </w:t>
      </w:r>
      <w:r w:rsidRPr="000D3107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>тыс. рублей.</w:t>
      </w:r>
    </w:p>
    <w:p w:rsidR="00357949" w:rsidRPr="000D3107" w:rsidRDefault="00357949" w:rsidP="00357949">
      <w:pPr>
        <w:spacing w:line="257" w:lineRule="auto"/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lang w:eastAsia="en-US"/>
        </w:rPr>
      </w:pPr>
    </w:p>
    <w:p w:rsidR="00357949" w:rsidRPr="000D3107" w:rsidRDefault="00357949" w:rsidP="005F5F8C">
      <w:pPr>
        <w:spacing w:line="257" w:lineRule="auto"/>
        <w:ind w:firstLine="709"/>
        <w:rPr>
          <w:rFonts w:asciiTheme="minorHAnsi" w:eastAsiaTheme="minorHAnsi" w:hAnsiTheme="minorHAnsi"/>
          <w:color w:val="000000" w:themeColor="text1"/>
          <w:kern w:val="2"/>
          <w:sz w:val="24"/>
          <w:szCs w:val="24"/>
        </w:rPr>
      </w:pPr>
      <w:r w:rsidRPr="000D3107">
        <w:rPr>
          <w:rFonts w:asciiTheme="minorHAnsi" w:eastAsiaTheme="minorHAnsi" w:hAnsiTheme="minorHAnsi"/>
          <w:color w:val="000000" w:themeColor="text1"/>
          <w:kern w:val="2"/>
          <w:sz w:val="24"/>
          <w:szCs w:val="24"/>
        </w:rPr>
        <w:t>4. Список представителей инициативной группы</w:t>
      </w:r>
      <w:r w:rsidRPr="000D3107">
        <w:rPr>
          <w:rFonts w:asciiTheme="minorHAnsi" w:eastAsiaTheme="minorHAnsi" w:hAnsiTheme="minorHAnsi"/>
          <w:kern w:val="2"/>
          <w:sz w:val="24"/>
          <w:szCs w:val="24"/>
        </w:rPr>
        <w:t xml:space="preserve"> </w:t>
      </w:r>
      <w:r w:rsidRPr="000D3107">
        <w:rPr>
          <w:rFonts w:asciiTheme="minorHAnsi" w:eastAsiaTheme="minorHAnsi" w:hAnsiTheme="minorHAnsi"/>
          <w:color w:val="000000" w:themeColor="text1"/>
          <w:kern w:val="2"/>
          <w:sz w:val="24"/>
          <w:szCs w:val="24"/>
        </w:rPr>
        <w:t>граждан (представителей органа территориального общественного самоуправления), ответственных за направление проекта инициативного бюджетирова</w:t>
      </w:r>
      <w:r w:rsidRPr="000D3107"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lang w:eastAsia="en-US"/>
        </w:rPr>
        <w:t>______</w:t>
      </w:r>
      <w:r w:rsidRPr="000D3107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>________________________________________________________________________________,</w:t>
      </w:r>
    </w:p>
    <w:p w:rsidR="00357949" w:rsidRPr="005F5F8C" w:rsidRDefault="00357949" w:rsidP="00357949">
      <w:pPr>
        <w:spacing w:line="257" w:lineRule="auto"/>
        <w:ind w:left="3545"/>
        <w:jc w:val="center"/>
        <w:rPr>
          <w:rFonts w:asciiTheme="minorHAnsi" w:eastAsiaTheme="minorHAnsi" w:hAnsiTheme="minorHAnsi"/>
          <w:color w:val="000000" w:themeColor="text1"/>
          <w:kern w:val="2"/>
          <w:sz w:val="28"/>
          <w:szCs w:val="24"/>
          <w:vertAlign w:val="superscript"/>
          <w:lang w:eastAsia="en-US"/>
        </w:rPr>
      </w:pPr>
      <w:r w:rsidRPr="005F5F8C">
        <w:rPr>
          <w:rFonts w:asciiTheme="minorHAnsi" w:eastAsiaTheme="minorHAnsi" w:hAnsiTheme="minorHAnsi"/>
          <w:color w:val="000000" w:themeColor="text1"/>
          <w:kern w:val="2"/>
          <w:sz w:val="28"/>
          <w:szCs w:val="24"/>
          <w:vertAlign w:val="superscript"/>
          <w:lang w:eastAsia="en-US"/>
        </w:rPr>
        <w:t>(наименование местной администрации городского округа, поселения)</w:t>
      </w:r>
    </w:p>
    <w:p w:rsidR="00357949" w:rsidRPr="000D3107" w:rsidRDefault="00357949" w:rsidP="005F5F8C">
      <w:pPr>
        <w:spacing w:line="257" w:lineRule="auto"/>
        <w:jc w:val="both"/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lang w:eastAsia="en-US"/>
        </w:rPr>
      </w:pPr>
      <w:r w:rsidRPr="000D3107"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lang w:eastAsia="en-US"/>
        </w:rPr>
        <w:t>а также осуществление иных действий в рамках участия в отборе проектов инициативного бюджетирования на конкурсной основе, в том числе сбор и подготовку необходимых документов от имени жителей, поддержавших инициативу, направленную на решение вопроса местного значения:</w:t>
      </w:r>
    </w:p>
    <w:p w:rsidR="00357949" w:rsidRPr="000D3107" w:rsidRDefault="00357949" w:rsidP="00357949">
      <w:pPr>
        <w:rPr>
          <w:rFonts w:asciiTheme="minorHAnsi" w:eastAsiaTheme="minorHAnsi" w:hAnsiTheme="minorHAnsi"/>
          <w:color w:val="000000" w:themeColor="text1"/>
          <w:kern w:val="2"/>
          <w:sz w:val="24"/>
          <w:szCs w:val="24"/>
          <w:lang w:eastAsia="en-US"/>
        </w:rPr>
      </w:pPr>
    </w:p>
    <w:tbl>
      <w:tblPr>
        <w:tblStyle w:val="110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5"/>
        <w:gridCol w:w="7018"/>
        <w:gridCol w:w="3661"/>
        <w:gridCol w:w="3175"/>
      </w:tblGrid>
      <w:tr w:rsidR="00357949" w:rsidRPr="000D3107" w:rsidTr="00A54FA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9" w:rsidRPr="000D3107" w:rsidRDefault="00357949" w:rsidP="00A54FA1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№</w:t>
            </w:r>
          </w:p>
          <w:p w:rsidR="00357949" w:rsidRPr="000D3107" w:rsidRDefault="00357949" w:rsidP="00A54FA1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proofErr w:type="gramStart"/>
            <w:r w:rsidRPr="000D3107">
              <w:rPr>
                <w:rFonts w:asciiTheme="minorHAnsi" w:hAnsiTheme="minorHAnsi"/>
                <w:szCs w:val="24"/>
              </w:rPr>
              <w:t>п</w:t>
            </w:r>
            <w:proofErr w:type="gramEnd"/>
            <w:r w:rsidRPr="000D3107">
              <w:rPr>
                <w:rFonts w:asciiTheme="minorHAnsi" w:hAnsiTheme="minorHAnsi"/>
                <w:szCs w:val="24"/>
              </w:rPr>
              <w:t>/п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9" w:rsidRPr="000D3107" w:rsidRDefault="00357949" w:rsidP="00A54FA1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Ф.И.О. представителей инициативной группы, органа территориального общественного самоуправления</w:t>
            </w:r>
          </w:p>
          <w:p w:rsidR="00357949" w:rsidRPr="000D3107" w:rsidRDefault="00357949" w:rsidP="00A54FA1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(полностью)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9" w:rsidRPr="000D3107" w:rsidRDefault="00357949" w:rsidP="00A54FA1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Контактный телефон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9" w:rsidRPr="000D3107" w:rsidRDefault="00357949" w:rsidP="00A54FA1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Адрес электронной почты</w:t>
            </w:r>
          </w:p>
        </w:tc>
      </w:tr>
      <w:tr w:rsidR="00357949" w:rsidRPr="000D3107" w:rsidTr="00A54FA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9" w:rsidRPr="000D3107" w:rsidRDefault="00357949" w:rsidP="00A54FA1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9" w:rsidRPr="000D3107" w:rsidRDefault="00357949" w:rsidP="00A54FA1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9" w:rsidRPr="000D3107" w:rsidRDefault="00357949" w:rsidP="00A54FA1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9" w:rsidRPr="000D3107" w:rsidRDefault="00357949" w:rsidP="00A54FA1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4</w:t>
            </w:r>
          </w:p>
        </w:tc>
      </w:tr>
      <w:tr w:rsidR="00357949" w:rsidRPr="000D3107" w:rsidTr="00A54FA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9" w:rsidRPr="000D3107" w:rsidRDefault="00357949" w:rsidP="00A54FA1">
            <w:pPr>
              <w:pStyle w:val="af5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9" w:rsidRPr="000D3107" w:rsidRDefault="00357949" w:rsidP="00A54FA1">
            <w:pPr>
              <w:pStyle w:val="af5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9" w:rsidRPr="000D3107" w:rsidRDefault="00357949" w:rsidP="00A54FA1">
            <w:pPr>
              <w:pStyle w:val="af5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49" w:rsidRPr="000D3107" w:rsidRDefault="00357949" w:rsidP="00A54FA1">
            <w:pPr>
              <w:pStyle w:val="af5"/>
              <w:rPr>
                <w:rFonts w:asciiTheme="minorHAnsi" w:hAnsiTheme="minorHAnsi"/>
                <w:szCs w:val="24"/>
              </w:rPr>
            </w:pPr>
          </w:p>
        </w:tc>
      </w:tr>
      <w:tr w:rsidR="00357949" w:rsidRPr="000D3107" w:rsidTr="00A54FA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9" w:rsidRPr="000D3107" w:rsidRDefault="00357949" w:rsidP="00A54FA1">
            <w:pPr>
              <w:pStyle w:val="af5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9" w:rsidRPr="000D3107" w:rsidRDefault="00357949" w:rsidP="00A54FA1">
            <w:pPr>
              <w:pStyle w:val="af5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9" w:rsidRPr="000D3107" w:rsidRDefault="00357949" w:rsidP="00A54FA1">
            <w:pPr>
              <w:pStyle w:val="af5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9" w:rsidRPr="000D3107" w:rsidRDefault="00357949" w:rsidP="00A54FA1">
            <w:pPr>
              <w:pStyle w:val="af5"/>
              <w:rPr>
                <w:rFonts w:asciiTheme="minorHAnsi" w:hAnsiTheme="minorHAnsi"/>
                <w:szCs w:val="24"/>
              </w:rPr>
            </w:pPr>
          </w:p>
        </w:tc>
      </w:tr>
      <w:tr w:rsidR="00357949" w:rsidRPr="000D3107" w:rsidTr="00A54FA1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9" w:rsidRPr="000D3107" w:rsidRDefault="00357949" w:rsidP="00A54FA1">
            <w:pPr>
              <w:pStyle w:val="af5"/>
              <w:rPr>
                <w:rFonts w:asciiTheme="minorHAnsi" w:hAnsiTheme="minorHAnsi"/>
                <w:szCs w:val="24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9" w:rsidRPr="000D3107" w:rsidRDefault="00357949" w:rsidP="00A54FA1">
            <w:pPr>
              <w:pStyle w:val="af5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Всего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9" w:rsidRPr="000D3107" w:rsidRDefault="00357949" w:rsidP="00A54FA1">
            <w:pPr>
              <w:pStyle w:val="af5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9" w:rsidRPr="000D3107" w:rsidRDefault="00357949" w:rsidP="00A54FA1">
            <w:pPr>
              <w:pStyle w:val="af5"/>
              <w:rPr>
                <w:rFonts w:asciiTheme="minorHAnsi" w:hAnsiTheme="minorHAnsi"/>
                <w:szCs w:val="24"/>
              </w:rPr>
            </w:pPr>
          </w:p>
        </w:tc>
      </w:tr>
    </w:tbl>
    <w:p w:rsidR="00357949" w:rsidRPr="000D3107" w:rsidRDefault="00357949" w:rsidP="00357949">
      <w:pPr>
        <w:rPr>
          <w:rFonts w:asciiTheme="minorHAnsi" w:eastAsiaTheme="minorHAnsi" w:hAnsiTheme="minorHAnsi"/>
          <w:kern w:val="2"/>
          <w:sz w:val="24"/>
          <w:szCs w:val="24"/>
          <w:lang w:eastAsia="en-US"/>
        </w:rPr>
      </w:pPr>
    </w:p>
    <w:p w:rsidR="00357949" w:rsidRPr="000D3107" w:rsidRDefault="00357949" w:rsidP="00357949">
      <w:pPr>
        <w:rPr>
          <w:rFonts w:asciiTheme="minorHAnsi" w:eastAsiaTheme="minorHAnsi" w:hAnsiTheme="minorHAnsi"/>
          <w:color w:val="000000" w:themeColor="text1"/>
          <w:kern w:val="2"/>
          <w:sz w:val="24"/>
          <w:szCs w:val="24"/>
        </w:rPr>
      </w:pPr>
      <w:r w:rsidRPr="000D3107">
        <w:rPr>
          <w:rFonts w:asciiTheme="minorHAnsi" w:eastAsiaTheme="minorHAnsi" w:hAnsiTheme="minorHAnsi"/>
          <w:kern w:val="2"/>
          <w:sz w:val="24"/>
          <w:szCs w:val="24"/>
        </w:rPr>
        <w:lastRenderedPageBreak/>
        <w:t>5.</w:t>
      </w:r>
      <w:r w:rsidRPr="000D3107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 xml:space="preserve"> </w:t>
      </w:r>
      <w:r w:rsidRPr="000D3107">
        <w:rPr>
          <w:rFonts w:asciiTheme="minorHAnsi" w:eastAsiaTheme="minorHAnsi" w:hAnsiTheme="minorHAnsi"/>
          <w:kern w:val="2"/>
          <w:sz w:val="24"/>
          <w:szCs w:val="24"/>
        </w:rPr>
        <w:t xml:space="preserve">Список граждан, поддержавших инициативу, </w:t>
      </w:r>
      <w:r w:rsidRPr="000D3107">
        <w:rPr>
          <w:rFonts w:asciiTheme="minorHAnsi" w:eastAsiaTheme="minorHAnsi" w:hAnsiTheme="minorHAnsi"/>
          <w:color w:val="000000" w:themeColor="text1"/>
          <w:kern w:val="2"/>
          <w:sz w:val="24"/>
          <w:szCs w:val="24"/>
        </w:rPr>
        <w:t>направленную на решение вопроса местного значения:</w:t>
      </w:r>
    </w:p>
    <w:p w:rsidR="00357949" w:rsidRPr="000D3107" w:rsidRDefault="00357949" w:rsidP="00357949">
      <w:pPr>
        <w:jc w:val="center"/>
        <w:rPr>
          <w:rFonts w:asciiTheme="minorHAnsi" w:eastAsiaTheme="minorHAnsi" w:hAnsiTheme="minorHAnsi"/>
          <w:kern w:val="2"/>
          <w:sz w:val="24"/>
          <w:szCs w:val="24"/>
          <w:vertAlign w:val="superscript"/>
          <w:lang w:eastAsia="en-US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2065"/>
        <w:gridCol w:w="2693"/>
        <w:gridCol w:w="1701"/>
        <w:gridCol w:w="3119"/>
        <w:gridCol w:w="1559"/>
        <w:gridCol w:w="1559"/>
        <w:gridCol w:w="1495"/>
      </w:tblGrid>
      <w:tr w:rsidR="00357949" w:rsidRPr="000D3107" w:rsidTr="00A54FA1">
        <w:trPr>
          <w:trHeight w:val="1128"/>
        </w:trPr>
        <w:tc>
          <w:tcPr>
            <w:tcW w:w="595" w:type="dxa"/>
          </w:tcPr>
          <w:p w:rsidR="00357949" w:rsidRPr="000D3107" w:rsidRDefault="00357949" w:rsidP="00A54FA1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№</w:t>
            </w:r>
          </w:p>
          <w:p w:rsidR="00357949" w:rsidRPr="000D3107" w:rsidRDefault="00357949" w:rsidP="00A54FA1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proofErr w:type="gramStart"/>
            <w:r w:rsidRPr="000D3107">
              <w:rPr>
                <w:rFonts w:asciiTheme="minorHAnsi" w:hAnsiTheme="minorHAnsi"/>
                <w:szCs w:val="24"/>
              </w:rPr>
              <w:t>п</w:t>
            </w:r>
            <w:proofErr w:type="gramEnd"/>
            <w:r w:rsidRPr="000D3107">
              <w:rPr>
                <w:rFonts w:asciiTheme="minorHAnsi" w:hAnsiTheme="minorHAnsi"/>
                <w:szCs w:val="24"/>
              </w:rPr>
              <w:t>/п</w:t>
            </w:r>
          </w:p>
        </w:tc>
        <w:tc>
          <w:tcPr>
            <w:tcW w:w="2065" w:type="dxa"/>
          </w:tcPr>
          <w:p w:rsidR="00357949" w:rsidRPr="000D3107" w:rsidRDefault="00357949" w:rsidP="00A54FA1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Ф.И.О.</w:t>
            </w:r>
          </w:p>
        </w:tc>
        <w:tc>
          <w:tcPr>
            <w:tcW w:w="2693" w:type="dxa"/>
          </w:tcPr>
          <w:p w:rsidR="00357949" w:rsidRPr="000D3107" w:rsidRDefault="00357949" w:rsidP="00A54FA1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Место жительства</w:t>
            </w:r>
          </w:p>
          <w:p w:rsidR="00357949" w:rsidRPr="000D3107" w:rsidRDefault="00357949" w:rsidP="00A54FA1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1701" w:type="dxa"/>
          </w:tcPr>
          <w:p w:rsidR="00357949" w:rsidRPr="000D3107" w:rsidRDefault="00357949" w:rsidP="00A54FA1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Номер телефона</w:t>
            </w:r>
          </w:p>
        </w:tc>
        <w:tc>
          <w:tcPr>
            <w:tcW w:w="3119" w:type="dxa"/>
          </w:tcPr>
          <w:p w:rsidR="00357949" w:rsidRPr="000D3107" w:rsidRDefault="00357949" w:rsidP="00A54FA1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Планируемая форма нефинансового участия граждан</w:t>
            </w:r>
          </w:p>
          <w:p w:rsidR="00357949" w:rsidRPr="000D3107" w:rsidRDefault="00357949" w:rsidP="00A54FA1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(предоставление материалов, предоставление техники и оборудования, вывоз мусора и др.)</w:t>
            </w:r>
          </w:p>
        </w:tc>
        <w:tc>
          <w:tcPr>
            <w:tcW w:w="1559" w:type="dxa"/>
          </w:tcPr>
          <w:p w:rsidR="00357949" w:rsidRPr="000D3107" w:rsidRDefault="00357949" w:rsidP="00A54FA1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Планируе</w:t>
            </w:r>
            <w:r w:rsidRPr="000D3107">
              <w:rPr>
                <w:rFonts w:asciiTheme="minorHAnsi" w:hAnsiTheme="minorHAnsi"/>
                <w:szCs w:val="24"/>
              </w:rPr>
              <w:softHyphen/>
              <w:t>мое</w:t>
            </w:r>
          </w:p>
          <w:p w:rsidR="00357949" w:rsidRPr="000D3107" w:rsidRDefault="00357949" w:rsidP="00A54FA1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трудовое участие граждан</w:t>
            </w:r>
          </w:p>
          <w:p w:rsidR="00357949" w:rsidRPr="000D3107" w:rsidRDefault="00357949" w:rsidP="00A54FA1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357949" w:rsidRPr="000D3107" w:rsidRDefault="00357949" w:rsidP="00A54FA1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Планируе</w:t>
            </w:r>
            <w:r w:rsidRPr="000D3107">
              <w:rPr>
                <w:rFonts w:asciiTheme="minorHAnsi" w:hAnsiTheme="minorHAnsi"/>
                <w:szCs w:val="24"/>
              </w:rPr>
              <w:softHyphen/>
              <w:t>мый объем финансо</w:t>
            </w:r>
            <w:r w:rsidRPr="000D3107">
              <w:rPr>
                <w:rFonts w:asciiTheme="minorHAnsi" w:hAnsiTheme="minorHAnsi"/>
                <w:szCs w:val="24"/>
              </w:rPr>
              <w:softHyphen/>
              <w:t>вого участия граждан</w:t>
            </w:r>
          </w:p>
          <w:p w:rsidR="00357949" w:rsidRPr="000D3107" w:rsidRDefault="00357949" w:rsidP="00A54FA1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(рублей)</w:t>
            </w:r>
          </w:p>
        </w:tc>
        <w:tc>
          <w:tcPr>
            <w:tcW w:w="1495" w:type="dxa"/>
          </w:tcPr>
          <w:p w:rsidR="00357949" w:rsidRPr="000D3107" w:rsidRDefault="00357949" w:rsidP="00A54FA1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Подпись</w:t>
            </w:r>
          </w:p>
          <w:p w:rsidR="00357949" w:rsidRPr="000D3107" w:rsidRDefault="00357949" w:rsidP="00A54FA1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гражда</w:t>
            </w:r>
            <w:r w:rsidRPr="000D3107">
              <w:rPr>
                <w:rFonts w:asciiTheme="minorHAnsi" w:hAnsiTheme="minorHAnsi"/>
                <w:szCs w:val="24"/>
              </w:rPr>
              <w:softHyphen/>
              <w:t>нина</w:t>
            </w:r>
          </w:p>
        </w:tc>
      </w:tr>
      <w:tr w:rsidR="00357949" w:rsidRPr="000D3107" w:rsidTr="00A54FA1">
        <w:tc>
          <w:tcPr>
            <w:tcW w:w="595" w:type="dxa"/>
          </w:tcPr>
          <w:p w:rsidR="00357949" w:rsidRPr="000D3107" w:rsidRDefault="00357949" w:rsidP="00A54FA1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2065" w:type="dxa"/>
          </w:tcPr>
          <w:p w:rsidR="00357949" w:rsidRPr="000D3107" w:rsidRDefault="00357949" w:rsidP="00A54FA1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2693" w:type="dxa"/>
          </w:tcPr>
          <w:p w:rsidR="00357949" w:rsidRPr="000D3107" w:rsidRDefault="00357949" w:rsidP="00A54FA1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1701" w:type="dxa"/>
          </w:tcPr>
          <w:p w:rsidR="00357949" w:rsidRPr="000D3107" w:rsidRDefault="00357949" w:rsidP="00A54FA1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3119" w:type="dxa"/>
          </w:tcPr>
          <w:p w:rsidR="00357949" w:rsidRPr="000D3107" w:rsidRDefault="00357949" w:rsidP="00A54FA1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1559" w:type="dxa"/>
          </w:tcPr>
          <w:p w:rsidR="00357949" w:rsidRPr="000D3107" w:rsidRDefault="00357949" w:rsidP="00A54FA1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1559" w:type="dxa"/>
          </w:tcPr>
          <w:p w:rsidR="00357949" w:rsidRPr="000D3107" w:rsidRDefault="00357949" w:rsidP="00A54FA1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1495" w:type="dxa"/>
          </w:tcPr>
          <w:p w:rsidR="00357949" w:rsidRPr="000D3107" w:rsidRDefault="00357949" w:rsidP="00A54FA1">
            <w:pPr>
              <w:pStyle w:val="af5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8</w:t>
            </w:r>
          </w:p>
        </w:tc>
      </w:tr>
      <w:tr w:rsidR="00357949" w:rsidRPr="000D3107" w:rsidTr="00A54FA1">
        <w:tc>
          <w:tcPr>
            <w:tcW w:w="595" w:type="dxa"/>
          </w:tcPr>
          <w:p w:rsidR="00357949" w:rsidRPr="000D3107" w:rsidRDefault="00357949" w:rsidP="00A54FA1">
            <w:pPr>
              <w:pStyle w:val="af5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2065" w:type="dxa"/>
          </w:tcPr>
          <w:p w:rsidR="00357949" w:rsidRPr="000D3107" w:rsidRDefault="00357949" w:rsidP="00A54FA1">
            <w:pPr>
              <w:pStyle w:val="af5"/>
              <w:rPr>
                <w:rFonts w:asciiTheme="minorHAnsi" w:hAnsiTheme="minorHAnsi"/>
                <w:szCs w:val="24"/>
              </w:rPr>
            </w:pPr>
          </w:p>
        </w:tc>
        <w:tc>
          <w:tcPr>
            <w:tcW w:w="2693" w:type="dxa"/>
          </w:tcPr>
          <w:p w:rsidR="00357949" w:rsidRPr="000D3107" w:rsidRDefault="00357949" w:rsidP="00A54FA1">
            <w:pPr>
              <w:pStyle w:val="af5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357949" w:rsidRPr="000D3107" w:rsidRDefault="00357949" w:rsidP="00A54FA1">
            <w:pPr>
              <w:pStyle w:val="af5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</w:tcPr>
          <w:p w:rsidR="00357949" w:rsidRPr="000D3107" w:rsidRDefault="00357949" w:rsidP="00A54FA1">
            <w:pPr>
              <w:pStyle w:val="af5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357949" w:rsidRPr="000D3107" w:rsidRDefault="00357949" w:rsidP="00A54FA1">
            <w:pPr>
              <w:pStyle w:val="af5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357949" w:rsidRPr="000D3107" w:rsidRDefault="00357949" w:rsidP="00A54FA1">
            <w:pPr>
              <w:pStyle w:val="af5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95" w:type="dxa"/>
          </w:tcPr>
          <w:p w:rsidR="00357949" w:rsidRPr="000D3107" w:rsidRDefault="00357949" w:rsidP="00A54FA1">
            <w:pPr>
              <w:pStyle w:val="af5"/>
              <w:rPr>
                <w:rFonts w:asciiTheme="minorHAnsi" w:hAnsiTheme="minorHAnsi"/>
                <w:szCs w:val="24"/>
              </w:rPr>
            </w:pPr>
          </w:p>
        </w:tc>
      </w:tr>
      <w:tr w:rsidR="00357949" w:rsidRPr="000D3107" w:rsidTr="00A54FA1">
        <w:tc>
          <w:tcPr>
            <w:tcW w:w="595" w:type="dxa"/>
          </w:tcPr>
          <w:p w:rsidR="00357949" w:rsidRPr="000D3107" w:rsidRDefault="00357949" w:rsidP="00A54FA1">
            <w:pPr>
              <w:pStyle w:val="af5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2065" w:type="dxa"/>
          </w:tcPr>
          <w:p w:rsidR="00357949" w:rsidRPr="000D3107" w:rsidRDefault="00357949" w:rsidP="00A54FA1">
            <w:pPr>
              <w:pStyle w:val="af5"/>
              <w:rPr>
                <w:rFonts w:asciiTheme="minorHAnsi" w:hAnsiTheme="minorHAnsi"/>
                <w:szCs w:val="24"/>
              </w:rPr>
            </w:pPr>
          </w:p>
        </w:tc>
        <w:tc>
          <w:tcPr>
            <w:tcW w:w="2693" w:type="dxa"/>
          </w:tcPr>
          <w:p w:rsidR="00357949" w:rsidRPr="000D3107" w:rsidRDefault="00357949" w:rsidP="00A54FA1">
            <w:pPr>
              <w:pStyle w:val="af5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357949" w:rsidRPr="000D3107" w:rsidRDefault="00357949" w:rsidP="00A54FA1">
            <w:pPr>
              <w:pStyle w:val="af5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</w:tcPr>
          <w:p w:rsidR="00357949" w:rsidRPr="000D3107" w:rsidRDefault="00357949" w:rsidP="00A54FA1">
            <w:pPr>
              <w:pStyle w:val="af5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357949" w:rsidRPr="000D3107" w:rsidRDefault="00357949" w:rsidP="00A54FA1">
            <w:pPr>
              <w:pStyle w:val="af5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357949" w:rsidRPr="000D3107" w:rsidRDefault="00357949" w:rsidP="00A54FA1">
            <w:pPr>
              <w:pStyle w:val="af5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95" w:type="dxa"/>
          </w:tcPr>
          <w:p w:rsidR="00357949" w:rsidRPr="000D3107" w:rsidRDefault="00357949" w:rsidP="00A54FA1">
            <w:pPr>
              <w:pStyle w:val="af5"/>
              <w:rPr>
                <w:rFonts w:asciiTheme="minorHAnsi" w:hAnsiTheme="minorHAnsi"/>
                <w:szCs w:val="24"/>
              </w:rPr>
            </w:pPr>
          </w:p>
        </w:tc>
      </w:tr>
      <w:tr w:rsidR="00357949" w:rsidRPr="000D3107" w:rsidTr="00A54FA1">
        <w:tc>
          <w:tcPr>
            <w:tcW w:w="595" w:type="dxa"/>
          </w:tcPr>
          <w:p w:rsidR="00357949" w:rsidRPr="000D3107" w:rsidRDefault="00357949" w:rsidP="00A54FA1">
            <w:pPr>
              <w:pStyle w:val="af5"/>
              <w:rPr>
                <w:rFonts w:asciiTheme="minorHAnsi" w:hAnsiTheme="minorHAnsi"/>
                <w:szCs w:val="24"/>
              </w:rPr>
            </w:pPr>
          </w:p>
        </w:tc>
        <w:tc>
          <w:tcPr>
            <w:tcW w:w="2065" w:type="dxa"/>
          </w:tcPr>
          <w:p w:rsidR="00357949" w:rsidRPr="000D3107" w:rsidRDefault="00357949" w:rsidP="00A54FA1">
            <w:pPr>
              <w:pStyle w:val="af5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Всего».</w:t>
            </w:r>
          </w:p>
        </w:tc>
        <w:tc>
          <w:tcPr>
            <w:tcW w:w="2693" w:type="dxa"/>
          </w:tcPr>
          <w:p w:rsidR="00357949" w:rsidRPr="000D3107" w:rsidRDefault="00357949" w:rsidP="00A54FA1">
            <w:pPr>
              <w:pStyle w:val="af5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357949" w:rsidRPr="000D3107" w:rsidRDefault="00357949" w:rsidP="00A54FA1">
            <w:pPr>
              <w:pStyle w:val="af5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</w:tcPr>
          <w:p w:rsidR="00357949" w:rsidRPr="000D3107" w:rsidRDefault="00357949" w:rsidP="00A54FA1">
            <w:pPr>
              <w:pStyle w:val="af5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357949" w:rsidRPr="000D3107" w:rsidRDefault="00357949" w:rsidP="00A54FA1">
            <w:pPr>
              <w:pStyle w:val="af5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357949" w:rsidRPr="000D3107" w:rsidRDefault="00357949" w:rsidP="00A54FA1">
            <w:pPr>
              <w:pStyle w:val="af5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95" w:type="dxa"/>
          </w:tcPr>
          <w:p w:rsidR="00357949" w:rsidRPr="000D3107" w:rsidRDefault="00357949" w:rsidP="00A54FA1">
            <w:pPr>
              <w:pStyle w:val="af5"/>
              <w:rPr>
                <w:rFonts w:asciiTheme="minorHAnsi" w:hAnsiTheme="minorHAnsi"/>
                <w:szCs w:val="24"/>
              </w:rPr>
            </w:pPr>
          </w:p>
        </w:tc>
      </w:tr>
    </w:tbl>
    <w:p w:rsidR="00FE05AA" w:rsidRPr="000D3107" w:rsidRDefault="00357949" w:rsidP="00357949">
      <w:pPr>
        <w:tabs>
          <w:tab w:val="left" w:pos="3672"/>
        </w:tabs>
        <w:jc w:val="center"/>
        <w:rPr>
          <w:rFonts w:asciiTheme="minorHAnsi" w:eastAsiaTheme="minorHAnsi" w:hAnsiTheme="minorHAnsi"/>
          <w:kern w:val="2"/>
          <w:sz w:val="24"/>
          <w:szCs w:val="28"/>
          <w:lang w:eastAsia="en-US"/>
        </w:rPr>
      </w:pPr>
      <w:r w:rsidRPr="000D3107">
        <w:rPr>
          <w:rFonts w:asciiTheme="minorHAnsi" w:eastAsiaTheme="minorHAnsi" w:hAnsiTheme="minorHAnsi"/>
          <w:szCs w:val="24"/>
          <w:lang w:eastAsia="en-US"/>
        </w:rPr>
        <w:t xml:space="preserve">                                                 </w:t>
      </w:r>
    </w:p>
    <w:sectPr w:rsidR="00FE05AA" w:rsidRPr="000D3107" w:rsidSect="00357949">
      <w:footerReference w:type="even" r:id="rId11"/>
      <w:footerReference w:type="default" r:id="rId12"/>
      <w:pgSz w:w="16840" w:h="11907" w:orient="landscape" w:code="9"/>
      <w:pgMar w:top="851" w:right="851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ED6" w:rsidRDefault="00034ED6">
      <w:r>
        <w:separator/>
      </w:r>
    </w:p>
  </w:endnote>
  <w:endnote w:type="continuationSeparator" w:id="0">
    <w:p w:rsidR="00034ED6" w:rsidRDefault="0003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2331473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357949" w:rsidRDefault="00357949" w:rsidP="00BE5750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357949" w:rsidRDefault="00357949" w:rsidP="002968F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2331473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357949" w:rsidRDefault="00357949" w:rsidP="00BE5750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5F5F8C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:rsidR="00357949" w:rsidRPr="008B7CD7" w:rsidRDefault="00357949" w:rsidP="002968FA">
    <w:pPr>
      <w:pStyle w:val="a5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949" w:rsidRPr="008B7CD7" w:rsidRDefault="00357949" w:rsidP="00E3002D">
    <w:pPr>
      <w:pStyle w:val="a5"/>
      <w:rPr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02A" w:rsidRDefault="001B76D3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620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202A" w:rsidRDefault="0046202A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02A" w:rsidRPr="00D00D6B" w:rsidRDefault="001B76D3" w:rsidP="00D00358">
    <w:pPr>
      <w:pStyle w:val="a5"/>
      <w:framePr w:wrap="around" w:vAnchor="text" w:hAnchor="margin" w:xAlign="right" w:y="1"/>
      <w:rPr>
        <w:rStyle w:val="a9"/>
        <w:rFonts w:asciiTheme="minorHAnsi" w:hAnsiTheme="minorHAnsi"/>
        <w:sz w:val="22"/>
      </w:rPr>
    </w:pPr>
    <w:r w:rsidRPr="00D00D6B">
      <w:rPr>
        <w:rStyle w:val="a9"/>
        <w:rFonts w:asciiTheme="minorHAnsi" w:hAnsiTheme="minorHAnsi"/>
        <w:sz w:val="22"/>
      </w:rPr>
      <w:fldChar w:fldCharType="begin"/>
    </w:r>
    <w:r w:rsidR="0046202A" w:rsidRPr="00D00D6B">
      <w:rPr>
        <w:rStyle w:val="a9"/>
        <w:rFonts w:asciiTheme="minorHAnsi" w:hAnsiTheme="minorHAnsi"/>
        <w:sz w:val="22"/>
      </w:rPr>
      <w:instrText xml:space="preserve">PAGE  </w:instrText>
    </w:r>
    <w:r w:rsidRPr="00D00D6B">
      <w:rPr>
        <w:rStyle w:val="a9"/>
        <w:rFonts w:asciiTheme="minorHAnsi" w:hAnsiTheme="minorHAnsi"/>
        <w:sz w:val="22"/>
      </w:rPr>
      <w:fldChar w:fldCharType="separate"/>
    </w:r>
    <w:r w:rsidR="000A4092">
      <w:rPr>
        <w:rStyle w:val="a9"/>
        <w:rFonts w:asciiTheme="minorHAnsi" w:hAnsiTheme="minorHAnsi"/>
        <w:noProof/>
        <w:sz w:val="22"/>
      </w:rPr>
      <w:t>3</w:t>
    </w:r>
    <w:r w:rsidRPr="00D00D6B">
      <w:rPr>
        <w:rStyle w:val="a9"/>
        <w:rFonts w:asciiTheme="minorHAnsi" w:hAnsiTheme="minorHAnsi"/>
        <w:sz w:val="22"/>
      </w:rPr>
      <w:fldChar w:fldCharType="end"/>
    </w:r>
  </w:p>
  <w:p w:rsidR="0046202A" w:rsidRPr="000D458A" w:rsidRDefault="0046202A" w:rsidP="0054715A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ED6" w:rsidRDefault="00034ED6">
      <w:r>
        <w:separator/>
      </w:r>
    </w:p>
  </w:footnote>
  <w:footnote w:type="continuationSeparator" w:id="0">
    <w:p w:rsidR="00034ED6" w:rsidRDefault="0003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949" w:rsidRDefault="00357949" w:rsidP="00E300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F4F4B"/>
    <w:multiLevelType w:val="hybridMultilevel"/>
    <w:tmpl w:val="8960BC24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E1C03CD"/>
    <w:multiLevelType w:val="hybridMultilevel"/>
    <w:tmpl w:val="1A7AFBAC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0570FC4"/>
    <w:multiLevelType w:val="hybridMultilevel"/>
    <w:tmpl w:val="FBCEB54A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C8A1E3A"/>
    <w:multiLevelType w:val="hybridMultilevel"/>
    <w:tmpl w:val="8116B1C6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AA"/>
    <w:rsid w:val="000018FB"/>
    <w:rsid w:val="00034ED6"/>
    <w:rsid w:val="00050C68"/>
    <w:rsid w:val="0005372C"/>
    <w:rsid w:val="00054D8B"/>
    <w:rsid w:val="000559D5"/>
    <w:rsid w:val="00060F3C"/>
    <w:rsid w:val="0007010B"/>
    <w:rsid w:val="00073EE1"/>
    <w:rsid w:val="000808D6"/>
    <w:rsid w:val="000A4092"/>
    <w:rsid w:val="000A726F"/>
    <w:rsid w:val="000B4002"/>
    <w:rsid w:val="000B66C7"/>
    <w:rsid w:val="000C430D"/>
    <w:rsid w:val="000D3107"/>
    <w:rsid w:val="000D458A"/>
    <w:rsid w:val="000F2B40"/>
    <w:rsid w:val="000F52CB"/>
    <w:rsid w:val="000F5B6A"/>
    <w:rsid w:val="001010CF"/>
    <w:rsid w:val="00104E0D"/>
    <w:rsid w:val="0010504A"/>
    <w:rsid w:val="00116BFA"/>
    <w:rsid w:val="00125DE3"/>
    <w:rsid w:val="00153B21"/>
    <w:rsid w:val="001B2D1C"/>
    <w:rsid w:val="001B76D3"/>
    <w:rsid w:val="001C1D98"/>
    <w:rsid w:val="001D2690"/>
    <w:rsid w:val="001E13FB"/>
    <w:rsid w:val="001F4BE3"/>
    <w:rsid w:val="001F6D02"/>
    <w:rsid w:val="00215E43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341E6"/>
    <w:rsid w:val="00341FC1"/>
    <w:rsid w:val="00357949"/>
    <w:rsid w:val="0037040B"/>
    <w:rsid w:val="003921D8"/>
    <w:rsid w:val="003B2193"/>
    <w:rsid w:val="003C4388"/>
    <w:rsid w:val="00407B71"/>
    <w:rsid w:val="00425061"/>
    <w:rsid w:val="0043686A"/>
    <w:rsid w:val="00441069"/>
    <w:rsid w:val="00444636"/>
    <w:rsid w:val="00453869"/>
    <w:rsid w:val="0046202A"/>
    <w:rsid w:val="004711EC"/>
    <w:rsid w:val="00480BC7"/>
    <w:rsid w:val="004871AA"/>
    <w:rsid w:val="004949BB"/>
    <w:rsid w:val="004B6A5C"/>
    <w:rsid w:val="004D1688"/>
    <w:rsid w:val="004E78FD"/>
    <w:rsid w:val="004F4FAC"/>
    <w:rsid w:val="004F7011"/>
    <w:rsid w:val="0051079A"/>
    <w:rsid w:val="00515D9C"/>
    <w:rsid w:val="00531FBD"/>
    <w:rsid w:val="0053366A"/>
    <w:rsid w:val="0054715A"/>
    <w:rsid w:val="00565108"/>
    <w:rsid w:val="00587BF6"/>
    <w:rsid w:val="005C5FF3"/>
    <w:rsid w:val="005C6557"/>
    <w:rsid w:val="005F5F8C"/>
    <w:rsid w:val="00611679"/>
    <w:rsid w:val="00613D7D"/>
    <w:rsid w:val="00647108"/>
    <w:rsid w:val="006564DB"/>
    <w:rsid w:val="00660EE3"/>
    <w:rsid w:val="00676B57"/>
    <w:rsid w:val="006E7EFD"/>
    <w:rsid w:val="0070376A"/>
    <w:rsid w:val="007120F8"/>
    <w:rsid w:val="007219F0"/>
    <w:rsid w:val="007349A3"/>
    <w:rsid w:val="00737BE4"/>
    <w:rsid w:val="00771887"/>
    <w:rsid w:val="007730B1"/>
    <w:rsid w:val="00781D1F"/>
    <w:rsid w:val="00782222"/>
    <w:rsid w:val="0079330E"/>
    <w:rsid w:val="007936ED"/>
    <w:rsid w:val="007B6388"/>
    <w:rsid w:val="007C0A5F"/>
    <w:rsid w:val="007E43A2"/>
    <w:rsid w:val="007F60C6"/>
    <w:rsid w:val="007F7D31"/>
    <w:rsid w:val="00803F3C"/>
    <w:rsid w:val="00804CFE"/>
    <w:rsid w:val="00811C94"/>
    <w:rsid w:val="00811CF1"/>
    <w:rsid w:val="008438D7"/>
    <w:rsid w:val="00860E5A"/>
    <w:rsid w:val="00867AB6"/>
    <w:rsid w:val="0088658F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74FE5"/>
    <w:rsid w:val="00985A10"/>
    <w:rsid w:val="009A1BC2"/>
    <w:rsid w:val="00A061D7"/>
    <w:rsid w:val="00A10EA5"/>
    <w:rsid w:val="00A30E81"/>
    <w:rsid w:val="00A34804"/>
    <w:rsid w:val="00A67B50"/>
    <w:rsid w:val="00A75E78"/>
    <w:rsid w:val="00A92B16"/>
    <w:rsid w:val="00A941CF"/>
    <w:rsid w:val="00AE2601"/>
    <w:rsid w:val="00B22F6A"/>
    <w:rsid w:val="00B27AF8"/>
    <w:rsid w:val="00B31114"/>
    <w:rsid w:val="00B35935"/>
    <w:rsid w:val="00B37E63"/>
    <w:rsid w:val="00B444A2"/>
    <w:rsid w:val="00B62CFB"/>
    <w:rsid w:val="00B72D61"/>
    <w:rsid w:val="00B80653"/>
    <w:rsid w:val="00B8231A"/>
    <w:rsid w:val="00BB55C0"/>
    <w:rsid w:val="00BC0920"/>
    <w:rsid w:val="00BF39F0"/>
    <w:rsid w:val="00BF5C3C"/>
    <w:rsid w:val="00C11FDF"/>
    <w:rsid w:val="00C56C6B"/>
    <w:rsid w:val="00C572C4"/>
    <w:rsid w:val="00C731BB"/>
    <w:rsid w:val="00CA151C"/>
    <w:rsid w:val="00CB1900"/>
    <w:rsid w:val="00CB43C1"/>
    <w:rsid w:val="00CC5EE9"/>
    <w:rsid w:val="00CD077D"/>
    <w:rsid w:val="00CE5183"/>
    <w:rsid w:val="00D00358"/>
    <w:rsid w:val="00D00D6B"/>
    <w:rsid w:val="00D02EDD"/>
    <w:rsid w:val="00D13E83"/>
    <w:rsid w:val="00D410D6"/>
    <w:rsid w:val="00D50327"/>
    <w:rsid w:val="00D73323"/>
    <w:rsid w:val="00D8020A"/>
    <w:rsid w:val="00DA590E"/>
    <w:rsid w:val="00DA6D61"/>
    <w:rsid w:val="00DB4D6B"/>
    <w:rsid w:val="00DC2302"/>
    <w:rsid w:val="00DE50C1"/>
    <w:rsid w:val="00E04378"/>
    <w:rsid w:val="00E138E0"/>
    <w:rsid w:val="00E1616A"/>
    <w:rsid w:val="00E3132E"/>
    <w:rsid w:val="00E36EA0"/>
    <w:rsid w:val="00E61F30"/>
    <w:rsid w:val="00E641AF"/>
    <w:rsid w:val="00E657E1"/>
    <w:rsid w:val="00E67DF0"/>
    <w:rsid w:val="00E7274C"/>
    <w:rsid w:val="00E74E00"/>
    <w:rsid w:val="00E75C57"/>
    <w:rsid w:val="00E76A4E"/>
    <w:rsid w:val="00E86F85"/>
    <w:rsid w:val="00E95A33"/>
    <w:rsid w:val="00E9626F"/>
    <w:rsid w:val="00EC40AD"/>
    <w:rsid w:val="00ED72D3"/>
    <w:rsid w:val="00EF29AB"/>
    <w:rsid w:val="00EF56AF"/>
    <w:rsid w:val="00F0298A"/>
    <w:rsid w:val="00F02C40"/>
    <w:rsid w:val="00F059A5"/>
    <w:rsid w:val="00F24917"/>
    <w:rsid w:val="00F30D40"/>
    <w:rsid w:val="00F410DF"/>
    <w:rsid w:val="00F8225E"/>
    <w:rsid w:val="00F86418"/>
    <w:rsid w:val="00F9137A"/>
    <w:rsid w:val="00F91950"/>
    <w:rsid w:val="00F9297B"/>
    <w:rsid w:val="00FA6611"/>
    <w:rsid w:val="00FD350A"/>
    <w:rsid w:val="00FE05AA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6EA786-64FD-4F4C-98D1-85426E1C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CF"/>
  </w:style>
  <w:style w:type="paragraph" w:styleId="1">
    <w:name w:val="heading 1"/>
    <w:basedOn w:val="a"/>
    <w:next w:val="a"/>
    <w:link w:val="10"/>
    <w:qFormat/>
    <w:rsid w:val="00771887"/>
    <w:pPr>
      <w:keepNext/>
      <w:jc w:val="center"/>
      <w:outlineLvl w:val="0"/>
    </w:pPr>
    <w:rPr>
      <w:rFonts w:asciiTheme="minorHAnsi" w:eastAsiaTheme="minorHAnsi" w:hAnsiTheme="minorHAnsi"/>
      <w:kern w:val="2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5AA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10CF"/>
    <w:rPr>
      <w:sz w:val="28"/>
    </w:rPr>
  </w:style>
  <w:style w:type="paragraph" w:styleId="a4">
    <w:name w:val="Body Text Indent"/>
    <w:basedOn w:val="a"/>
    <w:rsid w:val="001010C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010C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010CF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1010C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010CF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E0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E05AA"/>
  </w:style>
  <w:style w:type="character" w:customStyle="1" w:styleId="10">
    <w:name w:val="Заголовок 1 Знак"/>
    <w:basedOn w:val="a0"/>
    <w:link w:val="1"/>
    <w:rsid w:val="00771887"/>
    <w:rPr>
      <w:rFonts w:asciiTheme="minorHAnsi" w:eastAsiaTheme="minorHAnsi" w:hAnsiTheme="minorHAnsi"/>
      <w:kern w:val="2"/>
      <w:sz w:val="24"/>
      <w:lang w:eastAsia="en-US"/>
    </w:rPr>
  </w:style>
  <w:style w:type="paragraph" w:styleId="ac">
    <w:name w:val="List Paragraph"/>
    <w:basedOn w:val="a"/>
    <w:link w:val="ad"/>
    <w:uiPriority w:val="34"/>
    <w:qFormat/>
    <w:rsid w:val="00FE05AA"/>
    <w:pPr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table" w:styleId="ae">
    <w:name w:val="Table Grid"/>
    <w:basedOn w:val="a1"/>
    <w:uiPriority w:val="59"/>
    <w:rsid w:val="00FE05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FE05AA"/>
  </w:style>
  <w:style w:type="character" w:customStyle="1" w:styleId="a6">
    <w:name w:val="Нижний колонтитул Знак"/>
    <w:basedOn w:val="a0"/>
    <w:link w:val="a5"/>
    <w:uiPriority w:val="99"/>
    <w:rsid w:val="00FE05AA"/>
  </w:style>
  <w:style w:type="paragraph" w:styleId="af">
    <w:name w:val="Subtitle"/>
    <w:basedOn w:val="a"/>
    <w:next w:val="a"/>
    <w:link w:val="af0"/>
    <w:uiPriority w:val="11"/>
    <w:qFormat/>
    <w:rsid w:val="00FE05AA"/>
    <w:pPr>
      <w:ind w:left="5387"/>
      <w:jc w:val="center"/>
    </w:pPr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character" w:customStyle="1" w:styleId="af0">
    <w:name w:val="Подзаголовок Знак"/>
    <w:basedOn w:val="a0"/>
    <w:link w:val="af"/>
    <w:uiPriority w:val="11"/>
    <w:rsid w:val="00FE05AA"/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paragraph" w:styleId="af1">
    <w:name w:val="Document Map"/>
    <w:basedOn w:val="a"/>
    <w:link w:val="af2"/>
    <w:rsid w:val="000018FB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0018FB"/>
    <w:rPr>
      <w:rFonts w:ascii="Tahoma" w:hAnsi="Tahoma" w:cs="Tahoma"/>
      <w:sz w:val="16"/>
      <w:szCs w:val="16"/>
    </w:rPr>
  </w:style>
  <w:style w:type="character" w:customStyle="1" w:styleId="ad">
    <w:name w:val="Абзац списка Знак"/>
    <w:link w:val="ac"/>
    <w:uiPriority w:val="34"/>
    <w:locked/>
    <w:rsid w:val="00357949"/>
    <w:rPr>
      <w:rFonts w:eastAsiaTheme="minorHAnsi" w:cstheme="minorBidi"/>
      <w:sz w:val="28"/>
      <w:szCs w:val="22"/>
      <w:lang w:eastAsia="en-US"/>
    </w:rPr>
  </w:style>
  <w:style w:type="table" w:customStyle="1" w:styleId="12">
    <w:name w:val="Сетка таблицы1"/>
    <w:basedOn w:val="a1"/>
    <w:next w:val="ae"/>
    <w:uiPriority w:val="59"/>
    <w:rsid w:val="00357949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3579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Гипертекстовая ссылка"/>
    <w:basedOn w:val="a0"/>
    <w:uiPriority w:val="99"/>
    <w:rsid w:val="00357949"/>
    <w:rPr>
      <w:rFonts w:cs="Times New Roman"/>
      <w:b w:val="0"/>
      <w:color w:val="106BBE"/>
    </w:rPr>
  </w:style>
  <w:style w:type="character" w:customStyle="1" w:styleId="af4">
    <w:name w:val="Цветовое выделение"/>
    <w:uiPriority w:val="99"/>
    <w:rsid w:val="00357949"/>
    <w:rPr>
      <w:b/>
      <w:color w:val="26282F"/>
    </w:rPr>
  </w:style>
  <w:style w:type="paragraph" w:styleId="af5">
    <w:name w:val="No Spacing"/>
    <w:uiPriority w:val="1"/>
    <w:qFormat/>
    <w:rsid w:val="00357949"/>
    <w:pPr>
      <w:jc w:val="both"/>
    </w:pPr>
    <w:rPr>
      <w:rFonts w:ascii="Arial Narrow" w:hAnsi="Arial Narrow"/>
      <w:sz w:val="24"/>
    </w:rPr>
  </w:style>
  <w:style w:type="character" w:styleId="af6">
    <w:name w:val="Hyperlink"/>
    <w:basedOn w:val="a0"/>
    <w:unhideWhenUsed/>
    <w:rsid w:val="00357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 среда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0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Мананкина</dc:creator>
  <cp:lastModifiedBy>Подласенко Ирина Константиновна</cp:lastModifiedBy>
  <cp:revision>2</cp:revision>
  <cp:lastPrinted>2019-10-17T09:09:00Z</cp:lastPrinted>
  <dcterms:created xsi:type="dcterms:W3CDTF">2020-07-20T11:52:00Z</dcterms:created>
  <dcterms:modified xsi:type="dcterms:W3CDTF">2020-07-20T11:52:00Z</dcterms:modified>
</cp:coreProperties>
</file>